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3757" w14:textId="77777777" w:rsidR="00732B59" w:rsidRPr="00FF6545" w:rsidRDefault="00732B59" w:rsidP="00732B5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629FE928" w14:textId="77777777" w:rsidR="00732B59" w:rsidRPr="00A564FE" w:rsidRDefault="00732B59" w:rsidP="00732B59">
      <w:pPr>
        <w:rPr>
          <w:rFonts w:asciiTheme="majorHAnsi" w:hAnsiTheme="majorHAnsi" w:cstheme="majorBidi"/>
          <w:sz w:val="28"/>
          <w:szCs w:val="28"/>
        </w:rPr>
      </w:pPr>
    </w:p>
    <w:p w14:paraId="2BC09A98" w14:textId="77777777" w:rsidR="00732B59" w:rsidRPr="00FF6545" w:rsidRDefault="00732B59" w:rsidP="00732B5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16F784C0" w14:textId="77777777" w:rsidR="00732B59" w:rsidRPr="00FF6545" w:rsidRDefault="00732B59" w:rsidP="00732B59">
      <w:pPr>
        <w:rPr>
          <w:rFonts w:asciiTheme="majorHAnsi" w:hAnsiTheme="majorHAnsi" w:cstheme="majorBidi"/>
          <w:sz w:val="28"/>
          <w:szCs w:val="28"/>
        </w:rPr>
      </w:pPr>
    </w:p>
    <w:p w14:paraId="30AC70D3" w14:textId="77777777" w:rsidR="00732B59" w:rsidRPr="00FF6545" w:rsidRDefault="00732B59" w:rsidP="00732B59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62711588" w14:textId="77777777" w:rsidR="00732B59" w:rsidRDefault="00732B59" w:rsidP="00732B59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2753FC2B" w14:textId="77777777" w:rsidR="00732B59" w:rsidRDefault="00732B59" w:rsidP="00732B59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2F7432C3" wp14:editId="15A957D7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8F02" w14:textId="4ED9F28C" w:rsidR="00732B59" w:rsidRDefault="00000000" w:rsidP="00732B59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="00732B59"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2D3C6066" w14:textId="48899E1D" w:rsidR="00732B59" w:rsidRDefault="00732B59" w:rsidP="00732B59">
      <w:pPr>
        <w:tabs>
          <w:tab w:val="clear" w:pos="1134"/>
        </w:tabs>
        <w:spacing w:line="240" w:lineRule="auto"/>
        <w:jc w:val="center"/>
      </w:pPr>
      <w:r>
        <w:br w:type="page"/>
      </w:r>
    </w:p>
    <w:p w14:paraId="194E8251" w14:textId="77777777" w:rsidR="00E43C01" w:rsidRPr="00E43C01" w:rsidRDefault="00E43C01" w:rsidP="00E43C01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830"/>
        <w:gridCol w:w="6384"/>
      </w:tblGrid>
      <w:tr w:rsidR="008F00AB" w14:paraId="5708D064" w14:textId="77777777" w:rsidTr="00C30D33">
        <w:trPr>
          <w:trHeight w:val="41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4AF795" w14:textId="7719E555" w:rsidR="008F00AB" w:rsidRPr="00D46AA8" w:rsidRDefault="008F00AB" w:rsidP="00255021">
            <w:pPr>
              <w:pStyle w:val="berschrift2"/>
            </w:pPr>
            <w:r w:rsidRPr="00255021">
              <w:t>Persönliche</w:t>
            </w:r>
            <w:r w:rsidRPr="00D46AA8">
              <w:t xml:space="preserve"> Daten</w:t>
            </w:r>
          </w:p>
        </w:tc>
      </w:tr>
      <w:tr w:rsidR="008F00AB" w14:paraId="6C24AD1B" w14:textId="77777777" w:rsidTr="00C30D33">
        <w:tc>
          <w:tcPr>
            <w:tcW w:w="2830" w:type="dxa"/>
            <w:tcBorders>
              <w:top w:val="single" w:sz="4" w:space="0" w:color="auto"/>
            </w:tcBorders>
          </w:tcPr>
          <w:p w14:paraId="082F6E31" w14:textId="77777777" w:rsidR="008F00AB" w:rsidRPr="00020E0E" w:rsidRDefault="008F00AB" w:rsidP="003161AE">
            <w:pPr>
              <w:pStyle w:val="3Vita-Angabe"/>
            </w:pPr>
            <w:r w:rsidRPr="00020E0E">
              <w:t>Name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1EA2F1D8" w14:textId="19A8A1BB" w:rsidR="008F00AB" w:rsidRPr="00C2780C" w:rsidRDefault="00DD6EF5" w:rsidP="00913965">
            <w:r>
              <w:t>Marion Nette</w:t>
            </w:r>
          </w:p>
        </w:tc>
      </w:tr>
      <w:tr w:rsidR="00A31E9B" w14:paraId="57E17C85" w14:textId="77777777" w:rsidTr="00913965">
        <w:tc>
          <w:tcPr>
            <w:tcW w:w="2830" w:type="dxa"/>
          </w:tcPr>
          <w:p w14:paraId="5611C324" w14:textId="3834E15D" w:rsidR="00A31E9B" w:rsidRPr="00A31E9B" w:rsidRDefault="00A31E9B" w:rsidP="00A31E9B">
            <w:pPr>
              <w:pStyle w:val="3Vita-Angabe"/>
            </w:pPr>
            <w:r w:rsidRPr="00A31E9B">
              <w:t>Adresse</w:t>
            </w:r>
          </w:p>
        </w:tc>
        <w:tc>
          <w:tcPr>
            <w:tcW w:w="6384" w:type="dxa"/>
          </w:tcPr>
          <w:p w14:paraId="0278304C" w14:textId="0BB97F46" w:rsidR="00A31E9B" w:rsidRPr="00A31E9B" w:rsidRDefault="00CF2E26" w:rsidP="00A31E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332EF" wp14:editId="4CF60869">
                      <wp:simplePos x="0" y="0"/>
                      <wp:positionH relativeFrom="column">
                        <wp:posOffset>2685464</wp:posOffset>
                      </wp:positionH>
                      <wp:positionV relativeFrom="paragraph">
                        <wp:posOffset>-207498</wp:posOffset>
                      </wp:positionV>
                      <wp:extent cx="1166348" cy="1541584"/>
                      <wp:effectExtent l="0" t="0" r="0" b="190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348" cy="1541584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C99FA7" w14:textId="77777777" w:rsidR="00CF2E26" w:rsidRDefault="00CF2E26" w:rsidP="00CF2E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332EF" id="Rechteck 6" o:spid="_x0000_s1026" style="position:absolute;margin-left:211.45pt;margin-top:-16.35pt;width:91.85pt;height:1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" stroked="f">
                      <v:fill r:id="rId12" o:title="" recolor="t" rotate="t" type="frame"/>
                      <v:textbox>
                        <w:txbxContent>
                          <w:p w14:paraId="53C99FA7" w14:textId="77777777" w:rsidR="00CF2E26" w:rsidRDefault="00CF2E26" w:rsidP="00CF2E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1E9B" w:rsidRPr="00A31E9B">
              <w:t>Musterstraße 12</w:t>
            </w:r>
          </w:p>
        </w:tc>
      </w:tr>
      <w:tr w:rsidR="00A31E9B" w14:paraId="50AA5ABD" w14:textId="77777777" w:rsidTr="00913965">
        <w:tc>
          <w:tcPr>
            <w:tcW w:w="2830" w:type="dxa"/>
          </w:tcPr>
          <w:p w14:paraId="0072DAE8" w14:textId="77777777" w:rsidR="00A31E9B" w:rsidRPr="00A31E9B" w:rsidRDefault="00A31E9B" w:rsidP="00A31E9B">
            <w:pPr>
              <w:pStyle w:val="3Vita-Angabe"/>
            </w:pPr>
          </w:p>
        </w:tc>
        <w:tc>
          <w:tcPr>
            <w:tcW w:w="6384" w:type="dxa"/>
          </w:tcPr>
          <w:p w14:paraId="51449F91" w14:textId="2375C672" w:rsidR="00A31E9B" w:rsidRPr="00A31E9B" w:rsidRDefault="00A31E9B" w:rsidP="00A31E9B">
            <w:r w:rsidRPr="00A31E9B">
              <w:t>12345 Musterstadt</w:t>
            </w:r>
          </w:p>
        </w:tc>
      </w:tr>
      <w:tr w:rsidR="00A31E9B" w14:paraId="4592D32B" w14:textId="77777777" w:rsidTr="00913965">
        <w:tc>
          <w:tcPr>
            <w:tcW w:w="2830" w:type="dxa"/>
          </w:tcPr>
          <w:p w14:paraId="3267DA87" w14:textId="79E14A8D" w:rsidR="00A31E9B" w:rsidRPr="00A31E9B" w:rsidRDefault="00A31E9B" w:rsidP="00A31E9B">
            <w:pPr>
              <w:pStyle w:val="3Vita-Angabe"/>
            </w:pPr>
            <w:r w:rsidRPr="00A31E9B">
              <w:t>Telefon</w:t>
            </w:r>
          </w:p>
        </w:tc>
        <w:tc>
          <w:tcPr>
            <w:tcW w:w="6384" w:type="dxa"/>
          </w:tcPr>
          <w:p w14:paraId="55374D06" w14:textId="22E7C302" w:rsidR="00A31E9B" w:rsidRPr="00A31E9B" w:rsidRDefault="00CE3FD3" w:rsidP="00A31E9B">
            <w:r>
              <w:t>0034 56789</w:t>
            </w:r>
          </w:p>
        </w:tc>
      </w:tr>
      <w:tr w:rsidR="00A31E9B" w14:paraId="0CBF1777" w14:textId="77777777" w:rsidTr="00913965">
        <w:tc>
          <w:tcPr>
            <w:tcW w:w="2830" w:type="dxa"/>
          </w:tcPr>
          <w:p w14:paraId="2CBBF95B" w14:textId="4163F216" w:rsidR="00A31E9B" w:rsidRPr="00A31E9B" w:rsidRDefault="00A31E9B" w:rsidP="00A31E9B">
            <w:pPr>
              <w:pStyle w:val="3Vita-Angabe"/>
            </w:pPr>
            <w:r w:rsidRPr="00A31E9B">
              <w:t>Mobil</w:t>
            </w:r>
          </w:p>
        </w:tc>
        <w:tc>
          <w:tcPr>
            <w:tcW w:w="6384" w:type="dxa"/>
          </w:tcPr>
          <w:p w14:paraId="4259DEA4" w14:textId="43D426C6" w:rsidR="00A31E9B" w:rsidRPr="00A31E9B" w:rsidRDefault="00CE3FD3" w:rsidP="00A31E9B">
            <w:r>
              <w:t>0</w:t>
            </w:r>
            <w:r w:rsidR="00A31E9B" w:rsidRPr="00A31E9B">
              <w:t>123</w:t>
            </w:r>
            <w:r w:rsidR="00C30D33">
              <w:t xml:space="preserve"> </w:t>
            </w:r>
            <w:r w:rsidR="00A31E9B" w:rsidRPr="00A31E9B">
              <w:t>456789</w:t>
            </w:r>
          </w:p>
        </w:tc>
      </w:tr>
      <w:tr w:rsidR="00A31E9B" w14:paraId="145E1FA4" w14:textId="77777777" w:rsidTr="00913965">
        <w:tc>
          <w:tcPr>
            <w:tcW w:w="2830" w:type="dxa"/>
          </w:tcPr>
          <w:p w14:paraId="19F3FA90" w14:textId="5FA2B11E" w:rsidR="00A31E9B" w:rsidRPr="00A31E9B" w:rsidRDefault="00A31E9B" w:rsidP="00A31E9B">
            <w:pPr>
              <w:pStyle w:val="3Vita-Angabe"/>
            </w:pPr>
            <w:r w:rsidRPr="00A31E9B">
              <w:t>E-Mail</w:t>
            </w:r>
          </w:p>
        </w:tc>
        <w:tc>
          <w:tcPr>
            <w:tcW w:w="6384" w:type="dxa"/>
          </w:tcPr>
          <w:p w14:paraId="3FE020FB" w14:textId="1BF4A082" w:rsidR="00A31E9B" w:rsidRPr="00A31E9B" w:rsidRDefault="00A31E9B" w:rsidP="00A31E9B">
            <w:r w:rsidRPr="00A31E9B">
              <w:t>email@email.de</w:t>
            </w:r>
          </w:p>
        </w:tc>
      </w:tr>
      <w:tr w:rsidR="00A31E9B" w14:paraId="7B3A6608" w14:textId="77777777" w:rsidTr="00913965">
        <w:tc>
          <w:tcPr>
            <w:tcW w:w="2830" w:type="dxa"/>
          </w:tcPr>
          <w:p w14:paraId="79F0A3FA" w14:textId="292A5071" w:rsidR="00A31E9B" w:rsidRPr="00A31E9B" w:rsidRDefault="00A31E9B" w:rsidP="00A31E9B">
            <w:pPr>
              <w:pStyle w:val="3Vita-Angabe"/>
            </w:pPr>
            <w:r w:rsidRPr="00A31E9B">
              <w:t>Geburtsdatum / -ort</w:t>
            </w:r>
          </w:p>
        </w:tc>
        <w:tc>
          <w:tcPr>
            <w:tcW w:w="6384" w:type="dxa"/>
          </w:tcPr>
          <w:p w14:paraId="1CAC5A86" w14:textId="09844728" w:rsidR="00A31E9B" w:rsidRPr="00A31E9B" w:rsidRDefault="00C30D33" w:rsidP="00A31E9B">
            <w:r>
              <w:t>11</w:t>
            </w:r>
            <w:r w:rsidR="00A31E9B" w:rsidRPr="00A31E9B">
              <w:t>.06.200</w:t>
            </w:r>
            <w:r w:rsidR="00CE3FD3">
              <w:t>1</w:t>
            </w:r>
            <w:r w:rsidR="00A31E9B" w:rsidRPr="00A31E9B">
              <w:t xml:space="preserve"> Musterstadt</w:t>
            </w:r>
          </w:p>
          <w:p w14:paraId="1FCFA003" w14:textId="575CC2DC" w:rsidR="00A31E9B" w:rsidRPr="00A31E9B" w:rsidRDefault="00A31E9B" w:rsidP="00A31E9B"/>
        </w:tc>
      </w:tr>
      <w:tr w:rsidR="008F00AB" w14:paraId="540E2A5A" w14:textId="77777777" w:rsidTr="00913965">
        <w:tc>
          <w:tcPr>
            <w:tcW w:w="9214" w:type="dxa"/>
            <w:gridSpan w:val="2"/>
            <w:shd w:val="clear" w:color="auto" w:fill="auto"/>
          </w:tcPr>
          <w:p w14:paraId="1C5A6CD7" w14:textId="62A74D05" w:rsidR="008F00AB" w:rsidRPr="00D46AA8" w:rsidRDefault="00C22329" w:rsidP="00255021">
            <w:pPr>
              <w:pStyle w:val="berschrift2"/>
            </w:pPr>
            <w:r>
              <w:t>Schulische Ausbildung</w:t>
            </w:r>
          </w:p>
        </w:tc>
      </w:tr>
      <w:tr w:rsidR="00A31E9B" w14:paraId="1F370104" w14:textId="77777777" w:rsidTr="00913965">
        <w:tc>
          <w:tcPr>
            <w:tcW w:w="2830" w:type="dxa"/>
            <w:tcBorders>
              <w:top w:val="single" w:sz="4" w:space="0" w:color="808080"/>
            </w:tcBorders>
          </w:tcPr>
          <w:p w14:paraId="3E7BAC04" w14:textId="09A187D8" w:rsidR="00A31E9B" w:rsidRPr="00A31E9B" w:rsidRDefault="00A31E9B" w:rsidP="00A31E9B">
            <w:pPr>
              <w:pStyle w:val="3Vita-Angabe"/>
            </w:pPr>
            <w:r w:rsidRPr="00A31E9B">
              <w:t>08.201</w:t>
            </w:r>
            <w:r w:rsidR="00CE3FD3">
              <w:t>1</w:t>
            </w:r>
            <w:r w:rsidRPr="00A31E9B">
              <w:t xml:space="preserve"> - </w:t>
            </w:r>
            <w:r w:rsidR="00C30D33">
              <w:t>heute</w:t>
            </w:r>
          </w:p>
        </w:tc>
        <w:tc>
          <w:tcPr>
            <w:tcW w:w="6384" w:type="dxa"/>
            <w:tcBorders>
              <w:top w:val="single" w:sz="4" w:space="0" w:color="808080"/>
            </w:tcBorders>
          </w:tcPr>
          <w:p w14:paraId="3AF7DC76" w14:textId="755BFE3A" w:rsidR="00A31E9B" w:rsidRPr="00A31E9B" w:rsidRDefault="00CE3FD3" w:rsidP="00A31E9B">
            <w:r>
              <w:t>Gesamtschule Muster</w:t>
            </w:r>
            <w:r w:rsidR="00A31E9B" w:rsidRPr="00A31E9B">
              <w:t xml:space="preserve">, </w:t>
            </w:r>
            <w:r w:rsidR="00C30D33">
              <w:t>Musterstadt</w:t>
            </w:r>
          </w:p>
          <w:p w14:paraId="51D1645F" w14:textId="041BCB54" w:rsidR="00A31E9B" w:rsidRPr="00A31E9B" w:rsidRDefault="00A31E9B" w:rsidP="00A31E9B">
            <w:pPr>
              <w:rPr>
                <w:b/>
                <w:bCs/>
              </w:rPr>
            </w:pPr>
            <w:r w:rsidRPr="00A31E9B">
              <w:rPr>
                <w:b/>
                <w:bCs/>
              </w:rPr>
              <w:t xml:space="preserve">Voraussichtlicher Abschluss: </w:t>
            </w:r>
            <w:r w:rsidR="00C30D33">
              <w:rPr>
                <w:b/>
                <w:bCs/>
              </w:rPr>
              <w:t>Abitur</w:t>
            </w:r>
          </w:p>
          <w:p w14:paraId="2982EFD1" w14:textId="1A93B05C" w:rsidR="00A31E9B" w:rsidRPr="00A31E9B" w:rsidRDefault="00A31E9B" w:rsidP="00A31E9B">
            <w:pPr>
              <w:pStyle w:val="3Vita-Stelle"/>
            </w:pPr>
            <w:r w:rsidRPr="00A31E9B">
              <w:rPr>
                <w:b w:val="0"/>
                <w:bCs/>
              </w:rPr>
              <w:t>Aktuelle Durchschnittsnote: 1,</w:t>
            </w:r>
            <w:r w:rsidR="00C30D33">
              <w:rPr>
                <w:b w:val="0"/>
                <w:bCs/>
              </w:rPr>
              <w:t>9</w:t>
            </w:r>
          </w:p>
        </w:tc>
      </w:tr>
      <w:tr w:rsidR="00A31E9B" w14:paraId="77C6BB82" w14:textId="77777777" w:rsidTr="00C30D33">
        <w:tc>
          <w:tcPr>
            <w:tcW w:w="2830" w:type="dxa"/>
          </w:tcPr>
          <w:p w14:paraId="1C2EB2FF" w14:textId="1C8F9C42" w:rsidR="00A31E9B" w:rsidRPr="00A31E9B" w:rsidRDefault="00A31E9B" w:rsidP="00A31E9B">
            <w:pPr>
              <w:pStyle w:val="3Vita-Angabe"/>
            </w:pPr>
            <w:r w:rsidRPr="00A31E9B">
              <w:t>08.200</w:t>
            </w:r>
            <w:r w:rsidR="00CE3FD3">
              <w:t>7</w:t>
            </w:r>
            <w:r w:rsidRPr="00A31E9B">
              <w:t xml:space="preserve"> - 06.201</w:t>
            </w:r>
            <w:r w:rsidR="00CE3FD3">
              <w:t>1</w:t>
            </w:r>
          </w:p>
        </w:tc>
        <w:tc>
          <w:tcPr>
            <w:tcW w:w="6384" w:type="dxa"/>
          </w:tcPr>
          <w:p w14:paraId="76720306" w14:textId="0E369844" w:rsidR="00A31E9B" w:rsidRPr="00A31E9B" w:rsidRDefault="00A31E9B" w:rsidP="00A31E9B">
            <w:r w:rsidRPr="00A31E9B">
              <w:t xml:space="preserve">Grundschule </w:t>
            </w:r>
            <w:r w:rsidR="00C30D33">
              <w:t>Muster</w:t>
            </w:r>
            <w:r w:rsidRPr="00A31E9B">
              <w:t>, Musterort</w:t>
            </w:r>
          </w:p>
          <w:p w14:paraId="4695B17C" w14:textId="70A49EEE" w:rsidR="00A31E9B" w:rsidRPr="00A31E9B" w:rsidRDefault="00A31E9B" w:rsidP="00A31E9B"/>
        </w:tc>
      </w:tr>
      <w:tr w:rsidR="008F00AB" w14:paraId="27111EED" w14:textId="77777777" w:rsidTr="00C30D33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A955E" w14:textId="6226FAD3" w:rsidR="008F00AB" w:rsidRPr="00D46AA8" w:rsidRDefault="00C22329" w:rsidP="00255021">
            <w:pPr>
              <w:pStyle w:val="berschrift2"/>
            </w:pPr>
            <w:r>
              <w:t>Praktische Erfahrung</w:t>
            </w:r>
          </w:p>
        </w:tc>
      </w:tr>
      <w:tr w:rsidR="008F00AB" w14:paraId="0D61C317" w14:textId="77777777" w:rsidTr="00C30D33">
        <w:tc>
          <w:tcPr>
            <w:tcW w:w="2830" w:type="dxa"/>
            <w:tcBorders>
              <w:top w:val="single" w:sz="4" w:space="0" w:color="auto"/>
            </w:tcBorders>
          </w:tcPr>
          <w:p w14:paraId="56DC339A" w14:textId="7A097444" w:rsidR="008F00AB" w:rsidRPr="00A114B5" w:rsidRDefault="00C30D33" w:rsidP="003161AE">
            <w:pPr>
              <w:pStyle w:val="3Vita-Angabe"/>
            </w:pPr>
            <w:r w:rsidRPr="00C30D33">
              <w:t>0</w:t>
            </w:r>
            <w:r>
              <w:t>4</w:t>
            </w:r>
            <w:r w:rsidRPr="00C30D33">
              <w:t>.20</w:t>
            </w:r>
            <w:r>
              <w:t>18</w:t>
            </w:r>
            <w:r w:rsidRPr="00C30D33">
              <w:t xml:space="preserve"> - </w:t>
            </w:r>
            <w:r>
              <w:t>heute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46FD413D" w14:textId="2AFD5F85" w:rsidR="00C22329" w:rsidRPr="00A31E9B" w:rsidRDefault="00C30D33" w:rsidP="00C22329">
            <w:r w:rsidRPr="00C30D33">
              <w:t>Developer-123 GmbH</w:t>
            </w:r>
            <w:r w:rsidR="00C22329" w:rsidRPr="00A31E9B">
              <w:t>, Beispielort</w:t>
            </w:r>
          </w:p>
          <w:p w14:paraId="1F07E826" w14:textId="09E6828F" w:rsidR="008F00AB" w:rsidRPr="00C30D33" w:rsidRDefault="00C30D33" w:rsidP="00913965">
            <w:pPr>
              <w:rPr>
                <w:b/>
                <w:bCs/>
              </w:rPr>
            </w:pPr>
            <w:r>
              <w:rPr>
                <w:b/>
                <w:bCs/>
              </w:rPr>
              <w:t>Minijob</w:t>
            </w:r>
            <w:r w:rsidR="00C22329">
              <w:rPr>
                <w:b/>
                <w:bCs/>
              </w:rPr>
              <w:t xml:space="preserve"> in der Sof</w:t>
            </w:r>
            <w:r>
              <w:rPr>
                <w:b/>
                <w:bCs/>
              </w:rPr>
              <w:t>t</w:t>
            </w:r>
            <w:r w:rsidR="00C22329">
              <w:rPr>
                <w:b/>
                <w:bCs/>
              </w:rPr>
              <w:t>wareentwicklung</w:t>
            </w:r>
          </w:p>
        </w:tc>
      </w:tr>
      <w:tr w:rsidR="00C30D33" w14:paraId="691D6882" w14:textId="77777777" w:rsidTr="00C30D33">
        <w:tc>
          <w:tcPr>
            <w:tcW w:w="2830" w:type="dxa"/>
          </w:tcPr>
          <w:p w14:paraId="64063C34" w14:textId="3FD8EBA2" w:rsidR="00C30D33" w:rsidRDefault="00C30D33" w:rsidP="00C30D33">
            <w:pPr>
              <w:pStyle w:val="3Vita-Angabe"/>
            </w:pPr>
            <w:r w:rsidRPr="00C30D33">
              <w:t>03.2018</w:t>
            </w:r>
          </w:p>
        </w:tc>
        <w:tc>
          <w:tcPr>
            <w:tcW w:w="6384" w:type="dxa"/>
          </w:tcPr>
          <w:p w14:paraId="400167B4" w14:textId="77777777" w:rsidR="00C30D33" w:rsidRPr="00A31E9B" w:rsidRDefault="00C30D33" w:rsidP="00C30D33">
            <w:r w:rsidRPr="00C30D33">
              <w:t>Developer-123 GmbH</w:t>
            </w:r>
            <w:r w:rsidRPr="00A31E9B">
              <w:t>, Beispielort</w:t>
            </w:r>
          </w:p>
          <w:p w14:paraId="2BB4878C" w14:textId="77777777" w:rsidR="00C30D33" w:rsidRDefault="00C30D33" w:rsidP="00C30D33">
            <w:pPr>
              <w:rPr>
                <w:b/>
                <w:bCs/>
              </w:rPr>
            </w:pPr>
            <w:r>
              <w:rPr>
                <w:b/>
                <w:bCs/>
              </w:rPr>
              <w:t>Schülerpraktikum in der Softwareentwicklung</w:t>
            </w:r>
          </w:p>
          <w:p w14:paraId="5E407034" w14:textId="3DDEE99A" w:rsidR="00C30D33" w:rsidRPr="00C30D33" w:rsidRDefault="00C30D33" w:rsidP="00C30D33"/>
        </w:tc>
      </w:tr>
      <w:tr w:rsidR="00C30D33" w14:paraId="749EF2CD" w14:textId="77777777" w:rsidTr="00C30D33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2F4CB8" w14:textId="77777777" w:rsidR="00C30D33" w:rsidRPr="00A114B5" w:rsidRDefault="00C30D33" w:rsidP="00C30D33">
            <w:pPr>
              <w:pStyle w:val="berschrift2"/>
            </w:pPr>
            <w:r w:rsidRPr="00A114B5">
              <w:br w:type="page"/>
              <w:t>Kenntnisse</w:t>
            </w:r>
          </w:p>
        </w:tc>
      </w:tr>
      <w:tr w:rsidR="00C30D33" w14:paraId="7548638C" w14:textId="77777777" w:rsidTr="00C30D33">
        <w:tc>
          <w:tcPr>
            <w:tcW w:w="2830" w:type="dxa"/>
            <w:tcBorders>
              <w:top w:val="single" w:sz="4" w:space="0" w:color="auto"/>
            </w:tcBorders>
          </w:tcPr>
          <w:p w14:paraId="10D59903" w14:textId="77777777" w:rsidR="00C30D33" w:rsidRPr="00A114B5" w:rsidRDefault="00C30D33" w:rsidP="00C30D33">
            <w:pPr>
              <w:pStyle w:val="3Vita-Angabe"/>
            </w:pPr>
            <w:r w:rsidRPr="00A114B5">
              <w:t>EDV-Kenntnisse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p w14:paraId="6D5BC95A" w14:textId="27133FAC" w:rsidR="00C30D33" w:rsidRPr="00A114B5" w:rsidRDefault="00C30D33" w:rsidP="00C30D33">
            <w:r w:rsidRPr="00A114B5">
              <w:t>Microsoft Office (</w:t>
            </w:r>
            <w:r>
              <w:t>sehr gut</w:t>
            </w:r>
            <w:r w:rsidRPr="00A114B5">
              <w:t>)</w:t>
            </w:r>
          </w:p>
        </w:tc>
      </w:tr>
      <w:tr w:rsidR="00C30D33" w14:paraId="437A46B3" w14:textId="77777777" w:rsidTr="00913965">
        <w:tc>
          <w:tcPr>
            <w:tcW w:w="2830" w:type="dxa"/>
          </w:tcPr>
          <w:p w14:paraId="751FFAC0" w14:textId="77777777" w:rsidR="00C30D33" w:rsidRPr="00A114B5" w:rsidRDefault="00C30D33" w:rsidP="00C30D33">
            <w:pPr>
              <w:pStyle w:val="3Vita-Angabe"/>
            </w:pPr>
          </w:p>
        </w:tc>
        <w:tc>
          <w:tcPr>
            <w:tcW w:w="6384" w:type="dxa"/>
          </w:tcPr>
          <w:p w14:paraId="66E3928E" w14:textId="40113BED" w:rsidR="00C30D33" w:rsidRPr="00A114B5" w:rsidRDefault="00C30D33" w:rsidP="00C30D33">
            <w:r>
              <w:t>PHP (gut)</w:t>
            </w:r>
          </w:p>
        </w:tc>
      </w:tr>
      <w:tr w:rsidR="00C30D33" w14:paraId="732C0E1C" w14:textId="77777777" w:rsidTr="00913965">
        <w:tc>
          <w:tcPr>
            <w:tcW w:w="2830" w:type="dxa"/>
          </w:tcPr>
          <w:p w14:paraId="275CD801" w14:textId="77777777" w:rsidR="00C30D33" w:rsidRPr="00A114B5" w:rsidRDefault="00C30D33" w:rsidP="00C30D33">
            <w:pPr>
              <w:pStyle w:val="3Vita-Angabe"/>
            </w:pPr>
            <w:r w:rsidRPr="00A114B5">
              <w:t>Sprachkenntnisse</w:t>
            </w:r>
          </w:p>
        </w:tc>
        <w:tc>
          <w:tcPr>
            <w:tcW w:w="6384" w:type="dxa"/>
          </w:tcPr>
          <w:p w14:paraId="2FD756DC" w14:textId="77777777" w:rsidR="00C30D33" w:rsidRPr="00A114B5" w:rsidRDefault="00C30D33" w:rsidP="00C30D33">
            <w:r w:rsidRPr="00A114B5">
              <w:t>Englisch (fließend)</w:t>
            </w:r>
          </w:p>
        </w:tc>
      </w:tr>
      <w:tr w:rsidR="00C30D33" w14:paraId="5B83FE05" w14:textId="77777777" w:rsidTr="00913965">
        <w:tc>
          <w:tcPr>
            <w:tcW w:w="2830" w:type="dxa"/>
          </w:tcPr>
          <w:p w14:paraId="7C26405A" w14:textId="77777777" w:rsidR="00C30D33" w:rsidRPr="00A114B5" w:rsidRDefault="00C30D33" w:rsidP="00C30D33">
            <w:pPr>
              <w:pStyle w:val="3Vita-Angabe"/>
            </w:pPr>
          </w:p>
        </w:tc>
        <w:tc>
          <w:tcPr>
            <w:tcW w:w="6384" w:type="dxa"/>
          </w:tcPr>
          <w:p w14:paraId="627FCA62" w14:textId="77777777" w:rsidR="00C30D33" w:rsidRPr="00A114B5" w:rsidRDefault="00C30D33" w:rsidP="00C30D33">
            <w:r>
              <w:t xml:space="preserve">Spanisch </w:t>
            </w:r>
            <w:r w:rsidRPr="00A114B5">
              <w:t>(Grundkenntnisse)</w:t>
            </w:r>
          </w:p>
        </w:tc>
      </w:tr>
      <w:tr w:rsidR="00C30D33" w14:paraId="3BC1CF2B" w14:textId="77777777" w:rsidTr="00913965">
        <w:tc>
          <w:tcPr>
            <w:tcW w:w="2830" w:type="dxa"/>
          </w:tcPr>
          <w:p w14:paraId="71B4FFA6" w14:textId="77777777" w:rsidR="00C30D33" w:rsidRPr="00A114B5" w:rsidRDefault="00C30D33" w:rsidP="00C30D33">
            <w:pPr>
              <w:pStyle w:val="3Vita-Angabe"/>
            </w:pPr>
            <w:r>
              <w:t>Hobbies</w:t>
            </w:r>
          </w:p>
        </w:tc>
        <w:tc>
          <w:tcPr>
            <w:tcW w:w="6384" w:type="dxa"/>
          </w:tcPr>
          <w:p w14:paraId="47C06A7B" w14:textId="27BCD56C" w:rsidR="00C30D33" w:rsidRPr="00A114B5" w:rsidRDefault="00C30D33" w:rsidP="00C30D33">
            <w:r>
              <w:t>Zeichnen, Programmieren, Lesen</w:t>
            </w:r>
          </w:p>
        </w:tc>
      </w:tr>
    </w:tbl>
    <w:p w14:paraId="4600A87F" w14:textId="3A956E22" w:rsidR="00CF2E26" w:rsidRDefault="00CF2E26" w:rsidP="000D17F7"/>
    <w:p w14:paraId="11AED40A" w14:textId="167734B7" w:rsidR="00C30D33" w:rsidRDefault="00C30D33" w:rsidP="000D17F7"/>
    <w:p w14:paraId="762E1017" w14:textId="77777777" w:rsidR="00C30D33" w:rsidRDefault="00C30D33" w:rsidP="000D17F7"/>
    <w:p w14:paraId="4089234E" w14:textId="77777777" w:rsidR="002B413C" w:rsidRDefault="00255021" w:rsidP="000D17F7">
      <w:r w:rsidRPr="00FC6400">
        <w:rPr>
          <w:noProof/>
        </w:rPr>
        <w:drawing>
          <wp:anchor distT="0" distB="0" distL="114300" distR="114300" simplePos="0" relativeHeight="251666432" behindDoc="1" locked="0" layoutInCell="1" allowOverlap="1" wp14:anchorId="6769463A" wp14:editId="4CB80426">
            <wp:simplePos x="0" y="0"/>
            <wp:positionH relativeFrom="column">
              <wp:posOffset>-23812</wp:posOffset>
            </wp:positionH>
            <wp:positionV relativeFrom="paragraph">
              <wp:posOffset>68898</wp:posOffset>
            </wp:positionV>
            <wp:extent cx="1964055" cy="5099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C4CC9" w14:textId="23B817FB" w:rsidR="002B413C" w:rsidRDefault="002B413C" w:rsidP="003161AE">
      <w:pPr>
        <w:pStyle w:val="1AnS-Datum"/>
      </w:pPr>
      <w:r>
        <w:t>Musterstadt</w:t>
      </w:r>
      <w:r w:rsidRPr="00F96E03">
        <w:t xml:space="preserve">, </w:t>
      </w:r>
      <w:r w:rsidRPr="00F96E03">
        <w:fldChar w:fldCharType="begin"/>
      </w:r>
      <w:r w:rsidRPr="00F96E03">
        <w:instrText xml:space="preserve"> TIME \@ "dd.MM.yyyy" </w:instrText>
      </w:r>
      <w:r w:rsidRPr="00F96E03">
        <w:fldChar w:fldCharType="separate"/>
      </w:r>
      <w:r w:rsidR="00520587">
        <w:rPr>
          <w:noProof/>
        </w:rPr>
        <w:t>16.09.2022</w:t>
      </w:r>
      <w:r w:rsidRPr="00F96E03">
        <w:fldChar w:fldCharType="end"/>
      </w:r>
    </w:p>
    <w:p w14:paraId="20BAB8FA" w14:textId="6714018C" w:rsidR="003161AE" w:rsidRDefault="00DD6EF5" w:rsidP="002B413C">
      <w:r>
        <w:t>Marion Nette</w:t>
      </w:r>
    </w:p>
    <w:sectPr w:rsidR="003161AE" w:rsidSect="00257B03">
      <w:headerReference w:type="default" r:id="rId14"/>
      <w:footerReference w:type="default" r:id="rId15"/>
      <w:pgSz w:w="11900" w:h="16840"/>
      <w:pgMar w:top="1365" w:right="1304" w:bottom="1259" w:left="1304" w:header="34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E185" w14:textId="77777777" w:rsidR="00E83042" w:rsidRDefault="00E83042" w:rsidP="00B31801">
      <w:r>
        <w:separator/>
      </w:r>
    </w:p>
  </w:endnote>
  <w:endnote w:type="continuationSeparator" w:id="0">
    <w:p w14:paraId="1BC01D03" w14:textId="77777777" w:rsidR="00E83042" w:rsidRDefault="00E83042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808C" w14:textId="6C1FDCC4" w:rsidR="000D17F7" w:rsidRPr="006879C7" w:rsidRDefault="009D5266" w:rsidP="006879C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C118DD" wp14:editId="53E3C554">
              <wp:simplePos x="0" y="0"/>
              <wp:positionH relativeFrom="page">
                <wp:posOffset>5557520</wp:posOffset>
              </wp:positionH>
              <wp:positionV relativeFrom="page">
                <wp:posOffset>10078720</wp:posOffset>
              </wp:positionV>
              <wp:extent cx="1296000" cy="36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0" cy="36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BA317" id="Rechteck 4" o:spid="_x0000_s1026" style="position:absolute;margin-left:437.6pt;margin-top:793.6pt;width:102.05pt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" fillcolor="#272727 [2749]" stroked="f">
              <v:fill color2="gray [1629]" rotate="t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265A7F"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398E" w14:textId="77777777" w:rsidR="00E83042" w:rsidRDefault="00E83042" w:rsidP="00B31801">
      <w:r>
        <w:separator/>
      </w:r>
    </w:p>
  </w:footnote>
  <w:footnote w:type="continuationSeparator" w:id="0">
    <w:p w14:paraId="75200557" w14:textId="77777777" w:rsidR="00E83042" w:rsidRDefault="00E83042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5B97" w14:textId="4D87CAEC" w:rsidR="00257B03" w:rsidRDefault="00257B03" w:rsidP="00257B03">
    <w:pPr>
      <w:pStyle w:val="0Kopfzeile-Name"/>
    </w:pPr>
    <w:r>
      <mc:AlternateContent>
        <mc:Choice Requires="wps">
          <w:drawing>
            <wp:anchor distT="0" distB="0" distL="114300" distR="114300" simplePos="0" relativeHeight="251678720" behindDoc="1" locked="0" layoutInCell="1" allowOverlap="1" wp14:anchorId="7A39A546" wp14:editId="108674A1">
              <wp:simplePos x="0" y="0"/>
              <wp:positionH relativeFrom="column">
                <wp:posOffset>-1275512</wp:posOffset>
              </wp:positionH>
              <wp:positionV relativeFrom="paragraph">
                <wp:posOffset>-196445</wp:posOffset>
              </wp:positionV>
              <wp:extent cx="9127213" cy="2188724"/>
              <wp:effectExtent l="0" t="0" r="0" b="254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27213" cy="2188724"/>
                      </a:xfrm>
                      <a:custGeom>
                        <a:avLst/>
                        <a:gdLst>
                          <a:gd name="connsiteX0" fmla="*/ 7641321 w 7851933"/>
                          <a:gd name="connsiteY0" fmla="*/ 5660 h 1881116"/>
                          <a:gd name="connsiteX1" fmla="*/ 7645980 w 7851933"/>
                          <a:gd name="connsiteY1" fmla="*/ 10319 h 1881116"/>
                          <a:gd name="connsiteX2" fmla="*/ 7645980 w 7851933"/>
                          <a:gd name="connsiteY2" fmla="*/ 57599 h 1881116"/>
                          <a:gd name="connsiteX3" fmla="*/ 7641321 w 7851933"/>
                          <a:gd name="connsiteY3" fmla="*/ 62258 h 1881116"/>
                          <a:gd name="connsiteX4" fmla="*/ 7322355 w 7851933"/>
                          <a:gd name="connsiteY4" fmla="*/ 62258 h 1881116"/>
                          <a:gd name="connsiteX5" fmla="*/ 7317696 w 7851933"/>
                          <a:gd name="connsiteY5" fmla="*/ 57599 h 1881116"/>
                          <a:gd name="connsiteX6" fmla="*/ 7317696 w 7851933"/>
                          <a:gd name="connsiteY6" fmla="*/ 10319 h 1881116"/>
                          <a:gd name="connsiteX7" fmla="*/ 7322355 w 7851933"/>
                          <a:gd name="connsiteY7" fmla="*/ 5660 h 1881116"/>
                          <a:gd name="connsiteX8" fmla="*/ 7641321 w 7851933"/>
                          <a:gd name="connsiteY8" fmla="*/ 5660 h 1881116"/>
                          <a:gd name="connsiteX9" fmla="*/ 7641321 w 7851933"/>
                          <a:gd name="connsiteY9" fmla="*/ 0 h 1881116"/>
                          <a:gd name="connsiteX10" fmla="*/ 7322355 w 7851933"/>
                          <a:gd name="connsiteY10" fmla="*/ 0 h 1881116"/>
                          <a:gd name="connsiteX11" fmla="*/ 7312036 w 7851933"/>
                          <a:gd name="connsiteY11" fmla="*/ 10319 h 1881116"/>
                          <a:gd name="connsiteX12" fmla="*/ 7312036 w 7851933"/>
                          <a:gd name="connsiteY12" fmla="*/ 57599 h 1881116"/>
                          <a:gd name="connsiteX13" fmla="*/ 7322356 w 7851933"/>
                          <a:gd name="connsiteY13" fmla="*/ 67918 h 1881116"/>
                          <a:gd name="connsiteX14" fmla="*/ 7641321 w 7851933"/>
                          <a:gd name="connsiteY14" fmla="*/ 67918 h 1881116"/>
                          <a:gd name="connsiteX15" fmla="*/ 7651640 w 7851933"/>
                          <a:gd name="connsiteY15" fmla="*/ 57599 h 1881116"/>
                          <a:gd name="connsiteX16" fmla="*/ 7651640 w 7851933"/>
                          <a:gd name="connsiteY16" fmla="*/ 10319 h 1881116"/>
                          <a:gd name="connsiteX17" fmla="*/ 7641321 w 7851933"/>
                          <a:gd name="connsiteY17" fmla="*/ 0 h 1881116"/>
                          <a:gd name="connsiteX18" fmla="*/ 5406655 w 7851933"/>
                          <a:gd name="connsiteY18" fmla="*/ 5660 h 1881116"/>
                          <a:gd name="connsiteX19" fmla="*/ 5411316 w 7851933"/>
                          <a:gd name="connsiteY19" fmla="*/ 10319 h 1881116"/>
                          <a:gd name="connsiteX20" fmla="*/ 5411316 w 7851933"/>
                          <a:gd name="connsiteY20" fmla="*/ 57599 h 1881116"/>
                          <a:gd name="connsiteX21" fmla="*/ 5406655 w 7851933"/>
                          <a:gd name="connsiteY21" fmla="*/ 62258 h 1881116"/>
                          <a:gd name="connsiteX22" fmla="*/ 4959675 w 7851933"/>
                          <a:gd name="connsiteY22" fmla="*/ 62258 h 1881116"/>
                          <a:gd name="connsiteX23" fmla="*/ 4955016 w 7851933"/>
                          <a:gd name="connsiteY23" fmla="*/ 57599 h 1881116"/>
                          <a:gd name="connsiteX24" fmla="*/ 4955016 w 7851933"/>
                          <a:gd name="connsiteY24" fmla="*/ 10319 h 1881116"/>
                          <a:gd name="connsiteX25" fmla="*/ 4959675 w 7851933"/>
                          <a:gd name="connsiteY25" fmla="*/ 5660 h 1881116"/>
                          <a:gd name="connsiteX26" fmla="*/ 5406655 w 7851933"/>
                          <a:gd name="connsiteY26" fmla="*/ 5660 h 1881116"/>
                          <a:gd name="connsiteX27" fmla="*/ 5406655 w 7851933"/>
                          <a:gd name="connsiteY27" fmla="*/ 0 h 1881116"/>
                          <a:gd name="connsiteX28" fmla="*/ 4959675 w 7851933"/>
                          <a:gd name="connsiteY28" fmla="*/ 0 h 1881116"/>
                          <a:gd name="connsiteX29" fmla="*/ 4949356 w 7851933"/>
                          <a:gd name="connsiteY29" fmla="*/ 10319 h 1881116"/>
                          <a:gd name="connsiteX30" fmla="*/ 4949356 w 7851933"/>
                          <a:gd name="connsiteY30" fmla="*/ 57599 h 1881116"/>
                          <a:gd name="connsiteX31" fmla="*/ 4959676 w 7851933"/>
                          <a:gd name="connsiteY31" fmla="*/ 67918 h 1881116"/>
                          <a:gd name="connsiteX32" fmla="*/ 5406655 w 7851933"/>
                          <a:gd name="connsiteY32" fmla="*/ 67918 h 1881116"/>
                          <a:gd name="connsiteX33" fmla="*/ 5416977 w 7851933"/>
                          <a:gd name="connsiteY33" fmla="*/ 57601 h 1881116"/>
                          <a:gd name="connsiteX34" fmla="*/ 5416977 w 7851933"/>
                          <a:gd name="connsiteY34" fmla="*/ 57599 h 1881116"/>
                          <a:gd name="connsiteX35" fmla="*/ 5416977 w 7851933"/>
                          <a:gd name="connsiteY35" fmla="*/ 10319 h 1881116"/>
                          <a:gd name="connsiteX36" fmla="*/ 5406657 w 7851933"/>
                          <a:gd name="connsiteY36" fmla="*/ 0 h 1881116"/>
                          <a:gd name="connsiteX37" fmla="*/ 5406655 w 7851933"/>
                          <a:gd name="connsiteY37" fmla="*/ 0 h 1881116"/>
                          <a:gd name="connsiteX38" fmla="*/ 5619263 w 7851933"/>
                          <a:gd name="connsiteY38" fmla="*/ 5660 h 1881116"/>
                          <a:gd name="connsiteX39" fmla="*/ 5623922 w 7851933"/>
                          <a:gd name="connsiteY39" fmla="*/ 10319 h 1881116"/>
                          <a:gd name="connsiteX40" fmla="*/ 5623922 w 7851933"/>
                          <a:gd name="connsiteY40" fmla="*/ 57599 h 1881116"/>
                          <a:gd name="connsiteX41" fmla="*/ 5619263 w 7851933"/>
                          <a:gd name="connsiteY41" fmla="*/ 62258 h 1881116"/>
                          <a:gd name="connsiteX42" fmla="*/ 5455161 w 7851933"/>
                          <a:gd name="connsiteY42" fmla="*/ 62258 h 1881116"/>
                          <a:gd name="connsiteX43" fmla="*/ 5450502 w 7851933"/>
                          <a:gd name="connsiteY43" fmla="*/ 57599 h 1881116"/>
                          <a:gd name="connsiteX44" fmla="*/ 5450502 w 7851933"/>
                          <a:gd name="connsiteY44" fmla="*/ 10319 h 1881116"/>
                          <a:gd name="connsiteX45" fmla="*/ 5455161 w 7851933"/>
                          <a:gd name="connsiteY45" fmla="*/ 5660 h 1881116"/>
                          <a:gd name="connsiteX46" fmla="*/ 5619263 w 7851933"/>
                          <a:gd name="connsiteY46" fmla="*/ 5660 h 1881116"/>
                          <a:gd name="connsiteX47" fmla="*/ 5619263 w 7851933"/>
                          <a:gd name="connsiteY47" fmla="*/ 0 h 1881116"/>
                          <a:gd name="connsiteX48" fmla="*/ 5455161 w 7851933"/>
                          <a:gd name="connsiteY48" fmla="*/ 0 h 1881116"/>
                          <a:gd name="connsiteX49" fmla="*/ 5444842 w 7851933"/>
                          <a:gd name="connsiteY49" fmla="*/ 10319 h 1881116"/>
                          <a:gd name="connsiteX50" fmla="*/ 5444842 w 7851933"/>
                          <a:gd name="connsiteY50" fmla="*/ 57599 h 1881116"/>
                          <a:gd name="connsiteX51" fmla="*/ 5455161 w 7851933"/>
                          <a:gd name="connsiteY51" fmla="*/ 67918 h 1881116"/>
                          <a:gd name="connsiteX52" fmla="*/ 5619263 w 7851933"/>
                          <a:gd name="connsiteY52" fmla="*/ 67918 h 1881116"/>
                          <a:gd name="connsiteX53" fmla="*/ 5629582 w 7851933"/>
                          <a:gd name="connsiteY53" fmla="*/ 57599 h 1881116"/>
                          <a:gd name="connsiteX54" fmla="*/ 5629582 w 7851933"/>
                          <a:gd name="connsiteY54" fmla="*/ 10319 h 1881116"/>
                          <a:gd name="connsiteX55" fmla="*/ 5619263 w 7851933"/>
                          <a:gd name="connsiteY55" fmla="*/ 0 h 1881116"/>
                          <a:gd name="connsiteX56" fmla="*/ 5682114 w 7851933"/>
                          <a:gd name="connsiteY56" fmla="*/ 5660 h 1881116"/>
                          <a:gd name="connsiteX57" fmla="*/ 5686773 w 7851933"/>
                          <a:gd name="connsiteY57" fmla="*/ 10319 h 1881116"/>
                          <a:gd name="connsiteX58" fmla="*/ 5686773 w 7851933"/>
                          <a:gd name="connsiteY58" fmla="*/ 57599 h 1881116"/>
                          <a:gd name="connsiteX59" fmla="*/ 5682114 w 7851933"/>
                          <a:gd name="connsiteY59" fmla="*/ 62258 h 1881116"/>
                          <a:gd name="connsiteX60" fmla="*/ 5666553 w 7851933"/>
                          <a:gd name="connsiteY60" fmla="*/ 62258 h 1881116"/>
                          <a:gd name="connsiteX61" fmla="*/ 5661894 w 7851933"/>
                          <a:gd name="connsiteY61" fmla="*/ 57599 h 1881116"/>
                          <a:gd name="connsiteX62" fmla="*/ 5661894 w 7851933"/>
                          <a:gd name="connsiteY62" fmla="*/ 10319 h 1881116"/>
                          <a:gd name="connsiteX63" fmla="*/ 5666553 w 7851933"/>
                          <a:gd name="connsiteY63" fmla="*/ 5660 h 1881116"/>
                          <a:gd name="connsiteX64" fmla="*/ 5682114 w 7851933"/>
                          <a:gd name="connsiteY64" fmla="*/ 5660 h 1881116"/>
                          <a:gd name="connsiteX65" fmla="*/ 5682114 w 7851933"/>
                          <a:gd name="connsiteY65" fmla="*/ 0 h 1881116"/>
                          <a:gd name="connsiteX66" fmla="*/ 5666553 w 7851933"/>
                          <a:gd name="connsiteY66" fmla="*/ 0 h 1881116"/>
                          <a:gd name="connsiteX67" fmla="*/ 5656234 w 7851933"/>
                          <a:gd name="connsiteY67" fmla="*/ 10319 h 1881116"/>
                          <a:gd name="connsiteX68" fmla="*/ 5656234 w 7851933"/>
                          <a:gd name="connsiteY68" fmla="*/ 57599 h 1881116"/>
                          <a:gd name="connsiteX69" fmla="*/ 5666553 w 7851933"/>
                          <a:gd name="connsiteY69" fmla="*/ 67918 h 1881116"/>
                          <a:gd name="connsiteX70" fmla="*/ 5682114 w 7851933"/>
                          <a:gd name="connsiteY70" fmla="*/ 67918 h 1881116"/>
                          <a:gd name="connsiteX71" fmla="*/ 5692433 w 7851933"/>
                          <a:gd name="connsiteY71" fmla="*/ 57599 h 1881116"/>
                          <a:gd name="connsiteX72" fmla="*/ 5692433 w 7851933"/>
                          <a:gd name="connsiteY72" fmla="*/ 10319 h 1881116"/>
                          <a:gd name="connsiteX73" fmla="*/ 5682114 w 7851933"/>
                          <a:gd name="connsiteY73" fmla="*/ 0 h 1881116"/>
                          <a:gd name="connsiteX74" fmla="*/ 3684402 w 7851933"/>
                          <a:gd name="connsiteY74" fmla="*/ 5660 h 1881116"/>
                          <a:gd name="connsiteX75" fmla="*/ 3689061 w 7851933"/>
                          <a:gd name="connsiteY75" fmla="*/ 10319 h 1881116"/>
                          <a:gd name="connsiteX76" fmla="*/ 3689061 w 7851933"/>
                          <a:gd name="connsiteY76" fmla="*/ 57599 h 1881116"/>
                          <a:gd name="connsiteX77" fmla="*/ 3684402 w 7851933"/>
                          <a:gd name="connsiteY77" fmla="*/ 62258 h 1881116"/>
                          <a:gd name="connsiteX78" fmla="*/ 3012612 w 7851933"/>
                          <a:gd name="connsiteY78" fmla="*/ 62258 h 1881116"/>
                          <a:gd name="connsiteX79" fmla="*/ 3007953 w 7851933"/>
                          <a:gd name="connsiteY79" fmla="*/ 57599 h 1881116"/>
                          <a:gd name="connsiteX80" fmla="*/ 3007954 w 7851933"/>
                          <a:gd name="connsiteY80" fmla="*/ 10319 h 1881116"/>
                          <a:gd name="connsiteX81" fmla="*/ 3012613 w 7851933"/>
                          <a:gd name="connsiteY81" fmla="*/ 5660 h 1881116"/>
                          <a:gd name="connsiteX82" fmla="*/ 3684398 w 7851933"/>
                          <a:gd name="connsiteY82" fmla="*/ 5660 h 1881116"/>
                          <a:gd name="connsiteX83" fmla="*/ 3684398 w 7851933"/>
                          <a:gd name="connsiteY83" fmla="*/ 0 h 1881116"/>
                          <a:gd name="connsiteX84" fmla="*/ 3012612 w 7851933"/>
                          <a:gd name="connsiteY84" fmla="*/ 0 h 1881116"/>
                          <a:gd name="connsiteX85" fmla="*/ 3002293 w 7851933"/>
                          <a:gd name="connsiteY85" fmla="*/ 10319 h 1881116"/>
                          <a:gd name="connsiteX86" fmla="*/ 3002293 w 7851933"/>
                          <a:gd name="connsiteY86" fmla="*/ 57599 h 1881116"/>
                          <a:gd name="connsiteX87" fmla="*/ 3012612 w 7851933"/>
                          <a:gd name="connsiteY87" fmla="*/ 67918 h 1881116"/>
                          <a:gd name="connsiteX88" fmla="*/ 3684398 w 7851933"/>
                          <a:gd name="connsiteY88" fmla="*/ 67918 h 1881116"/>
                          <a:gd name="connsiteX89" fmla="*/ 3694717 w 7851933"/>
                          <a:gd name="connsiteY89" fmla="*/ 57599 h 1881116"/>
                          <a:gd name="connsiteX90" fmla="*/ 3694717 w 7851933"/>
                          <a:gd name="connsiteY90" fmla="*/ 10319 h 1881116"/>
                          <a:gd name="connsiteX91" fmla="*/ 3684402 w 7851933"/>
                          <a:gd name="connsiteY91" fmla="*/ 0 h 1881116"/>
                          <a:gd name="connsiteX92" fmla="*/ 2558234 w 7851933"/>
                          <a:gd name="connsiteY92" fmla="*/ 5660 h 1881116"/>
                          <a:gd name="connsiteX93" fmla="*/ 2562893 w 7851933"/>
                          <a:gd name="connsiteY93" fmla="*/ 10319 h 1881116"/>
                          <a:gd name="connsiteX94" fmla="*/ 2562893 w 7851933"/>
                          <a:gd name="connsiteY94" fmla="*/ 57599 h 1881116"/>
                          <a:gd name="connsiteX95" fmla="*/ 2558234 w 7851933"/>
                          <a:gd name="connsiteY95" fmla="*/ 62258 h 1881116"/>
                          <a:gd name="connsiteX96" fmla="*/ 2439797 w 7851933"/>
                          <a:gd name="connsiteY96" fmla="*/ 62258 h 1881116"/>
                          <a:gd name="connsiteX97" fmla="*/ 2435138 w 7851933"/>
                          <a:gd name="connsiteY97" fmla="*/ 57599 h 1881116"/>
                          <a:gd name="connsiteX98" fmla="*/ 2435139 w 7851933"/>
                          <a:gd name="connsiteY98" fmla="*/ 10319 h 1881116"/>
                          <a:gd name="connsiteX99" fmla="*/ 2439798 w 7851933"/>
                          <a:gd name="connsiteY99" fmla="*/ 5660 h 1881116"/>
                          <a:gd name="connsiteX100" fmla="*/ 2558234 w 7851933"/>
                          <a:gd name="connsiteY100" fmla="*/ 5660 h 1881116"/>
                          <a:gd name="connsiteX101" fmla="*/ 2558234 w 7851933"/>
                          <a:gd name="connsiteY101" fmla="*/ 0 h 1881116"/>
                          <a:gd name="connsiteX102" fmla="*/ 2439797 w 7851933"/>
                          <a:gd name="connsiteY102" fmla="*/ 0 h 1881116"/>
                          <a:gd name="connsiteX103" fmla="*/ 2429478 w 7851933"/>
                          <a:gd name="connsiteY103" fmla="*/ 10319 h 1881116"/>
                          <a:gd name="connsiteX104" fmla="*/ 2429478 w 7851933"/>
                          <a:gd name="connsiteY104" fmla="*/ 57599 h 1881116"/>
                          <a:gd name="connsiteX105" fmla="*/ 2439797 w 7851933"/>
                          <a:gd name="connsiteY105" fmla="*/ 67918 h 1881116"/>
                          <a:gd name="connsiteX106" fmla="*/ 2558234 w 7851933"/>
                          <a:gd name="connsiteY106" fmla="*/ 67918 h 1881116"/>
                          <a:gd name="connsiteX107" fmla="*/ 2568553 w 7851933"/>
                          <a:gd name="connsiteY107" fmla="*/ 57599 h 1881116"/>
                          <a:gd name="connsiteX108" fmla="*/ 2568553 w 7851933"/>
                          <a:gd name="connsiteY108" fmla="*/ 10319 h 1881116"/>
                          <a:gd name="connsiteX109" fmla="*/ 2558234 w 7851933"/>
                          <a:gd name="connsiteY109" fmla="*/ 0 h 1881116"/>
                          <a:gd name="connsiteX110" fmla="*/ 765990 w 7851933"/>
                          <a:gd name="connsiteY110" fmla="*/ 5660 h 1881116"/>
                          <a:gd name="connsiteX111" fmla="*/ 770649 w 7851933"/>
                          <a:gd name="connsiteY111" fmla="*/ 10319 h 1881116"/>
                          <a:gd name="connsiteX112" fmla="*/ 770649 w 7851933"/>
                          <a:gd name="connsiteY112" fmla="*/ 57599 h 1881116"/>
                          <a:gd name="connsiteX113" fmla="*/ 765990 w 7851933"/>
                          <a:gd name="connsiteY113" fmla="*/ 62258 h 1881116"/>
                          <a:gd name="connsiteX114" fmla="*/ 647552 w 7851933"/>
                          <a:gd name="connsiteY114" fmla="*/ 62258 h 1881116"/>
                          <a:gd name="connsiteX115" fmla="*/ 642893 w 7851933"/>
                          <a:gd name="connsiteY115" fmla="*/ 57599 h 1881116"/>
                          <a:gd name="connsiteX116" fmla="*/ 642893 w 7851933"/>
                          <a:gd name="connsiteY116" fmla="*/ 10319 h 1881116"/>
                          <a:gd name="connsiteX117" fmla="*/ 647552 w 7851933"/>
                          <a:gd name="connsiteY117" fmla="*/ 5660 h 1881116"/>
                          <a:gd name="connsiteX118" fmla="*/ 765990 w 7851933"/>
                          <a:gd name="connsiteY118" fmla="*/ 5660 h 1881116"/>
                          <a:gd name="connsiteX119" fmla="*/ 765990 w 7851933"/>
                          <a:gd name="connsiteY119" fmla="*/ 0 h 1881116"/>
                          <a:gd name="connsiteX120" fmla="*/ 647552 w 7851933"/>
                          <a:gd name="connsiteY120" fmla="*/ 0 h 1881116"/>
                          <a:gd name="connsiteX121" fmla="*/ 637232 w 7851933"/>
                          <a:gd name="connsiteY121" fmla="*/ 10319 h 1881116"/>
                          <a:gd name="connsiteX122" fmla="*/ 637232 w 7851933"/>
                          <a:gd name="connsiteY122" fmla="*/ 57599 h 1881116"/>
                          <a:gd name="connsiteX123" fmla="*/ 647552 w 7851933"/>
                          <a:gd name="connsiteY123" fmla="*/ 67918 h 1881116"/>
                          <a:gd name="connsiteX124" fmla="*/ 765990 w 7851933"/>
                          <a:gd name="connsiteY124" fmla="*/ 67918 h 1881116"/>
                          <a:gd name="connsiteX125" fmla="*/ 776309 w 7851933"/>
                          <a:gd name="connsiteY125" fmla="*/ 57599 h 1881116"/>
                          <a:gd name="connsiteX126" fmla="*/ 776309 w 7851933"/>
                          <a:gd name="connsiteY126" fmla="*/ 10319 h 1881116"/>
                          <a:gd name="connsiteX127" fmla="*/ 765990 w 7851933"/>
                          <a:gd name="connsiteY127" fmla="*/ 0 h 1881116"/>
                          <a:gd name="connsiteX128" fmla="*/ 45835 w 7851933"/>
                          <a:gd name="connsiteY128" fmla="*/ 5660 h 1881116"/>
                          <a:gd name="connsiteX129" fmla="*/ 50494 w 7851933"/>
                          <a:gd name="connsiteY129" fmla="*/ 10319 h 1881116"/>
                          <a:gd name="connsiteX130" fmla="*/ 50494 w 7851933"/>
                          <a:gd name="connsiteY130" fmla="*/ 57599 h 1881116"/>
                          <a:gd name="connsiteX131" fmla="*/ 45835 w 7851933"/>
                          <a:gd name="connsiteY131" fmla="*/ 62258 h 1881116"/>
                          <a:gd name="connsiteX132" fmla="*/ 10319 w 7851933"/>
                          <a:gd name="connsiteY132" fmla="*/ 62258 h 1881116"/>
                          <a:gd name="connsiteX133" fmla="*/ 5660 w 7851933"/>
                          <a:gd name="connsiteY133" fmla="*/ 57599 h 1881116"/>
                          <a:gd name="connsiteX134" fmla="*/ 5660 w 7851933"/>
                          <a:gd name="connsiteY134" fmla="*/ 10319 h 1881116"/>
                          <a:gd name="connsiteX135" fmla="*/ 10319 w 7851933"/>
                          <a:gd name="connsiteY135" fmla="*/ 5660 h 1881116"/>
                          <a:gd name="connsiteX136" fmla="*/ 45835 w 7851933"/>
                          <a:gd name="connsiteY136" fmla="*/ 5660 h 1881116"/>
                          <a:gd name="connsiteX137" fmla="*/ 45835 w 7851933"/>
                          <a:gd name="connsiteY137" fmla="*/ 0 h 1881116"/>
                          <a:gd name="connsiteX138" fmla="*/ 10319 w 7851933"/>
                          <a:gd name="connsiteY138" fmla="*/ 0 h 1881116"/>
                          <a:gd name="connsiteX139" fmla="*/ 0 w 7851933"/>
                          <a:gd name="connsiteY139" fmla="*/ 10319 h 1881116"/>
                          <a:gd name="connsiteX140" fmla="*/ 0 w 7851933"/>
                          <a:gd name="connsiteY140" fmla="*/ 57599 h 1881116"/>
                          <a:gd name="connsiteX141" fmla="*/ 10319 w 7851933"/>
                          <a:gd name="connsiteY141" fmla="*/ 67918 h 1881116"/>
                          <a:gd name="connsiteX142" fmla="*/ 45835 w 7851933"/>
                          <a:gd name="connsiteY142" fmla="*/ 67918 h 1881116"/>
                          <a:gd name="connsiteX143" fmla="*/ 56155 w 7851933"/>
                          <a:gd name="connsiteY143" fmla="*/ 57599 h 1881116"/>
                          <a:gd name="connsiteX144" fmla="*/ 56155 w 7851933"/>
                          <a:gd name="connsiteY144" fmla="*/ 10319 h 1881116"/>
                          <a:gd name="connsiteX145" fmla="*/ 45835 w 7851933"/>
                          <a:gd name="connsiteY145" fmla="*/ 0 h 1881116"/>
                          <a:gd name="connsiteX146" fmla="*/ 226872 w 7851933"/>
                          <a:gd name="connsiteY146" fmla="*/ 5660 h 1881116"/>
                          <a:gd name="connsiteX147" fmla="*/ 231533 w 7851933"/>
                          <a:gd name="connsiteY147" fmla="*/ 10319 h 1881116"/>
                          <a:gd name="connsiteX148" fmla="*/ 231533 w 7851933"/>
                          <a:gd name="connsiteY148" fmla="*/ 57599 h 1881116"/>
                          <a:gd name="connsiteX149" fmla="*/ 226872 w 7851933"/>
                          <a:gd name="connsiteY149" fmla="*/ 62258 h 1881116"/>
                          <a:gd name="connsiteX150" fmla="*/ 85241 w 7851933"/>
                          <a:gd name="connsiteY150" fmla="*/ 62258 h 1881116"/>
                          <a:gd name="connsiteX151" fmla="*/ 80582 w 7851933"/>
                          <a:gd name="connsiteY151" fmla="*/ 57599 h 1881116"/>
                          <a:gd name="connsiteX152" fmla="*/ 80582 w 7851933"/>
                          <a:gd name="connsiteY152" fmla="*/ 10319 h 1881116"/>
                          <a:gd name="connsiteX153" fmla="*/ 85241 w 7851933"/>
                          <a:gd name="connsiteY153" fmla="*/ 5660 h 1881116"/>
                          <a:gd name="connsiteX154" fmla="*/ 226872 w 7851933"/>
                          <a:gd name="connsiteY154" fmla="*/ 5660 h 1881116"/>
                          <a:gd name="connsiteX155" fmla="*/ 226872 w 7851933"/>
                          <a:gd name="connsiteY155" fmla="*/ 0 h 1881116"/>
                          <a:gd name="connsiteX156" fmla="*/ 85241 w 7851933"/>
                          <a:gd name="connsiteY156" fmla="*/ 0 h 1881116"/>
                          <a:gd name="connsiteX157" fmla="*/ 74922 w 7851933"/>
                          <a:gd name="connsiteY157" fmla="*/ 10319 h 1881116"/>
                          <a:gd name="connsiteX158" fmla="*/ 74922 w 7851933"/>
                          <a:gd name="connsiteY158" fmla="*/ 57599 h 1881116"/>
                          <a:gd name="connsiteX159" fmla="*/ 85241 w 7851933"/>
                          <a:gd name="connsiteY159" fmla="*/ 67918 h 1881116"/>
                          <a:gd name="connsiteX160" fmla="*/ 226872 w 7851933"/>
                          <a:gd name="connsiteY160" fmla="*/ 67918 h 1881116"/>
                          <a:gd name="connsiteX161" fmla="*/ 237191 w 7851933"/>
                          <a:gd name="connsiteY161" fmla="*/ 57599 h 1881116"/>
                          <a:gd name="connsiteX162" fmla="*/ 237191 w 7851933"/>
                          <a:gd name="connsiteY162" fmla="*/ 10319 h 1881116"/>
                          <a:gd name="connsiteX163" fmla="*/ 226872 w 7851933"/>
                          <a:gd name="connsiteY163" fmla="*/ 0 h 1881116"/>
                          <a:gd name="connsiteX164" fmla="*/ 4695707 w 7851933"/>
                          <a:gd name="connsiteY164" fmla="*/ 5660 h 1881116"/>
                          <a:gd name="connsiteX165" fmla="*/ 4700366 w 7851933"/>
                          <a:gd name="connsiteY165" fmla="*/ 10319 h 1881116"/>
                          <a:gd name="connsiteX166" fmla="*/ 4700366 w 7851933"/>
                          <a:gd name="connsiteY166" fmla="*/ 57599 h 1881116"/>
                          <a:gd name="connsiteX167" fmla="*/ 4695707 w 7851933"/>
                          <a:gd name="connsiteY167" fmla="*/ 62258 h 1881116"/>
                          <a:gd name="connsiteX168" fmla="*/ 4630811 w 7851933"/>
                          <a:gd name="connsiteY168" fmla="*/ 62258 h 1881116"/>
                          <a:gd name="connsiteX169" fmla="*/ 4626152 w 7851933"/>
                          <a:gd name="connsiteY169" fmla="*/ 57599 h 1881116"/>
                          <a:gd name="connsiteX170" fmla="*/ 4626152 w 7851933"/>
                          <a:gd name="connsiteY170" fmla="*/ 10319 h 1881116"/>
                          <a:gd name="connsiteX171" fmla="*/ 4630812 w 7851933"/>
                          <a:gd name="connsiteY171" fmla="*/ 5660 h 1881116"/>
                          <a:gd name="connsiteX172" fmla="*/ 4695711 w 7851933"/>
                          <a:gd name="connsiteY172" fmla="*/ 5660 h 1881116"/>
                          <a:gd name="connsiteX173" fmla="*/ 4695711 w 7851933"/>
                          <a:gd name="connsiteY173" fmla="*/ 0 h 1881116"/>
                          <a:gd name="connsiteX174" fmla="*/ 4630811 w 7851933"/>
                          <a:gd name="connsiteY174" fmla="*/ 0 h 1881116"/>
                          <a:gd name="connsiteX175" fmla="*/ 4620492 w 7851933"/>
                          <a:gd name="connsiteY175" fmla="*/ 10319 h 1881116"/>
                          <a:gd name="connsiteX176" fmla="*/ 4620492 w 7851933"/>
                          <a:gd name="connsiteY176" fmla="*/ 57599 h 1881116"/>
                          <a:gd name="connsiteX177" fmla="*/ 4630812 w 7851933"/>
                          <a:gd name="connsiteY177" fmla="*/ 67918 h 1881116"/>
                          <a:gd name="connsiteX178" fmla="*/ 4695711 w 7851933"/>
                          <a:gd name="connsiteY178" fmla="*/ 67918 h 1881116"/>
                          <a:gd name="connsiteX179" fmla="*/ 4706030 w 7851933"/>
                          <a:gd name="connsiteY179" fmla="*/ 57599 h 1881116"/>
                          <a:gd name="connsiteX180" fmla="*/ 4706030 w 7851933"/>
                          <a:gd name="connsiteY180" fmla="*/ 10319 h 1881116"/>
                          <a:gd name="connsiteX181" fmla="*/ 4695710 w 7851933"/>
                          <a:gd name="connsiteY181" fmla="*/ 0 h 1881116"/>
                          <a:gd name="connsiteX182" fmla="*/ 4695707 w 7851933"/>
                          <a:gd name="connsiteY182" fmla="*/ 0 h 1881116"/>
                          <a:gd name="connsiteX183" fmla="*/ 4521205 w 7851933"/>
                          <a:gd name="connsiteY183" fmla="*/ 5660 h 1881116"/>
                          <a:gd name="connsiteX184" fmla="*/ 4525864 w 7851933"/>
                          <a:gd name="connsiteY184" fmla="*/ 10319 h 1881116"/>
                          <a:gd name="connsiteX185" fmla="*/ 4525864 w 7851933"/>
                          <a:gd name="connsiteY185" fmla="*/ 57599 h 1881116"/>
                          <a:gd name="connsiteX186" fmla="*/ 4521205 w 7851933"/>
                          <a:gd name="connsiteY186" fmla="*/ 62258 h 1881116"/>
                          <a:gd name="connsiteX187" fmla="*/ 4494819 w 7851933"/>
                          <a:gd name="connsiteY187" fmla="*/ 62258 h 1881116"/>
                          <a:gd name="connsiteX188" fmla="*/ 4490160 w 7851933"/>
                          <a:gd name="connsiteY188" fmla="*/ 57599 h 1881116"/>
                          <a:gd name="connsiteX189" fmla="*/ 4490160 w 7851933"/>
                          <a:gd name="connsiteY189" fmla="*/ 10319 h 1881116"/>
                          <a:gd name="connsiteX190" fmla="*/ 4494819 w 7851933"/>
                          <a:gd name="connsiteY190" fmla="*/ 5660 h 1881116"/>
                          <a:gd name="connsiteX191" fmla="*/ 4521205 w 7851933"/>
                          <a:gd name="connsiteY191" fmla="*/ 5660 h 1881116"/>
                          <a:gd name="connsiteX192" fmla="*/ 4521205 w 7851933"/>
                          <a:gd name="connsiteY192" fmla="*/ 0 h 1881116"/>
                          <a:gd name="connsiteX193" fmla="*/ 4494819 w 7851933"/>
                          <a:gd name="connsiteY193" fmla="*/ 0 h 1881116"/>
                          <a:gd name="connsiteX194" fmla="*/ 4484500 w 7851933"/>
                          <a:gd name="connsiteY194" fmla="*/ 10319 h 1881116"/>
                          <a:gd name="connsiteX195" fmla="*/ 4484500 w 7851933"/>
                          <a:gd name="connsiteY195" fmla="*/ 57599 h 1881116"/>
                          <a:gd name="connsiteX196" fmla="*/ 4494820 w 7851933"/>
                          <a:gd name="connsiteY196" fmla="*/ 67918 h 1881116"/>
                          <a:gd name="connsiteX197" fmla="*/ 4521205 w 7851933"/>
                          <a:gd name="connsiteY197" fmla="*/ 67918 h 1881116"/>
                          <a:gd name="connsiteX198" fmla="*/ 4531524 w 7851933"/>
                          <a:gd name="connsiteY198" fmla="*/ 57599 h 1881116"/>
                          <a:gd name="connsiteX199" fmla="*/ 4531524 w 7851933"/>
                          <a:gd name="connsiteY199" fmla="*/ 10319 h 1881116"/>
                          <a:gd name="connsiteX200" fmla="*/ 4521205 w 7851933"/>
                          <a:gd name="connsiteY200" fmla="*/ 0 h 1881116"/>
                          <a:gd name="connsiteX201" fmla="*/ 4521201 w 7851933"/>
                          <a:gd name="connsiteY201" fmla="*/ 0 h 1881116"/>
                          <a:gd name="connsiteX202" fmla="*/ 7211161 w 7851933"/>
                          <a:gd name="connsiteY202" fmla="*/ 5660 h 1881116"/>
                          <a:gd name="connsiteX203" fmla="*/ 7215820 w 7851933"/>
                          <a:gd name="connsiteY203" fmla="*/ 10319 h 1881116"/>
                          <a:gd name="connsiteX204" fmla="*/ 7215820 w 7851933"/>
                          <a:gd name="connsiteY204" fmla="*/ 57599 h 1881116"/>
                          <a:gd name="connsiteX205" fmla="*/ 7211161 w 7851933"/>
                          <a:gd name="connsiteY205" fmla="*/ 62258 h 1881116"/>
                          <a:gd name="connsiteX206" fmla="*/ 7159266 w 7851933"/>
                          <a:gd name="connsiteY206" fmla="*/ 62258 h 1881116"/>
                          <a:gd name="connsiteX207" fmla="*/ 7154607 w 7851933"/>
                          <a:gd name="connsiteY207" fmla="*/ 57599 h 1881116"/>
                          <a:gd name="connsiteX208" fmla="*/ 7154607 w 7851933"/>
                          <a:gd name="connsiteY208" fmla="*/ 10319 h 1881116"/>
                          <a:gd name="connsiteX209" fmla="*/ 7159266 w 7851933"/>
                          <a:gd name="connsiteY209" fmla="*/ 5660 h 1881116"/>
                          <a:gd name="connsiteX210" fmla="*/ 7211161 w 7851933"/>
                          <a:gd name="connsiteY210" fmla="*/ 5660 h 1881116"/>
                          <a:gd name="connsiteX211" fmla="*/ 7211161 w 7851933"/>
                          <a:gd name="connsiteY211" fmla="*/ 0 h 1881116"/>
                          <a:gd name="connsiteX212" fmla="*/ 7159266 w 7851933"/>
                          <a:gd name="connsiteY212" fmla="*/ 0 h 1881116"/>
                          <a:gd name="connsiteX213" fmla="*/ 7148946 w 7851933"/>
                          <a:gd name="connsiteY213" fmla="*/ 10319 h 1881116"/>
                          <a:gd name="connsiteX214" fmla="*/ 7148947 w 7851933"/>
                          <a:gd name="connsiteY214" fmla="*/ 57599 h 1881116"/>
                          <a:gd name="connsiteX215" fmla="*/ 7159266 w 7851933"/>
                          <a:gd name="connsiteY215" fmla="*/ 67918 h 1881116"/>
                          <a:gd name="connsiteX216" fmla="*/ 7211161 w 7851933"/>
                          <a:gd name="connsiteY216" fmla="*/ 67918 h 1881116"/>
                          <a:gd name="connsiteX217" fmla="*/ 7221481 w 7851933"/>
                          <a:gd name="connsiteY217" fmla="*/ 57599 h 1881116"/>
                          <a:gd name="connsiteX218" fmla="*/ 7221480 w 7851933"/>
                          <a:gd name="connsiteY218" fmla="*/ 10319 h 1881116"/>
                          <a:gd name="connsiteX219" fmla="*/ 7211161 w 7851933"/>
                          <a:gd name="connsiteY219" fmla="*/ 0 h 1881116"/>
                          <a:gd name="connsiteX220" fmla="*/ 7211157 w 7851933"/>
                          <a:gd name="connsiteY220" fmla="*/ 0 h 1881116"/>
                          <a:gd name="connsiteX221" fmla="*/ 6480965 w 7851933"/>
                          <a:gd name="connsiteY221" fmla="*/ 5660 h 1881116"/>
                          <a:gd name="connsiteX222" fmla="*/ 6485624 w 7851933"/>
                          <a:gd name="connsiteY222" fmla="*/ 10319 h 1881116"/>
                          <a:gd name="connsiteX223" fmla="*/ 6485624 w 7851933"/>
                          <a:gd name="connsiteY223" fmla="*/ 57599 h 1881116"/>
                          <a:gd name="connsiteX224" fmla="*/ 6480965 w 7851933"/>
                          <a:gd name="connsiteY224" fmla="*/ 62258 h 1881116"/>
                          <a:gd name="connsiteX225" fmla="*/ 6441132 w 7851933"/>
                          <a:gd name="connsiteY225" fmla="*/ 62258 h 1881116"/>
                          <a:gd name="connsiteX226" fmla="*/ 6436473 w 7851933"/>
                          <a:gd name="connsiteY226" fmla="*/ 57599 h 1881116"/>
                          <a:gd name="connsiteX227" fmla="*/ 6436473 w 7851933"/>
                          <a:gd name="connsiteY227" fmla="*/ 10319 h 1881116"/>
                          <a:gd name="connsiteX228" fmla="*/ 6441132 w 7851933"/>
                          <a:gd name="connsiteY228" fmla="*/ 5660 h 1881116"/>
                          <a:gd name="connsiteX229" fmla="*/ 6480965 w 7851933"/>
                          <a:gd name="connsiteY229" fmla="*/ 5660 h 1881116"/>
                          <a:gd name="connsiteX230" fmla="*/ 6480965 w 7851933"/>
                          <a:gd name="connsiteY230" fmla="*/ 0 h 1881116"/>
                          <a:gd name="connsiteX231" fmla="*/ 6441132 w 7851933"/>
                          <a:gd name="connsiteY231" fmla="*/ 0 h 1881116"/>
                          <a:gd name="connsiteX232" fmla="*/ 6430812 w 7851933"/>
                          <a:gd name="connsiteY232" fmla="*/ 10319 h 1881116"/>
                          <a:gd name="connsiteX233" fmla="*/ 6430812 w 7851933"/>
                          <a:gd name="connsiteY233" fmla="*/ 57599 h 1881116"/>
                          <a:gd name="connsiteX234" fmla="*/ 6441132 w 7851933"/>
                          <a:gd name="connsiteY234" fmla="*/ 67918 h 1881116"/>
                          <a:gd name="connsiteX235" fmla="*/ 6480965 w 7851933"/>
                          <a:gd name="connsiteY235" fmla="*/ 67918 h 1881116"/>
                          <a:gd name="connsiteX236" fmla="*/ 6491285 w 7851933"/>
                          <a:gd name="connsiteY236" fmla="*/ 57599 h 1881116"/>
                          <a:gd name="connsiteX237" fmla="*/ 6491284 w 7851933"/>
                          <a:gd name="connsiteY237" fmla="*/ 10319 h 1881116"/>
                          <a:gd name="connsiteX238" fmla="*/ 6480965 w 7851933"/>
                          <a:gd name="connsiteY238" fmla="*/ 0 h 1881116"/>
                          <a:gd name="connsiteX239" fmla="*/ 6480961 w 7851933"/>
                          <a:gd name="connsiteY239" fmla="*/ 0 h 1881116"/>
                          <a:gd name="connsiteX240" fmla="*/ 6229948 w 7851933"/>
                          <a:gd name="connsiteY240" fmla="*/ 5660 h 1881116"/>
                          <a:gd name="connsiteX241" fmla="*/ 6234607 w 7851933"/>
                          <a:gd name="connsiteY241" fmla="*/ 10319 h 1881116"/>
                          <a:gd name="connsiteX242" fmla="*/ 6234606 w 7851933"/>
                          <a:gd name="connsiteY242" fmla="*/ 57599 h 1881116"/>
                          <a:gd name="connsiteX243" fmla="*/ 6229947 w 7851933"/>
                          <a:gd name="connsiteY243" fmla="*/ 62258 h 1881116"/>
                          <a:gd name="connsiteX244" fmla="*/ 6137603 w 7851933"/>
                          <a:gd name="connsiteY244" fmla="*/ 62258 h 1881116"/>
                          <a:gd name="connsiteX245" fmla="*/ 6132944 w 7851933"/>
                          <a:gd name="connsiteY245" fmla="*/ 57599 h 1881116"/>
                          <a:gd name="connsiteX246" fmla="*/ 6132945 w 7851933"/>
                          <a:gd name="connsiteY246" fmla="*/ 10319 h 1881116"/>
                          <a:gd name="connsiteX247" fmla="*/ 6137604 w 7851933"/>
                          <a:gd name="connsiteY247" fmla="*/ 5660 h 1881116"/>
                          <a:gd name="connsiteX248" fmla="*/ 6229948 w 7851933"/>
                          <a:gd name="connsiteY248" fmla="*/ 5660 h 1881116"/>
                          <a:gd name="connsiteX249" fmla="*/ 6229948 w 7851933"/>
                          <a:gd name="connsiteY249" fmla="*/ 0 h 1881116"/>
                          <a:gd name="connsiteX250" fmla="*/ 6137603 w 7851933"/>
                          <a:gd name="connsiteY250" fmla="*/ 0 h 1881116"/>
                          <a:gd name="connsiteX251" fmla="*/ 6127284 w 7851933"/>
                          <a:gd name="connsiteY251" fmla="*/ 10319 h 1881116"/>
                          <a:gd name="connsiteX252" fmla="*/ 6127284 w 7851933"/>
                          <a:gd name="connsiteY252" fmla="*/ 57599 h 1881116"/>
                          <a:gd name="connsiteX253" fmla="*/ 6137604 w 7851933"/>
                          <a:gd name="connsiteY253" fmla="*/ 67918 h 1881116"/>
                          <a:gd name="connsiteX254" fmla="*/ 6229948 w 7851933"/>
                          <a:gd name="connsiteY254" fmla="*/ 67918 h 1881116"/>
                          <a:gd name="connsiteX255" fmla="*/ 6240265 w 7851933"/>
                          <a:gd name="connsiteY255" fmla="*/ 57601 h 1881116"/>
                          <a:gd name="connsiteX256" fmla="*/ 6240265 w 7851933"/>
                          <a:gd name="connsiteY256" fmla="*/ 57599 h 1881116"/>
                          <a:gd name="connsiteX257" fmla="*/ 6240265 w 7851933"/>
                          <a:gd name="connsiteY257" fmla="*/ 10319 h 1881116"/>
                          <a:gd name="connsiteX258" fmla="*/ 6229950 w 7851933"/>
                          <a:gd name="connsiteY258" fmla="*/ 0 h 1881116"/>
                          <a:gd name="connsiteX259" fmla="*/ 6229948 w 7851933"/>
                          <a:gd name="connsiteY259" fmla="*/ 0 h 1881116"/>
                          <a:gd name="connsiteX260" fmla="*/ 5760927 w 7851933"/>
                          <a:gd name="connsiteY260" fmla="*/ 118003 h 1881116"/>
                          <a:gd name="connsiteX261" fmla="*/ 5765586 w 7851933"/>
                          <a:gd name="connsiteY261" fmla="*/ 122662 h 1881116"/>
                          <a:gd name="connsiteX262" fmla="*/ 5765586 w 7851933"/>
                          <a:gd name="connsiteY262" fmla="*/ 169942 h 1881116"/>
                          <a:gd name="connsiteX263" fmla="*/ 5760927 w 7851933"/>
                          <a:gd name="connsiteY263" fmla="*/ 174601 h 1881116"/>
                          <a:gd name="connsiteX264" fmla="*/ 5313935 w 7851933"/>
                          <a:gd name="connsiteY264" fmla="*/ 174601 h 1881116"/>
                          <a:gd name="connsiteX265" fmla="*/ 5309276 w 7851933"/>
                          <a:gd name="connsiteY265" fmla="*/ 169942 h 1881116"/>
                          <a:gd name="connsiteX266" fmla="*/ 5309276 w 7851933"/>
                          <a:gd name="connsiteY266" fmla="*/ 122662 h 1881116"/>
                          <a:gd name="connsiteX267" fmla="*/ 5313935 w 7851933"/>
                          <a:gd name="connsiteY267" fmla="*/ 118003 h 1881116"/>
                          <a:gd name="connsiteX268" fmla="*/ 5760927 w 7851933"/>
                          <a:gd name="connsiteY268" fmla="*/ 118003 h 1881116"/>
                          <a:gd name="connsiteX269" fmla="*/ 5760927 w 7851933"/>
                          <a:gd name="connsiteY269" fmla="*/ 112343 h 1881116"/>
                          <a:gd name="connsiteX270" fmla="*/ 5313935 w 7851933"/>
                          <a:gd name="connsiteY270" fmla="*/ 112343 h 1881116"/>
                          <a:gd name="connsiteX271" fmla="*/ 5303616 w 7851933"/>
                          <a:gd name="connsiteY271" fmla="*/ 122662 h 1881116"/>
                          <a:gd name="connsiteX272" fmla="*/ 5303616 w 7851933"/>
                          <a:gd name="connsiteY272" fmla="*/ 169942 h 1881116"/>
                          <a:gd name="connsiteX273" fmla="*/ 5313935 w 7851933"/>
                          <a:gd name="connsiteY273" fmla="*/ 180261 h 1881116"/>
                          <a:gd name="connsiteX274" fmla="*/ 5760927 w 7851933"/>
                          <a:gd name="connsiteY274" fmla="*/ 180261 h 1881116"/>
                          <a:gd name="connsiteX275" fmla="*/ 5771246 w 7851933"/>
                          <a:gd name="connsiteY275" fmla="*/ 169942 h 1881116"/>
                          <a:gd name="connsiteX276" fmla="*/ 5771246 w 7851933"/>
                          <a:gd name="connsiteY276" fmla="*/ 122662 h 1881116"/>
                          <a:gd name="connsiteX277" fmla="*/ 5760927 w 7851933"/>
                          <a:gd name="connsiteY277" fmla="*/ 112343 h 1881116"/>
                          <a:gd name="connsiteX278" fmla="*/ 5973522 w 7851933"/>
                          <a:gd name="connsiteY278" fmla="*/ 118003 h 1881116"/>
                          <a:gd name="connsiteX279" fmla="*/ 5978181 w 7851933"/>
                          <a:gd name="connsiteY279" fmla="*/ 122662 h 1881116"/>
                          <a:gd name="connsiteX280" fmla="*/ 5978181 w 7851933"/>
                          <a:gd name="connsiteY280" fmla="*/ 169942 h 1881116"/>
                          <a:gd name="connsiteX281" fmla="*/ 5973522 w 7851933"/>
                          <a:gd name="connsiteY281" fmla="*/ 174601 h 1881116"/>
                          <a:gd name="connsiteX282" fmla="*/ 5809422 w 7851933"/>
                          <a:gd name="connsiteY282" fmla="*/ 174601 h 1881116"/>
                          <a:gd name="connsiteX283" fmla="*/ 5804763 w 7851933"/>
                          <a:gd name="connsiteY283" fmla="*/ 169942 h 1881116"/>
                          <a:gd name="connsiteX284" fmla="*/ 5804764 w 7851933"/>
                          <a:gd name="connsiteY284" fmla="*/ 122662 h 1881116"/>
                          <a:gd name="connsiteX285" fmla="*/ 5809423 w 7851933"/>
                          <a:gd name="connsiteY285" fmla="*/ 118003 h 1881116"/>
                          <a:gd name="connsiteX286" fmla="*/ 5973522 w 7851933"/>
                          <a:gd name="connsiteY286" fmla="*/ 118003 h 1881116"/>
                          <a:gd name="connsiteX287" fmla="*/ 5973522 w 7851933"/>
                          <a:gd name="connsiteY287" fmla="*/ 112343 h 1881116"/>
                          <a:gd name="connsiteX288" fmla="*/ 5809422 w 7851933"/>
                          <a:gd name="connsiteY288" fmla="*/ 112343 h 1881116"/>
                          <a:gd name="connsiteX289" fmla="*/ 5799103 w 7851933"/>
                          <a:gd name="connsiteY289" fmla="*/ 122662 h 1881116"/>
                          <a:gd name="connsiteX290" fmla="*/ 5799103 w 7851933"/>
                          <a:gd name="connsiteY290" fmla="*/ 169942 h 1881116"/>
                          <a:gd name="connsiteX291" fmla="*/ 5809423 w 7851933"/>
                          <a:gd name="connsiteY291" fmla="*/ 180261 h 1881116"/>
                          <a:gd name="connsiteX292" fmla="*/ 5973522 w 7851933"/>
                          <a:gd name="connsiteY292" fmla="*/ 180261 h 1881116"/>
                          <a:gd name="connsiteX293" fmla="*/ 5983842 w 7851933"/>
                          <a:gd name="connsiteY293" fmla="*/ 169942 h 1881116"/>
                          <a:gd name="connsiteX294" fmla="*/ 5983842 w 7851933"/>
                          <a:gd name="connsiteY294" fmla="*/ 122662 h 1881116"/>
                          <a:gd name="connsiteX295" fmla="*/ 5973522 w 7851933"/>
                          <a:gd name="connsiteY295" fmla="*/ 112343 h 1881116"/>
                          <a:gd name="connsiteX296" fmla="*/ 6036375 w 7851933"/>
                          <a:gd name="connsiteY296" fmla="*/ 118003 h 1881116"/>
                          <a:gd name="connsiteX297" fmla="*/ 6041034 w 7851933"/>
                          <a:gd name="connsiteY297" fmla="*/ 122662 h 1881116"/>
                          <a:gd name="connsiteX298" fmla="*/ 6041034 w 7851933"/>
                          <a:gd name="connsiteY298" fmla="*/ 169942 h 1881116"/>
                          <a:gd name="connsiteX299" fmla="*/ 6036375 w 7851933"/>
                          <a:gd name="connsiteY299" fmla="*/ 174601 h 1881116"/>
                          <a:gd name="connsiteX300" fmla="*/ 6020813 w 7851933"/>
                          <a:gd name="connsiteY300" fmla="*/ 174601 h 1881116"/>
                          <a:gd name="connsiteX301" fmla="*/ 6016154 w 7851933"/>
                          <a:gd name="connsiteY301" fmla="*/ 169942 h 1881116"/>
                          <a:gd name="connsiteX302" fmla="*/ 6016154 w 7851933"/>
                          <a:gd name="connsiteY302" fmla="*/ 122662 h 1881116"/>
                          <a:gd name="connsiteX303" fmla="*/ 6020813 w 7851933"/>
                          <a:gd name="connsiteY303" fmla="*/ 118003 h 1881116"/>
                          <a:gd name="connsiteX304" fmla="*/ 6036375 w 7851933"/>
                          <a:gd name="connsiteY304" fmla="*/ 118003 h 1881116"/>
                          <a:gd name="connsiteX305" fmla="*/ 6036375 w 7851933"/>
                          <a:gd name="connsiteY305" fmla="*/ 112343 h 1881116"/>
                          <a:gd name="connsiteX306" fmla="*/ 6020813 w 7851933"/>
                          <a:gd name="connsiteY306" fmla="*/ 112343 h 1881116"/>
                          <a:gd name="connsiteX307" fmla="*/ 6010493 w 7851933"/>
                          <a:gd name="connsiteY307" fmla="*/ 122662 h 1881116"/>
                          <a:gd name="connsiteX308" fmla="*/ 6010493 w 7851933"/>
                          <a:gd name="connsiteY308" fmla="*/ 169942 h 1881116"/>
                          <a:gd name="connsiteX309" fmla="*/ 6020813 w 7851933"/>
                          <a:gd name="connsiteY309" fmla="*/ 180261 h 1881116"/>
                          <a:gd name="connsiteX310" fmla="*/ 6036375 w 7851933"/>
                          <a:gd name="connsiteY310" fmla="*/ 180261 h 1881116"/>
                          <a:gd name="connsiteX311" fmla="*/ 6046692 w 7851933"/>
                          <a:gd name="connsiteY311" fmla="*/ 169944 h 1881116"/>
                          <a:gd name="connsiteX312" fmla="*/ 6046692 w 7851933"/>
                          <a:gd name="connsiteY312" fmla="*/ 169942 h 1881116"/>
                          <a:gd name="connsiteX313" fmla="*/ 6046692 w 7851933"/>
                          <a:gd name="connsiteY313" fmla="*/ 122662 h 1881116"/>
                          <a:gd name="connsiteX314" fmla="*/ 6036377 w 7851933"/>
                          <a:gd name="connsiteY314" fmla="*/ 112343 h 1881116"/>
                          <a:gd name="connsiteX315" fmla="*/ 6036375 w 7851933"/>
                          <a:gd name="connsiteY315" fmla="*/ 112343 h 1881116"/>
                          <a:gd name="connsiteX316" fmla="*/ 3743647 w 7851933"/>
                          <a:gd name="connsiteY316" fmla="*/ 118003 h 1881116"/>
                          <a:gd name="connsiteX317" fmla="*/ 3748306 w 7851933"/>
                          <a:gd name="connsiteY317" fmla="*/ 122662 h 1881116"/>
                          <a:gd name="connsiteX318" fmla="*/ 3748306 w 7851933"/>
                          <a:gd name="connsiteY318" fmla="*/ 169942 h 1881116"/>
                          <a:gd name="connsiteX319" fmla="*/ 3743647 w 7851933"/>
                          <a:gd name="connsiteY319" fmla="*/ 174601 h 1881116"/>
                          <a:gd name="connsiteX320" fmla="*/ 3366878 w 7851933"/>
                          <a:gd name="connsiteY320" fmla="*/ 174601 h 1881116"/>
                          <a:gd name="connsiteX321" fmla="*/ 3362219 w 7851933"/>
                          <a:gd name="connsiteY321" fmla="*/ 169942 h 1881116"/>
                          <a:gd name="connsiteX322" fmla="*/ 3362219 w 7851933"/>
                          <a:gd name="connsiteY322" fmla="*/ 122662 h 1881116"/>
                          <a:gd name="connsiteX323" fmla="*/ 3366878 w 7851933"/>
                          <a:gd name="connsiteY323" fmla="*/ 118003 h 1881116"/>
                          <a:gd name="connsiteX324" fmla="*/ 3743647 w 7851933"/>
                          <a:gd name="connsiteY324" fmla="*/ 118003 h 1881116"/>
                          <a:gd name="connsiteX325" fmla="*/ 3743647 w 7851933"/>
                          <a:gd name="connsiteY325" fmla="*/ 112343 h 1881116"/>
                          <a:gd name="connsiteX326" fmla="*/ 3366878 w 7851933"/>
                          <a:gd name="connsiteY326" fmla="*/ 112343 h 1881116"/>
                          <a:gd name="connsiteX327" fmla="*/ 3356559 w 7851933"/>
                          <a:gd name="connsiteY327" fmla="*/ 122662 h 1881116"/>
                          <a:gd name="connsiteX328" fmla="*/ 3356559 w 7851933"/>
                          <a:gd name="connsiteY328" fmla="*/ 169942 h 1881116"/>
                          <a:gd name="connsiteX329" fmla="*/ 3366878 w 7851933"/>
                          <a:gd name="connsiteY329" fmla="*/ 180261 h 1881116"/>
                          <a:gd name="connsiteX330" fmla="*/ 3743647 w 7851933"/>
                          <a:gd name="connsiteY330" fmla="*/ 180261 h 1881116"/>
                          <a:gd name="connsiteX331" fmla="*/ 3753967 w 7851933"/>
                          <a:gd name="connsiteY331" fmla="*/ 169942 h 1881116"/>
                          <a:gd name="connsiteX332" fmla="*/ 3753967 w 7851933"/>
                          <a:gd name="connsiteY332" fmla="*/ 122662 h 1881116"/>
                          <a:gd name="connsiteX333" fmla="*/ 3743647 w 7851933"/>
                          <a:gd name="connsiteY333" fmla="*/ 112343 h 1881116"/>
                          <a:gd name="connsiteX334" fmla="*/ 3843263 w 7851933"/>
                          <a:gd name="connsiteY334" fmla="*/ 118003 h 1881116"/>
                          <a:gd name="connsiteX335" fmla="*/ 3847922 w 7851933"/>
                          <a:gd name="connsiteY335" fmla="*/ 122662 h 1881116"/>
                          <a:gd name="connsiteX336" fmla="*/ 3847922 w 7851933"/>
                          <a:gd name="connsiteY336" fmla="*/ 169942 h 1881116"/>
                          <a:gd name="connsiteX337" fmla="*/ 3843263 w 7851933"/>
                          <a:gd name="connsiteY337" fmla="*/ 174601 h 1881116"/>
                          <a:gd name="connsiteX338" fmla="*/ 3788557 w 7851933"/>
                          <a:gd name="connsiteY338" fmla="*/ 174601 h 1881116"/>
                          <a:gd name="connsiteX339" fmla="*/ 3783898 w 7851933"/>
                          <a:gd name="connsiteY339" fmla="*/ 169942 h 1881116"/>
                          <a:gd name="connsiteX340" fmla="*/ 3783898 w 7851933"/>
                          <a:gd name="connsiteY340" fmla="*/ 122662 h 1881116"/>
                          <a:gd name="connsiteX341" fmla="*/ 3788557 w 7851933"/>
                          <a:gd name="connsiteY341" fmla="*/ 118003 h 1881116"/>
                          <a:gd name="connsiteX342" fmla="*/ 3843263 w 7851933"/>
                          <a:gd name="connsiteY342" fmla="*/ 118003 h 1881116"/>
                          <a:gd name="connsiteX343" fmla="*/ 3843263 w 7851933"/>
                          <a:gd name="connsiteY343" fmla="*/ 112343 h 1881116"/>
                          <a:gd name="connsiteX344" fmla="*/ 3788557 w 7851933"/>
                          <a:gd name="connsiteY344" fmla="*/ 112343 h 1881116"/>
                          <a:gd name="connsiteX345" fmla="*/ 3778238 w 7851933"/>
                          <a:gd name="connsiteY345" fmla="*/ 122662 h 1881116"/>
                          <a:gd name="connsiteX346" fmla="*/ 3778238 w 7851933"/>
                          <a:gd name="connsiteY346" fmla="*/ 169942 h 1881116"/>
                          <a:gd name="connsiteX347" fmla="*/ 3788557 w 7851933"/>
                          <a:gd name="connsiteY347" fmla="*/ 180261 h 1881116"/>
                          <a:gd name="connsiteX348" fmla="*/ 3843263 w 7851933"/>
                          <a:gd name="connsiteY348" fmla="*/ 180261 h 1881116"/>
                          <a:gd name="connsiteX349" fmla="*/ 3853582 w 7851933"/>
                          <a:gd name="connsiteY349" fmla="*/ 169942 h 1881116"/>
                          <a:gd name="connsiteX350" fmla="*/ 3853582 w 7851933"/>
                          <a:gd name="connsiteY350" fmla="*/ 122662 h 1881116"/>
                          <a:gd name="connsiteX351" fmla="*/ 3843263 w 7851933"/>
                          <a:gd name="connsiteY351" fmla="*/ 112343 h 1881116"/>
                          <a:gd name="connsiteX352" fmla="*/ 3942313 w 7851933"/>
                          <a:gd name="connsiteY352" fmla="*/ 118003 h 1881116"/>
                          <a:gd name="connsiteX353" fmla="*/ 3946972 w 7851933"/>
                          <a:gd name="connsiteY353" fmla="*/ 122662 h 1881116"/>
                          <a:gd name="connsiteX354" fmla="*/ 3946972 w 7851933"/>
                          <a:gd name="connsiteY354" fmla="*/ 169942 h 1881116"/>
                          <a:gd name="connsiteX355" fmla="*/ 3942313 w 7851933"/>
                          <a:gd name="connsiteY355" fmla="*/ 174601 h 1881116"/>
                          <a:gd name="connsiteX356" fmla="*/ 3887607 w 7851933"/>
                          <a:gd name="connsiteY356" fmla="*/ 174601 h 1881116"/>
                          <a:gd name="connsiteX357" fmla="*/ 3882948 w 7851933"/>
                          <a:gd name="connsiteY357" fmla="*/ 169942 h 1881116"/>
                          <a:gd name="connsiteX358" fmla="*/ 3882948 w 7851933"/>
                          <a:gd name="connsiteY358" fmla="*/ 122662 h 1881116"/>
                          <a:gd name="connsiteX359" fmla="*/ 3887607 w 7851933"/>
                          <a:gd name="connsiteY359" fmla="*/ 118003 h 1881116"/>
                          <a:gd name="connsiteX360" fmla="*/ 3942313 w 7851933"/>
                          <a:gd name="connsiteY360" fmla="*/ 118003 h 1881116"/>
                          <a:gd name="connsiteX361" fmla="*/ 3942313 w 7851933"/>
                          <a:gd name="connsiteY361" fmla="*/ 112343 h 1881116"/>
                          <a:gd name="connsiteX362" fmla="*/ 3887607 w 7851933"/>
                          <a:gd name="connsiteY362" fmla="*/ 112343 h 1881116"/>
                          <a:gd name="connsiteX363" fmla="*/ 3877289 w 7851933"/>
                          <a:gd name="connsiteY363" fmla="*/ 122660 h 1881116"/>
                          <a:gd name="connsiteX364" fmla="*/ 3877289 w 7851933"/>
                          <a:gd name="connsiteY364" fmla="*/ 122662 h 1881116"/>
                          <a:gd name="connsiteX365" fmla="*/ 3877289 w 7851933"/>
                          <a:gd name="connsiteY365" fmla="*/ 169942 h 1881116"/>
                          <a:gd name="connsiteX366" fmla="*/ 3887605 w 7851933"/>
                          <a:gd name="connsiteY366" fmla="*/ 180261 h 1881116"/>
                          <a:gd name="connsiteX367" fmla="*/ 3887607 w 7851933"/>
                          <a:gd name="connsiteY367" fmla="*/ 180261 h 1881116"/>
                          <a:gd name="connsiteX368" fmla="*/ 3942313 w 7851933"/>
                          <a:gd name="connsiteY368" fmla="*/ 180261 h 1881116"/>
                          <a:gd name="connsiteX369" fmla="*/ 3952632 w 7851933"/>
                          <a:gd name="connsiteY369" fmla="*/ 169942 h 1881116"/>
                          <a:gd name="connsiteX370" fmla="*/ 3952632 w 7851933"/>
                          <a:gd name="connsiteY370" fmla="*/ 122662 h 1881116"/>
                          <a:gd name="connsiteX371" fmla="*/ 3942313 w 7851933"/>
                          <a:gd name="connsiteY371" fmla="*/ 112343 h 1881116"/>
                          <a:gd name="connsiteX372" fmla="*/ 2912501 w 7851933"/>
                          <a:gd name="connsiteY372" fmla="*/ 118003 h 1881116"/>
                          <a:gd name="connsiteX373" fmla="*/ 2917160 w 7851933"/>
                          <a:gd name="connsiteY373" fmla="*/ 122662 h 1881116"/>
                          <a:gd name="connsiteX374" fmla="*/ 2917160 w 7851933"/>
                          <a:gd name="connsiteY374" fmla="*/ 169942 h 1881116"/>
                          <a:gd name="connsiteX375" fmla="*/ 2912501 w 7851933"/>
                          <a:gd name="connsiteY375" fmla="*/ 174601 h 1881116"/>
                          <a:gd name="connsiteX376" fmla="*/ 2794063 w 7851933"/>
                          <a:gd name="connsiteY376" fmla="*/ 174601 h 1881116"/>
                          <a:gd name="connsiteX377" fmla="*/ 2789404 w 7851933"/>
                          <a:gd name="connsiteY377" fmla="*/ 169942 h 1881116"/>
                          <a:gd name="connsiteX378" fmla="*/ 2789404 w 7851933"/>
                          <a:gd name="connsiteY378" fmla="*/ 122662 h 1881116"/>
                          <a:gd name="connsiteX379" fmla="*/ 2794063 w 7851933"/>
                          <a:gd name="connsiteY379" fmla="*/ 118003 h 1881116"/>
                          <a:gd name="connsiteX380" fmla="*/ 2912501 w 7851933"/>
                          <a:gd name="connsiteY380" fmla="*/ 118003 h 1881116"/>
                          <a:gd name="connsiteX381" fmla="*/ 2912501 w 7851933"/>
                          <a:gd name="connsiteY381" fmla="*/ 112343 h 1881116"/>
                          <a:gd name="connsiteX382" fmla="*/ 2794063 w 7851933"/>
                          <a:gd name="connsiteY382" fmla="*/ 112343 h 1881116"/>
                          <a:gd name="connsiteX383" fmla="*/ 2783744 w 7851933"/>
                          <a:gd name="connsiteY383" fmla="*/ 122662 h 1881116"/>
                          <a:gd name="connsiteX384" fmla="*/ 2783744 w 7851933"/>
                          <a:gd name="connsiteY384" fmla="*/ 169942 h 1881116"/>
                          <a:gd name="connsiteX385" fmla="*/ 2794063 w 7851933"/>
                          <a:gd name="connsiteY385" fmla="*/ 180261 h 1881116"/>
                          <a:gd name="connsiteX386" fmla="*/ 2912501 w 7851933"/>
                          <a:gd name="connsiteY386" fmla="*/ 180261 h 1881116"/>
                          <a:gd name="connsiteX387" fmla="*/ 2922821 w 7851933"/>
                          <a:gd name="connsiteY387" fmla="*/ 169942 h 1881116"/>
                          <a:gd name="connsiteX388" fmla="*/ 2922821 w 7851933"/>
                          <a:gd name="connsiteY388" fmla="*/ 122662 h 1881116"/>
                          <a:gd name="connsiteX389" fmla="*/ 2912501 w 7851933"/>
                          <a:gd name="connsiteY389" fmla="*/ 112343 h 1881116"/>
                          <a:gd name="connsiteX390" fmla="*/ 1120255 w 7851933"/>
                          <a:gd name="connsiteY390" fmla="*/ 118003 h 1881116"/>
                          <a:gd name="connsiteX391" fmla="*/ 1124914 w 7851933"/>
                          <a:gd name="connsiteY391" fmla="*/ 122662 h 1881116"/>
                          <a:gd name="connsiteX392" fmla="*/ 1124914 w 7851933"/>
                          <a:gd name="connsiteY392" fmla="*/ 169942 h 1881116"/>
                          <a:gd name="connsiteX393" fmla="*/ 1120255 w 7851933"/>
                          <a:gd name="connsiteY393" fmla="*/ 174601 h 1881116"/>
                          <a:gd name="connsiteX394" fmla="*/ 1001825 w 7851933"/>
                          <a:gd name="connsiteY394" fmla="*/ 174601 h 1881116"/>
                          <a:gd name="connsiteX395" fmla="*/ 997166 w 7851933"/>
                          <a:gd name="connsiteY395" fmla="*/ 169942 h 1881116"/>
                          <a:gd name="connsiteX396" fmla="*/ 997166 w 7851933"/>
                          <a:gd name="connsiteY396" fmla="*/ 122662 h 1881116"/>
                          <a:gd name="connsiteX397" fmla="*/ 1001825 w 7851933"/>
                          <a:gd name="connsiteY397" fmla="*/ 118003 h 1881116"/>
                          <a:gd name="connsiteX398" fmla="*/ 1120261 w 7851933"/>
                          <a:gd name="connsiteY398" fmla="*/ 118003 h 1881116"/>
                          <a:gd name="connsiteX399" fmla="*/ 1120261 w 7851933"/>
                          <a:gd name="connsiteY399" fmla="*/ 112343 h 1881116"/>
                          <a:gd name="connsiteX400" fmla="*/ 1001825 w 7851933"/>
                          <a:gd name="connsiteY400" fmla="*/ 112343 h 1881116"/>
                          <a:gd name="connsiteX401" fmla="*/ 991506 w 7851933"/>
                          <a:gd name="connsiteY401" fmla="*/ 122662 h 1881116"/>
                          <a:gd name="connsiteX402" fmla="*/ 991506 w 7851933"/>
                          <a:gd name="connsiteY402" fmla="*/ 169942 h 1881116"/>
                          <a:gd name="connsiteX403" fmla="*/ 1001825 w 7851933"/>
                          <a:gd name="connsiteY403" fmla="*/ 180261 h 1881116"/>
                          <a:gd name="connsiteX404" fmla="*/ 1120261 w 7851933"/>
                          <a:gd name="connsiteY404" fmla="*/ 180261 h 1881116"/>
                          <a:gd name="connsiteX405" fmla="*/ 1130580 w 7851933"/>
                          <a:gd name="connsiteY405" fmla="*/ 169942 h 1881116"/>
                          <a:gd name="connsiteX406" fmla="*/ 1130580 w 7851933"/>
                          <a:gd name="connsiteY406" fmla="*/ 122662 h 1881116"/>
                          <a:gd name="connsiteX407" fmla="*/ 1120261 w 7851933"/>
                          <a:gd name="connsiteY407" fmla="*/ 112343 h 1881116"/>
                          <a:gd name="connsiteX408" fmla="*/ 400113 w 7851933"/>
                          <a:gd name="connsiteY408" fmla="*/ 118003 h 1881116"/>
                          <a:gd name="connsiteX409" fmla="*/ 404772 w 7851933"/>
                          <a:gd name="connsiteY409" fmla="*/ 122662 h 1881116"/>
                          <a:gd name="connsiteX410" fmla="*/ 404772 w 7851933"/>
                          <a:gd name="connsiteY410" fmla="*/ 169942 h 1881116"/>
                          <a:gd name="connsiteX411" fmla="*/ 400113 w 7851933"/>
                          <a:gd name="connsiteY411" fmla="*/ 174601 h 1881116"/>
                          <a:gd name="connsiteX412" fmla="*/ 364585 w 7851933"/>
                          <a:gd name="connsiteY412" fmla="*/ 174601 h 1881116"/>
                          <a:gd name="connsiteX413" fmla="*/ 359926 w 7851933"/>
                          <a:gd name="connsiteY413" fmla="*/ 169942 h 1881116"/>
                          <a:gd name="connsiteX414" fmla="*/ 359926 w 7851933"/>
                          <a:gd name="connsiteY414" fmla="*/ 122662 h 1881116"/>
                          <a:gd name="connsiteX415" fmla="*/ 364585 w 7851933"/>
                          <a:gd name="connsiteY415" fmla="*/ 118003 h 1881116"/>
                          <a:gd name="connsiteX416" fmla="*/ 400113 w 7851933"/>
                          <a:gd name="connsiteY416" fmla="*/ 118003 h 1881116"/>
                          <a:gd name="connsiteX417" fmla="*/ 400113 w 7851933"/>
                          <a:gd name="connsiteY417" fmla="*/ 112343 h 1881116"/>
                          <a:gd name="connsiteX418" fmla="*/ 364585 w 7851933"/>
                          <a:gd name="connsiteY418" fmla="*/ 112343 h 1881116"/>
                          <a:gd name="connsiteX419" fmla="*/ 354266 w 7851933"/>
                          <a:gd name="connsiteY419" fmla="*/ 122662 h 1881116"/>
                          <a:gd name="connsiteX420" fmla="*/ 354266 w 7851933"/>
                          <a:gd name="connsiteY420" fmla="*/ 169942 h 1881116"/>
                          <a:gd name="connsiteX421" fmla="*/ 364585 w 7851933"/>
                          <a:gd name="connsiteY421" fmla="*/ 180261 h 1881116"/>
                          <a:gd name="connsiteX422" fmla="*/ 400113 w 7851933"/>
                          <a:gd name="connsiteY422" fmla="*/ 180261 h 1881116"/>
                          <a:gd name="connsiteX423" fmla="*/ 410432 w 7851933"/>
                          <a:gd name="connsiteY423" fmla="*/ 169942 h 1881116"/>
                          <a:gd name="connsiteX424" fmla="*/ 410432 w 7851933"/>
                          <a:gd name="connsiteY424" fmla="*/ 122662 h 1881116"/>
                          <a:gd name="connsiteX425" fmla="*/ 400113 w 7851933"/>
                          <a:gd name="connsiteY425" fmla="*/ 112343 h 1881116"/>
                          <a:gd name="connsiteX426" fmla="*/ 581143 w 7851933"/>
                          <a:gd name="connsiteY426" fmla="*/ 118003 h 1881116"/>
                          <a:gd name="connsiteX427" fmla="*/ 585802 w 7851933"/>
                          <a:gd name="connsiteY427" fmla="*/ 122662 h 1881116"/>
                          <a:gd name="connsiteX428" fmla="*/ 585802 w 7851933"/>
                          <a:gd name="connsiteY428" fmla="*/ 169942 h 1881116"/>
                          <a:gd name="connsiteX429" fmla="*/ 581143 w 7851933"/>
                          <a:gd name="connsiteY429" fmla="*/ 174601 h 1881116"/>
                          <a:gd name="connsiteX430" fmla="*/ 439507 w 7851933"/>
                          <a:gd name="connsiteY430" fmla="*/ 174601 h 1881116"/>
                          <a:gd name="connsiteX431" fmla="*/ 434848 w 7851933"/>
                          <a:gd name="connsiteY431" fmla="*/ 169942 h 1881116"/>
                          <a:gd name="connsiteX432" fmla="*/ 434848 w 7851933"/>
                          <a:gd name="connsiteY432" fmla="*/ 122662 h 1881116"/>
                          <a:gd name="connsiteX433" fmla="*/ 439506 w 7851933"/>
                          <a:gd name="connsiteY433" fmla="*/ 118003 h 1881116"/>
                          <a:gd name="connsiteX434" fmla="*/ 581134 w 7851933"/>
                          <a:gd name="connsiteY434" fmla="*/ 118003 h 1881116"/>
                          <a:gd name="connsiteX435" fmla="*/ 581134 w 7851933"/>
                          <a:gd name="connsiteY435" fmla="*/ 112343 h 1881116"/>
                          <a:gd name="connsiteX436" fmla="*/ 439507 w 7851933"/>
                          <a:gd name="connsiteY436" fmla="*/ 112343 h 1881116"/>
                          <a:gd name="connsiteX437" fmla="*/ 429187 w 7851933"/>
                          <a:gd name="connsiteY437" fmla="*/ 122662 h 1881116"/>
                          <a:gd name="connsiteX438" fmla="*/ 429187 w 7851933"/>
                          <a:gd name="connsiteY438" fmla="*/ 169942 h 1881116"/>
                          <a:gd name="connsiteX439" fmla="*/ 439506 w 7851933"/>
                          <a:gd name="connsiteY439" fmla="*/ 180261 h 1881116"/>
                          <a:gd name="connsiteX440" fmla="*/ 581134 w 7851933"/>
                          <a:gd name="connsiteY440" fmla="*/ 180261 h 1881116"/>
                          <a:gd name="connsiteX441" fmla="*/ 591453 w 7851933"/>
                          <a:gd name="connsiteY441" fmla="*/ 169942 h 1881116"/>
                          <a:gd name="connsiteX442" fmla="*/ 591453 w 7851933"/>
                          <a:gd name="connsiteY442" fmla="*/ 122662 h 1881116"/>
                          <a:gd name="connsiteX443" fmla="*/ 581134 w 7851933"/>
                          <a:gd name="connsiteY443" fmla="*/ 112343 h 1881116"/>
                          <a:gd name="connsiteX444" fmla="*/ 5049973 w 7851933"/>
                          <a:gd name="connsiteY444" fmla="*/ 118003 h 1881116"/>
                          <a:gd name="connsiteX445" fmla="*/ 5054632 w 7851933"/>
                          <a:gd name="connsiteY445" fmla="*/ 122662 h 1881116"/>
                          <a:gd name="connsiteX446" fmla="*/ 5054632 w 7851933"/>
                          <a:gd name="connsiteY446" fmla="*/ 169942 h 1881116"/>
                          <a:gd name="connsiteX447" fmla="*/ 5049973 w 7851933"/>
                          <a:gd name="connsiteY447" fmla="*/ 174601 h 1881116"/>
                          <a:gd name="connsiteX448" fmla="*/ 4985075 w 7851933"/>
                          <a:gd name="connsiteY448" fmla="*/ 174601 h 1881116"/>
                          <a:gd name="connsiteX449" fmla="*/ 4980416 w 7851933"/>
                          <a:gd name="connsiteY449" fmla="*/ 169942 h 1881116"/>
                          <a:gd name="connsiteX450" fmla="*/ 4980416 w 7851933"/>
                          <a:gd name="connsiteY450" fmla="*/ 122662 h 1881116"/>
                          <a:gd name="connsiteX451" fmla="*/ 4985075 w 7851933"/>
                          <a:gd name="connsiteY451" fmla="*/ 118003 h 1881116"/>
                          <a:gd name="connsiteX452" fmla="*/ 5049973 w 7851933"/>
                          <a:gd name="connsiteY452" fmla="*/ 118003 h 1881116"/>
                          <a:gd name="connsiteX453" fmla="*/ 5049973 w 7851933"/>
                          <a:gd name="connsiteY453" fmla="*/ 112343 h 1881116"/>
                          <a:gd name="connsiteX454" fmla="*/ 4985075 w 7851933"/>
                          <a:gd name="connsiteY454" fmla="*/ 112343 h 1881116"/>
                          <a:gd name="connsiteX455" fmla="*/ 4974755 w 7851933"/>
                          <a:gd name="connsiteY455" fmla="*/ 122662 h 1881116"/>
                          <a:gd name="connsiteX456" fmla="*/ 4974756 w 7851933"/>
                          <a:gd name="connsiteY456" fmla="*/ 169942 h 1881116"/>
                          <a:gd name="connsiteX457" fmla="*/ 4985075 w 7851933"/>
                          <a:gd name="connsiteY457" fmla="*/ 180261 h 1881116"/>
                          <a:gd name="connsiteX458" fmla="*/ 5049973 w 7851933"/>
                          <a:gd name="connsiteY458" fmla="*/ 180261 h 1881116"/>
                          <a:gd name="connsiteX459" fmla="*/ 5060292 w 7851933"/>
                          <a:gd name="connsiteY459" fmla="*/ 169942 h 1881116"/>
                          <a:gd name="connsiteX460" fmla="*/ 5060292 w 7851933"/>
                          <a:gd name="connsiteY460" fmla="*/ 122662 h 1881116"/>
                          <a:gd name="connsiteX461" fmla="*/ 5049972 w 7851933"/>
                          <a:gd name="connsiteY461" fmla="*/ 112343 h 1881116"/>
                          <a:gd name="connsiteX462" fmla="*/ 4875468 w 7851933"/>
                          <a:gd name="connsiteY462" fmla="*/ 118003 h 1881116"/>
                          <a:gd name="connsiteX463" fmla="*/ 4880127 w 7851933"/>
                          <a:gd name="connsiteY463" fmla="*/ 122662 h 1881116"/>
                          <a:gd name="connsiteX464" fmla="*/ 4880127 w 7851933"/>
                          <a:gd name="connsiteY464" fmla="*/ 169942 h 1881116"/>
                          <a:gd name="connsiteX465" fmla="*/ 4875468 w 7851933"/>
                          <a:gd name="connsiteY465" fmla="*/ 174601 h 1881116"/>
                          <a:gd name="connsiteX466" fmla="*/ 4849081 w 7851933"/>
                          <a:gd name="connsiteY466" fmla="*/ 174601 h 1881116"/>
                          <a:gd name="connsiteX467" fmla="*/ 4844422 w 7851933"/>
                          <a:gd name="connsiteY467" fmla="*/ 169942 h 1881116"/>
                          <a:gd name="connsiteX468" fmla="*/ 4844422 w 7851933"/>
                          <a:gd name="connsiteY468" fmla="*/ 122662 h 1881116"/>
                          <a:gd name="connsiteX469" fmla="*/ 4849081 w 7851933"/>
                          <a:gd name="connsiteY469" fmla="*/ 118003 h 1881116"/>
                          <a:gd name="connsiteX470" fmla="*/ 4875468 w 7851933"/>
                          <a:gd name="connsiteY470" fmla="*/ 118003 h 1881116"/>
                          <a:gd name="connsiteX471" fmla="*/ 4875468 w 7851933"/>
                          <a:gd name="connsiteY471" fmla="*/ 112343 h 1881116"/>
                          <a:gd name="connsiteX472" fmla="*/ 4849081 w 7851933"/>
                          <a:gd name="connsiteY472" fmla="*/ 112343 h 1881116"/>
                          <a:gd name="connsiteX473" fmla="*/ 4838762 w 7851933"/>
                          <a:gd name="connsiteY473" fmla="*/ 122662 h 1881116"/>
                          <a:gd name="connsiteX474" fmla="*/ 4838762 w 7851933"/>
                          <a:gd name="connsiteY474" fmla="*/ 169942 h 1881116"/>
                          <a:gd name="connsiteX475" fmla="*/ 4849081 w 7851933"/>
                          <a:gd name="connsiteY475" fmla="*/ 180261 h 1881116"/>
                          <a:gd name="connsiteX476" fmla="*/ 4875468 w 7851933"/>
                          <a:gd name="connsiteY476" fmla="*/ 180261 h 1881116"/>
                          <a:gd name="connsiteX477" fmla="*/ 4885788 w 7851933"/>
                          <a:gd name="connsiteY477" fmla="*/ 169942 h 1881116"/>
                          <a:gd name="connsiteX478" fmla="*/ 4885788 w 7851933"/>
                          <a:gd name="connsiteY478" fmla="*/ 122662 h 1881116"/>
                          <a:gd name="connsiteX479" fmla="*/ 4875468 w 7851933"/>
                          <a:gd name="connsiteY479" fmla="*/ 112343 h 1881116"/>
                          <a:gd name="connsiteX480" fmla="*/ 7565423 w 7851933"/>
                          <a:gd name="connsiteY480" fmla="*/ 118003 h 1881116"/>
                          <a:gd name="connsiteX481" fmla="*/ 7570082 w 7851933"/>
                          <a:gd name="connsiteY481" fmla="*/ 122662 h 1881116"/>
                          <a:gd name="connsiteX482" fmla="*/ 7570082 w 7851933"/>
                          <a:gd name="connsiteY482" fmla="*/ 169942 h 1881116"/>
                          <a:gd name="connsiteX483" fmla="*/ 7565423 w 7851933"/>
                          <a:gd name="connsiteY483" fmla="*/ 174601 h 1881116"/>
                          <a:gd name="connsiteX484" fmla="*/ 7513528 w 7851933"/>
                          <a:gd name="connsiteY484" fmla="*/ 174601 h 1881116"/>
                          <a:gd name="connsiteX485" fmla="*/ 7508869 w 7851933"/>
                          <a:gd name="connsiteY485" fmla="*/ 169942 h 1881116"/>
                          <a:gd name="connsiteX486" fmla="*/ 7508869 w 7851933"/>
                          <a:gd name="connsiteY486" fmla="*/ 122662 h 1881116"/>
                          <a:gd name="connsiteX487" fmla="*/ 7513528 w 7851933"/>
                          <a:gd name="connsiteY487" fmla="*/ 118003 h 1881116"/>
                          <a:gd name="connsiteX488" fmla="*/ 7565423 w 7851933"/>
                          <a:gd name="connsiteY488" fmla="*/ 118003 h 1881116"/>
                          <a:gd name="connsiteX489" fmla="*/ 7565423 w 7851933"/>
                          <a:gd name="connsiteY489" fmla="*/ 112343 h 1881116"/>
                          <a:gd name="connsiteX490" fmla="*/ 7513528 w 7851933"/>
                          <a:gd name="connsiteY490" fmla="*/ 112343 h 1881116"/>
                          <a:gd name="connsiteX491" fmla="*/ 7503211 w 7851933"/>
                          <a:gd name="connsiteY491" fmla="*/ 122660 h 1881116"/>
                          <a:gd name="connsiteX492" fmla="*/ 7503211 w 7851933"/>
                          <a:gd name="connsiteY492" fmla="*/ 122662 h 1881116"/>
                          <a:gd name="connsiteX493" fmla="*/ 7503211 w 7851933"/>
                          <a:gd name="connsiteY493" fmla="*/ 169942 h 1881116"/>
                          <a:gd name="connsiteX494" fmla="*/ 7513526 w 7851933"/>
                          <a:gd name="connsiteY494" fmla="*/ 180261 h 1881116"/>
                          <a:gd name="connsiteX495" fmla="*/ 7513528 w 7851933"/>
                          <a:gd name="connsiteY495" fmla="*/ 180261 h 1881116"/>
                          <a:gd name="connsiteX496" fmla="*/ 7565423 w 7851933"/>
                          <a:gd name="connsiteY496" fmla="*/ 180261 h 1881116"/>
                          <a:gd name="connsiteX497" fmla="*/ 7575742 w 7851933"/>
                          <a:gd name="connsiteY497" fmla="*/ 169942 h 1881116"/>
                          <a:gd name="connsiteX498" fmla="*/ 7575742 w 7851933"/>
                          <a:gd name="connsiteY498" fmla="*/ 122662 h 1881116"/>
                          <a:gd name="connsiteX499" fmla="*/ 7565423 w 7851933"/>
                          <a:gd name="connsiteY499" fmla="*/ 112343 h 1881116"/>
                          <a:gd name="connsiteX500" fmla="*/ 6835227 w 7851933"/>
                          <a:gd name="connsiteY500" fmla="*/ 118003 h 1881116"/>
                          <a:gd name="connsiteX501" fmla="*/ 6839886 w 7851933"/>
                          <a:gd name="connsiteY501" fmla="*/ 122662 h 1881116"/>
                          <a:gd name="connsiteX502" fmla="*/ 6839886 w 7851933"/>
                          <a:gd name="connsiteY502" fmla="*/ 169942 h 1881116"/>
                          <a:gd name="connsiteX503" fmla="*/ 6835227 w 7851933"/>
                          <a:gd name="connsiteY503" fmla="*/ 174601 h 1881116"/>
                          <a:gd name="connsiteX504" fmla="*/ 6795395 w 7851933"/>
                          <a:gd name="connsiteY504" fmla="*/ 174601 h 1881116"/>
                          <a:gd name="connsiteX505" fmla="*/ 6790736 w 7851933"/>
                          <a:gd name="connsiteY505" fmla="*/ 169942 h 1881116"/>
                          <a:gd name="connsiteX506" fmla="*/ 6790736 w 7851933"/>
                          <a:gd name="connsiteY506" fmla="*/ 122662 h 1881116"/>
                          <a:gd name="connsiteX507" fmla="*/ 6795395 w 7851933"/>
                          <a:gd name="connsiteY507" fmla="*/ 118003 h 1881116"/>
                          <a:gd name="connsiteX508" fmla="*/ 6835227 w 7851933"/>
                          <a:gd name="connsiteY508" fmla="*/ 118003 h 1881116"/>
                          <a:gd name="connsiteX509" fmla="*/ 6835227 w 7851933"/>
                          <a:gd name="connsiteY509" fmla="*/ 112343 h 1881116"/>
                          <a:gd name="connsiteX510" fmla="*/ 6795395 w 7851933"/>
                          <a:gd name="connsiteY510" fmla="*/ 112343 h 1881116"/>
                          <a:gd name="connsiteX511" fmla="*/ 6785075 w 7851933"/>
                          <a:gd name="connsiteY511" fmla="*/ 122662 h 1881116"/>
                          <a:gd name="connsiteX512" fmla="*/ 6785076 w 7851933"/>
                          <a:gd name="connsiteY512" fmla="*/ 169942 h 1881116"/>
                          <a:gd name="connsiteX513" fmla="*/ 6795395 w 7851933"/>
                          <a:gd name="connsiteY513" fmla="*/ 180261 h 1881116"/>
                          <a:gd name="connsiteX514" fmla="*/ 6835227 w 7851933"/>
                          <a:gd name="connsiteY514" fmla="*/ 180261 h 1881116"/>
                          <a:gd name="connsiteX515" fmla="*/ 6845547 w 7851933"/>
                          <a:gd name="connsiteY515" fmla="*/ 169942 h 1881116"/>
                          <a:gd name="connsiteX516" fmla="*/ 6845546 w 7851933"/>
                          <a:gd name="connsiteY516" fmla="*/ 122662 h 1881116"/>
                          <a:gd name="connsiteX517" fmla="*/ 6835227 w 7851933"/>
                          <a:gd name="connsiteY517" fmla="*/ 112343 h 1881116"/>
                          <a:gd name="connsiteX518" fmla="*/ 2143322 w 7851933"/>
                          <a:gd name="connsiteY518" fmla="*/ 118003 h 1881116"/>
                          <a:gd name="connsiteX519" fmla="*/ 2147982 w 7851933"/>
                          <a:gd name="connsiteY519" fmla="*/ 122662 h 1881116"/>
                          <a:gd name="connsiteX520" fmla="*/ 2147982 w 7851933"/>
                          <a:gd name="connsiteY520" fmla="*/ 169942 h 1881116"/>
                          <a:gd name="connsiteX521" fmla="*/ 2143322 w 7851933"/>
                          <a:gd name="connsiteY521" fmla="*/ 174601 h 1881116"/>
                          <a:gd name="connsiteX522" fmla="*/ 1966845 w 7851933"/>
                          <a:gd name="connsiteY522" fmla="*/ 174601 h 1881116"/>
                          <a:gd name="connsiteX523" fmla="*/ 1962186 w 7851933"/>
                          <a:gd name="connsiteY523" fmla="*/ 169942 h 1881116"/>
                          <a:gd name="connsiteX524" fmla="*/ 1962186 w 7851933"/>
                          <a:gd name="connsiteY524" fmla="*/ 122662 h 1881116"/>
                          <a:gd name="connsiteX525" fmla="*/ 1966845 w 7851933"/>
                          <a:gd name="connsiteY525" fmla="*/ 118003 h 1881116"/>
                          <a:gd name="connsiteX526" fmla="*/ 2143322 w 7851933"/>
                          <a:gd name="connsiteY526" fmla="*/ 118003 h 1881116"/>
                          <a:gd name="connsiteX527" fmla="*/ 2143322 w 7851933"/>
                          <a:gd name="connsiteY527" fmla="*/ 112343 h 1881116"/>
                          <a:gd name="connsiteX528" fmla="*/ 1966845 w 7851933"/>
                          <a:gd name="connsiteY528" fmla="*/ 112343 h 1881116"/>
                          <a:gd name="connsiteX529" fmla="*/ 1956527 w 7851933"/>
                          <a:gd name="connsiteY529" fmla="*/ 122660 h 1881116"/>
                          <a:gd name="connsiteX530" fmla="*/ 1956527 w 7851933"/>
                          <a:gd name="connsiteY530" fmla="*/ 122662 h 1881116"/>
                          <a:gd name="connsiteX531" fmla="*/ 1956527 w 7851933"/>
                          <a:gd name="connsiteY531" fmla="*/ 169942 h 1881116"/>
                          <a:gd name="connsiteX532" fmla="*/ 1966843 w 7851933"/>
                          <a:gd name="connsiteY532" fmla="*/ 180261 h 1881116"/>
                          <a:gd name="connsiteX533" fmla="*/ 1966845 w 7851933"/>
                          <a:gd name="connsiteY533" fmla="*/ 180261 h 1881116"/>
                          <a:gd name="connsiteX534" fmla="*/ 2143322 w 7851933"/>
                          <a:gd name="connsiteY534" fmla="*/ 180261 h 1881116"/>
                          <a:gd name="connsiteX535" fmla="*/ 2153642 w 7851933"/>
                          <a:gd name="connsiteY535" fmla="*/ 169942 h 1881116"/>
                          <a:gd name="connsiteX536" fmla="*/ 2153642 w 7851933"/>
                          <a:gd name="connsiteY536" fmla="*/ 122662 h 1881116"/>
                          <a:gd name="connsiteX537" fmla="*/ 2143322 w 7851933"/>
                          <a:gd name="connsiteY537" fmla="*/ 112343 h 1881116"/>
                          <a:gd name="connsiteX538" fmla="*/ 731170 w 7851933"/>
                          <a:gd name="connsiteY538" fmla="*/ 346946 h 1881116"/>
                          <a:gd name="connsiteX539" fmla="*/ 735829 w 7851933"/>
                          <a:gd name="connsiteY539" fmla="*/ 351605 h 1881116"/>
                          <a:gd name="connsiteX540" fmla="*/ 735829 w 7851933"/>
                          <a:gd name="connsiteY540" fmla="*/ 398885 h 1881116"/>
                          <a:gd name="connsiteX541" fmla="*/ 731170 w 7851933"/>
                          <a:gd name="connsiteY541" fmla="*/ 403544 h 1881116"/>
                          <a:gd name="connsiteX542" fmla="*/ 516527 w 7851933"/>
                          <a:gd name="connsiteY542" fmla="*/ 403544 h 1881116"/>
                          <a:gd name="connsiteX543" fmla="*/ 511868 w 7851933"/>
                          <a:gd name="connsiteY543" fmla="*/ 398885 h 1881116"/>
                          <a:gd name="connsiteX544" fmla="*/ 511868 w 7851933"/>
                          <a:gd name="connsiteY544" fmla="*/ 351605 h 1881116"/>
                          <a:gd name="connsiteX545" fmla="*/ 516527 w 7851933"/>
                          <a:gd name="connsiteY545" fmla="*/ 346946 h 1881116"/>
                          <a:gd name="connsiteX546" fmla="*/ 731170 w 7851933"/>
                          <a:gd name="connsiteY546" fmla="*/ 346946 h 1881116"/>
                          <a:gd name="connsiteX547" fmla="*/ 731170 w 7851933"/>
                          <a:gd name="connsiteY547" fmla="*/ 341286 h 1881116"/>
                          <a:gd name="connsiteX548" fmla="*/ 516527 w 7851933"/>
                          <a:gd name="connsiteY548" fmla="*/ 341286 h 1881116"/>
                          <a:gd name="connsiteX549" fmla="*/ 506208 w 7851933"/>
                          <a:gd name="connsiteY549" fmla="*/ 351605 h 1881116"/>
                          <a:gd name="connsiteX550" fmla="*/ 506208 w 7851933"/>
                          <a:gd name="connsiteY550" fmla="*/ 398885 h 1881116"/>
                          <a:gd name="connsiteX551" fmla="*/ 516527 w 7851933"/>
                          <a:gd name="connsiteY551" fmla="*/ 409204 h 1881116"/>
                          <a:gd name="connsiteX552" fmla="*/ 731170 w 7851933"/>
                          <a:gd name="connsiteY552" fmla="*/ 409204 h 1881116"/>
                          <a:gd name="connsiteX553" fmla="*/ 741489 w 7851933"/>
                          <a:gd name="connsiteY553" fmla="*/ 398885 h 1881116"/>
                          <a:gd name="connsiteX554" fmla="*/ 741489 w 7851933"/>
                          <a:gd name="connsiteY554" fmla="*/ 351605 h 1881116"/>
                          <a:gd name="connsiteX555" fmla="*/ 731170 w 7851933"/>
                          <a:gd name="connsiteY555" fmla="*/ 341286 h 1881116"/>
                          <a:gd name="connsiteX556" fmla="*/ 545197 w 7851933"/>
                          <a:gd name="connsiteY556" fmla="*/ 458444 h 1881116"/>
                          <a:gd name="connsiteX557" fmla="*/ 549856 w 7851933"/>
                          <a:gd name="connsiteY557" fmla="*/ 463103 h 1881116"/>
                          <a:gd name="connsiteX558" fmla="*/ 549856 w 7851933"/>
                          <a:gd name="connsiteY558" fmla="*/ 510383 h 1881116"/>
                          <a:gd name="connsiteX559" fmla="*/ 545197 w 7851933"/>
                          <a:gd name="connsiteY559" fmla="*/ 515042 h 1881116"/>
                          <a:gd name="connsiteX560" fmla="*/ 460810 w 7851933"/>
                          <a:gd name="connsiteY560" fmla="*/ 515042 h 1881116"/>
                          <a:gd name="connsiteX561" fmla="*/ 456152 w 7851933"/>
                          <a:gd name="connsiteY561" fmla="*/ 510383 h 1881116"/>
                          <a:gd name="connsiteX562" fmla="*/ 456151 w 7851933"/>
                          <a:gd name="connsiteY562" fmla="*/ 463103 h 1881116"/>
                          <a:gd name="connsiteX563" fmla="*/ 460810 w 7851933"/>
                          <a:gd name="connsiteY563" fmla="*/ 458444 h 1881116"/>
                          <a:gd name="connsiteX564" fmla="*/ 545199 w 7851933"/>
                          <a:gd name="connsiteY564" fmla="*/ 458444 h 1881116"/>
                          <a:gd name="connsiteX565" fmla="*/ 545199 w 7851933"/>
                          <a:gd name="connsiteY565" fmla="*/ 452784 h 1881116"/>
                          <a:gd name="connsiteX566" fmla="*/ 460810 w 7851933"/>
                          <a:gd name="connsiteY566" fmla="*/ 452784 h 1881116"/>
                          <a:gd name="connsiteX567" fmla="*/ 450491 w 7851933"/>
                          <a:gd name="connsiteY567" fmla="*/ 463103 h 1881116"/>
                          <a:gd name="connsiteX568" fmla="*/ 450491 w 7851933"/>
                          <a:gd name="connsiteY568" fmla="*/ 510383 h 1881116"/>
                          <a:gd name="connsiteX569" fmla="*/ 460810 w 7851933"/>
                          <a:gd name="connsiteY569" fmla="*/ 520702 h 1881116"/>
                          <a:gd name="connsiteX570" fmla="*/ 545199 w 7851933"/>
                          <a:gd name="connsiteY570" fmla="*/ 520702 h 1881116"/>
                          <a:gd name="connsiteX571" fmla="*/ 555518 w 7851933"/>
                          <a:gd name="connsiteY571" fmla="*/ 510383 h 1881116"/>
                          <a:gd name="connsiteX572" fmla="*/ 555518 w 7851933"/>
                          <a:gd name="connsiteY572" fmla="*/ 463103 h 1881116"/>
                          <a:gd name="connsiteX573" fmla="*/ 545199 w 7851933"/>
                          <a:gd name="connsiteY573" fmla="*/ 452784 h 1881116"/>
                          <a:gd name="connsiteX574" fmla="*/ 1172762 w 7851933"/>
                          <a:gd name="connsiteY574" fmla="*/ 458444 h 1881116"/>
                          <a:gd name="connsiteX575" fmla="*/ 1177421 w 7851933"/>
                          <a:gd name="connsiteY575" fmla="*/ 463103 h 1881116"/>
                          <a:gd name="connsiteX576" fmla="*/ 1177421 w 7851933"/>
                          <a:gd name="connsiteY576" fmla="*/ 510383 h 1881116"/>
                          <a:gd name="connsiteX577" fmla="*/ 1172762 w 7851933"/>
                          <a:gd name="connsiteY577" fmla="*/ 515042 h 1881116"/>
                          <a:gd name="connsiteX578" fmla="*/ 1084475 w 7851933"/>
                          <a:gd name="connsiteY578" fmla="*/ 515042 h 1881116"/>
                          <a:gd name="connsiteX579" fmla="*/ 1079814 w 7851933"/>
                          <a:gd name="connsiteY579" fmla="*/ 510383 h 1881116"/>
                          <a:gd name="connsiteX580" fmla="*/ 1079814 w 7851933"/>
                          <a:gd name="connsiteY580" fmla="*/ 463103 h 1881116"/>
                          <a:gd name="connsiteX581" fmla="*/ 1084475 w 7851933"/>
                          <a:gd name="connsiteY581" fmla="*/ 458444 h 1881116"/>
                          <a:gd name="connsiteX582" fmla="*/ 1172766 w 7851933"/>
                          <a:gd name="connsiteY582" fmla="*/ 458444 h 1881116"/>
                          <a:gd name="connsiteX583" fmla="*/ 1172766 w 7851933"/>
                          <a:gd name="connsiteY583" fmla="*/ 452784 h 1881116"/>
                          <a:gd name="connsiteX584" fmla="*/ 1084475 w 7851933"/>
                          <a:gd name="connsiteY584" fmla="*/ 452784 h 1881116"/>
                          <a:gd name="connsiteX585" fmla="*/ 1074156 w 7851933"/>
                          <a:gd name="connsiteY585" fmla="*/ 463103 h 1881116"/>
                          <a:gd name="connsiteX586" fmla="*/ 1074156 w 7851933"/>
                          <a:gd name="connsiteY586" fmla="*/ 510383 h 1881116"/>
                          <a:gd name="connsiteX587" fmla="*/ 1084475 w 7851933"/>
                          <a:gd name="connsiteY587" fmla="*/ 520702 h 1881116"/>
                          <a:gd name="connsiteX588" fmla="*/ 1172766 w 7851933"/>
                          <a:gd name="connsiteY588" fmla="*/ 520702 h 1881116"/>
                          <a:gd name="connsiteX589" fmla="*/ 1183085 w 7851933"/>
                          <a:gd name="connsiteY589" fmla="*/ 510383 h 1881116"/>
                          <a:gd name="connsiteX590" fmla="*/ 1183085 w 7851933"/>
                          <a:gd name="connsiteY590" fmla="*/ 463103 h 1881116"/>
                          <a:gd name="connsiteX591" fmla="*/ 1172766 w 7851933"/>
                          <a:gd name="connsiteY591" fmla="*/ 452784 h 1881116"/>
                          <a:gd name="connsiteX592" fmla="*/ 2135318 w 7851933"/>
                          <a:gd name="connsiteY592" fmla="*/ 458444 h 1881116"/>
                          <a:gd name="connsiteX593" fmla="*/ 2139977 w 7851933"/>
                          <a:gd name="connsiteY593" fmla="*/ 463103 h 1881116"/>
                          <a:gd name="connsiteX594" fmla="*/ 2139977 w 7851933"/>
                          <a:gd name="connsiteY594" fmla="*/ 510383 h 1881116"/>
                          <a:gd name="connsiteX595" fmla="*/ 2135318 w 7851933"/>
                          <a:gd name="connsiteY595" fmla="*/ 515042 h 1881116"/>
                          <a:gd name="connsiteX596" fmla="*/ 1563638 w 7851933"/>
                          <a:gd name="connsiteY596" fmla="*/ 515042 h 1881116"/>
                          <a:gd name="connsiteX597" fmla="*/ 1558979 w 7851933"/>
                          <a:gd name="connsiteY597" fmla="*/ 510383 h 1881116"/>
                          <a:gd name="connsiteX598" fmla="*/ 1558979 w 7851933"/>
                          <a:gd name="connsiteY598" fmla="*/ 463103 h 1881116"/>
                          <a:gd name="connsiteX599" fmla="*/ 1563638 w 7851933"/>
                          <a:gd name="connsiteY599" fmla="*/ 458444 h 1881116"/>
                          <a:gd name="connsiteX600" fmla="*/ 2135318 w 7851933"/>
                          <a:gd name="connsiteY600" fmla="*/ 458444 h 1881116"/>
                          <a:gd name="connsiteX601" fmla="*/ 2135318 w 7851933"/>
                          <a:gd name="connsiteY601" fmla="*/ 452784 h 1881116"/>
                          <a:gd name="connsiteX602" fmla="*/ 1563638 w 7851933"/>
                          <a:gd name="connsiteY602" fmla="*/ 452784 h 1881116"/>
                          <a:gd name="connsiteX603" fmla="*/ 1553318 w 7851933"/>
                          <a:gd name="connsiteY603" fmla="*/ 463103 h 1881116"/>
                          <a:gd name="connsiteX604" fmla="*/ 1553318 w 7851933"/>
                          <a:gd name="connsiteY604" fmla="*/ 510383 h 1881116"/>
                          <a:gd name="connsiteX605" fmla="*/ 1563638 w 7851933"/>
                          <a:gd name="connsiteY605" fmla="*/ 520702 h 1881116"/>
                          <a:gd name="connsiteX606" fmla="*/ 2135318 w 7851933"/>
                          <a:gd name="connsiteY606" fmla="*/ 520702 h 1881116"/>
                          <a:gd name="connsiteX607" fmla="*/ 2145637 w 7851933"/>
                          <a:gd name="connsiteY607" fmla="*/ 510383 h 1881116"/>
                          <a:gd name="connsiteX608" fmla="*/ 2145637 w 7851933"/>
                          <a:gd name="connsiteY608" fmla="*/ 463103 h 1881116"/>
                          <a:gd name="connsiteX609" fmla="*/ 2135318 w 7851933"/>
                          <a:gd name="connsiteY609" fmla="*/ 452784 h 1881116"/>
                          <a:gd name="connsiteX610" fmla="*/ 1542999 w 7851933"/>
                          <a:gd name="connsiteY610" fmla="*/ 577936 h 1881116"/>
                          <a:gd name="connsiteX611" fmla="*/ 1547658 w 7851933"/>
                          <a:gd name="connsiteY611" fmla="*/ 582587 h 1881116"/>
                          <a:gd name="connsiteX612" fmla="*/ 1547658 w 7851933"/>
                          <a:gd name="connsiteY612" fmla="*/ 629868 h 1881116"/>
                          <a:gd name="connsiteX613" fmla="*/ 1542999 w 7851933"/>
                          <a:gd name="connsiteY613" fmla="*/ 634527 h 1881116"/>
                          <a:gd name="connsiteX614" fmla="*/ 1409241 w 7851933"/>
                          <a:gd name="connsiteY614" fmla="*/ 634527 h 1881116"/>
                          <a:gd name="connsiteX615" fmla="*/ 1404582 w 7851933"/>
                          <a:gd name="connsiteY615" fmla="*/ 629868 h 1881116"/>
                          <a:gd name="connsiteX616" fmla="*/ 1404582 w 7851933"/>
                          <a:gd name="connsiteY616" fmla="*/ 582587 h 1881116"/>
                          <a:gd name="connsiteX617" fmla="*/ 1409241 w 7851933"/>
                          <a:gd name="connsiteY617" fmla="*/ 577929 h 1881116"/>
                          <a:gd name="connsiteX618" fmla="*/ 1542999 w 7851933"/>
                          <a:gd name="connsiteY618" fmla="*/ 577929 h 1881116"/>
                          <a:gd name="connsiteX619" fmla="*/ 1542999 w 7851933"/>
                          <a:gd name="connsiteY619" fmla="*/ 572269 h 1881116"/>
                          <a:gd name="connsiteX620" fmla="*/ 1409241 w 7851933"/>
                          <a:gd name="connsiteY620" fmla="*/ 572269 h 1881116"/>
                          <a:gd name="connsiteX621" fmla="*/ 1398922 w 7851933"/>
                          <a:gd name="connsiteY621" fmla="*/ 582587 h 1881116"/>
                          <a:gd name="connsiteX622" fmla="*/ 1398922 w 7851933"/>
                          <a:gd name="connsiteY622" fmla="*/ 629868 h 1881116"/>
                          <a:gd name="connsiteX623" fmla="*/ 1409241 w 7851933"/>
                          <a:gd name="connsiteY623" fmla="*/ 640186 h 1881116"/>
                          <a:gd name="connsiteX624" fmla="*/ 1542999 w 7851933"/>
                          <a:gd name="connsiteY624" fmla="*/ 640186 h 1881116"/>
                          <a:gd name="connsiteX625" fmla="*/ 1553318 w 7851933"/>
                          <a:gd name="connsiteY625" fmla="*/ 629868 h 1881116"/>
                          <a:gd name="connsiteX626" fmla="*/ 1553318 w 7851933"/>
                          <a:gd name="connsiteY626" fmla="*/ 582587 h 1881116"/>
                          <a:gd name="connsiteX627" fmla="*/ 1542999 w 7851933"/>
                          <a:gd name="connsiteY627" fmla="*/ 572269 h 1881116"/>
                          <a:gd name="connsiteX628" fmla="*/ 1002106 w 7851933"/>
                          <a:gd name="connsiteY628" fmla="*/ 577929 h 1881116"/>
                          <a:gd name="connsiteX629" fmla="*/ 1006765 w 7851933"/>
                          <a:gd name="connsiteY629" fmla="*/ 582587 h 1881116"/>
                          <a:gd name="connsiteX630" fmla="*/ 1006765 w 7851933"/>
                          <a:gd name="connsiteY630" fmla="*/ 629868 h 1881116"/>
                          <a:gd name="connsiteX631" fmla="*/ 1002107 w 7851933"/>
                          <a:gd name="connsiteY631" fmla="*/ 634527 h 1881116"/>
                          <a:gd name="connsiteX632" fmla="*/ 901482 w 7851933"/>
                          <a:gd name="connsiteY632" fmla="*/ 634527 h 1881116"/>
                          <a:gd name="connsiteX633" fmla="*/ 896823 w 7851933"/>
                          <a:gd name="connsiteY633" fmla="*/ 629868 h 1881116"/>
                          <a:gd name="connsiteX634" fmla="*/ 896823 w 7851933"/>
                          <a:gd name="connsiteY634" fmla="*/ 582587 h 1881116"/>
                          <a:gd name="connsiteX635" fmla="*/ 901482 w 7851933"/>
                          <a:gd name="connsiteY635" fmla="*/ 577929 h 1881116"/>
                          <a:gd name="connsiteX636" fmla="*/ 1002106 w 7851933"/>
                          <a:gd name="connsiteY636" fmla="*/ 577929 h 1881116"/>
                          <a:gd name="connsiteX637" fmla="*/ 1002106 w 7851933"/>
                          <a:gd name="connsiteY637" fmla="*/ 572269 h 1881116"/>
                          <a:gd name="connsiteX638" fmla="*/ 901482 w 7851933"/>
                          <a:gd name="connsiteY638" fmla="*/ 572269 h 1881116"/>
                          <a:gd name="connsiteX639" fmla="*/ 891165 w 7851933"/>
                          <a:gd name="connsiteY639" fmla="*/ 582586 h 1881116"/>
                          <a:gd name="connsiteX640" fmla="*/ 891165 w 7851933"/>
                          <a:gd name="connsiteY640" fmla="*/ 582587 h 1881116"/>
                          <a:gd name="connsiteX641" fmla="*/ 891165 w 7851933"/>
                          <a:gd name="connsiteY641" fmla="*/ 629868 h 1881116"/>
                          <a:gd name="connsiteX642" fmla="*/ 901480 w 7851933"/>
                          <a:gd name="connsiteY642" fmla="*/ 640186 h 1881116"/>
                          <a:gd name="connsiteX643" fmla="*/ 901482 w 7851933"/>
                          <a:gd name="connsiteY643" fmla="*/ 640186 h 1881116"/>
                          <a:gd name="connsiteX644" fmla="*/ 1002106 w 7851933"/>
                          <a:gd name="connsiteY644" fmla="*/ 640186 h 1881116"/>
                          <a:gd name="connsiteX645" fmla="*/ 1012426 w 7851933"/>
                          <a:gd name="connsiteY645" fmla="*/ 629868 h 1881116"/>
                          <a:gd name="connsiteX646" fmla="*/ 1012426 w 7851933"/>
                          <a:gd name="connsiteY646" fmla="*/ 582587 h 1881116"/>
                          <a:gd name="connsiteX647" fmla="*/ 1002106 w 7851933"/>
                          <a:gd name="connsiteY647" fmla="*/ 572269 h 1881116"/>
                          <a:gd name="connsiteX648" fmla="*/ 3014266 w 7851933"/>
                          <a:gd name="connsiteY648" fmla="*/ 577929 h 1881116"/>
                          <a:gd name="connsiteX649" fmla="*/ 3018925 w 7851933"/>
                          <a:gd name="connsiteY649" fmla="*/ 582587 h 1881116"/>
                          <a:gd name="connsiteX650" fmla="*/ 3018925 w 7851933"/>
                          <a:gd name="connsiteY650" fmla="*/ 629868 h 1881116"/>
                          <a:gd name="connsiteX651" fmla="*/ 3014266 w 7851933"/>
                          <a:gd name="connsiteY651" fmla="*/ 634527 h 1881116"/>
                          <a:gd name="connsiteX652" fmla="*/ 2930462 w 7851933"/>
                          <a:gd name="connsiteY652" fmla="*/ 634527 h 1881116"/>
                          <a:gd name="connsiteX653" fmla="*/ 2925803 w 7851933"/>
                          <a:gd name="connsiteY653" fmla="*/ 629868 h 1881116"/>
                          <a:gd name="connsiteX654" fmla="*/ 2925803 w 7851933"/>
                          <a:gd name="connsiteY654" fmla="*/ 582587 h 1881116"/>
                          <a:gd name="connsiteX655" fmla="*/ 2930462 w 7851933"/>
                          <a:gd name="connsiteY655" fmla="*/ 577929 h 1881116"/>
                          <a:gd name="connsiteX656" fmla="*/ 3014266 w 7851933"/>
                          <a:gd name="connsiteY656" fmla="*/ 577929 h 1881116"/>
                          <a:gd name="connsiteX657" fmla="*/ 3014266 w 7851933"/>
                          <a:gd name="connsiteY657" fmla="*/ 572269 h 1881116"/>
                          <a:gd name="connsiteX658" fmla="*/ 2930462 w 7851933"/>
                          <a:gd name="connsiteY658" fmla="*/ 572269 h 1881116"/>
                          <a:gd name="connsiteX659" fmla="*/ 2920143 w 7851933"/>
                          <a:gd name="connsiteY659" fmla="*/ 582587 h 1881116"/>
                          <a:gd name="connsiteX660" fmla="*/ 2920143 w 7851933"/>
                          <a:gd name="connsiteY660" fmla="*/ 629868 h 1881116"/>
                          <a:gd name="connsiteX661" fmla="*/ 2930462 w 7851933"/>
                          <a:gd name="connsiteY661" fmla="*/ 640186 h 1881116"/>
                          <a:gd name="connsiteX662" fmla="*/ 3014266 w 7851933"/>
                          <a:gd name="connsiteY662" fmla="*/ 640186 h 1881116"/>
                          <a:gd name="connsiteX663" fmla="*/ 3024585 w 7851933"/>
                          <a:gd name="connsiteY663" fmla="*/ 629868 h 1881116"/>
                          <a:gd name="connsiteX664" fmla="*/ 3024585 w 7851933"/>
                          <a:gd name="connsiteY664" fmla="*/ 582587 h 1881116"/>
                          <a:gd name="connsiteX665" fmla="*/ 3014266 w 7851933"/>
                          <a:gd name="connsiteY665" fmla="*/ 572269 h 1881116"/>
                          <a:gd name="connsiteX666" fmla="*/ 3970423 w 7851933"/>
                          <a:gd name="connsiteY666" fmla="*/ 577929 h 1881116"/>
                          <a:gd name="connsiteX667" fmla="*/ 3975082 w 7851933"/>
                          <a:gd name="connsiteY667" fmla="*/ 582587 h 1881116"/>
                          <a:gd name="connsiteX668" fmla="*/ 3975082 w 7851933"/>
                          <a:gd name="connsiteY668" fmla="*/ 629868 h 1881116"/>
                          <a:gd name="connsiteX669" fmla="*/ 3970423 w 7851933"/>
                          <a:gd name="connsiteY669" fmla="*/ 634527 h 1881116"/>
                          <a:gd name="connsiteX670" fmla="*/ 3895547 w 7851933"/>
                          <a:gd name="connsiteY670" fmla="*/ 634527 h 1881116"/>
                          <a:gd name="connsiteX671" fmla="*/ 3890888 w 7851933"/>
                          <a:gd name="connsiteY671" fmla="*/ 629868 h 1881116"/>
                          <a:gd name="connsiteX672" fmla="*/ 3890888 w 7851933"/>
                          <a:gd name="connsiteY672" fmla="*/ 582587 h 1881116"/>
                          <a:gd name="connsiteX673" fmla="*/ 3895548 w 7851933"/>
                          <a:gd name="connsiteY673" fmla="*/ 577929 h 1881116"/>
                          <a:gd name="connsiteX674" fmla="*/ 3970423 w 7851933"/>
                          <a:gd name="connsiteY674" fmla="*/ 577929 h 1881116"/>
                          <a:gd name="connsiteX675" fmla="*/ 3970423 w 7851933"/>
                          <a:gd name="connsiteY675" fmla="*/ 572269 h 1881116"/>
                          <a:gd name="connsiteX676" fmla="*/ 3895547 w 7851933"/>
                          <a:gd name="connsiteY676" fmla="*/ 572269 h 1881116"/>
                          <a:gd name="connsiteX677" fmla="*/ 3885228 w 7851933"/>
                          <a:gd name="connsiteY677" fmla="*/ 582587 h 1881116"/>
                          <a:gd name="connsiteX678" fmla="*/ 3885228 w 7851933"/>
                          <a:gd name="connsiteY678" fmla="*/ 629868 h 1881116"/>
                          <a:gd name="connsiteX679" fmla="*/ 3895547 w 7851933"/>
                          <a:gd name="connsiteY679" fmla="*/ 640186 h 1881116"/>
                          <a:gd name="connsiteX680" fmla="*/ 3970423 w 7851933"/>
                          <a:gd name="connsiteY680" fmla="*/ 640186 h 1881116"/>
                          <a:gd name="connsiteX681" fmla="*/ 3980742 w 7851933"/>
                          <a:gd name="connsiteY681" fmla="*/ 629868 h 1881116"/>
                          <a:gd name="connsiteX682" fmla="*/ 3980742 w 7851933"/>
                          <a:gd name="connsiteY682" fmla="*/ 582587 h 1881116"/>
                          <a:gd name="connsiteX683" fmla="*/ 3970423 w 7851933"/>
                          <a:gd name="connsiteY683" fmla="*/ 572269 h 1881116"/>
                          <a:gd name="connsiteX684" fmla="*/ 4732418 w 7851933"/>
                          <a:gd name="connsiteY684" fmla="*/ 577929 h 1881116"/>
                          <a:gd name="connsiteX685" fmla="*/ 4737077 w 7851933"/>
                          <a:gd name="connsiteY685" fmla="*/ 582587 h 1881116"/>
                          <a:gd name="connsiteX686" fmla="*/ 4737076 w 7851933"/>
                          <a:gd name="connsiteY686" fmla="*/ 629868 h 1881116"/>
                          <a:gd name="connsiteX687" fmla="*/ 4732417 w 7851933"/>
                          <a:gd name="connsiteY687" fmla="*/ 634527 h 1881116"/>
                          <a:gd name="connsiteX688" fmla="*/ 4508281 w 7851933"/>
                          <a:gd name="connsiteY688" fmla="*/ 634527 h 1881116"/>
                          <a:gd name="connsiteX689" fmla="*/ 4503622 w 7851933"/>
                          <a:gd name="connsiteY689" fmla="*/ 629868 h 1881116"/>
                          <a:gd name="connsiteX690" fmla="*/ 4503622 w 7851933"/>
                          <a:gd name="connsiteY690" fmla="*/ 582587 h 1881116"/>
                          <a:gd name="connsiteX691" fmla="*/ 4508281 w 7851933"/>
                          <a:gd name="connsiteY691" fmla="*/ 577929 h 1881116"/>
                          <a:gd name="connsiteX692" fmla="*/ 4732418 w 7851933"/>
                          <a:gd name="connsiteY692" fmla="*/ 577929 h 1881116"/>
                          <a:gd name="connsiteX693" fmla="*/ 4732418 w 7851933"/>
                          <a:gd name="connsiteY693" fmla="*/ 572269 h 1881116"/>
                          <a:gd name="connsiteX694" fmla="*/ 4508281 w 7851933"/>
                          <a:gd name="connsiteY694" fmla="*/ 572269 h 1881116"/>
                          <a:gd name="connsiteX695" fmla="*/ 4497962 w 7851933"/>
                          <a:gd name="connsiteY695" fmla="*/ 582587 h 1881116"/>
                          <a:gd name="connsiteX696" fmla="*/ 4497962 w 7851933"/>
                          <a:gd name="connsiteY696" fmla="*/ 629868 h 1881116"/>
                          <a:gd name="connsiteX697" fmla="*/ 4508282 w 7851933"/>
                          <a:gd name="connsiteY697" fmla="*/ 640186 h 1881116"/>
                          <a:gd name="connsiteX698" fmla="*/ 4732418 w 7851933"/>
                          <a:gd name="connsiteY698" fmla="*/ 640186 h 1881116"/>
                          <a:gd name="connsiteX699" fmla="*/ 4742737 w 7851933"/>
                          <a:gd name="connsiteY699" fmla="*/ 629868 h 1881116"/>
                          <a:gd name="connsiteX700" fmla="*/ 4742737 w 7851933"/>
                          <a:gd name="connsiteY700" fmla="*/ 582587 h 1881116"/>
                          <a:gd name="connsiteX701" fmla="*/ 4732417 w 7851933"/>
                          <a:gd name="connsiteY701" fmla="*/ 572269 h 1881116"/>
                          <a:gd name="connsiteX702" fmla="*/ 5385151 w 7851933"/>
                          <a:gd name="connsiteY702" fmla="*/ 577929 h 1881116"/>
                          <a:gd name="connsiteX703" fmla="*/ 5389810 w 7851933"/>
                          <a:gd name="connsiteY703" fmla="*/ 582587 h 1881116"/>
                          <a:gd name="connsiteX704" fmla="*/ 5389810 w 7851933"/>
                          <a:gd name="connsiteY704" fmla="*/ 629868 h 1881116"/>
                          <a:gd name="connsiteX705" fmla="*/ 5385151 w 7851933"/>
                          <a:gd name="connsiteY705" fmla="*/ 634527 h 1881116"/>
                          <a:gd name="connsiteX706" fmla="*/ 5356684 w 7851933"/>
                          <a:gd name="connsiteY706" fmla="*/ 634527 h 1881116"/>
                          <a:gd name="connsiteX707" fmla="*/ 5352025 w 7851933"/>
                          <a:gd name="connsiteY707" fmla="*/ 629868 h 1881116"/>
                          <a:gd name="connsiteX708" fmla="*/ 5352025 w 7851933"/>
                          <a:gd name="connsiteY708" fmla="*/ 582587 h 1881116"/>
                          <a:gd name="connsiteX709" fmla="*/ 5356684 w 7851933"/>
                          <a:gd name="connsiteY709" fmla="*/ 577929 h 1881116"/>
                          <a:gd name="connsiteX710" fmla="*/ 5385151 w 7851933"/>
                          <a:gd name="connsiteY710" fmla="*/ 577929 h 1881116"/>
                          <a:gd name="connsiteX711" fmla="*/ 5385151 w 7851933"/>
                          <a:gd name="connsiteY711" fmla="*/ 572269 h 1881116"/>
                          <a:gd name="connsiteX712" fmla="*/ 5356684 w 7851933"/>
                          <a:gd name="connsiteY712" fmla="*/ 572269 h 1881116"/>
                          <a:gd name="connsiteX713" fmla="*/ 5346364 w 7851933"/>
                          <a:gd name="connsiteY713" fmla="*/ 582587 h 1881116"/>
                          <a:gd name="connsiteX714" fmla="*/ 5346365 w 7851933"/>
                          <a:gd name="connsiteY714" fmla="*/ 629868 h 1881116"/>
                          <a:gd name="connsiteX715" fmla="*/ 5356684 w 7851933"/>
                          <a:gd name="connsiteY715" fmla="*/ 640186 h 1881116"/>
                          <a:gd name="connsiteX716" fmla="*/ 5385151 w 7851933"/>
                          <a:gd name="connsiteY716" fmla="*/ 640186 h 1881116"/>
                          <a:gd name="connsiteX717" fmla="*/ 5395470 w 7851933"/>
                          <a:gd name="connsiteY717" fmla="*/ 629868 h 1881116"/>
                          <a:gd name="connsiteX718" fmla="*/ 5395470 w 7851933"/>
                          <a:gd name="connsiteY718" fmla="*/ 582587 h 1881116"/>
                          <a:gd name="connsiteX719" fmla="*/ 5385150 w 7851933"/>
                          <a:gd name="connsiteY719" fmla="*/ 572269 h 1881116"/>
                          <a:gd name="connsiteX720" fmla="*/ 6075594 w 7851933"/>
                          <a:gd name="connsiteY720" fmla="*/ 577929 h 1881116"/>
                          <a:gd name="connsiteX721" fmla="*/ 6080253 w 7851933"/>
                          <a:gd name="connsiteY721" fmla="*/ 582587 h 1881116"/>
                          <a:gd name="connsiteX722" fmla="*/ 6080253 w 7851933"/>
                          <a:gd name="connsiteY722" fmla="*/ 629868 h 1881116"/>
                          <a:gd name="connsiteX723" fmla="*/ 6075594 w 7851933"/>
                          <a:gd name="connsiteY723" fmla="*/ 634527 h 1881116"/>
                          <a:gd name="connsiteX724" fmla="*/ 5805748 w 7851933"/>
                          <a:gd name="connsiteY724" fmla="*/ 634527 h 1881116"/>
                          <a:gd name="connsiteX725" fmla="*/ 5801089 w 7851933"/>
                          <a:gd name="connsiteY725" fmla="*/ 629868 h 1881116"/>
                          <a:gd name="connsiteX726" fmla="*/ 5801089 w 7851933"/>
                          <a:gd name="connsiteY726" fmla="*/ 582587 h 1881116"/>
                          <a:gd name="connsiteX727" fmla="*/ 5805748 w 7851933"/>
                          <a:gd name="connsiteY727" fmla="*/ 577929 h 1881116"/>
                          <a:gd name="connsiteX728" fmla="*/ 6075594 w 7851933"/>
                          <a:gd name="connsiteY728" fmla="*/ 577929 h 1881116"/>
                          <a:gd name="connsiteX729" fmla="*/ 6075594 w 7851933"/>
                          <a:gd name="connsiteY729" fmla="*/ 572269 h 1881116"/>
                          <a:gd name="connsiteX730" fmla="*/ 5805748 w 7851933"/>
                          <a:gd name="connsiteY730" fmla="*/ 572269 h 1881116"/>
                          <a:gd name="connsiteX731" fmla="*/ 5795428 w 7851933"/>
                          <a:gd name="connsiteY731" fmla="*/ 582587 h 1881116"/>
                          <a:gd name="connsiteX732" fmla="*/ 5795428 w 7851933"/>
                          <a:gd name="connsiteY732" fmla="*/ 629868 h 1881116"/>
                          <a:gd name="connsiteX733" fmla="*/ 5805748 w 7851933"/>
                          <a:gd name="connsiteY733" fmla="*/ 640186 h 1881116"/>
                          <a:gd name="connsiteX734" fmla="*/ 6075594 w 7851933"/>
                          <a:gd name="connsiteY734" fmla="*/ 640186 h 1881116"/>
                          <a:gd name="connsiteX735" fmla="*/ 6085913 w 7851933"/>
                          <a:gd name="connsiteY735" fmla="*/ 629868 h 1881116"/>
                          <a:gd name="connsiteX736" fmla="*/ 6085913 w 7851933"/>
                          <a:gd name="connsiteY736" fmla="*/ 582587 h 1881116"/>
                          <a:gd name="connsiteX737" fmla="*/ 6075593 w 7851933"/>
                          <a:gd name="connsiteY737" fmla="*/ 572269 h 1881116"/>
                          <a:gd name="connsiteX738" fmla="*/ 6581852 w 7851933"/>
                          <a:gd name="connsiteY738" fmla="*/ 577929 h 1881116"/>
                          <a:gd name="connsiteX739" fmla="*/ 6586511 w 7851933"/>
                          <a:gd name="connsiteY739" fmla="*/ 582587 h 1881116"/>
                          <a:gd name="connsiteX740" fmla="*/ 6586511 w 7851933"/>
                          <a:gd name="connsiteY740" fmla="*/ 629868 h 1881116"/>
                          <a:gd name="connsiteX741" fmla="*/ 6581852 w 7851933"/>
                          <a:gd name="connsiteY741" fmla="*/ 634527 h 1881116"/>
                          <a:gd name="connsiteX742" fmla="*/ 6463122 w 7851933"/>
                          <a:gd name="connsiteY742" fmla="*/ 634527 h 1881116"/>
                          <a:gd name="connsiteX743" fmla="*/ 6458463 w 7851933"/>
                          <a:gd name="connsiteY743" fmla="*/ 629868 h 1881116"/>
                          <a:gd name="connsiteX744" fmla="*/ 6458463 w 7851933"/>
                          <a:gd name="connsiteY744" fmla="*/ 582587 h 1881116"/>
                          <a:gd name="connsiteX745" fmla="*/ 6463122 w 7851933"/>
                          <a:gd name="connsiteY745" fmla="*/ 577929 h 1881116"/>
                          <a:gd name="connsiteX746" fmla="*/ 6581852 w 7851933"/>
                          <a:gd name="connsiteY746" fmla="*/ 577929 h 1881116"/>
                          <a:gd name="connsiteX747" fmla="*/ 6581852 w 7851933"/>
                          <a:gd name="connsiteY747" fmla="*/ 572269 h 1881116"/>
                          <a:gd name="connsiteX748" fmla="*/ 6463122 w 7851933"/>
                          <a:gd name="connsiteY748" fmla="*/ 572269 h 1881116"/>
                          <a:gd name="connsiteX749" fmla="*/ 6452803 w 7851933"/>
                          <a:gd name="connsiteY749" fmla="*/ 582587 h 1881116"/>
                          <a:gd name="connsiteX750" fmla="*/ 6452803 w 7851933"/>
                          <a:gd name="connsiteY750" fmla="*/ 629868 h 1881116"/>
                          <a:gd name="connsiteX751" fmla="*/ 6463122 w 7851933"/>
                          <a:gd name="connsiteY751" fmla="*/ 640186 h 1881116"/>
                          <a:gd name="connsiteX752" fmla="*/ 6581852 w 7851933"/>
                          <a:gd name="connsiteY752" fmla="*/ 640186 h 1881116"/>
                          <a:gd name="connsiteX753" fmla="*/ 6592171 w 7851933"/>
                          <a:gd name="connsiteY753" fmla="*/ 629868 h 1881116"/>
                          <a:gd name="connsiteX754" fmla="*/ 6592171 w 7851933"/>
                          <a:gd name="connsiteY754" fmla="*/ 582587 h 1881116"/>
                          <a:gd name="connsiteX755" fmla="*/ 6581852 w 7851933"/>
                          <a:gd name="connsiteY755" fmla="*/ 572269 h 1881116"/>
                          <a:gd name="connsiteX756" fmla="*/ 6954684 w 7851933"/>
                          <a:gd name="connsiteY756" fmla="*/ 577929 h 1881116"/>
                          <a:gd name="connsiteX757" fmla="*/ 6959335 w 7851933"/>
                          <a:gd name="connsiteY757" fmla="*/ 582587 h 1881116"/>
                          <a:gd name="connsiteX758" fmla="*/ 6959335 w 7851933"/>
                          <a:gd name="connsiteY758" fmla="*/ 629868 h 1881116"/>
                          <a:gd name="connsiteX759" fmla="*/ 6954676 w 7851933"/>
                          <a:gd name="connsiteY759" fmla="*/ 634527 h 1881116"/>
                          <a:gd name="connsiteX760" fmla="*/ 6749025 w 7851933"/>
                          <a:gd name="connsiteY760" fmla="*/ 634527 h 1881116"/>
                          <a:gd name="connsiteX761" fmla="*/ 6744366 w 7851933"/>
                          <a:gd name="connsiteY761" fmla="*/ 629868 h 1881116"/>
                          <a:gd name="connsiteX762" fmla="*/ 6744366 w 7851933"/>
                          <a:gd name="connsiteY762" fmla="*/ 582587 h 1881116"/>
                          <a:gd name="connsiteX763" fmla="*/ 6749025 w 7851933"/>
                          <a:gd name="connsiteY763" fmla="*/ 577929 h 1881116"/>
                          <a:gd name="connsiteX764" fmla="*/ 6954676 w 7851933"/>
                          <a:gd name="connsiteY764" fmla="*/ 577929 h 1881116"/>
                          <a:gd name="connsiteX765" fmla="*/ 6954676 w 7851933"/>
                          <a:gd name="connsiteY765" fmla="*/ 572269 h 1881116"/>
                          <a:gd name="connsiteX766" fmla="*/ 6749025 w 7851933"/>
                          <a:gd name="connsiteY766" fmla="*/ 572269 h 1881116"/>
                          <a:gd name="connsiteX767" fmla="*/ 6738706 w 7851933"/>
                          <a:gd name="connsiteY767" fmla="*/ 582587 h 1881116"/>
                          <a:gd name="connsiteX768" fmla="*/ 6738706 w 7851933"/>
                          <a:gd name="connsiteY768" fmla="*/ 629868 h 1881116"/>
                          <a:gd name="connsiteX769" fmla="*/ 6749025 w 7851933"/>
                          <a:gd name="connsiteY769" fmla="*/ 640186 h 1881116"/>
                          <a:gd name="connsiteX770" fmla="*/ 6954676 w 7851933"/>
                          <a:gd name="connsiteY770" fmla="*/ 640186 h 1881116"/>
                          <a:gd name="connsiteX771" fmla="*/ 6964996 w 7851933"/>
                          <a:gd name="connsiteY771" fmla="*/ 629868 h 1881116"/>
                          <a:gd name="connsiteX772" fmla="*/ 6964995 w 7851933"/>
                          <a:gd name="connsiteY772" fmla="*/ 582587 h 1881116"/>
                          <a:gd name="connsiteX773" fmla="*/ 6954676 w 7851933"/>
                          <a:gd name="connsiteY773" fmla="*/ 572269 h 1881116"/>
                          <a:gd name="connsiteX774" fmla="*/ 7258449 w 7851933"/>
                          <a:gd name="connsiteY774" fmla="*/ 577929 h 1881116"/>
                          <a:gd name="connsiteX775" fmla="*/ 7263108 w 7851933"/>
                          <a:gd name="connsiteY775" fmla="*/ 582587 h 1881116"/>
                          <a:gd name="connsiteX776" fmla="*/ 7263108 w 7851933"/>
                          <a:gd name="connsiteY776" fmla="*/ 629868 h 1881116"/>
                          <a:gd name="connsiteX777" fmla="*/ 7258449 w 7851933"/>
                          <a:gd name="connsiteY777" fmla="*/ 634527 h 1881116"/>
                          <a:gd name="connsiteX778" fmla="*/ 7196532 w 7851933"/>
                          <a:gd name="connsiteY778" fmla="*/ 634527 h 1881116"/>
                          <a:gd name="connsiteX779" fmla="*/ 7191873 w 7851933"/>
                          <a:gd name="connsiteY779" fmla="*/ 629868 h 1881116"/>
                          <a:gd name="connsiteX780" fmla="*/ 7191873 w 7851933"/>
                          <a:gd name="connsiteY780" fmla="*/ 582587 h 1881116"/>
                          <a:gd name="connsiteX781" fmla="*/ 7196532 w 7851933"/>
                          <a:gd name="connsiteY781" fmla="*/ 577929 h 1881116"/>
                          <a:gd name="connsiteX782" fmla="*/ 7258449 w 7851933"/>
                          <a:gd name="connsiteY782" fmla="*/ 577929 h 1881116"/>
                          <a:gd name="connsiteX783" fmla="*/ 7258449 w 7851933"/>
                          <a:gd name="connsiteY783" fmla="*/ 572269 h 1881116"/>
                          <a:gd name="connsiteX784" fmla="*/ 7196532 w 7851933"/>
                          <a:gd name="connsiteY784" fmla="*/ 572269 h 1881116"/>
                          <a:gd name="connsiteX785" fmla="*/ 7186213 w 7851933"/>
                          <a:gd name="connsiteY785" fmla="*/ 582587 h 1881116"/>
                          <a:gd name="connsiteX786" fmla="*/ 7186213 w 7851933"/>
                          <a:gd name="connsiteY786" fmla="*/ 629868 h 1881116"/>
                          <a:gd name="connsiteX787" fmla="*/ 7196532 w 7851933"/>
                          <a:gd name="connsiteY787" fmla="*/ 640186 h 1881116"/>
                          <a:gd name="connsiteX788" fmla="*/ 7258449 w 7851933"/>
                          <a:gd name="connsiteY788" fmla="*/ 640186 h 1881116"/>
                          <a:gd name="connsiteX789" fmla="*/ 7268769 w 7851933"/>
                          <a:gd name="connsiteY789" fmla="*/ 629868 h 1881116"/>
                          <a:gd name="connsiteX790" fmla="*/ 7268768 w 7851933"/>
                          <a:gd name="connsiteY790" fmla="*/ 582587 h 1881116"/>
                          <a:gd name="connsiteX791" fmla="*/ 7258449 w 7851933"/>
                          <a:gd name="connsiteY791" fmla="*/ 572269 h 1881116"/>
                          <a:gd name="connsiteX792" fmla="*/ 7642494 w 7851933"/>
                          <a:gd name="connsiteY792" fmla="*/ 577929 h 1881116"/>
                          <a:gd name="connsiteX793" fmla="*/ 7647153 w 7851933"/>
                          <a:gd name="connsiteY793" fmla="*/ 582587 h 1881116"/>
                          <a:gd name="connsiteX794" fmla="*/ 7647153 w 7851933"/>
                          <a:gd name="connsiteY794" fmla="*/ 629868 h 1881116"/>
                          <a:gd name="connsiteX795" fmla="*/ 7642494 w 7851933"/>
                          <a:gd name="connsiteY795" fmla="*/ 634527 h 1881116"/>
                          <a:gd name="connsiteX796" fmla="*/ 7624305 w 7851933"/>
                          <a:gd name="connsiteY796" fmla="*/ 634527 h 1881116"/>
                          <a:gd name="connsiteX797" fmla="*/ 7619646 w 7851933"/>
                          <a:gd name="connsiteY797" fmla="*/ 629868 h 1881116"/>
                          <a:gd name="connsiteX798" fmla="*/ 7619646 w 7851933"/>
                          <a:gd name="connsiteY798" fmla="*/ 582587 h 1881116"/>
                          <a:gd name="connsiteX799" fmla="*/ 7624305 w 7851933"/>
                          <a:gd name="connsiteY799" fmla="*/ 577929 h 1881116"/>
                          <a:gd name="connsiteX800" fmla="*/ 7642494 w 7851933"/>
                          <a:gd name="connsiteY800" fmla="*/ 577929 h 1881116"/>
                          <a:gd name="connsiteX801" fmla="*/ 7642494 w 7851933"/>
                          <a:gd name="connsiteY801" fmla="*/ 572269 h 1881116"/>
                          <a:gd name="connsiteX802" fmla="*/ 7624305 w 7851933"/>
                          <a:gd name="connsiteY802" fmla="*/ 572269 h 1881116"/>
                          <a:gd name="connsiteX803" fmla="*/ 7613986 w 7851933"/>
                          <a:gd name="connsiteY803" fmla="*/ 582587 h 1881116"/>
                          <a:gd name="connsiteX804" fmla="*/ 7613986 w 7851933"/>
                          <a:gd name="connsiteY804" fmla="*/ 629868 h 1881116"/>
                          <a:gd name="connsiteX805" fmla="*/ 7624305 w 7851933"/>
                          <a:gd name="connsiteY805" fmla="*/ 640186 h 1881116"/>
                          <a:gd name="connsiteX806" fmla="*/ 7642494 w 7851933"/>
                          <a:gd name="connsiteY806" fmla="*/ 640186 h 1881116"/>
                          <a:gd name="connsiteX807" fmla="*/ 7652811 w 7851933"/>
                          <a:gd name="connsiteY807" fmla="*/ 629870 h 1881116"/>
                          <a:gd name="connsiteX808" fmla="*/ 7652811 w 7851933"/>
                          <a:gd name="connsiteY808" fmla="*/ 629868 h 1881116"/>
                          <a:gd name="connsiteX809" fmla="*/ 7652811 w 7851933"/>
                          <a:gd name="connsiteY809" fmla="*/ 582587 h 1881116"/>
                          <a:gd name="connsiteX810" fmla="*/ 7642496 w 7851933"/>
                          <a:gd name="connsiteY810" fmla="*/ 572269 h 1881116"/>
                          <a:gd name="connsiteX811" fmla="*/ 7642494 w 7851933"/>
                          <a:gd name="connsiteY811" fmla="*/ 572269 h 1881116"/>
                          <a:gd name="connsiteX812" fmla="*/ 2985797 w 7851933"/>
                          <a:gd name="connsiteY812" fmla="*/ 458444 h 1881116"/>
                          <a:gd name="connsiteX813" fmla="*/ 2990456 w 7851933"/>
                          <a:gd name="connsiteY813" fmla="*/ 463103 h 1881116"/>
                          <a:gd name="connsiteX814" fmla="*/ 2990456 w 7851933"/>
                          <a:gd name="connsiteY814" fmla="*/ 510383 h 1881116"/>
                          <a:gd name="connsiteX815" fmla="*/ 2985797 w 7851933"/>
                          <a:gd name="connsiteY815" fmla="*/ 515042 h 1881116"/>
                          <a:gd name="connsiteX816" fmla="*/ 2639045 w 7851933"/>
                          <a:gd name="connsiteY816" fmla="*/ 515042 h 1881116"/>
                          <a:gd name="connsiteX817" fmla="*/ 2634386 w 7851933"/>
                          <a:gd name="connsiteY817" fmla="*/ 510383 h 1881116"/>
                          <a:gd name="connsiteX818" fmla="*/ 2634386 w 7851933"/>
                          <a:gd name="connsiteY818" fmla="*/ 463103 h 1881116"/>
                          <a:gd name="connsiteX819" fmla="*/ 2639046 w 7851933"/>
                          <a:gd name="connsiteY819" fmla="*/ 458444 h 1881116"/>
                          <a:gd name="connsiteX820" fmla="*/ 2985797 w 7851933"/>
                          <a:gd name="connsiteY820" fmla="*/ 458444 h 1881116"/>
                          <a:gd name="connsiteX821" fmla="*/ 2985797 w 7851933"/>
                          <a:gd name="connsiteY821" fmla="*/ 452784 h 1881116"/>
                          <a:gd name="connsiteX822" fmla="*/ 2639045 w 7851933"/>
                          <a:gd name="connsiteY822" fmla="*/ 452784 h 1881116"/>
                          <a:gd name="connsiteX823" fmla="*/ 2628726 w 7851933"/>
                          <a:gd name="connsiteY823" fmla="*/ 463103 h 1881116"/>
                          <a:gd name="connsiteX824" fmla="*/ 2628726 w 7851933"/>
                          <a:gd name="connsiteY824" fmla="*/ 510383 h 1881116"/>
                          <a:gd name="connsiteX825" fmla="*/ 2639045 w 7851933"/>
                          <a:gd name="connsiteY825" fmla="*/ 520702 h 1881116"/>
                          <a:gd name="connsiteX826" fmla="*/ 2985797 w 7851933"/>
                          <a:gd name="connsiteY826" fmla="*/ 520702 h 1881116"/>
                          <a:gd name="connsiteX827" fmla="*/ 2996116 w 7851933"/>
                          <a:gd name="connsiteY827" fmla="*/ 510383 h 1881116"/>
                          <a:gd name="connsiteX828" fmla="*/ 2996116 w 7851933"/>
                          <a:gd name="connsiteY828" fmla="*/ 463103 h 1881116"/>
                          <a:gd name="connsiteX829" fmla="*/ 2985797 w 7851933"/>
                          <a:gd name="connsiteY829" fmla="*/ 452784 h 1881116"/>
                          <a:gd name="connsiteX830" fmla="*/ 3433743 w 7851933"/>
                          <a:gd name="connsiteY830" fmla="*/ 458444 h 1881116"/>
                          <a:gd name="connsiteX831" fmla="*/ 3438402 w 7851933"/>
                          <a:gd name="connsiteY831" fmla="*/ 463103 h 1881116"/>
                          <a:gd name="connsiteX832" fmla="*/ 3438402 w 7851933"/>
                          <a:gd name="connsiteY832" fmla="*/ 510383 h 1881116"/>
                          <a:gd name="connsiteX833" fmla="*/ 3433743 w 7851933"/>
                          <a:gd name="connsiteY833" fmla="*/ 515042 h 1881116"/>
                          <a:gd name="connsiteX834" fmla="*/ 3397492 w 7851933"/>
                          <a:gd name="connsiteY834" fmla="*/ 515042 h 1881116"/>
                          <a:gd name="connsiteX835" fmla="*/ 3392833 w 7851933"/>
                          <a:gd name="connsiteY835" fmla="*/ 510383 h 1881116"/>
                          <a:gd name="connsiteX836" fmla="*/ 3392833 w 7851933"/>
                          <a:gd name="connsiteY836" fmla="*/ 463103 h 1881116"/>
                          <a:gd name="connsiteX837" fmla="*/ 3397492 w 7851933"/>
                          <a:gd name="connsiteY837" fmla="*/ 458444 h 1881116"/>
                          <a:gd name="connsiteX838" fmla="*/ 3433753 w 7851933"/>
                          <a:gd name="connsiteY838" fmla="*/ 458444 h 1881116"/>
                          <a:gd name="connsiteX839" fmla="*/ 3433753 w 7851933"/>
                          <a:gd name="connsiteY839" fmla="*/ 452784 h 1881116"/>
                          <a:gd name="connsiteX840" fmla="*/ 3397502 w 7851933"/>
                          <a:gd name="connsiteY840" fmla="*/ 452784 h 1881116"/>
                          <a:gd name="connsiteX841" fmla="*/ 3387183 w 7851933"/>
                          <a:gd name="connsiteY841" fmla="*/ 463103 h 1881116"/>
                          <a:gd name="connsiteX842" fmla="*/ 3387183 w 7851933"/>
                          <a:gd name="connsiteY842" fmla="*/ 510383 h 1881116"/>
                          <a:gd name="connsiteX843" fmla="*/ 3397502 w 7851933"/>
                          <a:gd name="connsiteY843" fmla="*/ 520702 h 1881116"/>
                          <a:gd name="connsiteX844" fmla="*/ 3433753 w 7851933"/>
                          <a:gd name="connsiteY844" fmla="*/ 520702 h 1881116"/>
                          <a:gd name="connsiteX845" fmla="*/ 3444072 w 7851933"/>
                          <a:gd name="connsiteY845" fmla="*/ 510383 h 1881116"/>
                          <a:gd name="connsiteX846" fmla="*/ 3444072 w 7851933"/>
                          <a:gd name="connsiteY846" fmla="*/ 463103 h 1881116"/>
                          <a:gd name="connsiteX847" fmla="*/ 3433753 w 7851933"/>
                          <a:gd name="connsiteY847" fmla="*/ 452784 h 1881116"/>
                          <a:gd name="connsiteX848" fmla="*/ 4278928 w 7851933"/>
                          <a:gd name="connsiteY848" fmla="*/ 458444 h 1881116"/>
                          <a:gd name="connsiteX849" fmla="*/ 4283587 w 7851933"/>
                          <a:gd name="connsiteY849" fmla="*/ 463103 h 1881116"/>
                          <a:gd name="connsiteX850" fmla="*/ 4283587 w 7851933"/>
                          <a:gd name="connsiteY850" fmla="*/ 510383 h 1881116"/>
                          <a:gd name="connsiteX851" fmla="*/ 4278928 w 7851933"/>
                          <a:gd name="connsiteY851" fmla="*/ 515042 h 1881116"/>
                          <a:gd name="connsiteX852" fmla="*/ 4042742 w 7851933"/>
                          <a:gd name="connsiteY852" fmla="*/ 515042 h 1881116"/>
                          <a:gd name="connsiteX853" fmla="*/ 4038083 w 7851933"/>
                          <a:gd name="connsiteY853" fmla="*/ 510383 h 1881116"/>
                          <a:gd name="connsiteX854" fmla="*/ 4038083 w 7851933"/>
                          <a:gd name="connsiteY854" fmla="*/ 463103 h 1881116"/>
                          <a:gd name="connsiteX855" fmla="*/ 4042742 w 7851933"/>
                          <a:gd name="connsiteY855" fmla="*/ 458444 h 1881116"/>
                          <a:gd name="connsiteX856" fmla="*/ 4278928 w 7851933"/>
                          <a:gd name="connsiteY856" fmla="*/ 458444 h 1881116"/>
                          <a:gd name="connsiteX857" fmla="*/ 4278928 w 7851933"/>
                          <a:gd name="connsiteY857" fmla="*/ 452784 h 1881116"/>
                          <a:gd name="connsiteX858" fmla="*/ 4042742 w 7851933"/>
                          <a:gd name="connsiteY858" fmla="*/ 452784 h 1881116"/>
                          <a:gd name="connsiteX859" fmla="*/ 4032423 w 7851933"/>
                          <a:gd name="connsiteY859" fmla="*/ 463103 h 1881116"/>
                          <a:gd name="connsiteX860" fmla="*/ 4032423 w 7851933"/>
                          <a:gd name="connsiteY860" fmla="*/ 510383 h 1881116"/>
                          <a:gd name="connsiteX861" fmla="*/ 4042742 w 7851933"/>
                          <a:gd name="connsiteY861" fmla="*/ 520702 h 1881116"/>
                          <a:gd name="connsiteX862" fmla="*/ 4278928 w 7851933"/>
                          <a:gd name="connsiteY862" fmla="*/ 520702 h 1881116"/>
                          <a:gd name="connsiteX863" fmla="*/ 4289248 w 7851933"/>
                          <a:gd name="connsiteY863" fmla="*/ 510383 h 1881116"/>
                          <a:gd name="connsiteX864" fmla="*/ 4289248 w 7851933"/>
                          <a:gd name="connsiteY864" fmla="*/ 463103 h 1881116"/>
                          <a:gd name="connsiteX865" fmla="*/ 4278928 w 7851933"/>
                          <a:gd name="connsiteY865" fmla="*/ 452784 h 1881116"/>
                          <a:gd name="connsiteX866" fmla="*/ 4664630 w 7851933"/>
                          <a:gd name="connsiteY866" fmla="*/ 458444 h 1881116"/>
                          <a:gd name="connsiteX867" fmla="*/ 4669289 w 7851933"/>
                          <a:gd name="connsiteY867" fmla="*/ 463103 h 1881116"/>
                          <a:gd name="connsiteX868" fmla="*/ 4669289 w 7851933"/>
                          <a:gd name="connsiteY868" fmla="*/ 510383 h 1881116"/>
                          <a:gd name="connsiteX869" fmla="*/ 4664630 w 7851933"/>
                          <a:gd name="connsiteY869" fmla="*/ 515042 h 1881116"/>
                          <a:gd name="connsiteX870" fmla="*/ 4633279 w 7851933"/>
                          <a:gd name="connsiteY870" fmla="*/ 515042 h 1881116"/>
                          <a:gd name="connsiteX871" fmla="*/ 4628620 w 7851933"/>
                          <a:gd name="connsiteY871" fmla="*/ 510383 h 1881116"/>
                          <a:gd name="connsiteX872" fmla="*/ 4628620 w 7851933"/>
                          <a:gd name="connsiteY872" fmla="*/ 463103 h 1881116"/>
                          <a:gd name="connsiteX873" fmla="*/ 4633279 w 7851933"/>
                          <a:gd name="connsiteY873" fmla="*/ 458444 h 1881116"/>
                          <a:gd name="connsiteX874" fmla="*/ 4664630 w 7851933"/>
                          <a:gd name="connsiteY874" fmla="*/ 458444 h 1881116"/>
                          <a:gd name="connsiteX875" fmla="*/ 4664630 w 7851933"/>
                          <a:gd name="connsiteY875" fmla="*/ 452784 h 1881116"/>
                          <a:gd name="connsiteX876" fmla="*/ 4633279 w 7851933"/>
                          <a:gd name="connsiteY876" fmla="*/ 452784 h 1881116"/>
                          <a:gd name="connsiteX877" fmla="*/ 4622959 w 7851933"/>
                          <a:gd name="connsiteY877" fmla="*/ 463103 h 1881116"/>
                          <a:gd name="connsiteX878" fmla="*/ 4622960 w 7851933"/>
                          <a:gd name="connsiteY878" fmla="*/ 510383 h 1881116"/>
                          <a:gd name="connsiteX879" fmla="*/ 4633279 w 7851933"/>
                          <a:gd name="connsiteY879" fmla="*/ 520702 h 1881116"/>
                          <a:gd name="connsiteX880" fmla="*/ 4664630 w 7851933"/>
                          <a:gd name="connsiteY880" fmla="*/ 520702 h 1881116"/>
                          <a:gd name="connsiteX881" fmla="*/ 4674949 w 7851933"/>
                          <a:gd name="connsiteY881" fmla="*/ 510383 h 1881116"/>
                          <a:gd name="connsiteX882" fmla="*/ 4674949 w 7851933"/>
                          <a:gd name="connsiteY882" fmla="*/ 463103 h 1881116"/>
                          <a:gd name="connsiteX883" fmla="*/ 4664630 w 7851933"/>
                          <a:gd name="connsiteY883" fmla="*/ 452784 h 1881116"/>
                          <a:gd name="connsiteX884" fmla="*/ 5572421 w 7851933"/>
                          <a:gd name="connsiteY884" fmla="*/ 458444 h 1881116"/>
                          <a:gd name="connsiteX885" fmla="*/ 5577080 w 7851933"/>
                          <a:gd name="connsiteY885" fmla="*/ 463103 h 1881116"/>
                          <a:gd name="connsiteX886" fmla="*/ 5577080 w 7851933"/>
                          <a:gd name="connsiteY886" fmla="*/ 510383 h 1881116"/>
                          <a:gd name="connsiteX887" fmla="*/ 5572421 w 7851933"/>
                          <a:gd name="connsiteY887" fmla="*/ 515042 h 1881116"/>
                          <a:gd name="connsiteX888" fmla="*/ 5210120 w 7851933"/>
                          <a:gd name="connsiteY888" fmla="*/ 515042 h 1881116"/>
                          <a:gd name="connsiteX889" fmla="*/ 5205461 w 7851933"/>
                          <a:gd name="connsiteY889" fmla="*/ 510383 h 1881116"/>
                          <a:gd name="connsiteX890" fmla="*/ 5205461 w 7851933"/>
                          <a:gd name="connsiteY890" fmla="*/ 463103 h 1881116"/>
                          <a:gd name="connsiteX891" fmla="*/ 5210120 w 7851933"/>
                          <a:gd name="connsiteY891" fmla="*/ 458444 h 1881116"/>
                          <a:gd name="connsiteX892" fmla="*/ 5572421 w 7851933"/>
                          <a:gd name="connsiteY892" fmla="*/ 458444 h 1881116"/>
                          <a:gd name="connsiteX893" fmla="*/ 5572421 w 7851933"/>
                          <a:gd name="connsiteY893" fmla="*/ 452784 h 1881116"/>
                          <a:gd name="connsiteX894" fmla="*/ 5210120 w 7851933"/>
                          <a:gd name="connsiteY894" fmla="*/ 452784 h 1881116"/>
                          <a:gd name="connsiteX895" fmla="*/ 5199800 w 7851933"/>
                          <a:gd name="connsiteY895" fmla="*/ 463103 h 1881116"/>
                          <a:gd name="connsiteX896" fmla="*/ 5199800 w 7851933"/>
                          <a:gd name="connsiteY896" fmla="*/ 510383 h 1881116"/>
                          <a:gd name="connsiteX897" fmla="*/ 5210120 w 7851933"/>
                          <a:gd name="connsiteY897" fmla="*/ 520702 h 1881116"/>
                          <a:gd name="connsiteX898" fmla="*/ 5572421 w 7851933"/>
                          <a:gd name="connsiteY898" fmla="*/ 520702 h 1881116"/>
                          <a:gd name="connsiteX899" fmla="*/ 5582740 w 7851933"/>
                          <a:gd name="connsiteY899" fmla="*/ 510383 h 1881116"/>
                          <a:gd name="connsiteX900" fmla="*/ 5582739 w 7851933"/>
                          <a:gd name="connsiteY900" fmla="*/ 463103 h 1881116"/>
                          <a:gd name="connsiteX901" fmla="*/ 5572420 w 7851933"/>
                          <a:gd name="connsiteY901" fmla="*/ 452784 h 1881116"/>
                          <a:gd name="connsiteX902" fmla="*/ 5811330 w 7851933"/>
                          <a:gd name="connsiteY902" fmla="*/ 458444 h 1881116"/>
                          <a:gd name="connsiteX903" fmla="*/ 5815989 w 7851933"/>
                          <a:gd name="connsiteY903" fmla="*/ 463103 h 1881116"/>
                          <a:gd name="connsiteX904" fmla="*/ 5815989 w 7851933"/>
                          <a:gd name="connsiteY904" fmla="*/ 510383 h 1881116"/>
                          <a:gd name="connsiteX905" fmla="*/ 5811330 w 7851933"/>
                          <a:gd name="connsiteY905" fmla="*/ 515042 h 1881116"/>
                          <a:gd name="connsiteX906" fmla="*/ 5625190 w 7851933"/>
                          <a:gd name="connsiteY906" fmla="*/ 515042 h 1881116"/>
                          <a:gd name="connsiteX907" fmla="*/ 5620530 w 7851933"/>
                          <a:gd name="connsiteY907" fmla="*/ 510383 h 1881116"/>
                          <a:gd name="connsiteX908" fmla="*/ 5620530 w 7851933"/>
                          <a:gd name="connsiteY908" fmla="*/ 463103 h 1881116"/>
                          <a:gd name="connsiteX909" fmla="*/ 5625190 w 7851933"/>
                          <a:gd name="connsiteY909" fmla="*/ 458444 h 1881116"/>
                          <a:gd name="connsiteX910" fmla="*/ 5811330 w 7851933"/>
                          <a:gd name="connsiteY910" fmla="*/ 458444 h 1881116"/>
                          <a:gd name="connsiteX911" fmla="*/ 5811330 w 7851933"/>
                          <a:gd name="connsiteY911" fmla="*/ 452784 h 1881116"/>
                          <a:gd name="connsiteX912" fmla="*/ 5625190 w 7851933"/>
                          <a:gd name="connsiteY912" fmla="*/ 452784 h 1881116"/>
                          <a:gd name="connsiteX913" fmla="*/ 5614870 w 7851933"/>
                          <a:gd name="connsiteY913" fmla="*/ 463103 h 1881116"/>
                          <a:gd name="connsiteX914" fmla="*/ 5614870 w 7851933"/>
                          <a:gd name="connsiteY914" fmla="*/ 510383 h 1881116"/>
                          <a:gd name="connsiteX915" fmla="*/ 5625190 w 7851933"/>
                          <a:gd name="connsiteY915" fmla="*/ 520702 h 1881116"/>
                          <a:gd name="connsiteX916" fmla="*/ 5811330 w 7851933"/>
                          <a:gd name="connsiteY916" fmla="*/ 520702 h 1881116"/>
                          <a:gd name="connsiteX917" fmla="*/ 5821647 w 7851933"/>
                          <a:gd name="connsiteY917" fmla="*/ 510385 h 1881116"/>
                          <a:gd name="connsiteX918" fmla="*/ 5821647 w 7851933"/>
                          <a:gd name="connsiteY918" fmla="*/ 510383 h 1881116"/>
                          <a:gd name="connsiteX919" fmla="*/ 5821648 w 7851933"/>
                          <a:gd name="connsiteY919" fmla="*/ 463103 h 1881116"/>
                          <a:gd name="connsiteX920" fmla="*/ 5811333 w 7851933"/>
                          <a:gd name="connsiteY920" fmla="*/ 452784 h 1881116"/>
                          <a:gd name="connsiteX921" fmla="*/ 5811331 w 7851933"/>
                          <a:gd name="connsiteY921" fmla="*/ 452784 h 1881116"/>
                          <a:gd name="connsiteX922" fmla="*/ 6675815 w 7851933"/>
                          <a:gd name="connsiteY922" fmla="*/ 458444 h 1881116"/>
                          <a:gd name="connsiteX923" fmla="*/ 6680474 w 7851933"/>
                          <a:gd name="connsiteY923" fmla="*/ 463103 h 1881116"/>
                          <a:gd name="connsiteX924" fmla="*/ 6680474 w 7851933"/>
                          <a:gd name="connsiteY924" fmla="*/ 510383 h 1881116"/>
                          <a:gd name="connsiteX925" fmla="*/ 6675815 w 7851933"/>
                          <a:gd name="connsiteY925" fmla="*/ 515042 h 1881116"/>
                          <a:gd name="connsiteX926" fmla="*/ 6561952 w 7851933"/>
                          <a:gd name="connsiteY926" fmla="*/ 515042 h 1881116"/>
                          <a:gd name="connsiteX927" fmla="*/ 6557293 w 7851933"/>
                          <a:gd name="connsiteY927" fmla="*/ 510383 h 1881116"/>
                          <a:gd name="connsiteX928" fmla="*/ 6557293 w 7851933"/>
                          <a:gd name="connsiteY928" fmla="*/ 463103 h 1881116"/>
                          <a:gd name="connsiteX929" fmla="*/ 6561952 w 7851933"/>
                          <a:gd name="connsiteY929" fmla="*/ 458444 h 1881116"/>
                          <a:gd name="connsiteX930" fmla="*/ 6675815 w 7851933"/>
                          <a:gd name="connsiteY930" fmla="*/ 458444 h 1881116"/>
                          <a:gd name="connsiteX931" fmla="*/ 6675815 w 7851933"/>
                          <a:gd name="connsiteY931" fmla="*/ 452784 h 1881116"/>
                          <a:gd name="connsiteX932" fmla="*/ 6561952 w 7851933"/>
                          <a:gd name="connsiteY932" fmla="*/ 452784 h 1881116"/>
                          <a:gd name="connsiteX933" fmla="*/ 6551633 w 7851933"/>
                          <a:gd name="connsiteY933" fmla="*/ 463103 h 1881116"/>
                          <a:gd name="connsiteX934" fmla="*/ 6551633 w 7851933"/>
                          <a:gd name="connsiteY934" fmla="*/ 510383 h 1881116"/>
                          <a:gd name="connsiteX935" fmla="*/ 6561952 w 7851933"/>
                          <a:gd name="connsiteY935" fmla="*/ 520702 h 1881116"/>
                          <a:gd name="connsiteX936" fmla="*/ 6675815 w 7851933"/>
                          <a:gd name="connsiteY936" fmla="*/ 520702 h 1881116"/>
                          <a:gd name="connsiteX937" fmla="*/ 6686134 w 7851933"/>
                          <a:gd name="connsiteY937" fmla="*/ 510383 h 1881116"/>
                          <a:gd name="connsiteX938" fmla="*/ 6686134 w 7851933"/>
                          <a:gd name="connsiteY938" fmla="*/ 463103 h 1881116"/>
                          <a:gd name="connsiteX939" fmla="*/ 6675814 w 7851933"/>
                          <a:gd name="connsiteY939" fmla="*/ 452784 h 1881116"/>
                          <a:gd name="connsiteX940" fmla="*/ 7155305 w 7851933"/>
                          <a:gd name="connsiteY940" fmla="*/ 458444 h 1881116"/>
                          <a:gd name="connsiteX941" fmla="*/ 7159964 w 7851933"/>
                          <a:gd name="connsiteY941" fmla="*/ 463103 h 1881116"/>
                          <a:gd name="connsiteX942" fmla="*/ 7159964 w 7851933"/>
                          <a:gd name="connsiteY942" fmla="*/ 510383 h 1881116"/>
                          <a:gd name="connsiteX943" fmla="*/ 7155305 w 7851933"/>
                          <a:gd name="connsiteY943" fmla="*/ 515042 h 1881116"/>
                          <a:gd name="connsiteX944" fmla="*/ 7086083 w 7851933"/>
                          <a:gd name="connsiteY944" fmla="*/ 515042 h 1881116"/>
                          <a:gd name="connsiteX945" fmla="*/ 7081424 w 7851933"/>
                          <a:gd name="connsiteY945" fmla="*/ 510383 h 1881116"/>
                          <a:gd name="connsiteX946" fmla="*/ 7081424 w 7851933"/>
                          <a:gd name="connsiteY946" fmla="*/ 463103 h 1881116"/>
                          <a:gd name="connsiteX947" fmla="*/ 7086083 w 7851933"/>
                          <a:gd name="connsiteY947" fmla="*/ 458444 h 1881116"/>
                          <a:gd name="connsiteX948" fmla="*/ 7155305 w 7851933"/>
                          <a:gd name="connsiteY948" fmla="*/ 458444 h 1881116"/>
                          <a:gd name="connsiteX949" fmla="*/ 7155305 w 7851933"/>
                          <a:gd name="connsiteY949" fmla="*/ 452784 h 1881116"/>
                          <a:gd name="connsiteX950" fmla="*/ 7086083 w 7851933"/>
                          <a:gd name="connsiteY950" fmla="*/ 452784 h 1881116"/>
                          <a:gd name="connsiteX951" fmla="*/ 7075763 w 7851933"/>
                          <a:gd name="connsiteY951" fmla="*/ 463103 h 1881116"/>
                          <a:gd name="connsiteX952" fmla="*/ 7075763 w 7851933"/>
                          <a:gd name="connsiteY952" fmla="*/ 510383 h 1881116"/>
                          <a:gd name="connsiteX953" fmla="*/ 7086083 w 7851933"/>
                          <a:gd name="connsiteY953" fmla="*/ 520702 h 1881116"/>
                          <a:gd name="connsiteX954" fmla="*/ 7155305 w 7851933"/>
                          <a:gd name="connsiteY954" fmla="*/ 520702 h 1881116"/>
                          <a:gd name="connsiteX955" fmla="*/ 7165625 w 7851933"/>
                          <a:gd name="connsiteY955" fmla="*/ 510383 h 1881116"/>
                          <a:gd name="connsiteX956" fmla="*/ 7165625 w 7851933"/>
                          <a:gd name="connsiteY956" fmla="*/ 463103 h 1881116"/>
                          <a:gd name="connsiteX957" fmla="*/ 7155305 w 7851933"/>
                          <a:gd name="connsiteY957" fmla="*/ 452784 h 1881116"/>
                          <a:gd name="connsiteX958" fmla="*/ 991633 w 7851933"/>
                          <a:gd name="connsiteY958" fmla="*/ 346946 h 1881116"/>
                          <a:gd name="connsiteX959" fmla="*/ 996292 w 7851933"/>
                          <a:gd name="connsiteY959" fmla="*/ 351605 h 1881116"/>
                          <a:gd name="connsiteX960" fmla="*/ 996292 w 7851933"/>
                          <a:gd name="connsiteY960" fmla="*/ 398885 h 1881116"/>
                          <a:gd name="connsiteX961" fmla="*/ 991633 w 7851933"/>
                          <a:gd name="connsiteY961" fmla="*/ 403544 h 1881116"/>
                          <a:gd name="connsiteX962" fmla="*/ 964661 w 7851933"/>
                          <a:gd name="connsiteY962" fmla="*/ 403544 h 1881116"/>
                          <a:gd name="connsiteX963" fmla="*/ 960002 w 7851933"/>
                          <a:gd name="connsiteY963" fmla="*/ 398885 h 1881116"/>
                          <a:gd name="connsiteX964" fmla="*/ 960002 w 7851933"/>
                          <a:gd name="connsiteY964" fmla="*/ 351605 h 1881116"/>
                          <a:gd name="connsiteX965" fmla="*/ 964661 w 7851933"/>
                          <a:gd name="connsiteY965" fmla="*/ 346946 h 1881116"/>
                          <a:gd name="connsiteX966" fmla="*/ 991633 w 7851933"/>
                          <a:gd name="connsiteY966" fmla="*/ 346946 h 1881116"/>
                          <a:gd name="connsiteX967" fmla="*/ 991633 w 7851933"/>
                          <a:gd name="connsiteY967" fmla="*/ 341286 h 1881116"/>
                          <a:gd name="connsiteX968" fmla="*/ 964661 w 7851933"/>
                          <a:gd name="connsiteY968" fmla="*/ 341286 h 1881116"/>
                          <a:gd name="connsiteX969" fmla="*/ 954342 w 7851933"/>
                          <a:gd name="connsiteY969" fmla="*/ 351605 h 1881116"/>
                          <a:gd name="connsiteX970" fmla="*/ 954342 w 7851933"/>
                          <a:gd name="connsiteY970" fmla="*/ 398885 h 1881116"/>
                          <a:gd name="connsiteX971" fmla="*/ 964661 w 7851933"/>
                          <a:gd name="connsiteY971" fmla="*/ 409204 h 1881116"/>
                          <a:gd name="connsiteX972" fmla="*/ 991633 w 7851933"/>
                          <a:gd name="connsiteY972" fmla="*/ 409204 h 1881116"/>
                          <a:gd name="connsiteX973" fmla="*/ 1001952 w 7851933"/>
                          <a:gd name="connsiteY973" fmla="*/ 398885 h 1881116"/>
                          <a:gd name="connsiteX974" fmla="*/ 1001952 w 7851933"/>
                          <a:gd name="connsiteY974" fmla="*/ 351605 h 1881116"/>
                          <a:gd name="connsiteX975" fmla="*/ 991633 w 7851933"/>
                          <a:gd name="connsiteY975" fmla="*/ 341286 h 1881116"/>
                          <a:gd name="connsiteX976" fmla="*/ 3909057 w 7851933"/>
                          <a:gd name="connsiteY976" fmla="*/ 346946 h 1881116"/>
                          <a:gd name="connsiteX977" fmla="*/ 3913716 w 7851933"/>
                          <a:gd name="connsiteY977" fmla="*/ 351605 h 1881116"/>
                          <a:gd name="connsiteX978" fmla="*/ 3913716 w 7851933"/>
                          <a:gd name="connsiteY978" fmla="*/ 398885 h 1881116"/>
                          <a:gd name="connsiteX979" fmla="*/ 3909057 w 7851933"/>
                          <a:gd name="connsiteY979" fmla="*/ 403544 h 1881116"/>
                          <a:gd name="connsiteX980" fmla="*/ 3753912 w 7851933"/>
                          <a:gd name="connsiteY980" fmla="*/ 403544 h 1881116"/>
                          <a:gd name="connsiteX981" fmla="*/ 3749253 w 7851933"/>
                          <a:gd name="connsiteY981" fmla="*/ 398885 h 1881116"/>
                          <a:gd name="connsiteX982" fmla="*/ 3749254 w 7851933"/>
                          <a:gd name="connsiteY982" fmla="*/ 351605 h 1881116"/>
                          <a:gd name="connsiteX983" fmla="*/ 3753913 w 7851933"/>
                          <a:gd name="connsiteY983" fmla="*/ 346946 h 1881116"/>
                          <a:gd name="connsiteX984" fmla="*/ 3909057 w 7851933"/>
                          <a:gd name="connsiteY984" fmla="*/ 346946 h 1881116"/>
                          <a:gd name="connsiteX985" fmla="*/ 3909057 w 7851933"/>
                          <a:gd name="connsiteY985" fmla="*/ 341286 h 1881116"/>
                          <a:gd name="connsiteX986" fmla="*/ 3753912 w 7851933"/>
                          <a:gd name="connsiteY986" fmla="*/ 341286 h 1881116"/>
                          <a:gd name="connsiteX987" fmla="*/ 3743593 w 7851933"/>
                          <a:gd name="connsiteY987" fmla="*/ 351605 h 1881116"/>
                          <a:gd name="connsiteX988" fmla="*/ 3743593 w 7851933"/>
                          <a:gd name="connsiteY988" fmla="*/ 398885 h 1881116"/>
                          <a:gd name="connsiteX989" fmla="*/ 3753912 w 7851933"/>
                          <a:gd name="connsiteY989" fmla="*/ 409204 h 1881116"/>
                          <a:gd name="connsiteX990" fmla="*/ 3909057 w 7851933"/>
                          <a:gd name="connsiteY990" fmla="*/ 409204 h 1881116"/>
                          <a:gd name="connsiteX991" fmla="*/ 3919377 w 7851933"/>
                          <a:gd name="connsiteY991" fmla="*/ 398885 h 1881116"/>
                          <a:gd name="connsiteX992" fmla="*/ 3919377 w 7851933"/>
                          <a:gd name="connsiteY992" fmla="*/ 351605 h 1881116"/>
                          <a:gd name="connsiteX993" fmla="*/ 3909057 w 7851933"/>
                          <a:gd name="connsiteY993" fmla="*/ 341286 h 1881116"/>
                          <a:gd name="connsiteX994" fmla="*/ 3241435 w 7851933"/>
                          <a:gd name="connsiteY994" fmla="*/ 346946 h 1881116"/>
                          <a:gd name="connsiteX995" fmla="*/ 3246096 w 7851933"/>
                          <a:gd name="connsiteY995" fmla="*/ 351605 h 1881116"/>
                          <a:gd name="connsiteX996" fmla="*/ 3246096 w 7851933"/>
                          <a:gd name="connsiteY996" fmla="*/ 398885 h 1881116"/>
                          <a:gd name="connsiteX997" fmla="*/ 3241435 w 7851933"/>
                          <a:gd name="connsiteY997" fmla="*/ 403544 h 1881116"/>
                          <a:gd name="connsiteX998" fmla="*/ 3176944 w 7851933"/>
                          <a:gd name="connsiteY998" fmla="*/ 403544 h 1881116"/>
                          <a:gd name="connsiteX999" fmla="*/ 3172285 w 7851933"/>
                          <a:gd name="connsiteY999" fmla="*/ 398885 h 1881116"/>
                          <a:gd name="connsiteX1000" fmla="*/ 3172285 w 7851933"/>
                          <a:gd name="connsiteY1000" fmla="*/ 351605 h 1881116"/>
                          <a:gd name="connsiteX1001" fmla="*/ 3176944 w 7851933"/>
                          <a:gd name="connsiteY1001" fmla="*/ 346946 h 1881116"/>
                          <a:gd name="connsiteX1002" fmla="*/ 3241435 w 7851933"/>
                          <a:gd name="connsiteY1002" fmla="*/ 346946 h 1881116"/>
                          <a:gd name="connsiteX1003" fmla="*/ 3241435 w 7851933"/>
                          <a:gd name="connsiteY1003" fmla="*/ 341286 h 1881116"/>
                          <a:gd name="connsiteX1004" fmla="*/ 3176944 w 7851933"/>
                          <a:gd name="connsiteY1004" fmla="*/ 341286 h 1881116"/>
                          <a:gd name="connsiteX1005" fmla="*/ 3166625 w 7851933"/>
                          <a:gd name="connsiteY1005" fmla="*/ 351605 h 1881116"/>
                          <a:gd name="connsiteX1006" fmla="*/ 3166625 w 7851933"/>
                          <a:gd name="connsiteY1006" fmla="*/ 398885 h 1881116"/>
                          <a:gd name="connsiteX1007" fmla="*/ 3176944 w 7851933"/>
                          <a:gd name="connsiteY1007" fmla="*/ 409204 h 1881116"/>
                          <a:gd name="connsiteX1008" fmla="*/ 3241435 w 7851933"/>
                          <a:gd name="connsiteY1008" fmla="*/ 409204 h 1881116"/>
                          <a:gd name="connsiteX1009" fmla="*/ 3251754 w 7851933"/>
                          <a:gd name="connsiteY1009" fmla="*/ 398885 h 1881116"/>
                          <a:gd name="connsiteX1010" fmla="*/ 3251754 w 7851933"/>
                          <a:gd name="connsiteY1010" fmla="*/ 351605 h 1881116"/>
                          <a:gd name="connsiteX1011" fmla="*/ 3241435 w 7851933"/>
                          <a:gd name="connsiteY1011" fmla="*/ 341286 h 1881116"/>
                          <a:gd name="connsiteX1012" fmla="*/ 4979050 w 7851933"/>
                          <a:gd name="connsiteY1012" fmla="*/ 346946 h 1881116"/>
                          <a:gd name="connsiteX1013" fmla="*/ 4983709 w 7851933"/>
                          <a:gd name="connsiteY1013" fmla="*/ 351605 h 1881116"/>
                          <a:gd name="connsiteX1014" fmla="*/ 4983709 w 7851933"/>
                          <a:gd name="connsiteY1014" fmla="*/ 398885 h 1881116"/>
                          <a:gd name="connsiteX1015" fmla="*/ 4979050 w 7851933"/>
                          <a:gd name="connsiteY1015" fmla="*/ 403544 h 1881116"/>
                          <a:gd name="connsiteX1016" fmla="*/ 4931345 w 7851933"/>
                          <a:gd name="connsiteY1016" fmla="*/ 403544 h 1881116"/>
                          <a:gd name="connsiteX1017" fmla="*/ 4926686 w 7851933"/>
                          <a:gd name="connsiteY1017" fmla="*/ 398885 h 1881116"/>
                          <a:gd name="connsiteX1018" fmla="*/ 4926686 w 7851933"/>
                          <a:gd name="connsiteY1018" fmla="*/ 351605 h 1881116"/>
                          <a:gd name="connsiteX1019" fmla="*/ 4931345 w 7851933"/>
                          <a:gd name="connsiteY1019" fmla="*/ 346946 h 1881116"/>
                          <a:gd name="connsiteX1020" fmla="*/ 4979050 w 7851933"/>
                          <a:gd name="connsiteY1020" fmla="*/ 346946 h 1881116"/>
                          <a:gd name="connsiteX1021" fmla="*/ 4979050 w 7851933"/>
                          <a:gd name="connsiteY1021" fmla="*/ 341286 h 1881116"/>
                          <a:gd name="connsiteX1022" fmla="*/ 4931345 w 7851933"/>
                          <a:gd name="connsiteY1022" fmla="*/ 341286 h 1881116"/>
                          <a:gd name="connsiteX1023" fmla="*/ 4921026 w 7851933"/>
                          <a:gd name="connsiteY1023" fmla="*/ 351605 h 1881116"/>
                          <a:gd name="connsiteX1024" fmla="*/ 4921026 w 7851933"/>
                          <a:gd name="connsiteY1024" fmla="*/ 398885 h 1881116"/>
                          <a:gd name="connsiteX1025" fmla="*/ 4931345 w 7851933"/>
                          <a:gd name="connsiteY1025" fmla="*/ 409204 h 1881116"/>
                          <a:gd name="connsiteX1026" fmla="*/ 4979050 w 7851933"/>
                          <a:gd name="connsiteY1026" fmla="*/ 409204 h 1881116"/>
                          <a:gd name="connsiteX1027" fmla="*/ 4989369 w 7851933"/>
                          <a:gd name="connsiteY1027" fmla="*/ 398885 h 1881116"/>
                          <a:gd name="connsiteX1028" fmla="*/ 4989369 w 7851933"/>
                          <a:gd name="connsiteY1028" fmla="*/ 351605 h 1881116"/>
                          <a:gd name="connsiteX1029" fmla="*/ 4979050 w 7851933"/>
                          <a:gd name="connsiteY1029" fmla="*/ 341286 h 1881116"/>
                          <a:gd name="connsiteX1030" fmla="*/ 5638445 w 7851933"/>
                          <a:gd name="connsiteY1030" fmla="*/ 346946 h 1881116"/>
                          <a:gd name="connsiteX1031" fmla="*/ 5643104 w 7851933"/>
                          <a:gd name="connsiteY1031" fmla="*/ 351605 h 1881116"/>
                          <a:gd name="connsiteX1032" fmla="*/ 5643104 w 7851933"/>
                          <a:gd name="connsiteY1032" fmla="*/ 398885 h 1881116"/>
                          <a:gd name="connsiteX1033" fmla="*/ 5638445 w 7851933"/>
                          <a:gd name="connsiteY1033" fmla="*/ 403544 h 1881116"/>
                          <a:gd name="connsiteX1034" fmla="*/ 5614199 w 7851933"/>
                          <a:gd name="connsiteY1034" fmla="*/ 403544 h 1881116"/>
                          <a:gd name="connsiteX1035" fmla="*/ 5609540 w 7851933"/>
                          <a:gd name="connsiteY1035" fmla="*/ 398885 h 1881116"/>
                          <a:gd name="connsiteX1036" fmla="*/ 5609540 w 7851933"/>
                          <a:gd name="connsiteY1036" fmla="*/ 351605 h 1881116"/>
                          <a:gd name="connsiteX1037" fmla="*/ 5614199 w 7851933"/>
                          <a:gd name="connsiteY1037" fmla="*/ 346946 h 1881116"/>
                          <a:gd name="connsiteX1038" fmla="*/ 5638445 w 7851933"/>
                          <a:gd name="connsiteY1038" fmla="*/ 346946 h 1881116"/>
                          <a:gd name="connsiteX1039" fmla="*/ 5638445 w 7851933"/>
                          <a:gd name="connsiteY1039" fmla="*/ 341286 h 1881116"/>
                          <a:gd name="connsiteX1040" fmla="*/ 5614199 w 7851933"/>
                          <a:gd name="connsiteY1040" fmla="*/ 341286 h 1881116"/>
                          <a:gd name="connsiteX1041" fmla="*/ 5603879 w 7851933"/>
                          <a:gd name="connsiteY1041" fmla="*/ 351605 h 1881116"/>
                          <a:gd name="connsiteX1042" fmla="*/ 5603879 w 7851933"/>
                          <a:gd name="connsiteY1042" fmla="*/ 398885 h 1881116"/>
                          <a:gd name="connsiteX1043" fmla="*/ 5614199 w 7851933"/>
                          <a:gd name="connsiteY1043" fmla="*/ 409204 h 1881116"/>
                          <a:gd name="connsiteX1044" fmla="*/ 5638445 w 7851933"/>
                          <a:gd name="connsiteY1044" fmla="*/ 409204 h 1881116"/>
                          <a:gd name="connsiteX1045" fmla="*/ 5648764 w 7851933"/>
                          <a:gd name="connsiteY1045" fmla="*/ 398885 h 1881116"/>
                          <a:gd name="connsiteX1046" fmla="*/ 5648764 w 7851933"/>
                          <a:gd name="connsiteY1046" fmla="*/ 351605 h 1881116"/>
                          <a:gd name="connsiteX1047" fmla="*/ 5638445 w 7851933"/>
                          <a:gd name="connsiteY1047" fmla="*/ 341286 h 1881116"/>
                          <a:gd name="connsiteX1048" fmla="*/ 6267835 w 7851933"/>
                          <a:gd name="connsiteY1048" fmla="*/ 346946 h 1881116"/>
                          <a:gd name="connsiteX1049" fmla="*/ 6272496 w 7851933"/>
                          <a:gd name="connsiteY1049" fmla="*/ 351605 h 1881116"/>
                          <a:gd name="connsiteX1050" fmla="*/ 6272496 w 7851933"/>
                          <a:gd name="connsiteY1050" fmla="*/ 398885 h 1881116"/>
                          <a:gd name="connsiteX1051" fmla="*/ 6267835 w 7851933"/>
                          <a:gd name="connsiteY1051" fmla="*/ 403544 h 1881116"/>
                          <a:gd name="connsiteX1052" fmla="*/ 6167556 w 7851933"/>
                          <a:gd name="connsiteY1052" fmla="*/ 403544 h 1881116"/>
                          <a:gd name="connsiteX1053" fmla="*/ 6162897 w 7851933"/>
                          <a:gd name="connsiteY1053" fmla="*/ 398885 h 1881116"/>
                          <a:gd name="connsiteX1054" fmla="*/ 6162897 w 7851933"/>
                          <a:gd name="connsiteY1054" fmla="*/ 351605 h 1881116"/>
                          <a:gd name="connsiteX1055" fmla="*/ 6167556 w 7851933"/>
                          <a:gd name="connsiteY1055" fmla="*/ 346946 h 1881116"/>
                          <a:gd name="connsiteX1056" fmla="*/ 6267835 w 7851933"/>
                          <a:gd name="connsiteY1056" fmla="*/ 346946 h 1881116"/>
                          <a:gd name="connsiteX1057" fmla="*/ 6267835 w 7851933"/>
                          <a:gd name="connsiteY1057" fmla="*/ 341286 h 1881116"/>
                          <a:gd name="connsiteX1058" fmla="*/ 6167556 w 7851933"/>
                          <a:gd name="connsiteY1058" fmla="*/ 341286 h 1881116"/>
                          <a:gd name="connsiteX1059" fmla="*/ 6157237 w 7851933"/>
                          <a:gd name="connsiteY1059" fmla="*/ 351605 h 1881116"/>
                          <a:gd name="connsiteX1060" fmla="*/ 6157237 w 7851933"/>
                          <a:gd name="connsiteY1060" fmla="*/ 398885 h 1881116"/>
                          <a:gd name="connsiteX1061" fmla="*/ 6167556 w 7851933"/>
                          <a:gd name="connsiteY1061" fmla="*/ 409204 h 1881116"/>
                          <a:gd name="connsiteX1062" fmla="*/ 6267835 w 7851933"/>
                          <a:gd name="connsiteY1062" fmla="*/ 409204 h 1881116"/>
                          <a:gd name="connsiteX1063" fmla="*/ 6278156 w 7851933"/>
                          <a:gd name="connsiteY1063" fmla="*/ 398887 h 1881116"/>
                          <a:gd name="connsiteX1064" fmla="*/ 6278156 w 7851933"/>
                          <a:gd name="connsiteY1064" fmla="*/ 398885 h 1881116"/>
                          <a:gd name="connsiteX1065" fmla="*/ 6278156 w 7851933"/>
                          <a:gd name="connsiteY1065" fmla="*/ 351605 h 1881116"/>
                          <a:gd name="connsiteX1066" fmla="*/ 6267837 w 7851933"/>
                          <a:gd name="connsiteY1066" fmla="*/ 341286 h 1881116"/>
                          <a:gd name="connsiteX1067" fmla="*/ 6267835 w 7851933"/>
                          <a:gd name="connsiteY1067" fmla="*/ 341286 h 1881116"/>
                          <a:gd name="connsiteX1068" fmla="*/ 6522827 w 7851933"/>
                          <a:gd name="connsiteY1068" fmla="*/ 346946 h 1881116"/>
                          <a:gd name="connsiteX1069" fmla="*/ 6527486 w 7851933"/>
                          <a:gd name="connsiteY1069" fmla="*/ 351605 h 1881116"/>
                          <a:gd name="connsiteX1070" fmla="*/ 6527486 w 7851933"/>
                          <a:gd name="connsiteY1070" fmla="*/ 398885 h 1881116"/>
                          <a:gd name="connsiteX1071" fmla="*/ 6522827 w 7851933"/>
                          <a:gd name="connsiteY1071" fmla="*/ 403544 h 1881116"/>
                          <a:gd name="connsiteX1072" fmla="*/ 6422546 w 7851933"/>
                          <a:gd name="connsiteY1072" fmla="*/ 403544 h 1881116"/>
                          <a:gd name="connsiteX1073" fmla="*/ 6417887 w 7851933"/>
                          <a:gd name="connsiteY1073" fmla="*/ 398885 h 1881116"/>
                          <a:gd name="connsiteX1074" fmla="*/ 6417887 w 7851933"/>
                          <a:gd name="connsiteY1074" fmla="*/ 351605 h 1881116"/>
                          <a:gd name="connsiteX1075" fmla="*/ 6422546 w 7851933"/>
                          <a:gd name="connsiteY1075" fmla="*/ 346946 h 1881116"/>
                          <a:gd name="connsiteX1076" fmla="*/ 6522827 w 7851933"/>
                          <a:gd name="connsiteY1076" fmla="*/ 346946 h 1881116"/>
                          <a:gd name="connsiteX1077" fmla="*/ 6522827 w 7851933"/>
                          <a:gd name="connsiteY1077" fmla="*/ 341286 h 1881116"/>
                          <a:gd name="connsiteX1078" fmla="*/ 6422546 w 7851933"/>
                          <a:gd name="connsiteY1078" fmla="*/ 341286 h 1881116"/>
                          <a:gd name="connsiteX1079" fmla="*/ 6412226 w 7851933"/>
                          <a:gd name="connsiteY1079" fmla="*/ 351605 h 1881116"/>
                          <a:gd name="connsiteX1080" fmla="*/ 6412226 w 7851933"/>
                          <a:gd name="connsiteY1080" fmla="*/ 398885 h 1881116"/>
                          <a:gd name="connsiteX1081" fmla="*/ 6422546 w 7851933"/>
                          <a:gd name="connsiteY1081" fmla="*/ 409204 h 1881116"/>
                          <a:gd name="connsiteX1082" fmla="*/ 6522827 w 7851933"/>
                          <a:gd name="connsiteY1082" fmla="*/ 409204 h 1881116"/>
                          <a:gd name="connsiteX1083" fmla="*/ 6533146 w 7851933"/>
                          <a:gd name="connsiteY1083" fmla="*/ 398885 h 1881116"/>
                          <a:gd name="connsiteX1084" fmla="*/ 6533146 w 7851933"/>
                          <a:gd name="connsiteY1084" fmla="*/ 351605 h 1881116"/>
                          <a:gd name="connsiteX1085" fmla="*/ 6522826 w 7851933"/>
                          <a:gd name="connsiteY1085" fmla="*/ 341286 h 1881116"/>
                          <a:gd name="connsiteX1086" fmla="*/ 7684118 w 7851933"/>
                          <a:gd name="connsiteY1086" fmla="*/ 346946 h 1881116"/>
                          <a:gd name="connsiteX1087" fmla="*/ 7688779 w 7851933"/>
                          <a:gd name="connsiteY1087" fmla="*/ 351605 h 1881116"/>
                          <a:gd name="connsiteX1088" fmla="*/ 7688779 w 7851933"/>
                          <a:gd name="connsiteY1088" fmla="*/ 398885 h 1881116"/>
                          <a:gd name="connsiteX1089" fmla="*/ 7684118 w 7851933"/>
                          <a:gd name="connsiteY1089" fmla="*/ 403544 h 1881116"/>
                          <a:gd name="connsiteX1090" fmla="*/ 7342569 w 7851933"/>
                          <a:gd name="connsiteY1090" fmla="*/ 403544 h 1881116"/>
                          <a:gd name="connsiteX1091" fmla="*/ 7337910 w 7851933"/>
                          <a:gd name="connsiteY1091" fmla="*/ 398885 h 1881116"/>
                          <a:gd name="connsiteX1092" fmla="*/ 7337910 w 7851933"/>
                          <a:gd name="connsiteY1092" fmla="*/ 351605 h 1881116"/>
                          <a:gd name="connsiteX1093" fmla="*/ 7342569 w 7851933"/>
                          <a:gd name="connsiteY1093" fmla="*/ 346946 h 1881116"/>
                          <a:gd name="connsiteX1094" fmla="*/ 7684114 w 7851933"/>
                          <a:gd name="connsiteY1094" fmla="*/ 346946 h 1881116"/>
                          <a:gd name="connsiteX1095" fmla="*/ 7684114 w 7851933"/>
                          <a:gd name="connsiteY1095" fmla="*/ 341286 h 1881116"/>
                          <a:gd name="connsiteX1096" fmla="*/ 7342569 w 7851933"/>
                          <a:gd name="connsiteY1096" fmla="*/ 341286 h 1881116"/>
                          <a:gd name="connsiteX1097" fmla="*/ 7332250 w 7851933"/>
                          <a:gd name="connsiteY1097" fmla="*/ 351605 h 1881116"/>
                          <a:gd name="connsiteX1098" fmla="*/ 7332250 w 7851933"/>
                          <a:gd name="connsiteY1098" fmla="*/ 398885 h 1881116"/>
                          <a:gd name="connsiteX1099" fmla="*/ 7342569 w 7851933"/>
                          <a:gd name="connsiteY1099" fmla="*/ 409204 h 1881116"/>
                          <a:gd name="connsiteX1100" fmla="*/ 7684114 w 7851933"/>
                          <a:gd name="connsiteY1100" fmla="*/ 409204 h 1881116"/>
                          <a:gd name="connsiteX1101" fmla="*/ 7694433 w 7851933"/>
                          <a:gd name="connsiteY1101" fmla="*/ 398885 h 1881116"/>
                          <a:gd name="connsiteX1102" fmla="*/ 7694433 w 7851933"/>
                          <a:gd name="connsiteY1102" fmla="*/ 351605 h 1881116"/>
                          <a:gd name="connsiteX1103" fmla="*/ 7684113 w 7851933"/>
                          <a:gd name="connsiteY1103" fmla="*/ 341286 h 1881116"/>
                          <a:gd name="connsiteX1104" fmla="*/ 1249287 w 7851933"/>
                          <a:gd name="connsiteY1104" fmla="*/ 234028 h 1881116"/>
                          <a:gd name="connsiteX1105" fmla="*/ 1253946 w 7851933"/>
                          <a:gd name="connsiteY1105" fmla="*/ 238687 h 1881116"/>
                          <a:gd name="connsiteX1106" fmla="*/ 1253946 w 7851933"/>
                          <a:gd name="connsiteY1106" fmla="*/ 285967 h 1881116"/>
                          <a:gd name="connsiteX1107" fmla="*/ 1249287 w 7851933"/>
                          <a:gd name="connsiteY1107" fmla="*/ 290626 h 1881116"/>
                          <a:gd name="connsiteX1108" fmla="*/ 1196896 w 7851933"/>
                          <a:gd name="connsiteY1108" fmla="*/ 290626 h 1881116"/>
                          <a:gd name="connsiteX1109" fmla="*/ 1192235 w 7851933"/>
                          <a:gd name="connsiteY1109" fmla="*/ 285968 h 1881116"/>
                          <a:gd name="connsiteX1110" fmla="*/ 1192235 w 7851933"/>
                          <a:gd name="connsiteY1110" fmla="*/ 238687 h 1881116"/>
                          <a:gd name="connsiteX1111" fmla="*/ 1196894 w 7851933"/>
                          <a:gd name="connsiteY1111" fmla="*/ 234028 h 1881116"/>
                          <a:gd name="connsiteX1112" fmla="*/ 1249285 w 7851933"/>
                          <a:gd name="connsiteY1112" fmla="*/ 234028 h 1881116"/>
                          <a:gd name="connsiteX1113" fmla="*/ 1249285 w 7851933"/>
                          <a:gd name="connsiteY1113" fmla="*/ 228368 h 1881116"/>
                          <a:gd name="connsiteX1114" fmla="*/ 1196896 w 7851933"/>
                          <a:gd name="connsiteY1114" fmla="*/ 228368 h 1881116"/>
                          <a:gd name="connsiteX1115" fmla="*/ 1186577 w 7851933"/>
                          <a:gd name="connsiteY1115" fmla="*/ 238687 h 1881116"/>
                          <a:gd name="connsiteX1116" fmla="*/ 1186577 w 7851933"/>
                          <a:gd name="connsiteY1116" fmla="*/ 285967 h 1881116"/>
                          <a:gd name="connsiteX1117" fmla="*/ 1196896 w 7851933"/>
                          <a:gd name="connsiteY1117" fmla="*/ 296286 h 1881116"/>
                          <a:gd name="connsiteX1118" fmla="*/ 1249287 w 7851933"/>
                          <a:gd name="connsiteY1118" fmla="*/ 296286 h 1881116"/>
                          <a:gd name="connsiteX1119" fmla="*/ 1259606 w 7851933"/>
                          <a:gd name="connsiteY1119" fmla="*/ 285967 h 1881116"/>
                          <a:gd name="connsiteX1120" fmla="*/ 1259606 w 7851933"/>
                          <a:gd name="connsiteY1120" fmla="*/ 238687 h 1881116"/>
                          <a:gd name="connsiteX1121" fmla="*/ 1249287 w 7851933"/>
                          <a:gd name="connsiteY1121" fmla="*/ 228369 h 1881116"/>
                          <a:gd name="connsiteX1122" fmla="*/ 3925618 w 7851933"/>
                          <a:gd name="connsiteY1122" fmla="*/ 234028 h 1881116"/>
                          <a:gd name="connsiteX1123" fmla="*/ 3930277 w 7851933"/>
                          <a:gd name="connsiteY1123" fmla="*/ 238687 h 1881116"/>
                          <a:gd name="connsiteX1124" fmla="*/ 3930277 w 7851933"/>
                          <a:gd name="connsiteY1124" fmla="*/ 285967 h 1881116"/>
                          <a:gd name="connsiteX1125" fmla="*/ 3925618 w 7851933"/>
                          <a:gd name="connsiteY1125" fmla="*/ 290626 h 1881116"/>
                          <a:gd name="connsiteX1126" fmla="*/ 3842956 w 7851933"/>
                          <a:gd name="connsiteY1126" fmla="*/ 290626 h 1881116"/>
                          <a:gd name="connsiteX1127" fmla="*/ 3838295 w 7851933"/>
                          <a:gd name="connsiteY1127" fmla="*/ 285968 h 1881116"/>
                          <a:gd name="connsiteX1128" fmla="*/ 3838295 w 7851933"/>
                          <a:gd name="connsiteY1128" fmla="*/ 238687 h 1881116"/>
                          <a:gd name="connsiteX1129" fmla="*/ 3842956 w 7851933"/>
                          <a:gd name="connsiteY1129" fmla="*/ 234028 h 1881116"/>
                          <a:gd name="connsiteX1130" fmla="*/ 3925618 w 7851933"/>
                          <a:gd name="connsiteY1130" fmla="*/ 234028 h 1881116"/>
                          <a:gd name="connsiteX1131" fmla="*/ 3925618 w 7851933"/>
                          <a:gd name="connsiteY1131" fmla="*/ 228368 h 1881116"/>
                          <a:gd name="connsiteX1132" fmla="*/ 3842956 w 7851933"/>
                          <a:gd name="connsiteY1132" fmla="*/ 228368 h 1881116"/>
                          <a:gd name="connsiteX1133" fmla="*/ 3832637 w 7851933"/>
                          <a:gd name="connsiteY1133" fmla="*/ 238687 h 1881116"/>
                          <a:gd name="connsiteX1134" fmla="*/ 3832637 w 7851933"/>
                          <a:gd name="connsiteY1134" fmla="*/ 285967 h 1881116"/>
                          <a:gd name="connsiteX1135" fmla="*/ 3842956 w 7851933"/>
                          <a:gd name="connsiteY1135" fmla="*/ 296286 h 1881116"/>
                          <a:gd name="connsiteX1136" fmla="*/ 3925618 w 7851933"/>
                          <a:gd name="connsiteY1136" fmla="*/ 296286 h 1881116"/>
                          <a:gd name="connsiteX1137" fmla="*/ 3935937 w 7851933"/>
                          <a:gd name="connsiteY1137" fmla="*/ 285967 h 1881116"/>
                          <a:gd name="connsiteX1138" fmla="*/ 3935937 w 7851933"/>
                          <a:gd name="connsiteY1138" fmla="*/ 238687 h 1881116"/>
                          <a:gd name="connsiteX1139" fmla="*/ 3925618 w 7851933"/>
                          <a:gd name="connsiteY1139" fmla="*/ 228369 h 1881116"/>
                          <a:gd name="connsiteX1140" fmla="*/ 4752556 w 7851933"/>
                          <a:gd name="connsiteY1140" fmla="*/ 234028 h 1881116"/>
                          <a:gd name="connsiteX1141" fmla="*/ 4757215 w 7851933"/>
                          <a:gd name="connsiteY1141" fmla="*/ 238687 h 1881116"/>
                          <a:gd name="connsiteX1142" fmla="*/ 4757215 w 7851933"/>
                          <a:gd name="connsiteY1142" fmla="*/ 285967 h 1881116"/>
                          <a:gd name="connsiteX1143" fmla="*/ 4752556 w 7851933"/>
                          <a:gd name="connsiteY1143" fmla="*/ 290626 h 1881116"/>
                          <a:gd name="connsiteX1144" fmla="*/ 4556125 w 7851933"/>
                          <a:gd name="connsiteY1144" fmla="*/ 290626 h 1881116"/>
                          <a:gd name="connsiteX1145" fmla="*/ 4551466 w 7851933"/>
                          <a:gd name="connsiteY1145" fmla="*/ 285968 h 1881116"/>
                          <a:gd name="connsiteX1146" fmla="*/ 4551466 w 7851933"/>
                          <a:gd name="connsiteY1146" fmla="*/ 238687 h 1881116"/>
                          <a:gd name="connsiteX1147" fmla="*/ 4556125 w 7851933"/>
                          <a:gd name="connsiteY1147" fmla="*/ 234028 h 1881116"/>
                          <a:gd name="connsiteX1148" fmla="*/ 4752558 w 7851933"/>
                          <a:gd name="connsiteY1148" fmla="*/ 234028 h 1881116"/>
                          <a:gd name="connsiteX1149" fmla="*/ 4752558 w 7851933"/>
                          <a:gd name="connsiteY1149" fmla="*/ 228368 h 1881116"/>
                          <a:gd name="connsiteX1150" fmla="*/ 4556125 w 7851933"/>
                          <a:gd name="connsiteY1150" fmla="*/ 228368 h 1881116"/>
                          <a:gd name="connsiteX1151" fmla="*/ 4545805 w 7851933"/>
                          <a:gd name="connsiteY1151" fmla="*/ 238687 h 1881116"/>
                          <a:gd name="connsiteX1152" fmla="*/ 4545805 w 7851933"/>
                          <a:gd name="connsiteY1152" fmla="*/ 285967 h 1881116"/>
                          <a:gd name="connsiteX1153" fmla="*/ 4556125 w 7851933"/>
                          <a:gd name="connsiteY1153" fmla="*/ 296286 h 1881116"/>
                          <a:gd name="connsiteX1154" fmla="*/ 4752558 w 7851933"/>
                          <a:gd name="connsiteY1154" fmla="*/ 296286 h 1881116"/>
                          <a:gd name="connsiteX1155" fmla="*/ 4762878 w 7851933"/>
                          <a:gd name="connsiteY1155" fmla="*/ 285967 h 1881116"/>
                          <a:gd name="connsiteX1156" fmla="*/ 4762877 w 7851933"/>
                          <a:gd name="connsiteY1156" fmla="*/ 238687 h 1881116"/>
                          <a:gd name="connsiteX1157" fmla="*/ 4752558 w 7851933"/>
                          <a:gd name="connsiteY1157" fmla="*/ 228369 h 1881116"/>
                          <a:gd name="connsiteX1158" fmla="*/ 5135939 w 7851933"/>
                          <a:gd name="connsiteY1158" fmla="*/ 234028 h 1881116"/>
                          <a:gd name="connsiteX1159" fmla="*/ 5140598 w 7851933"/>
                          <a:gd name="connsiteY1159" fmla="*/ 238687 h 1881116"/>
                          <a:gd name="connsiteX1160" fmla="*/ 5140598 w 7851933"/>
                          <a:gd name="connsiteY1160" fmla="*/ 285967 h 1881116"/>
                          <a:gd name="connsiteX1161" fmla="*/ 5135939 w 7851933"/>
                          <a:gd name="connsiteY1161" fmla="*/ 290626 h 1881116"/>
                          <a:gd name="connsiteX1162" fmla="*/ 5122753 w 7851933"/>
                          <a:gd name="connsiteY1162" fmla="*/ 290626 h 1881116"/>
                          <a:gd name="connsiteX1163" fmla="*/ 5118094 w 7851933"/>
                          <a:gd name="connsiteY1163" fmla="*/ 285968 h 1881116"/>
                          <a:gd name="connsiteX1164" fmla="*/ 5118094 w 7851933"/>
                          <a:gd name="connsiteY1164" fmla="*/ 238687 h 1881116"/>
                          <a:gd name="connsiteX1165" fmla="*/ 5122753 w 7851933"/>
                          <a:gd name="connsiteY1165" fmla="*/ 234028 h 1881116"/>
                          <a:gd name="connsiteX1166" fmla="*/ 5135941 w 7851933"/>
                          <a:gd name="connsiteY1166" fmla="*/ 234028 h 1881116"/>
                          <a:gd name="connsiteX1167" fmla="*/ 5135941 w 7851933"/>
                          <a:gd name="connsiteY1167" fmla="*/ 228368 h 1881116"/>
                          <a:gd name="connsiteX1168" fmla="*/ 5122753 w 7851933"/>
                          <a:gd name="connsiteY1168" fmla="*/ 228368 h 1881116"/>
                          <a:gd name="connsiteX1169" fmla="*/ 5112433 w 7851933"/>
                          <a:gd name="connsiteY1169" fmla="*/ 238687 h 1881116"/>
                          <a:gd name="connsiteX1170" fmla="*/ 5112434 w 7851933"/>
                          <a:gd name="connsiteY1170" fmla="*/ 285967 h 1881116"/>
                          <a:gd name="connsiteX1171" fmla="*/ 5122753 w 7851933"/>
                          <a:gd name="connsiteY1171" fmla="*/ 296286 h 1881116"/>
                          <a:gd name="connsiteX1172" fmla="*/ 5135941 w 7851933"/>
                          <a:gd name="connsiteY1172" fmla="*/ 296286 h 1881116"/>
                          <a:gd name="connsiteX1173" fmla="*/ 5146260 w 7851933"/>
                          <a:gd name="connsiteY1173" fmla="*/ 285967 h 1881116"/>
                          <a:gd name="connsiteX1174" fmla="*/ 5146260 w 7851933"/>
                          <a:gd name="connsiteY1174" fmla="*/ 238687 h 1881116"/>
                          <a:gd name="connsiteX1175" fmla="*/ 5135940 w 7851933"/>
                          <a:gd name="connsiteY1175" fmla="*/ 228369 h 1881116"/>
                          <a:gd name="connsiteX1176" fmla="*/ 5290160 w 7851933"/>
                          <a:gd name="connsiteY1176" fmla="*/ 234028 h 1881116"/>
                          <a:gd name="connsiteX1177" fmla="*/ 5294819 w 7851933"/>
                          <a:gd name="connsiteY1177" fmla="*/ 238687 h 1881116"/>
                          <a:gd name="connsiteX1178" fmla="*/ 5294819 w 7851933"/>
                          <a:gd name="connsiteY1178" fmla="*/ 285967 h 1881116"/>
                          <a:gd name="connsiteX1179" fmla="*/ 5290160 w 7851933"/>
                          <a:gd name="connsiteY1179" fmla="*/ 290626 h 1881116"/>
                          <a:gd name="connsiteX1180" fmla="*/ 5175327 w 7851933"/>
                          <a:gd name="connsiteY1180" fmla="*/ 290626 h 1881116"/>
                          <a:gd name="connsiteX1181" fmla="*/ 5170666 w 7851933"/>
                          <a:gd name="connsiteY1181" fmla="*/ 285968 h 1881116"/>
                          <a:gd name="connsiteX1182" fmla="*/ 5170666 w 7851933"/>
                          <a:gd name="connsiteY1182" fmla="*/ 238687 h 1881116"/>
                          <a:gd name="connsiteX1183" fmla="*/ 5175327 w 7851933"/>
                          <a:gd name="connsiteY1183" fmla="*/ 234028 h 1881116"/>
                          <a:gd name="connsiteX1184" fmla="*/ 5290160 w 7851933"/>
                          <a:gd name="connsiteY1184" fmla="*/ 234028 h 1881116"/>
                          <a:gd name="connsiteX1185" fmla="*/ 5290160 w 7851933"/>
                          <a:gd name="connsiteY1185" fmla="*/ 228368 h 1881116"/>
                          <a:gd name="connsiteX1186" fmla="*/ 5175327 w 7851933"/>
                          <a:gd name="connsiteY1186" fmla="*/ 228368 h 1881116"/>
                          <a:gd name="connsiteX1187" fmla="*/ 5165008 w 7851933"/>
                          <a:gd name="connsiteY1187" fmla="*/ 238687 h 1881116"/>
                          <a:gd name="connsiteX1188" fmla="*/ 5165008 w 7851933"/>
                          <a:gd name="connsiteY1188" fmla="*/ 285967 h 1881116"/>
                          <a:gd name="connsiteX1189" fmla="*/ 5175327 w 7851933"/>
                          <a:gd name="connsiteY1189" fmla="*/ 296286 h 1881116"/>
                          <a:gd name="connsiteX1190" fmla="*/ 5290160 w 7851933"/>
                          <a:gd name="connsiteY1190" fmla="*/ 296286 h 1881116"/>
                          <a:gd name="connsiteX1191" fmla="*/ 5300479 w 7851933"/>
                          <a:gd name="connsiteY1191" fmla="*/ 285967 h 1881116"/>
                          <a:gd name="connsiteX1192" fmla="*/ 5300479 w 7851933"/>
                          <a:gd name="connsiteY1192" fmla="*/ 238687 h 1881116"/>
                          <a:gd name="connsiteX1193" fmla="*/ 5290159 w 7851933"/>
                          <a:gd name="connsiteY1193" fmla="*/ 228369 h 1881116"/>
                          <a:gd name="connsiteX1194" fmla="*/ 6197433 w 7851933"/>
                          <a:gd name="connsiteY1194" fmla="*/ 234028 h 1881116"/>
                          <a:gd name="connsiteX1195" fmla="*/ 6202092 w 7851933"/>
                          <a:gd name="connsiteY1195" fmla="*/ 238687 h 1881116"/>
                          <a:gd name="connsiteX1196" fmla="*/ 6202092 w 7851933"/>
                          <a:gd name="connsiteY1196" fmla="*/ 285967 h 1881116"/>
                          <a:gd name="connsiteX1197" fmla="*/ 6197433 w 7851933"/>
                          <a:gd name="connsiteY1197" fmla="*/ 290626 h 1881116"/>
                          <a:gd name="connsiteX1198" fmla="*/ 5990200 w 7851933"/>
                          <a:gd name="connsiteY1198" fmla="*/ 290626 h 1881116"/>
                          <a:gd name="connsiteX1199" fmla="*/ 5985541 w 7851933"/>
                          <a:gd name="connsiteY1199" fmla="*/ 285968 h 1881116"/>
                          <a:gd name="connsiteX1200" fmla="*/ 5985541 w 7851933"/>
                          <a:gd name="connsiteY1200" fmla="*/ 238687 h 1881116"/>
                          <a:gd name="connsiteX1201" fmla="*/ 5990200 w 7851933"/>
                          <a:gd name="connsiteY1201" fmla="*/ 234028 h 1881116"/>
                          <a:gd name="connsiteX1202" fmla="*/ 6197432 w 7851933"/>
                          <a:gd name="connsiteY1202" fmla="*/ 234028 h 1881116"/>
                          <a:gd name="connsiteX1203" fmla="*/ 6197432 w 7851933"/>
                          <a:gd name="connsiteY1203" fmla="*/ 228368 h 1881116"/>
                          <a:gd name="connsiteX1204" fmla="*/ 5990200 w 7851933"/>
                          <a:gd name="connsiteY1204" fmla="*/ 228368 h 1881116"/>
                          <a:gd name="connsiteX1205" fmla="*/ 5979881 w 7851933"/>
                          <a:gd name="connsiteY1205" fmla="*/ 238687 h 1881116"/>
                          <a:gd name="connsiteX1206" fmla="*/ 5979881 w 7851933"/>
                          <a:gd name="connsiteY1206" fmla="*/ 285967 h 1881116"/>
                          <a:gd name="connsiteX1207" fmla="*/ 5990201 w 7851933"/>
                          <a:gd name="connsiteY1207" fmla="*/ 296286 h 1881116"/>
                          <a:gd name="connsiteX1208" fmla="*/ 6197432 w 7851933"/>
                          <a:gd name="connsiteY1208" fmla="*/ 296286 h 1881116"/>
                          <a:gd name="connsiteX1209" fmla="*/ 6207751 w 7851933"/>
                          <a:gd name="connsiteY1209" fmla="*/ 285967 h 1881116"/>
                          <a:gd name="connsiteX1210" fmla="*/ 6207751 w 7851933"/>
                          <a:gd name="connsiteY1210" fmla="*/ 238687 h 1881116"/>
                          <a:gd name="connsiteX1211" fmla="*/ 6197431 w 7851933"/>
                          <a:gd name="connsiteY1211" fmla="*/ 228369 h 1881116"/>
                          <a:gd name="connsiteX1212" fmla="*/ 7323131 w 7851933"/>
                          <a:gd name="connsiteY1212" fmla="*/ 234028 h 1881116"/>
                          <a:gd name="connsiteX1213" fmla="*/ 7327790 w 7851933"/>
                          <a:gd name="connsiteY1213" fmla="*/ 238687 h 1881116"/>
                          <a:gd name="connsiteX1214" fmla="*/ 7327790 w 7851933"/>
                          <a:gd name="connsiteY1214" fmla="*/ 285967 h 1881116"/>
                          <a:gd name="connsiteX1215" fmla="*/ 7323131 w 7851933"/>
                          <a:gd name="connsiteY1215" fmla="*/ 290626 h 1881116"/>
                          <a:gd name="connsiteX1216" fmla="*/ 7226182 w 7851933"/>
                          <a:gd name="connsiteY1216" fmla="*/ 290626 h 1881116"/>
                          <a:gd name="connsiteX1217" fmla="*/ 7221523 w 7851933"/>
                          <a:gd name="connsiteY1217" fmla="*/ 285968 h 1881116"/>
                          <a:gd name="connsiteX1218" fmla="*/ 7221523 w 7851933"/>
                          <a:gd name="connsiteY1218" fmla="*/ 238687 h 1881116"/>
                          <a:gd name="connsiteX1219" fmla="*/ 7226182 w 7851933"/>
                          <a:gd name="connsiteY1219" fmla="*/ 234028 h 1881116"/>
                          <a:gd name="connsiteX1220" fmla="*/ 7323131 w 7851933"/>
                          <a:gd name="connsiteY1220" fmla="*/ 234028 h 1881116"/>
                          <a:gd name="connsiteX1221" fmla="*/ 7323131 w 7851933"/>
                          <a:gd name="connsiteY1221" fmla="*/ 228368 h 1881116"/>
                          <a:gd name="connsiteX1222" fmla="*/ 7226182 w 7851933"/>
                          <a:gd name="connsiteY1222" fmla="*/ 228368 h 1881116"/>
                          <a:gd name="connsiteX1223" fmla="*/ 7215862 w 7851933"/>
                          <a:gd name="connsiteY1223" fmla="*/ 238687 h 1881116"/>
                          <a:gd name="connsiteX1224" fmla="*/ 7215863 w 7851933"/>
                          <a:gd name="connsiteY1224" fmla="*/ 285967 h 1881116"/>
                          <a:gd name="connsiteX1225" fmla="*/ 7226182 w 7851933"/>
                          <a:gd name="connsiteY1225" fmla="*/ 296286 h 1881116"/>
                          <a:gd name="connsiteX1226" fmla="*/ 7323131 w 7851933"/>
                          <a:gd name="connsiteY1226" fmla="*/ 296286 h 1881116"/>
                          <a:gd name="connsiteX1227" fmla="*/ 7333450 w 7851933"/>
                          <a:gd name="connsiteY1227" fmla="*/ 285967 h 1881116"/>
                          <a:gd name="connsiteX1228" fmla="*/ 7333450 w 7851933"/>
                          <a:gd name="connsiteY1228" fmla="*/ 238687 h 1881116"/>
                          <a:gd name="connsiteX1229" fmla="*/ 7323131 w 7851933"/>
                          <a:gd name="connsiteY1229" fmla="*/ 228369 h 1881116"/>
                          <a:gd name="connsiteX1230" fmla="*/ 6429713 w 7851933"/>
                          <a:gd name="connsiteY1230" fmla="*/ 234028 h 1881116"/>
                          <a:gd name="connsiteX1231" fmla="*/ 6434373 w 7851933"/>
                          <a:gd name="connsiteY1231" fmla="*/ 238687 h 1881116"/>
                          <a:gd name="connsiteX1232" fmla="*/ 6434373 w 7851933"/>
                          <a:gd name="connsiteY1232" fmla="*/ 285967 h 1881116"/>
                          <a:gd name="connsiteX1233" fmla="*/ 6429713 w 7851933"/>
                          <a:gd name="connsiteY1233" fmla="*/ 290626 h 1881116"/>
                          <a:gd name="connsiteX1234" fmla="*/ 6382745 w 7851933"/>
                          <a:gd name="connsiteY1234" fmla="*/ 290626 h 1881116"/>
                          <a:gd name="connsiteX1235" fmla="*/ 6378086 w 7851933"/>
                          <a:gd name="connsiteY1235" fmla="*/ 285968 h 1881116"/>
                          <a:gd name="connsiteX1236" fmla="*/ 6378086 w 7851933"/>
                          <a:gd name="connsiteY1236" fmla="*/ 238687 h 1881116"/>
                          <a:gd name="connsiteX1237" fmla="*/ 6382745 w 7851933"/>
                          <a:gd name="connsiteY1237" fmla="*/ 234028 h 1881116"/>
                          <a:gd name="connsiteX1238" fmla="*/ 6429713 w 7851933"/>
                          <a:gd name="connsiteY1238" fmla="*/ 234028 h 1881116"/>
                          <a:gd name="connsiteX1239" fmla="*/ 6429713 w 7851933"/>
                          <a:gd name="connsiteY1239" fmla="*/ 228368 h 1881116"/>
                          <a:gd name="connsiteX1240" fmla="*/ 6382745 w 7851933"/>
                          <a:gd name="connsiteY1240" fmla="*/ 228368 h 1881116"/>
                          <a:gd name="connsiteX1241" fmla="*/ 6372425 w 7851933"/>
                          <a:gd name="connsiteY1241" fmla="*/ 238687 h 1881116"/>
                          <a:gd name="connsiteX1242" fmla="*/ 6372426 w 7851933"/>
                          <a:gd name="connsiteY1242" fmla="*/ 285967 h 1881116"/>
                          <a:gd name="connsiteX1243" fmla="*/ 6382745 w 7851933"/>
                          <a:gd name="connsiteY1243" fmla="*/ 296286 h 1881116"/>
                          <a:gd name="connsiteX1244" fmla="*/ 6429713 w 7851933"/>
                          <a:gd name="connsiteY1244" fmla="*/ 296286 h 1881116"/>
                          <a:gd name="connsiteX1245" fmla="*/ 6440034 w 7851933"/>
                          <a:gd name="connsiteY1245" fmla="*/ 285969 h 1881116"/>
                          <a:gd name="connsiteX1246" fmla="*/ 6440034 w 7851933"/>
                          <a:gd name="connsiteY1246" fmla="*/ 285967 h 1881116"/>
                          <a:gd name="connsiteX1247" fmla="*/ 6440034 w 7851933"/>
                          <a:gd name="connsiteY1247" fmla="*/ 238687 h 1881116"/>
                          <a:gd name="connsiteX1248" fmla="*/ 6429714 w 7851933"/>
                          <a:gd name="connsiteY1248" fmla="*/ 228369 h 1881116"/>
                          <a:gd name="connsiteX1249" fmla="*/ 6429713 w 7851933"/>
                          <a:gd name="connsiteY1249" fmla="*/ 228369 h 1881116"/>
                          <a:gd name="connsiteX1250" fmla="*/ 2672083 w 7851933"/>
                          <a:gd name="connsiteY1250" fmla="*/ 234028 h 1881116"/>
                          <a:gd name="connsiteX1251" fmla="*/ 2676743 w 7851933"/>
                          <a:gd name="connsiteY1251" fmla="*/ 238687 h 1881116"/>
                          <a:gd name="connsiteX1252" fmla="*/ 2676743 w 7851933"/>
                          <a:gd name="connsiteY1252" fmla="*/ 285967 h 1881116"/>
                          <a:gd name="connsiteX1253" fmla="*/ 2672083 w 7851933"/>
                          <a:gd name="connsiteY1253" fmla="*/ 290626 h 1881116"/>
                          <a:gd name="connsiteX1254" fmla="*/ 2595411 w 7851933"/>
                          <a:gd name="connsiteY1254" fmla="*/ 290626 h 1881116"/>
                          <a:gd name="connsiteX1255" fmla="*/ 2590752 w 7851933"/>
                          <a:gd name="connsiteY1255" fmla="*/ 285968 h 1881116"/>
                          <a:gd name="connsiteX1256" fmla="*/ 2590752 w 7851933"/>
                          <a:gd name="connsiteY1256" fmla="*/ 238687 h 1881116"/>
                          <a:gd name="connsiteX1257" fmla="*/ 2595411 w 7851933"/>
                          <a:gd name="connsiteY1257" fmla="*/ 234028 h 1881116"/>
                          <a:gd name="connsiteX1258" fmla="*/ 2672083 w 7851933"/>
                          <a:gd name="connsiteY1258" fmla="*/ 234028 h 1881116"/>
                          <a:gd name="connsiteX1259" fmla="*/ 2672083 w 7851933"/>
                          <a:gd name="connsiteY1259" fmla="*/ 228368 h 1881116"/>
                          <a:gd name="connsiteX1260" fmla="*/ 2595411 w 7851933"/>
                          <a:gd name="connsiteY1260" fmla="*/ 228368 h 1881116"/>
                          <a:gd name="connsiteX1261" fmla="*/ 2585092 w 7851933"/>
                          <a:gd name="connsiteY1261" fmla="*/ 238687 h 1881116"/>
                          <a:gd name="connsiteX1262" fmla="*/ 2585092 w 7851933"/>
                          <a:gd name="connsiteY1262" fmla="*/ 285967 h 1881116"/>
                          <a:gd name="connsiteX1263" fmla="*/ 2595411 w 7851933"/>
                          <a:gd name="connsiteY1263" fmla="*/ 296286 h 1881116"/>
                          <a:gd name="connsiteX1264" fmla="*/ 2672083 w 7851933"/>
                          <a:gd name="connsiteY1264" fmla="*/ 296286 h 1881116"/>
                          <a:gd name="connsiteX1265" fmla="*/ 2682402 w 7851933"/>
                          <a:gd name="connsiteY1265" fmla="*/ 285967 h 1881116"/>
                          <a:gd name="connsiteX1266" fmla="*/ 2682402 w 7851933"/>
                          <a:gd name="connsiteY1266" fmla="*/ 238687 h 1881116"/>
                          <a:gd name="connsiteX1267" fmla="*/ 2672083 w 7851933"/>
                          <a:gd name="connsiteY1267" fmla="*/ 228369 h 1881116"/>
                          <a:gd name="connsiteX1268" fmla="*/ 7659067 w 7851933"/>
                          <a:gd name="connsiteY1268" fmla="*/ 1254851 h 1881116"/>
                          <a:gd name="connsiteX1269" fmla="*/ 7663726 w 7851933"/>
                          <a:gd name="connsiteY1269" fmla="*/ 1259510 h 1881116"/>
                          <a:gd name="connsiteX1270" fmla="*/ 7663726 w 7851933"/>
                          <a:gd name="connsiteY1270" fmla="*/ 1306790 h 1881116"/>
                          <a:gd name="connsiteX1271" fmla="*/ 7659067 w 7851933"/>
                          <a:gd name="connsiteY1271" fmla="*/ 1311449 h 1881116"/>
                          <a:gd name="connsiteX1272" fmla="*/ 7340102 w 7851933"/>
                          <a:gd name="connsiteY1272" fmla="*/ 1311449 h 1881116"/>
                          <a:gd name="connsiteX1273" fmla="*/ 7335443 w 7851933"/>
                          <a:gd name="connsiteY1273" fmla="*/ 1306790 h 1881116"/>
                          <a:gd name="connsiteX1274" fmla="*/ 7335443 w 7851933"/>
                          <a:gd name="connsiteY1274" fmla="*/ 1259508 h 1881116"/>
                          <a:gd name="connsiteX1275" fmla="*/ 7340102 w 7851933"/>
                          <a:gd name="connsiteY1275" fmla="*/ 1254849 h 1881116"/>
                          <a:gd name="connsiteX1276" fmla="*/ 7659067 w 7851933"/>
                          <a:gd name="connsiteY1276" fmla="*/ 1254849 h 1881116"/>
                          <a:gd name="connsiteX1277" fmla="*/ 7659067 w 7851933"/>
                          <a:gd name="connsiteY1277" fmla="*/ 1249189 h 1881116"/>
                          <a:gd name="connsiteX1278" fmla="*/ 7340102 w 7851933"/>
                          <a:gd name="connsiteY1278" fmla="*/ 1249189 h 1881116"/>
                          <a:gd name="connsiteX1279" fmla="*/ 7329782 w 7851933"/>
                          <a:gd name="connsiteY1279" fmla="*/ 1259508 h 1881116"/>
                          <a:gd name="connsiteX1280" fmla="*/ 7329783 w 7851933"/>
                          <a:gd name="connsiteY1280" fmla="*/ 1306790 h 1881116"/>
                          <a:gd name="connsiteX1281" fmla="*/ 7340102 w 7851933"/>
                          <a:gd name="connsiteY1281" fmla="*/ 1317109 h 1881116"/>
                          <a:gd name="connsiteX1282" fmla="*/ 7659067 w 7851933"/>
                          <a:gd name="connsiteY1282" fmla="*/ 1317109 h 1881116"/>
                          <a:gd name="connsiteX1283" fmla="*/ 7669386 w 7851933"/>
                          <a:gd name="connsiteY1283" fmla="*/ 1306790 h 1881116"/>
                          <a:gd name="connsiteX1284" fmla="*/ 7669386 w 7851933"/>
                          <a:gd name="connsiteY1284" fmla="*/ 1259508 h 1881116"/>
                          <a:gd name="connsiteX1285" fmla="*/ 7659067 w 7851933"/>
                          <a:gd name="connsiteY1285" fmla="*/ 1249189 h 1881116"/>
                          <a:gd name="connsiteX1286" fmla="*/ 5424402 w 7851933"/>
                          <a:gd name="connsiteY1286" fmla="*/ 1254849 h 1881116"/>
                          <a:gd name="connsiteX1287" fmla="*/ 5429061 w 7851933"/>
                          <a:gd name="connsiteY1287" fmla="*/ 1259508 h 1881116"/>
                          <a:gd name="connsiteX1288" fmla="*/ 5429061 w 7851933"/>
                          <a:gd name="connsiteY1288" fmla="*/ 1306790 h 1881116"/>
                          <a:gd name="connsiteX1289" fmla="*/ 5424402 w 7851933"/>
                          <a:gd name="connsiteY1289" fmla="*/ 1311449 h 1881116"/>
                          <a:gd name="connsiteX1290" fmla="*/ 4977422 w 7851933"/>
                          <a:gd name="connsiteY1290" fmla="*/ 1311449 h 1881116"/>
                          <a:gd name="connsiteX1291" fmla="*/ 4972763 w 7851933"/>
                          <a:gd name="connsiteY1291" fmla="*/ 1306790 h 1881116"/>
                          <a:gd name="connsiteX1292" fmla="*/ 4972763 w 7851933"/>
                          <a:gd name="connsiteY1292" fmla="*/ 1259508 h 1881116"/>
                          <a:gd name="connsiteX1293" fmla="*/ 4977422 w 7851933"/>
                          <a:gd name="connsiteY1293" fmla="*/ 1254849 h 1881116"/>
                          <a:gd name="connsiteX1294" fmla="*/ 5424402 w 7851933"/>
                          <a:gd name="connsiteY1294" fmla="*/ 1254849 h 1881116"/>
                          <a:gd name="connsiteX1295" fmla="*/ 5424402 w 7851933"/>
                          <a:gd name="connsiteY1295" fmla="*/ 1249189 h 1881116"/>
                          <a:gd name="connsiteX1296" fmla="*/ 4977422 w 7851933"/>
                          <a:gd name="connsiteY1296" fmla="*/ 1249189 h 1881116"/>
                          <a:gd name="connsiteX1297" fmla="*/ 4967102 w 7851933"/>
                          <a:gd name="connsiteY1297" fmla="*/ 1259508 h 1881116"/>
                          <a:gd name="connsiteX1298" fmla="*/ 4967103 w 7851933"/>
                          <a:gd name="connsiteY1298" fmla="*/ 1306790 h 1881116"/>
                          <a:gd name="connsiteX1299" fmla="*/ 4977422 w 7851933"/>
                          <a:gd name="connsiteY1299" fmla="*/ 1317109 h 1881116"/>
                          <a:gd name="connsiteX1300" fmla="*/ 5424402 w 7851933"/>
                          <a:gd name="connsiteY1300" fmla="*/ 1317109 h 1881116"/>
                          <a:gd name="connsiteX1301" fmla="*/ 5434721 w 7851933"/>
                          <a:gd name="connsiteY1301" fmla="*/ 1306790 h 1881116"/>
                          <a:gd name="connsiteX1302" fmla="*/ 5434721 w 7851933"/>
                          <a:gd name="connsiteY1302" fmla="*/ 1259508 h 1881116"/>
                          <a:gd name="connsiteX1303" fmla="*/ 5424402 w 7851933"/>
                          <a:gd name="connsiteY1303" fmla="*/ 1249189 h 1881116"/>
                          <a:gd name="connsiteX1304" fmla="*/ 5637010 w 7851933"/>
                          <a:gd name="connsiteY1304" fmla="*/ 1254849 h 1881116"/>
                          <a:gd name="connsiteX1305" fmla="*/ 5641669 w 7851933"/>
                          <a:gd name="connsiteY1305" fmla="*/ 1259508 h 1881116"/>
                          <a:gd name="connsiteX1306" fmla="*/ 5641669 w 7851933"/>
                          <a:gd name="connsiteY1306" fmla="*/ 1306790 h 1881116"/>
                          <a:gd name="connsiteX1307" fmla="*/ 5637010 w 7851933"/>
                          <a:gd name="connsiteY1307" fmla="*/ 1311449 h 1881116"/>
                          <a:gd name="connsiteX1308" fmla="*/ 5472899 w 7851933"/>
                          <a:gd name="connsiteY1308" fmla="*/ 1311449 h 1881116"/>
                          <a:gd name="connsiteX1309" fmla="*/ 5468240 w 7851933"/>
                          <a:gd name="connsiteY1309" fmla="*/ 1306790 h 1881116"/>
                          <a:gd name="connsiteX1310" fmla="*/ 5468241 w 7851933"/>
                          <a:gd name="connsiteY1310" fmla="*/ 1259508 h 1881116"/>
                          <a:gd name="connsiteX1311" fmla="*/ 5472900 w 7851933"/>
                          <a:gd name="connsiteY1311" fmla="*/ 1254849 h 1881116"/>
                          <a:gd name="connsiteX1312" fmla="*/ 5637002 w 7851933"/>
                          <a:gd name="connsiteY1312" fmla="*/ 1254849 h 1881116"/>
                          <a:gd name="connsiteX1313" fmla="*/ 5637002 w 7851933"/>
                          <a:gd name="connsiteY1313" fmla="*/ 1249189 h 1881116"/>
                          <a:gd name="connsiteX1314" fmla="*/ 5472899 w 7851933"/>
                          <a:gd name="connsiteY1314" fmla="*/ 1249189 h 1881116"/>
                          <a:gd name="connsiteX1315" fmla="*/ 5462580 w 7851933"/>
                          <a:gd name="connsiteY1315" fmla="*/ 1259508 h 1881116"/>
                          <a:gd name="connsiteX1316" fmla="*/ 5462580 w 7851933"/>
                          <a:gd name="connsiteY1316" fmla="*/ 1306790 h 1881116"/>
                          <a:gd name="connsiteX1317" fmla="*/ 5472900 w 7851933"/>
                          <a:gd name="connsiteY1317" fmla="*/ 1317109 h 1881116"/>
                          <a:gd name="connsiteX1318" fmla="*/ 5637002 w 7851933"/>
                          <a:gd name="connsiteY1318" fmla="*/ 1317109 h 1881116"/>
                          <a:gd name="connsiteX1319" fmla="*/ 5647321 w 7851933"/>
                          <a:gd name="connsiteY1319" fmla="*/ 1306790 h 1881116"/>
                          <a:gd name="connsiteX1320" fmla="*/ 5647321 w 7851933"/>
                          <a:gd name="connsiteY1320" fmla="*/ 1259508 h 1881116"/>
                          <a:gd name="connsiteX1321" fmla="*/ 5637002 w 7851933"/>
                          <a:gd name="connsiteY1321" fmla="*/ 1249189 h 1881116"/>
                          <a:gd name="connsiteX1322" fmla="*/ 5699853 w 7851933"/>
                          <a:gd name="connsiteY1322" fmla="*/ 1254849 h 1881116"/>
                          <a:gd name="connsiteX1323" fmla="*/ 5704512 w 7851933"/>
                          <a:gd name="connsiteY1323" fmla="*/ 1259508 h 1881116"/>
                          <a:gd name="connsiteX1324" fmla="*/ 5704512 w 7851933"/>
                          <a:gd name="connsiteY1324" fmla="*/ 1306790 h 1881116"/>
                          <a:gd name="connsiteX1325" fmla="*/ 5699853 w 7851933"/>
                          <a:gd name="connsiteY1325" fmla="*/ 1311449 h 1881116"/>
                          <a:gd name="connsiteX1326" fmla="*/ 5684292 w 7851933"/>
                          <a:gd name="connsiteY1326" fmla="*/ 1311449 h 1881116"/>
                          <a:gd name="connsiteX1327" fmla="*/ 5679633 w 7851933"/>
                          <a:gd name="connsiteY1327" fmla="*/ 1306790 h 1881116"/>
                          <a:gd name="connsiteX1328" fmla="*/ 5679633 w 7851933"/>
                          <a:gd name="connsiteY1328" fmla="*/ 1259508 h 1881116"/>
                          <a:gd name="connsiteX1329" fmla="*/ 5684292 w 7851933"/>
                          <a:gd name="connsiteY1329" fmla="*/ 1254849 h 1881116"/>
                          <a:gd name="connsiteX1330" fmla="*/ 5699853 w 7851933"/>
                          <a:gd name="connsiteY1330" fmla="*/ 1254849 h 1881116"/>
                          <a:gd name="connsiteX1331" fmla="*/ 5699853 w 7851933"/>
                          <a:gd name="connsiteY1331" fmla="*/ 1249189 h 1881116"/>
                          <a:gd name="connsiteX1332" fmla="*/ 5684292 w 7851933"/>
                          <a:gd name="connsiteY1332" fmla="*/ 1249189 h 1881116"/>
                          <a:gd name="connsiteX1333" fmla="*/ 5673973 w 7851933"/>
                          <a:gd name="connsiteY1333" fmla="*/ 1259508 h 1881116"/>
                          <a:gd name="connsiteX1334" fmla="*/ 5673973 w 7851933"/>
                          <a:gd name="connsiteY1334" fmla="*/ 1306790 h 1881116"/>
                          <a:gd name="connsiteX1335" fmla="*/ 5684292 w 7851933"/>
                          <a:gd name="connsiteY1335" fmla="*/ 1317109 h 1881116"/>
                          <a:gd name="connsiteX1336" fmla="*/ 5699853 w 7851933"/>
                          <a:gd name="connsiteY1336" fmla="*/ 1317109 h 1881116"/>
                          <a:gd name="connsiteX1337" fmla="*/ 5710172 w 7851933"/>
                          <a:gd name="connsiteY1337" fmla="*/ 1306790 h 1881116"/>
                          <a:gd name="connsiteX1338" fmla="*/ 5710172 w 7851933"/>
                          <a:gd name="connsiteY1338" fmla="*/ 1259508 h 1881116"/>
                          <a:gd name="connsiteX1339" fmla="*/ 5699853 w 7851933"/>
                          <a:gd name="connsiteY1339" fmla="*/ 1249189 h 1881116"/>
                          <a:gd name="connsiteX1340" fmla="*/ 3781392 w 7851933"/>
                          <a:gd name="connsiteY1340" fmla="*/ 1254851 h 1881116"/>
                          <a:gd name="connsiteX1341" fmla="*/ 3786051 w 7851933"/>
                          <a:gd name="connsiteY1341" fmla="*/ 1259510 h 1881116"/>
                          <a:gd name="connsiteX1342" fmla="*/ 3786051 w 7851933"/>
                          <a:gd name="connsiteY1342" fmla="*/ 1306790 h 1881116"/>
                          <a:gd name="connsiteX1343" fmla="*/ 3781392 w 7851933"/>
                          <a:gd name="connsiteY1343" fmla="*/ 1311449 h 1881116"/>
                          <a:gd name="connsiteX1344" fmla="*/ 3396547 w 7851933"/>
                          <a:gd name="connsiteY1344" fmla="*/ 1311449 h 1881116"/>
                          <a:gd name="connsiteX1345" fmla="*/ 3391888 w 7851933"/>
                          <a:gd name="connsiteY1345" fmla="*/ 1306790 h 1881116"/>
                          <a:gd name="connsiteX1346" fmla="*/ 3391888 w 7851933"/>
                          <a:gd name="connsiteY1346" fmla="*/ 1259508 h 1881116"/>
                          <a:gd name="connsiteX1347" fmla="*/ 3396547 w 7851933"/>
                          <a:gd name="connsiteY1347" fmla="*/ 1254849 h 1881116"/>
                          <a:gd name="connsiteX1348" fmla="*/ 3781392 w 7851933"/>
                          <a:gd name="connsiteY1348" fmla="*/ 1254849 h 1881116"/>
                          <a:gd name="connsiteX1349" fmla="*/ 3781392 w 7851933"/>
                          <a:gd name="connsiteY1349" fmla="*/ 1249189 h 1881116"/>
                          <a:gd name="connsiteX1350" fmla="*/ 3396547 w 7851933"/>
                          <a:gd name="connsiteY1350" fmla="*/ 1249189 h 1881116"/>
                          <a:gd name="connsiteX1351" fmla="*/ 3386228 w 7851933"/>
                          <a:gd name="connsiteY1351" fmla="*/ 1259508 h 1881116"/>
                          <a:gd name="connsiteX1352" fmla="*/ 3386228 w 7851933"/>
                          <a:gd name="connsiteY1352" fmla="*/ 1306790 h 1881116"/>
                          <a:gd name="connsiteX1353" fmla="*/ 3396547 w 7851933"/>
                          <a:gd name="connsiteY1353" fmla="*/ 1317109 h 1881116"/>
                          <a:gd name="connsiteX1354" fmla="*/ 3781392 w 7851933"/>
                          <a:gd name="connsiteY1354" fmla="*/ 1317109 h 1881116"/>
                          <a:gd name="connsiteX1355" fmla="*/ 3791711 w 7851933"/>
                          <a:gd name="connsiteY1355" fmla="*/ 1306790 h 1881116"/>
                          <a:gd name="connsiteX1356" fmla="*/ 3791711 w 7851933"/>
                          <a:gd name="connsiteY1356" fmla="*/ 1259508 h 1881116"/>
                          <a:gd name="connsiteX1357" fmla="*/ 3781392 w 7851933"/>
                          <a:gd name="connsiteY1357" fmla="*/ 1249189 h 1881116"/>
                          <a:gd name="connsiteX1358" fmla="*/ 2575984 w 7851933"/>
                          <a:gd name="connsiteY1358" fmla="*/ 1254849 h 1881116"/>
                          <a:gd name="connsiteX1359" fmla="*/ 2580643 w 7851933"/>
                          <a:gd name="connsiteY1359" fmla="*/ 1259508 h 1881116"/>
                          <a:gd name="connsiteX1360" fmla="*/ 2580643 w 7851933"/>
                          <a:gd name="connsiteY1360" fmla="*/ 1306790 h 1881116"/>
                          <a:gd name="connsiteX1361" fmla="*/ 2575984 w 7851933"/>
                          <a:gd name="connsiteY1361" fmla="*/ 1311449 h 1881116"/>
                          <a:gd name="connsiteX1362" fmla="*/ 2457548 w 7851933"/>
                          <a:gd name="connsiteY1362" fmla="*/ 1311449 h 1881116"/>
                          <a:gd name="connsiteX1363" fmla="*/ 2452887 w 7851933"/>
                          <a:gd name="connsiteY1363" fmla="*/ 1306790 h 1881116"/>
                          <a:gd name="connsiteX1364" fmla="*/ 2452887 w 7851933"/>
                          <a:gd name="connsiteY1364" fmla="*/ 1259508 h 1881116"/>
                          <a:gd name="connsiteX1365" fmla="*/ 2457548 w 7851933"/>
                          <a:gd name="connsiteY1365" fmla="*/ 1254849 h 1881116"/>
                          <a:gd name="connsiteX1366" fmla="*/ 2575984 w 7851933"/>
                          <a:gd name="connsiteY1366" fmla="*/ 1254849 h 1881116"/>
                          <a:gd name="connsiteX1367" fmla="*/ 2575984 w 7851933"/>
                          <a:gd name="connsiteY1367" fmla="*/ 1249189 h 1881116"/>
                          <a:gd name="connsiteX1368" fmla="*/ 2457548 w 7851933"/>
                          <a:gd name="connsiteY1368" fmla="*/ 1249189 h 1881116"/>
                          <a:gd name="connsiteX1369" fmla="*/ 2447229 w 7851933"/>
                          <a:gd name="connsiteY1369" fmla="*/ 1259508 h 1881116"/>
                          <a:gd name="connsiteX1370" fmla="*/ 2447229 w 7851933"/>
                          <a:gd name="connsiteY1370" fmla="*/ 1306790 h 1881116"/>
                          <a:gd name="connsiteX1371" fmla="*/ 2457548 w 7851933"/>
                          <a:gd name="connsiteY1371" fmla="*/ 1317109 h 1881116"/>
                          <a:gd name="connsiteX1372" fmla="*/ 2575984 w 7851933"/>
                          <a:gd name="connsiteY1372" fmla="*/ 1317109 h 1881116"/>
                          <a:gd name="connsiteX1373" fmla="*/ 2586303 w 7851933"/>
                          <a:gd name="connsiteY1373" fmla="*/ 1306790 h 1881116"/>
                          <a:gd name="connsiteX1374" fmla="*/ 2586303 w 7851933"/>
                          <a:gd name="connsiteY1374" fmla="*/ 1259508 h 1881116"/>
                          <a:gd name="connsiteX1375" fmla="*/ 2575984 w 7851933"/>
                          <a:gd name="connsiteY1375" fmla="*/ 1249189 h 1881116"/>
                          <a:gd name="connsiteX1376" fmla="*/ 783738 w 7851933"/>
                          <a:gd name="connsiteY1376" fmla="*/ 1254849 h 1881116"/>
                          <a:gd name="connsiteX1377" fmla="*/ 788399 w 7851933"/>
                          <a:gd name="connsiteY1377" fmla="*/ 1259508 h 1881116"/>
                          <a:gd name="connsiteX1378" fmla="*/ 788399 w 7851933"/>
                          <a:gd name="connsiteY1378" fmla="*/ 1306790 h 1881116"/>
                          <a:gd name="connsiteX1379" fmla="*/ 783738 w 7851933"/>
                          <a:gd name="connsiteY1379" fmla="*/ 1311449 h 1881116"/>
                          <a:gd name="connsiteX1380" fmla="*/ 665298 w 7851933"/>
                          <a:gd name="connsiteY1380" fmla="*/ 1311449 h 1881116"/>
                          <a:gd name="connsiteX1381" fmla="*/ 660639 w 7851933"/>
                          <a:gd name="connsiteY1381" fmla="*/ 1306790 h 1881116"/>
                          <a:gd name="connsiteX1382" fmla="*/ 660639 w 7851933"/>
                          <a:gd name="connsiteY1382" fmla="*/ 1259508 h 1881116"/>
                          <a:gd name="connsiteX1383" fmla="*/ 665298 w 7851933"/>
                          <a:gd name="connsiteY1383" fmla="*/ 1254849 h 1881116"/>
                          <a:gd name="connsiteX1384" fmla="*/ 783735 w 7851933"/>
                          <a:gd name="connsiteY1384" fmla="*/ 1254849 h 1881116"/>
                          <a:gd name="connsiteX1385" fmla="*/ 783735 w 7851933"/>
                          <a:gd name="connsiteY1385" fmla="*/ 1249189 h 1881116"/>
                          <a:gd name="connsiteX1386" fmla="*/ 665298 w 7851933"/>
                          <a:gd name="connsiteY1386" fmla="*/ 1249189 h 1881116"/>
                          <a:gd name="connsiteX1387" fmla="*/ 654979 w 7851933"/>
                          <a:gd name="connsiteY1387" fmla="*/ 1259508 h 1881116"/>
                          <a:gd name="connsiteX1388" fmla="*/ 654979 w 7851933"/>
                          <a:gd name="connsiteY1388" fmla="*/ 1306790 h 1881116"/>
                          <a:gd name="connsiteX1389" fmla="*/ 665298 w 7851933"/>
                          <a:gd name="connsiteY1389" fmla="*/ 1317109 h 1881116"/>
                          <a:gd name="connsiteX1390" fmla="*/ 783735 w 7851933"/>
                          <a:gd name="connsiteY1390" fmla="*/ 1317109 h 1881116"/>
                          <a:gd name="connsiteX1391" fmla="*/ 794054 w 7851933"/>
                          <a:gd name="connsiteY1391" fmla="*/ 1306790 h 1881116"/>
                          <a:gd name="connsiteX1392" fmla="*/ 794054 w 7851933"/>
                          <a:gd name="connsiteY1392" fmla="*/ 1259508 h 1881116"/>
                          <a:gd name="connsiteX1393" fmla="*/ 783735 w 7851933"/>
                          <a:gd name="connsiteY1393" fmla="*/ 1249189 h 1881116"/>
                          <a:gd name="connsiteX1394" fmla="*/ 63582 w 7851933"/>
                          <a:gd name="connsiteY1394" fmla="*/ 1254851 h 1881116"/>
                          <a:gd name="connsiteX1395" fmla="*/ 68241 w 7851933"/>
                          <a:gd name="connsiteY1395" fmla="*/ 1259510 h 1881116"/>
                          <a:gd name="connsiteX1396" fmla="*/ 68241 w 7851933"/>
                          <a:gd name="connsiteY1396" fmla="*/ 1306790 h 1881116"/>
                          <a:gd name="connsiteX1397" fmla="*/ 63582 w 7851933"/>
                          <a:gd name="connsiteY1397" fmla="*/ 1311449 h 1881116"/>
                          <a:gd name="connsiteX1398" fmla="*/ 28066 w 7851933"/>
                          <a:gd name="connsiteY1398" fmla="*/ 1311449 h 1881116"/>
                          <a:gd name="connsiteX1399" fmla="*/ 23407 w 7851933"/>
                          <a:gd name="connsiteY1399" fmla="*/ 1306790 h 1881116"/>
                          <a:gd name="connsiteX1400" fmla="*/ 23407 w 7851933"/>
                          <a:gd name="connsiteY1400" fmla="*/ 1259508 h 1881116"/>
                          <a:gd name="connsiteX1401" fmla="*/ 28066 w 7851933"/>
                          <a:gd name="connsiteY1401" fmla="*/ 1254849 h 1881116"/>
                          <a:gd name="connsiteX1402" fmla="*/ 63582 w 7851933"/>
                          <a:gd name="connsiteY1402" fmla="*/ 1254849 h 1881116"/>
                          <a:gd name="connsiteX1403" fmla="*/ 63582 w 7851933"/>
                          <a:gd name="connsiteY1403" fmla="*/ 1249189 h 1881116"/>
                          <a:gd name="connsiteX1404" fmla="*/ 28066 w 7851933"/>
                          <a:gd name="connsiteY1404" fmla="*/ 1249189 h 1881116"/>
                          <a:gd name="connsiteX1405" fmla="*/ 17748 w 7851933"/>
                          <a:gd name="connsiteY1405" fmla="*/ 1259508 h 1881116"/>
                          <a:gd name="connsiteX1406" fmla="*/ 17748 w 7851933"/>
                          <a:gd name="connsiteY1406" fmla="*/ 1306790 h 1881116"/>
                          <a:gd name="connsiteX1407" fmla="*/ 28068 w 7851933"/>
                          <a:gd name="connsiteY1407" fmla="*/ 1317109 h 1881116"/>
                          <a:gd name="connsiteX1408" fmla="*/ 63584 w 7851933"/>
                          <a:gd name="connsiteY1408" fmla="*/ 1317109 h 1881116"/>
                          <a:gd name="connsiteX1409" fmla="*/ 73903 w 7851933"/>
                          <a:gd name="connsiteY1409" fmla="*/ 1306790 h 1881116"/>
                          <a:gd name="connsiteX1410" fmla="*/ 73903 w 7851933"/>
                          <a:gd name="connsiteY1410" fmla="*/ 1259508 h 1881116"/>
                          <a:gd name="connsiteX1411" fmla="*/ 63584 w 7851933"/>
                          <a:gd name="connsiteY1411" fmla="*/ 1249189 h 1881116"/>
                          <a:gd name="connsiteX1412" fmla="*/ 244613 w 7851933"/>
                          <a:gd name="connsiteY1412" fmla="*/ 1254849 h 1881116"/>
                          <a:gd name="connsiteX1413" fmla="*/ 249272 w 7851933"/>
                          <a:gd name="connsiteY1413" fmla="*/ 1259508 h 1881116"/>
                          <a:gd name="connsiteX1414" fmla="*/ 249272 w 7851933"/>
                          <a:gd name="connsiteY1414" fmla="*/ 1306790 h 1881116"/>
                          <a:gd name="connsiteX1415" fmla="*/ 244613 w 7851933"/>
                          <a:gd name="connsiteY1415" fmla="*/ 1311449 h 1881116"/>
                          <a:gd name="connsiteX1416" fmla="*/ 102988 w 7851933"/>
                          <a:gd name="connsiteY1416" fmla="*/ 1311449 h 1881116"/>
                          <a:gd name="connsiteX1417" fmla="*/ 98329 w 7851933"/>
                          <a:gd name="connsiteY1417" fmla="*/ 1306790 h 1881116"/>
                          <a:gd name="connsiteX1418" fmla="*/ 98329 w 7851933"/>
                          <a:gd name="connsiteY1418" fmla="*/ 1259508 h 1881116"/>
                          <a:gd name="connsiteX1419" fmla="*/ 102988 w 7851933"/>
                          <a:gd name="connsiteY1419" fmla="*/ 1254849 h 1881116"/>
                          <a:gd name="connsiteX1420" fmla="*/ 244620 w 7851933"/>
                          <a:gd name="connsiteY1420" fmla="*/ 1254849 h 1881116"/>
                          <a:gd name="connsiteX1421" fmla="*/ 244620 w 7851933"/>
                          <a:gd name="connsiteY1421" fmla="*/ 1249189 h 1881116"/>
                          <a:gd name="connsiteX1422" fmla="*/ 102988 w 7851933"/>
                          <a:gd name="connsiteY1422" fmla="*/ 1249189 h 1881116"/>
                          <a:gd name="connsiteX1423" fmla="*/ 92668 w 7851933"/>
                          <a:gd name="connsiteY1423" fmla="*/ 1259508 h 1881116"/>
                          <a:gd name="connsiteX1424" fmla="*/ 92668 w 7851933"/>
                          <a:gd name="connsiteY1424" fmla="*/ 1306790 h 1881116"/>
                          <a:gd name="connsiteX1425" fmla="*/ 102988 w 7851933"/>
                          <a:gd name="connsiteY1425" fmla="*/ 1317109 h 1881116"/>
                          <a:gd name="connsiteX1426" fmla="*/ 244620 w 7851933"/>
                          <a:gd name="connsiteY1426" fmla="*/ 1317109 h 1881116"/>
                          <a:gd name="connsiteX1427" fmla="*/ 254940 w 7851933"/>
                          <a:gd name="connsiteY1427" fmla="*/ 1306790 h 1881116"/>
                          <a:gd name="connsiteX1428" fmla="*/ 254940 w 7851933"/>
                          <a:gd name="connsiteY1428" fmla="*/ 1259508 h 1881116"/>
                          <a:gd name="connsiteX1429" fmla="*/ 244620 w 7851933"/>
                          <a:gd name="connsiteY1429" fmla="*/ 1249189 h 1881116"/>
                          <a:gd name="connsiteX1430" fmla="*/ 4713461 w 7851933"/>
                          <a:gd name="connsiteY1430" fmla="*/ 1254849 h 1881116"/>
                          <a:gd name="connsiteX1431" fmla="*/ 4718120 w 7851933"/>
                          <a:gd name="connsiteY1431" fmla="*/ 1259508 h 1881116"/>
                          <a:gd name="connsiteX1432" fmla="*/ 4718120 w 7851933"/>
                          <a:gd name="connsiteY1432" fmla="*/ 1306790 h 1881116"/>
                          <a:gd name="connsiteX1433" fmla="*/ 4713461 w 7851933"/>
                          <a:gd name="connsiteY1433" fmla="*/ 1311449 h 1881116"/>
                          <a:gd name="connsiteX1434" fmla="*/ 4648560 w 7851933"/>
                          <a:gd name="connsiteY1434" fmla="*/ 1311449 h 1881116"/>
                          <a:gd name="connsiteX1435" fmla="*/ 4643901 w 7851933"/>
                          <a:gd name="connsiteY1435" fmla="*/ 1306790 h 1881116"/>
                          <a:gd name="connsiteX1436" fmla="*/ 4643901 w 7851933"/>
                          <a:gd name="connsiteY1436" fmla="*/ 1259508 h 1881116"/>
                          <a:gd name="connsiteX1437" fmla="*/ 4648560 w 7851933"/>
                          <a:gd name="connsiteY1437" fmla="*/ 1254849 h 1881116"/>
                          <a:gd name="connsiteX1438" fmla="*/ 4713459 w 7851933"/>
                          <a:gd name="connsiteY1438" fmla="*/ 1254849 h 1881116"/>
                          <a:gd name="connsiteX1439" fmla="*/ 4713459 w 7851933"/>
                          <a:gd name="connsiteY1439" fmla="*/ 1249189 h 1881116"/>
                          <a:gd name="connsiteX1440" fmla="*/ 4648560 w 7851933"/>
                          <a:gd name="connsiteY1440" fmla="*/ 1249189 h 1881116"/>
                          <a:gd name="connsiteX1441" fmla="*/ 4638240 w 7851933"/>
                          <a:gd name="connsiteY1441" fmla="*/ 1259508 h 1881116"/>
                          <a:gd name="connsiteX1442" fmla="*/ 4638240 w 7851933"/>
                          <a:gd name="connsiteY1442" fmla="*/ 1306790 h 1881116"/>
                          <a:gd name="connsiteX1443" fmla="*/ 4648560 w 7851933"/>
                          <a:gd name="connsiteY1443" fmla="*/ 1317109 h 1881116"/>
                          <a:gd name="connsiteX1444" fmla="*/ 4713459 w 7851933"/>
                          <a:gd name="connsiteY1444" fmla="*/ 1317109 h 1881116"/>
                          <a:gd name="connsiteX1445" fmla="*/ 4723779 w 7851933"/>
                          <a:gd name="connsiteY1445" fmla="*/ 1306790 h 1881116"/>
                          <a:gd name="connsiteX1446" fmla="*/ 4723779 w 7851933"/>
                          <a:gd name="connsiteY1446" fmla="*/ 1259508 h 1881116"/>
                          <a:gd name="connsiteX1447" fmla="*/ 4713459 w 7851933"/>
                          <a:gd name="connsiteY1447" fmla="*/ 1249189 h 1881116"/>
                          <a:gd name="connsiteX1448" fmla="*/ 4538953 w 7851933"/>
                          <a:gd name="connsiteY1448" fmla="*/ 1254849 h 1881116"/>
                          <a:gd name="connsiteX1449" fmla="*/ 4543612 w 7851933"/>
                          <a:gd name="connsiteY1449" fmla="*/ 1259508 h 1881116"/>
                          <a:gd name="connsiteX1450" fmla="*/ 4543612 w 7851933"/>
                          <a:gd name="connsiteY1450" fmla="*/ 1306790 h 1881116"/>
                          <a:gd name="connsiteX1451" fmla="*/ 4538953 w 7851933"/>
                          <a:gd name="connsiteY1451" fmla="*/ 1311449 h 1881116"/>
                          <a:gd name="connsiteX1452" fmla="*/ 4512553 w 7851933"/>
                          <a:gd name="connsiteY1452" fmla="*/ 1311449 h 1881116"/>
                          <a:gd name="connsiteX1453" fmla="*/ 4507893 w 7851933"/>
                          <a:gd name="connsiteY1453" fmla="*/ 1306790 h 1881116"/>
                          <a:gd name="connsiteX1454" fmla="*/ 4507893 w 7851933"/>
                          <a:gd name="connsiteY1454" fmla="*/ 1259508 h 1881116"/>
                          <a:gd name="connsiteX1455" fmla="*/ 4512553 w 7851933"/>
                          <a:gd name="connsiteY1455" fmla="*/ 1254849 h 1881116"/>
                          <a:gd name="connsiteX1456" fmla="*/ 4538940 w 7851933"/>
                          <a:gd name="connsiteY1456" fmla="*/ 1254849 h 1881116"/>
                          <a:gd name="connsiteX1457" fmla="*/ 4538940 w 7851933"/>
                          <a:gd name="connsiteY1457" fmla="*/ 1249189 h 1881116"/>
                          <a:gd name="connsiteX1458" fmla="*/ 4512553 w 7851933"/>
                          <a:gd name="connsiteY1458" fmla="*/ 1249189 h 1881116"/>
                          <a:gd name="connsiteX1459" fmla="*/ 4502233 w 7851933"/>
                          <a:gd name="connsiteY1459" fmla="*/ 1259508 h 1881116"/>
                          <a:gd name="connsiteX1460" fmla="*/ 4502233 w 7851933"/>
                          <a:gd name="connsiteY1460" fmla="*/ 1306790 h 1881116"/>
                          <a:gd name="connsiteX1461" fmla="*/ 4512553 w 7851933"/>
                          <a:gd name="connsiteY1461" fmla="*/ 1317109 h 1881116"/>
                          <a:gd name="connsiteX1462" fmla="*/ 4538940 w 7851933"/>
                          <a:gd name="connsiteY1462" fmla="*/ 1317109 h 1881116"/>
                          <a:gd name="connsiteX1463" fmla="*/ 4549259 w 7851933"/>
                          <a:gd name="connsiteY1463" fmla="*/ 1306790 h 1881116"/>
                          <a:gd name="connsiteX1464" fmla="*/ 4549259 w 7851933"/>
                          <a:gd name="connsiteY1464" fmla="*/ 1259508 h 1881116"/>
                          <a:gd name="connsiteX1465" fmla="*/ 4538939 w 7851933"/>
                          <a:gd name="connsiteY1465" fmla="*/ 1249189 h 1881116"/>
                          <a:gd name="connsiteX1466" fmla="*/ 7228894 w 7851933"/>
                          <a:gd name="connsiteY1466" fmla="*/ 1254849 h 1881116"/>
                          <a:gd name="connsiteX1467" fmla="*/ 7233555 w 7851933"/>
                          <a:gd name="connsiteY1467" fmla="*/ 1259508 h 1881116"/>
                          <a:gd name="connsiteX1468" fmla="*/ 7233555 w 7851933"/>
                          <a:gd name="connsiteY1468" fmla="*/ 1306790 h 1881116"/>
                          <a:gd name="connsiteX1469" fmla="*/ 7228894 w 7851933"/>
                          <a:gd name="connsiteY1469" fmla="*/ 1311449 h 1881116"/>
                          <a:gd name="connsiteX1470" fmla="*/ 7176999 w 7851933"/>
                          <a:gd name="connsiteY1470" fmla="*/ 1311449 h 1881116"/>
                          <a:gd name="connsiteX1471" fmla="*/ 7172340 w 7851933"/>
                          <a:gd name="connsiteY1471" fmla="*/ 1306790 h 1881116"/>
                          <a:gd name="connsiteX1472" fmla="*/ 7172340 w 7851933"/>
                          <a:gd name="connsiteY1472" fmla="*/ 1259508 h 1881116"/>
                          <a:gd name="connsiteX1473" fmla="*/ 7176999 w 7851933"/>
                          <a:gd name="connsiteY1473" fmla="*/ 1254849 h 1881116"/>
                          <a:gd name="connsiteX1474" fmla="*/ 7228894 w 7851933"/>
                          <a:gd name="connsiteY1474" fmla="*/ 1254849 h 1881116"/>
                          <a:gd name="connsiteX1475" fmla="*/ 7228894 w 7851933"/>
                          <a:gd name="connsiteY1475" fmla="*/ 1249189 h 1881116"/>
                          <a:gd name="connsiteX1476" fmla="*/ 7176999 w 7851933"/>
                          <a:gd name="connsiteY1476" fmla="*/ 1249189 h 1881116"/>
                          <a:gd name="connsiteX1477" fmla="*/ 7166680 w 7851933"/>
                          <a:gd name="connsiteY1477" fmla="*/ 1259508 h 1881116"/>
                          <a:gd name="connsiteX1478" fmla="*/ 7166680 w 7851933"/>
                          <a:gd name="connsiteY1478" fmla="*/ 1306790 h 1881116"/>
                          <a:gd name="connsiteX1479" fmla="*/ 7176999 w 7851933"/>
                          <a:gd name="connsiteY1479" fmla="*/ 1317109 h 1881116"/>
                          <a:gd name="connsiteX1480" fmla="*/ 7228894 w 7851933"/>
                          <a:gd name="connsiteY1480" fmla="*/ 1317109 h 1881116"/>
                          <a:gd name="connsiteX1481" fmla="*/ 7239213 w 7851933"/>
                          <a:gd name="connsiteY1481" fmla="*/ 1306790 h 1881116"/>
                          <a:gd name="connsiteX1482" fmla="*/ 7239213 w 7851933"/>
                          <a:gd name="connsiteY1482" fmla="*/ 1259508 h 1881116"/>
                          <a:gd name="connsiteX1483" fmla="*/ 7228894 w 7851933"/>
                          <a:gd name="connsiteY1483" fmla="*/ 1249189 h 1881116"/>
                          <a:gd name="connsiteX1484" fmla="*/ 6498698 w 7851933"/>
                          <a:gd name="connsiteY1484" fmla="*/ 1254849 h 1881116"/>
                          <a:gd name="connsiteX1485" fmla="*/ 6503357 w 7851933"/>
                          <a:gd name="connsiteY1485" fmla="*/ 1259508 h 1881116"/>
                          <a:gd name="connsiteX1486" fmla="*/ 6503357 w 7851933"/>
                          <a:gd name="connsiteY1486" fmla="*/ 1306790 h 1881116"/>
                          <a:gd name="connsiteX1487" fmla="*/ 6498698 w 7851933"/>
                          <a:gd name="connsiteY1487" fmla="*/ 1311449 h 1881116"/>
                          <a:gd name="connsiteX1488" fmla="*/ 6458865 w 7851933"/>
                          <a:gd name="connsiteY1488" fmla="*/ 1311449 h 1881116"/>
                          <a:gd name="connsiteX1489" fmla="*/ 6454206 w 7851933"/>
                          <a:gd name="connsiteY1489" fmla="*/ 1306790 h 1881116"/>
                          <a:gd name="connsiteX1490" fmla="*/ 6454206 w 7851933"/>
                          <a:gd name="connsiteY1490" fmla="*/ 1259508 h 1881116"/>
                          <a:gd name="connsiteX1491" fmla="*/ 6458865 w 7851933"/>
                          <a:gd name="connsiteY1491" fmla="*/ 1254849 h 1881116"/>
                          <a:gd name="connsiteX1492" fmla="*/ 6498698 w 7851933"/>
                          <a:gd name="connsiteY1492" fmla="*/ 1254849 h 1881116"/>
                          <a:gd name="connsiteX1493" fmla="*/ 6498698 w 7851933"/>
                          <a:gd name="connsiteY1493" fmla="*/ 1249189 h 1881116"/>
                          <a:gd name="connsiteX1494" fmla="*/ 6458865 w 7851933"/>
                          <a:gd name="connsiteY1494" fmla="*/ 1249189 h 1881116"/>
                          <a:gd name="connsiteX1495" fmla="*/ 6448545 w 7851933"/>
                          <a:gd name="connsiteY1495" fmla="*/ 1259508 h 1881116"/>
                          <a:gd name="connsiteX1496" fmla="*/ 6448545 w 7851933"/>
                          <a:gd name="connsiteY1496" fmla="*/ 1306790 h 1881116"/>
                          <a:gd name="connsiteX1497" fmla="*/ 6458865 w 7851933"/>
                          <a:gd name="connsiteY1497" fmla="*/ 1317109 h 1881116"/>
                          <a:gd name="connsiteX1498" fmla="*/ 6498698 w 7851933"/>
                          <a:gd name="connsiteY1498" fmla="*/ 1317109 h 1881116"/>
                          <a:gd name="connsiteX1499" fmla="*/ 6509018 w 7851933"/>
                          <a:gd name="connsiteY1499" fmla="*/ 1306790 h 1881116"/>
                          <a:gd name="connsiteX1500" fmla="*/ 6509018 w 7851933"/>
                          <a:gd name="connsiteY1500" fmla="*/ 1259508 h 1881116"/>
                          <a:gd name="connsiteX1501" fmla="*/ 6498698 w 7851933"/>
                          <a:gd name="connsiteY1501" fmla="*/ 1249189 h 1881116"/>
                          <a:gd name="connsiteX1502" fmla="*/ 6247683 w 7851933"/>
                          <a:gd name="connsiteY1502" fmla="*/ 1254849 h 1881116"/>
                          <a:gd name="connsiteX1503" fmla="*/ 6252342 w 7851933"/>
                          <a:gd name="connsiteY1503" fmla="*/ 1259508 h 1881116"/>
                          <a:gd name="connsiteX1504" fmla="*/ 6252342 w 7851933"/>
                          <a:gd name="connsiteY1504" fmla="*/ 1306790 h 1881116"/>
                          <a:gd name="connsiteX1505" fmla="*/ 6247683 w 7851933"/>
                          <a:gd name="connsiteY1505" fmla="*/ 1311449 h 1881116"/>
                          <a:gd name="connsiteX1506" fmla="*/ 6155340 w 7851933"/>
                          <a:gd name="connsiteY1506" fmla="*/ 1311449 h 1881116"/>
                          <a:gd name="connsiteX1507" fmla="*/ 6150681 w 7851933"/>
                          <a:gd name="connsiteY1507" fmla="*/ 1306790 h 1881116"/>
                          <a:gd name="connsiteX1508" fmla="*/ 6150681 w 7851933"/>
                          <a:gd name="connsiteY1508" fmla="*/ 1259508 h 1881116"/>
                          <a:gd name="connsiteX1509" fmla="*/ 6155340 w 7851933"/>
                          <a:gd name="connsiteY1509" fmla="*/ 1254849 h 1881116"/>
                          <a:gd name="connsiteX1510" fmla="*/ 6247683 w 7851933"/>
                          <a:gd name="connsiteY1510" fmla="*/ 1254849 h 1881116"/>
                          <a:gd name="connsiteX1511" fmla="*/ 6247683 w 7851933"/>
                          <a:gd name="connsiteY1511" fmla="*/ 1249189 h 1881116"/>
                          <a:gd name="connsiteX1512" fmla="*/ 6155340 w 7851933"/>
                          <a:gd name="connsiteY1512" fmla="*/ 1249189 h 1881116"/>
                          <a:gd name="connsiteX1513" fmla="*/ 6145021 w 7851933"/>
                          <a:gd name="connsiteY1513" fmla="*/ 1259508 h 1881116"/>
                          <a:gd name="connsiteX1514" fmla="*/ 6145021 w 7851933"/>
                          <a:gd name="connsiteY1514" fmla="*/ 1306790 h 1881116"/>
                          <a:gd name="connsiteX1515" fmla="*/ 6155341 w 7851933"/>
                          <a:gd name="connsiteY1515" fmla="*/ 1317109 h 1881116"/>
                          <a:gd name="connsiteX1516" fmla="*/ 6247683 w 7851933"/>
                          <a:gd name="connsiteY1516" fmla="*/ 1317109 h 1881116"/>
                          <a:gd name="connsiteX1517" fmla="*/ 6258002 w 7851933"/>
                          <a:gd name="connsiteY1517" fmla="*/ 1306790 h 1881116"/>
                          <a:gd name="connsiteX1518" fmla="*/ 6258002 w 7851933"/>
                          <a:gd name="connsiteY1518" fmla="*/ 1259508 h 1881116"/>
                          <a:gd name="connsiteX1519" fmla="*/ 6247683 w 7851933"/>
                          <a:gd name="connsiteY1519" fmla="*/ 1249189 h 1881116"/>
                          <a:gd name="connsiteX1520" fmla="*/ 2537983 w 7851933"/>
                          <a:gd name="connsiteY1520" fmla="*/ 1142510 h 1881116"/>
                          <a:gd name="connsiteX1521" fmla="*/ 2542642 w 7851933"/>
                          <a:gd name="connsiteY1521" fmla="*/ 1147169 h 1881116"/>
                          <a:gd name="connsiteX1522" fmla="*/ 2542642 w 7851933"/>
                          <a:gd name="connsiteY1522" fmla="*/ 1194449 h 1881116"/>
                          <a:gd name="connsiteX1523" fmla="*/ 2537983 w 7851933"/>
                          <a:gd name="connsiteY1523" fmla="*/ 1199108 h 1881116"/>
                          <a:gd name="connsiteX1524" fmla="*/ 2091011 w 7851933"/>
                          <a:gd name="connsiteY1524" fmla="*/ 1199108 h 1881116"/>
                          <a:gd name="connsiteX1525" fmla="*/ 2086352 w 7851933"/>
                          <a:gd name="connsiteY1525" fmla="*/ 1194449 h 1881116"/>
                          <a:gd name="connsiteX1526" fmla="*/ 2086352 w 7851933"/>
                          <a:gd name="connsiteY1526" fmla="*/ 1147167 h 1881116"/>
                          <a:gd name="connsiteX1527" fmla="*/ 2091011 w 7851933"/>
                          <a:gd name="connsiteY1527" fmla="*/ 1142508 h 1881116"/>
                          <a:gd name="connsiteX1528" fmla="*/ 2537993 w 7851933"/>
                          <a:gd name="connsiteY1528" fmla="*/ 1142508 h 1881116"/>
                          <a:gd name="connsiteX1529" fmla="*/ 2537993 w 7851933"/>
                          <a:gd name="connsiteY1529" fmla="*/ 1136848 h 1881116"/>
                          <a:gd name="connsiteX1530" fmla="*/ 2091011 w 7851933"/>
                          <a:gd name="connsiteY1530" fmla="*/ 1136848 h 1881116"/>
                          <a:gd name="connsiteX1531" fmla="*/ 2080692 w 7851933"/>
                          <a:gd name="connsiteY1531" fmla="*/ 1147167 h 1881116"/>
                          <a:gd name="connsiteX1532" fmla="*/ 2080692 w 7851933"/>
                          <a:gd name="connsiteY1532" fmla="*/ 1194447 h 1881116"/>
                          <a:gd name="connsiteX1533" fmla="*/ 2091011 w 7851933"/>
                          <a:gd name="connsiteY1533" fmla="*/ 1204766 h 1881116"/>
                          <a:gd name="connsiteX1534" fmla="*/ 2537993 w 7851933"/>
                          <a:gd name="connsiteY1534" fmla="*/ 1204766 h 1881116"/>
                          <a:gd name="connsiteX1535" fmla="*/ 2548312 w 7851933"/>
                          <a:gd name="connsiteY1535" fmla="*/ 1194447 h 1881116"/>
                          <a:gd name="connsiteX1536" fmla="*/ 2548312 w 7851933"/>
                          <a:gd name="connsiteY1536" fmla="*/ 1147167 h 1881116"/>
                          <a:gd name="connsiteX1537" fmla="*/ 2537993 w 7851933"/>
                          <a:gd name="connsiteY1537" fmla="*/ 1136848 h 1881116"/>
                          <a:gd name="connsiteX1538" fmla="*/ 2042507 w 7851933"/>
                          <a:gd name="connsiteY1538" fmla="*/ 1142508 h 1881116"/>
                          <a:gd name="connsiteX1539" fmla="*/ 2047166 w 7851933"/>
                          <a:gd name="connsiteY1539" fmla="*/ 1147167 h 1881116"/>
                          <a:gd name="connsiteX1540" fmla="*/ 2047166 w 7851933"/>
                          <a:gd name="connsiteY1540" fmla="*/ 1194447 h 1881116"/>
                          <a:gd name="connsiteX1541" fmla="*/ 2042507 w 7851933"/>
                          <a:gd name="connsiteY1541" fmla="*/ 1199106 h 1881116"/>
                          <a:gd name="connsiteX1542" fmla="*/ 1878405 w 7851933"/>
                          <a:gd name="connsiteY1542" fmla="*/ 1199106 h 1881116"/>
                          <a:gd name="connsiteX1543" fmla="*/ 1873746 w 7851933"/>
                          <a:gd name="connsiteY1543" fmla="*/ 1194447 h 1881116"/>
                          <a:gd name="connsiteX1544" fmla="*/ 1873746 w 7851933"/>
                          <a:gd name="connsiteY1544" fmla="*/ 1147167 h 1881116"/>
                          <a:gd name="connsiteX1545" fmla="*/ 1878405 w 7851933"/>
                          <a:gd name="connsiteY1545" fmla="*/ 1142508 h 1881116"/>
                          <a:gd name="connsiteX1546" fmla="*/ 2042507 w 7851933"/>
                          <a:gd name="connsiteY1546" fmla="*/ 1142508 h 1881116"/>
                          <a:gd name="connsiteX1547" fmla="*/ 2042507 w 7851933"/>
                          <a:gd name="connsiteY1547" fmla="*/ 1136848 h 1881116"/>
                          <a:gd name="connsiteX1548" fmla="*/ 1878405 w 7851933"/>
                          <a:gd name="connsiteY1548" fmla="*/ 1136848 h 1881116"/>
                          <a:gd name="connsiteX1549" fmla="*/ 1868086 w 7851933"/>
                          <a:gd name="connsiteY1549" fmla="*/ 1147167 h 1881116"/>
                          <a:gd name="connsiteX1550" fmla="*/ 1868086 w 7851933"/>
                          <a:gd name="connsiteY1550" fmla="*/ 1194447 h 1881116"/>
                          <a:gd name="connsiteX1551" fmla="*/ 1878405 w 7851933"/>
                          <a:gd name="connsiteY1551" fmla="*/ 1204766 h 1881116"/>
                          <a:gd name="connsiteX1552" fmla="*/ 2042507 w 7851933"/>
                          <a:gd name="connsiteY1552" fmla="*/ 1204766 h 1881116"/>
                          <a:gd name="connsiteX1553" fmla="*/ 2052826 w 7851933"/>
                          <a:gd name="connsiteY1553" fmla="*/ 1194447 h 1881116"/>
                          <a:gd name="connsiteX1554" fmla="*/ 2052826 w 7851933"/>
                          <a:gd name="connsiteY1554" fmla="*/ 1147167 h 1881116"/>
                          <a:gd name="connsiteX1555" fmla="*/ 2042507 w 7851933"/>
                          <a:gd name="connsiteY1555" fmla="*/ 1136848 h 1881116"/>
                          <a:gd name="connsiteX1556" fmla="*/ 1831115 w 7851933"/>
                          <a:gd name="connsiteY1556" fmla="*/ 1142508 h 1881116"/>
                          <a:gd name="connsiteX1557" fmla="*/ 1835774 w 7851933"/>
                          <a:gd name="connsiteY1557" fmla="*/ 1147167 h 1881116"/>
                          <a:gd name="connsiteX1558" fmla="*/ 1835774 w 7851933"/>
                          <a:gd name="connsiteY1558" fmla="*/ 1194447 h 1881116"/>
                          <a:gd name="connsiteX1559" fmla="*/ 1831115 w 7851933"/>
                          <a:gd name="connsiteY1559" fmla="*/ 1199106 h 1881116"/>
                          <a:gd name="connsiteX1560" fmla="*/ 1815554 w 7851933"/>
                          <a:gd name="connsiteY1560" fmla="*/ 1199106 h 1881116"/>
                          <a:gd name="connsiteX1561" fmla="*/ 1810895 w 7851933"/>
                          <a:gd name="connsiteY1561" fmla="*/ 1194447 h 1881116"/>
                          <a:gd name="connsiteX1562" fmla="*/ 1810895 w 7851933"/>
                          <a:gd name="connsiteY1562" fmla="*/ 1147167 h 1881116"/>
                          <a:gd name="connsiteX1563" fmla="*/ 1815554 w 7851933"/>
                          <a:gd name="connsiteY1563" fmla="*/ 1142508 h 1881116"/>
                          <a:gd name="connsiteX1564" fmla="*/ 1831115 w 7851933"/>
                          <a:gd name="connsiteY1564" fmla="*/ 1142508 h 1881116"/>
                          <a:gd name="connsiteX1565" fmla="*/ 1831115 w 7851933"/>
                          <a:gd name="connsiteY1565" fmla="*/ 1136848 h 1881116"/>
                          <a:gd name="connsiteX1566" fmla="*/ 1815554 w 7851933"/>
                          <a:gd name="connsiteY1566" fmla="*/ 1136848 h 1881116"/>
                          <a:gd name="connsiteX1567" fmla="*/ 1805235 w 7851933"/>
                          <a:gd name="connsiteY1567" fmla="*/ 1147167 h 1881116"/>
                          <a:gd name="connsiteX1568" fmla="*/ 1805235 w 7851933"/>
                          <a:gd name="connsiteY1568" fmla="*/ 1194447 h 1881116"/>
                          <a:gd name="connsiteX1569" fmla="*/ 1815554 w 7851933"/>
                          <a:gd name="connsiteY1569" fmla="*/ 1204766 h 1881116"/>
                          <a:gd name="connsiteX1570" fmla="*/ 1831115 w 7851933"/>
                          <a:gd name="connsiteY1570" fmla="*/ 1204766 h 1881116"/>
                          <a:gd name="connsiteX1571" fmla="*/ 1841434 w 7851933"/>
                          <a:gd name="connsiteY1571" fmla="*/ 1194447 h 1881116"/>
                          <a:gd name="connsiteX1572" fmla="*/ 1841434 w 7851933"/>
                          <a:gd name="connsiteY1572" fmla="*/ 1147167 h 1881116"/>
                          <a:gd name="connsiteX1573" fmla="*/ 1831115 w 7851933"/>
                          <a:gd name="connsiteY1573" fmla="*/ 1136848 h 1881116"/>
                          <a:gd name="connsiteX1574" fmla="*/ 4485052 w 7851933"/>
                          <a:gd name="connsiteY1574" fmla="*/ 1142508 h 1881116"/>
                          <a:gd name="connsiteX1575" fmla="*/ 4489711 w 7851933"/>
                          <a:gd name="connsiteY1575" fmla="*/ 1147167 h 1881116"/>
                          <a:gd name="connsiteX1576" fmla="*/ 4489711 w 7851933"/>
                          <a:gd name="connsiteY1576" fmla="*/ 1194447 h 1881116"/>
                          <a:gd name="connsiteX1577" fmla="*/ 4485052 w 7851933"/>
                          <a:gd name="connsiteY1577" fmla="*/ 1199106 h 1881116"/>
                          <a:gd name="connsiteX1578" fmla="*/ 4108282 w 7851933"/>
                          <a:gd name="connsiteY1578" fmla="*/ 1199106 h 1881116"/>
                          <a:gd name="connsiteX1579" fmla="*/ 4103623 w 7851933"/>
                          <a:gd name="connsiteY1579" fmla="*/ 1194447 h 1881116"/>
                          <a:gd name="connsiteX1580" fmla="*/ 4103623 w 7851933"/>
                          <a:gd name="connsiteY1580" fmla="*/ 1147167 h 1881116"/>
                          <a:gd name="connsiteX1581" fmla="*/ 4108282 w 7851933"/>
                          <a:gd name="connsiteY1581" fmla="*/ 1142508 h 1881116"/>
                          <a:gd name="connsiteX1582" fmla="*/ 4485052 w 7851933"/>
                          <a:gd name="connsiteY1582" fmla="*/ 1142508 h 1881116"/>
                          <a:gd name="connsiteX1583" fmla="*/ 4485052 w 7851933"/>
                          <a:gd name="connsiteY1583" fmla="*/ 1136848 h 1881116"/>
                          <a:gd name="connsiteX1584" fmla="*/ 4108282 w 7851933"/>
                          <a:gd name="connsiteY1584" fmla="*/ 1136848 h 1881116"/>
                          <a:gd name="connsiteX1585" fmla="*/ 4097963 w 7851933"/>
                          <a:gd name="connsiteY1585" fmla="*/ 1147167 h 1881116"/>
                          <a:gd name="connsiteX1586" fmla="*/ 4097963 w 7851933"/>
                          <a:gd name="connsiteY1586" fmla="*/ 1194447 h 1881116"/>
                          <a:gd name="connsiteX1587" fmla="*/ 4108283 w 7851933"/>
                          <a:gd name="connsiteY1587" fmla="*/ 1204766 h 1881116"/>
                          <a:gd name="connsiteX1588" fmla="*/ 4485052 w 7851933"/>
                          <a:gd name="connsiteY1588" fmla="*/ 1204766 h 1881116"/>
                          <a:gd name="connsiteX1589" fmla="*/ 4495371 w 7851933"/>
                          <a:gd name="connsiteY1589" fmla="*/ 1194447 h 1881116"/>
                          <a:gd name="connsiteX1590" fmla="*/ 4495371 w 7851933"/>
                          <a:gd name="connsiteY1590" fmla="*/ 1147167 h 1881116"/>
                          <a:gd name="connsiteX1591" fmla="*/ 4485052 w 7851933"/>
                          <a:gd name="connsiteY1591" fmla="*/ 1136848 h 1881116"/>
                          <a:gd name="connsiteX1592" fmla="*/ 4063377 w 7851933"/>
                          <a:gd name="connsiteY1592" fmla="*/ 1142508 h 1881116"/>
                          <a:gd name="connsiteX1593" fmla="*/ 4068036 w 7851933"/>
                          <a:gd name="connsiteY1593" fmla="*/ 1147167 h 1881116"/>
                          <a:gd name="connsiteX1594" fmla="*/ 4068036 w 7851933"/>
                          <a:gd name="connsiteY1594" fmla="*/ 1194447 h 1881116"/>
                          <a:gd name="connsiteX1595" fmla="*/ 4063377 w 7851933"/>
                          <a:gd name="connsiteY1595" fmla="*/ 1199106 h 1881116"/>
                          <a:gd name="connsiteX1596" fmla="*/ 4008673 w 7851933"/>
                          <a:gd name="connsiteY1596" fmla="*/ 1199106 h 1881116"/>
                          <a:gd name="connsiteX1597" fmla="*/ 4004014 w 7851933"/>
                          <a:gd name="connsiteY1597" fmla="*/ 1194447 h 1881116"/>
                          <a:gd name="connsiteX1598" fmla="*/ 4004014 w 7851933"/>
                          <a:gd name="connsiteY1598" fmla="*/ 1147167 h 1881116"/>
                          <a:gd name="connsiteX1599" fmla="*/ 4008673 w 7851933"/>
                          <a:gd name="connsiteY1599" fmla="*/ 1142508 h 1881116"/>
                          <a:gd name="connsiteX1600" fmla="*/ 4063377 w 7851933"/>
                          <a:gd name="connsiteY1600" fmla="*/ 1142508 h 1881116"/>
                          <a:gd name="connsiteX1601" fmla="*/ 4063377 w 7851933"/>
                          <a:gd name="connsiteY1601" fmla="*/ 1136848 h 1881116"/>
                          <a:gd name="connsiteX1602" fmla="*/ 4008673 w 7851933"/>
                          <a:gd name="connsiteY1602" fmla="*/ 1136848 h 1881116"/>
                          <a:gd name="connsiteX1603" fmla="*/ 3998354 w 7851933"/>
                          <a:gd name="connsiteY1603" fmla="*/ 1147167 h 1881116"/>
                          <a:gd name="connsiteX1604" fmla="*/ 3998354 w 7851933"/>
                          <a:gd name="connsiteY1604" fmla="*/ 1194447 h 1881116"/>
                          <a:gd name="connsiteX1605" fmla="*/ 4008673 w 7851933"/>
                          <a:gd name="connsiteY1605" fmla="*/ 1204766 h 1881116"/>
                          <a:gd name="connsiteX1606" fmla="*/ 4063377 w 7851933"/>
                          <a:gd name="connsiteY1606" fmla="*/ 1204766 h 1881116"/>
                          <a:gd name="connsiteX1607" fmla="*/ 4073696 w 7851933"/>
                          <a:gd name="connsiteY1607" fmla="*/ 1194447 h 1881116"/>
                          <a:gd name="connsiteX1608" fmla="*/ 4073696 w 7851933"/>
                          <a:gd name="connsiteY1608" fmla="*/ 1147167 h 1881116"/>
                          <a:gd name="connsiteX1609" fmla="*/ 4063376 w 7851933"/>
                          <a:gd name="connsiteY1609" fmla="*/ 1136848 h 1881116"/>
                          <a:gd name="connsiteX1610" fmla="*/ 3964327 w 7851933"/>
                          <a:gd name="connsiteY1610" fmla="*/ 1142508 h 1881116"/>
                          <a:gd name="connsiteX1611" fmla="*/ 3968986 w 7851933"/>
                          <a:gd name="connsiteY1611" fmla="*/ 1147167 h 1881116"/>
                          <a:gd name="connsiteX1612" fmla="*/ 3968986 w 7851933"/>
                          <a:gd name="connsiteY1612" fmla="*/ 1194447 h 1881116"/>
                          <a:gd name="connsiteX1613" fmla="*/ 3964327 w 7851933"/>
                          <a:gd name="connsiteY1613" fmla="*/ 1199106 h 1881116"/>
                          <a:gd name="connsiteX1614" fmla="*/ 3909621 w 7851933"/>
                          <a:gd name="connsiteY1614" fmla="*/ 1199106 h 1881116"/>
                          <a:gd name="connsiteX1615" fmla="*/ 3904962 w 7851933"/>
                          <a:gd name="connsiteY1615" fmla="*/ 1194447 h 1881116"/>
                          <a:gd name="connsiteX1616" fmla="*/ 3904962 w 7851933"/>
                          <a:gd name="connsiteY1616" fmla="*/ 1147167 h 1881116"/>
                          <a:gd name="connsiteX1617" fmla="*/ 3909621 w 7851933"/>
                          <a:gd name="connsiteY1617" fmla="*/ 1142508 h 1881116"/>
                          <a:gd name="connsiteX1618" fmla="*/ 3964327 w 7851933"/>
                          <a:gd name="connsiteY1618" fmla="*/ 1142508 h 1881116"/>
                          <a:gd name="connsiteX1619" fmla="*/ 3964327 w 7851933"/>
                          <a:gd name="connsiteY1619" fmla="*/ 1136848 h 1881116"/>
                          <a:gd name="connsiteX1620" fmla="*/ 3909621 w 7851933"/>
                          <a:gd name="connsiteY1620" fmla="*/ 1136848 h 1881116"/>
                          <a:gd name="connsiteX1621" fmla="*/ 3899302 w 7851933"/>
                          <a:gd name="connsiteY1621" fmla="*/ 1147167 h 1881116"/>
                          <a:gd name="connsiteX1622" fmla="*/ 3899302 w 7851933"/>
                          <a:gd name="connsiteY1622" fmla="*/ 1194447 h 1881116"/>
                          <a:gd name="connsiteX1623" fmla="*/ 3909621 w 7851933"/>
                          <a:gd name="connsiteY1623" fmla="*/ 1204766 h 1881116"/>
                          <a:gd name="connsiteX1624" fmla="*/ 3964327 w 7851933"/>
                          <a:gd name="connsiteY1624" fmla="*/ 1204766 h 1881116"/>
                          <a:gd name="connsiteX1625" fmla="*/ 3974646 w 7851933"/>
                          <a:gd name="connsiteY1625" fmla="*/ 1194447 h 1881116"/>
                          <a:gd name="connsiteX1626" fmla="*/ 3974646 w 7851933"/>
                          <a:gd name="connsiteY1626" fmla="*/ 1147167 h 1881116"/>
                          <a:gd name="connsiteX1627" fmla="*/ 3964326 w 7851933"/>
                          <a:gd name="connsiteY1627" fmla="*/ 1136848 h 1881116"/>
                          <a:gd name="connsiteX1628" fmla="*/ 5057871 w 7851933"/>
                          <a:gd name="connsiteY1628" fmla="*/ 1142508 h 1881116"/>
                          <a:gd name="connsiteX1629" fmla="*/ 5062530 w 7851933"/>
                          <a:gd name="connsiteY1629" fmla="*/ 1147167 h 1881116"/>
                          <a:gd name="connsiteX1630" fmla="*/ 5062530 w 7851933"/>
                          <a:gd name="connsiteY1630" fmla="*/ 1194447 h 1881116"/>
                          <a:gd name="connsiteX1631" fmla="*/ 5057871 w 7851933"/>
                          <a:gd name="connsiteY1631" fmla="*/ 1199106 h 1881116"/>
                          <a:gd name="connsiteX1632" fmla="*/ 4939434 w 7851933"/>
                          <a:gd name="connsiteY1632" fmla="*/ 1199106 h 1881116"/>
                          <a:gd name="connsiteX1633" fmla="*/ 4934775 w 7851933"/>
                          <a:gd name="connsiteY1633" fmla="*/ 1194447 h 1881116"/>
                          <a:gd name="connsiteX1634" fmla="*/ 4934775 w 7851933"/>
                          <a:gd name="connsiteY1634" fmla="*/ 1147167 h 1881116"/>
                          <a:gd name="connsiteX1635" fmla="*/ 4939434 w 7851933"/>
                          <a:gd name="connsiteY1635" fmla="*/ 1142508 h 1881116"/>
                          <a:gd name="connsiteX1636" fmla="*/ 5057871 w 7851933"/>
                          <a:gd name="connsiteY1636" fmla="*/ 1142508 h 1881116"/>
                          <a:gd name="connsiteX1637" fmla="*/ 5057871 w 7851933"/>
                          <a:gd name="connsiteY1637" fmla="*/ 1136848 h 1881116"/>
                          <a:gd name="connsiteX1638" fmla="*/ 4939434 w 7851933"/>
                          <a:gd name="connsiteY1638" fmla="*/ 1136848 h 1881116"/>
                          <a:gd name="connsiteX1639" fmla="*/ 4929115 w 7851933"/>
                          <a:gd name="connsiteY1639" fmla="*/ 1147167 h 1881116"/>
                          <a:gd name="connsiteX1640" fmla="*/ 4929115 w 7851933"/>
                          <a:gd name="connsiteY1640" fmla="*/ 1194447 h 1881116"/>
                          <a:gd name="connsiteX1641" fmla="*/ 4939435 w 7851933"/>
                          <a:gd name="connsiteY1641" fmla="*/ 1204766 h 1881116"/>
                          <a:gd name="connsiteX1642" fmla="*/ 5057871 w 7851933"/>
                          <a:gd name="connsiteY1642" fmla="*/ 1204766 h 1881116"/>
                          <a:gd name="connsiteX1643" fmla="*/ 5068190 w 7851933"/>
                          <a:gd name="connsiteY1643" fmla="*/ 1194447 h 1881116"/>
                          <a:gd name="connsiteX1644" fmla="*/ 5068190 w 7851933"/>
                          <a:gd name="connsiteY1644" fmla="*/ 1147167 h 1881116"/>
                          <a:gd name="connsiteX1645" fmla="*/ 5057870 w 7851933"/>
                          <a:gd name="connsiteY1645" fmla="*/ 1136848 h 1881116"/>
                          <a:gd name="connsiteX1646" fmla="*/ 6850116 w 7851933"/>
                          <a:gd name="connsiteY1646" fmla="*/ 1142508 h 1881116"/>
                          <a:gd name="connsiteX1647" fmla="*/ 6854775 w 7851933"/>
                          <a:gd name="connsiteY1647" fmla="*/ 1147167 h 1881116"/>
                          <a:gd name="connsiteX1648" fmla="*/ 6854775 w 7851933"/>
                          <a:gd name="connsiteY1648" fmla="*/ 1194447 h 1881116"/>
                          <a:gd name="connsiteX1649" fmla="*/ 6850116 w 7851933"/>
                          <a:gd name="connsiteY1649" fmla="*/ 1199106 h 1881116"/>
                          <a:gd name="connsiteX1650" fmla="*/ 6731678 w 7851933"/>
                          <a:gd name="connsiteY1650" fmla="*/ 1199106 h 1881116"/>
                          <a:gd name="connsiteX1651" fmla="*/ 6727019 w 7851933"/>
                          <a:gd name="connsiteY1651" fmla="*/ 1194447 h 1881116"/>
                          <a:gd name="connsiteX1652" fmla="*/ 6727019 w 7851933"/>
                          <a:gd name="connsiteY1652" fmla="*/ 1147167 h 1881116"/>
                          <a:gd name="connsiteX1653" fmla="*/ 6731678 w 7851933"/>
                          <a:gd name="connsiteY1653" fmla="*/ 1142508 h 1881116"/>
                          <a:gd name="connsiteX1654" fmla="*/ 6850116 w 7851933"/>
                          <a:gd name="connsiteY1654" fmla="*/ 1142508 h 1881116"/>
                          <a:gd name="connsiteX1655" fmla="*/ 6850116 w 7851933"/>
                          <a:gd name="connsiteY1655" fmla="*/ 1136848 h 1881116"/>
                          <a:gd name="connsiteX1656" fmla="*/ 6731678 w 7851933"/>
                          <a:gd name="connsiteY1656" fmla="*/ 1136848 h 1881116"/>
                          <a:gd name="connsiteX1657" fmla="*/ 6721359 w 7851933"/>
                          <a:gd name="connsiteY1657" fmla="*/ 1147167 h 1881116"/>
                          <a:gd name="connsiteX1658" fmla="*/ 6721359 w 7851933"/>
                          <a:gd name="connsiteY1658" fmla="*/ 1194447 h 1881116"/>
                          <a:gd name="connsiteX1659" fmla="*/ 6731678 w 7851933"/>
                          <a:gd name="connsiteY1659" fmla="*/ 1204766 h 1881116"/>
                          <a:gd name="connsiteX1660" fmla="*/ 6850116 w 7851933"/>
                          <a:gd name="connsiteY1660" fmla="*/ 1204766 h 1881116"/>
                          <a:gd name="connsiteX1661" fmla="*/ 6860436 w 7851933"/>
                          <a:gd name="connsiteY1661" fmla="*/ 1194447 h 1881116"/>
                          <a:gd name="connsiteX1662" fmla="*/ 6860436 w 7851933"/>
                          <a:gd name="connsiteY1662" fmla="*/ 1147167 h 1881116"/>
                          <a:gd name="connsiteX1663" fmla="*/ 6850116 w 7851933"/>
                          <a:gd name="connsiteY1663" fmla="*/ 1136848 h 1881116"/>
                          <a:gd name="connsiteX1664" fmla="*/ 7487353 w 7851933"/>
                          <a:gd name="connsiteY1664" fmla="*/ 1142508 h 1881116"/>
                          <a:gd name="connsiteX1665" fmla="*/ 7492012 w 7851933"/>
                          <a:gd name="connsiteY1665" fmla="*/ 1147167 h 1881116"/>
                          <a:gd name="connsiteX1666" fmla="*/ 7492011 w 7851933"/>
                          <a:gd name="connsiteY1666" fmla="*/ 1194447 h 1881116"/>
                          <a:gd name="connsiteX1667" fmla="*/ 7487352 w 7851933"/>
                          <a:gd name="connsiteY1667" fmla="*/ 1199106 h 1881116"/>
                          <a:gd name="connsiteX1668" fmla="*/ 7451836 w 7851933"/>
                          <a:gd name="connsiteY1668" fmla="*/ 1199106 h 1881116"/>
                          <a:gd name="connsiteX1669" fmla="*/ 7447177 w 7851933"/>
                          <a:gd name="connsiteY1669" fmla="*/ 1194447 h 1881116"/>
                          <a:gd name="connsiteX1670" fmla="*/ 7447177 w 7851933"/>
                          <a:gd name="connsiteY1670" fmla="*/ 1147167 h 1881116"/>
                          <a:gd name="connsiteX1671" fmla="*/ 7451836 w 7851933"/>
                          <a:gd name="connsiteY1671" fmla="*/ 1142508 h 1881116"/>
                          <a:gd name="connsiteX1672" fmla="*/ 7487353 w 7851933"/>
                          <a:gd name="connsiteY1672" fmla="*/ 1142508 h 1881116"/>
                          <a:gd name="connsiteX1673" fmla="*/ 7487353 w 7851933"/>
                          <a:gd name="connsiteY1673" fmla="*/ 1136848 h 1881116"/>
                          <a:gd name="connsiteX1674" fmla="*/ 7451836 w 7851933"/>
                          <a:gd name="connsiteY1674" fmla="*/ 1136848 h 1881116"/>
                          <a:gd name="connsiteX1675" fmla="*/ 7441517 w 7851933"/>
                          <a:gd name="connsiteY1675" fmla="*/ 1147167 h 1881116"/>
                          <a:gd name="connsiteX1676" fmla="*/ 7441517 w 7851933"/>
                          <a:gd name="connsiteY1676" fmla="*/ 1194447 h 1881116"/>
                          <a:gd name="connsiteX1677" fmla="*/ 7451837 w 7851933"/>
                          <a:gd name="connsiteY1677" fmla="*/ 1204766 h 1881116"/>
                          <a:gd name="connsiteX1678" fmla="*/ 7487353 w 7851933"/>
                          <a:gd name="connsiteY1678" fmla="*/ 1204766 h 1881116"/>
                          <a:gd name="connsiteX1679" fmla="*/ 7497672 w 7851933"/>
                          <a:gd name="connsiteY1679" fmla="*/ 1194447 h 1881116"/>
                          <a:gd name="connsiteX1680" fmla="*/ 7497672 w 7851933"/>
                          <a:gd name="connsiteY1680" fmla="*/ 1147167 h 1881116"/>
                          <a:gd name="connsiteX1681" fmla="*/ 7487352 w 7851933"/>
                          <a:gd name="connsiteY1681" fmla="*/ 1136848 h 1881116"/>
                          <a:gd name="connsiteX1682" fmla="*/ 7412431 w 7851933"/>
                          <a:gd name="connsiteY1682" fmla="*/ 1142508 h 1881116"/>
                          <a:gd name="connsiteX1683" fmla="*/ 7417090 w 7851933"/>
                          <a:gd name="connsiteY1683" fmla="*/ 1147167 h 1881116"/>
                          <a:gd name="connsiteX1684" fmla="*/ 7417090 w 7851933"/>
                          <a:gd name="connsiteY1684" fmla="*/ 1194447 h 1881116"/>
                          <a:gd name="connsiteX1685" fmla="*/ 7412431 w 7851933"/>
                          <a:gd name="connsiteY1685" fmla="*/ 1199106 h 1881116"/>
                          <a:gd name="connsiteX1686" fmla="*/ 7270804 w 7851933"/>
                          <a:gd name="connsiteY1686" fmla="*/ 1199106 h 1881116"/>
                          <a:gd name="connsiteX1687" fmla="*/ 7266145 w 7851933"/>
                          <a:gd name="connsiteY1687" fmla="*/ 1194447 h 1881116"/>
                          <a:gd name="connsiteX1688" fmla="*/ 7266145 w 7851933"/>
                          <a:gd name="connsiteY1688" fmla="*/ 1147167 h 1881116"/>
                          <a:gd name="connsiteX1689" fmla="*/ 7270804 w 7851933"/>
                          <a:gd name="connsiteY1689" fmla="*/ 1142508 h 1881116"/>
                          <a:gd name="connsiteX1690" fmla="*/ 7412431 w 7851933"/>
                          <a:gd name="connsiteY1690" fmla="*/ 1142508 h 1881116"/>
                          <a:gd name="connsiteX1691" fmla="*/ 7412431 w 7851933"/>
                          <a:gd name="connsiteY1691" fmla="*/ 1136848 h 1881116"/>
                          <a:gd name="connsiteX1692" fmla="*/ 7270804 w 7851933"/>
                          <a:gd name="connsiteY1692" fmla="*/ 1136848 h 1881116"/>
                          <a:gd name="connsiteX1693" fmla="*/ 7260484 w 7851933"/>
                          <a:gd name="connsiteY1693" fmla="*/ 1147167 h 1881116"/>
                          <a:gd name="connsiteX1694" fmla="*/ 7260484 w 7851933"/>
                          <a:gd name="connsiteY1694" fmla="*/ 1194447 h 1881116"/>
                          <a:gd name="connsiteX1695" fmla="*/ 7270804 w 7851933"/>
                          <a:gd name="connsiteY1695" fmla="*/ 1204766 h 1881116"/>
                          <a:gd name="connsiteX1696" fmla="*/ 7412431 w 7851933"/>
                          <a:gd name="connsiteY1696" fmla="*/ 1204766 h 1881116"/>
                          <a:gd name="connsiteX1697" fmla="*/ 7422750 w 7851933"/>
                          <a:gd name="connsiteY1697" fmla="*/ 1194447 h 1881116"/>
                          <a:gd name="connsiteX1698" fmla="*/ 7422750 w 7851933"/>
                          <a:gd name="connsiteY1698" fmla="*/ 1147167 h 1881116"/>
                          <a:gd name="connsiteX1699" fmla="*/ 7412431 w 7851933"/>
                          <a:gd name="connsiteY1699" fmla="*/ 1136848 h 1881116"/>
                          <a:gd name="connsiteX1700" fmla="*/ 2866861 w 7851933"/>
                          <a:gd name="connsiteY1700" fmla="*/ 1142508 h 1881116"/>
                          <a:gd name="connsiteX1701" fmla="*/ 2871520 w 7851933"/>
                          <a:gd name="connsiteY1701" fmla="*/ 1147167 h 1881116"/>
                          <a:gd name="connsiteX1702" fmla="*/ 2871520 w 7851933"/>
                          <a:gd name="connsiteY1702" fmla="*/ 1194447 h 1881116"/>
                          <a:gd name="connsiteX1703" fmla="*/ 2866861 w 7851933"/>
                          <a:gd name="connsiteY1703" fmla="*/ 1199106 h 1881116"/>
                          <a:gd name="connsiteX1704" fmla="*/ 2801961 w 7851933"/>
                          <a:gd name="connsiteY1704" fmla="*/ 1199106 h 1881116"/>
                          <a:gd name="connsiteX1705" fmla="*/ 2797302 w 7851933"/>
                          <a:gd name="connsiteY1705" fmla="*/ 1194447 h 1881116"/>
                          <a:gd name="connsiteX1706" fmla="*/ 2797302 w 7851933"/>
                          <a:gd name="connsiteY1706" fmla="*/ 1147167 h 1881116"/>
                          <a:gd name="connsiteX1707" fmla="*/ 2801961 w 7851933"/>
                          <a:gd name="connsiteY1707" fmla="*/ 1142508 h 1881116"/>
                          <a:gd name="connsiteX1708" fmla="*/ 2866861 w 7851933"/>
                          <a:gd name="connsiteY1708" fmla="*/ 1142508 h 1881116"/>
                          <a:gd name="connsiteX1709" fmla="*/ 2866861 w 7851933"/>
                          <a:gd name="connsiteY1709" fmla="*/ 1136848 h 1881116"/>
                          <a:gd name="connsiteX1710" fmla="*/ 2801961 w 7851933"/>
                          <a:gd name="connsiteY1710" fmla="*/ 1136848 h 1881116"/>
                          <a:gd name="connsiteX1711" fmla="*/ 2791642 w 7851933"/>
                          <a:gd name="connsiteY1711" fmla="*/ 1147167 h 1881116"/>
                          <a:gd name="connsiteX1712" fmla="*/ 2791642 w 7851933"/>
                          <a:gd name="connsiteY1712" fmla="*/ 1194447 h 1881116"/>
                          <a:gd name="connsiteX1713" fmla="*/ 2801961 w 7851933"/>
                          <a:gd name="connsiteY1713" fmla="*/ 1204766 h 1881116"/>
                          <a:gd name="connsiteX1714" fmla="*/ 2866861 w 7851933"/>
                          <a:gd name="connsiteY1714" fmla="*/ 1204766 h 1881116"/>
                          <a:gd name="connsiteX1715" fmla="*/ 2877180 w 7851933"/>
                          <a:gd name="connsiteY1715" fmla="*/ 1194447 h 1881116"/>
                          <a:gd name="connsiteX1716" fmla="*/ 2877180 w 7851933"/>
                          <a:gd name="connsiteY1716" fmla="*/ 1147167 h 1881116"/>
                          <a:gd name="connsiteX1717" fmla="*/ 2866861 w 7851933"/>
                          <a:gd name="connsiteY1717" fmla="*/ 1136848 h 1881116"/>
                          <a:gd name="connsiteX1718" fmla="*/ 3002853 w 7851933"/>
                          <a:gd name="connsiteY1718" fmla="*/ 1142508 h 1881116"/>
                          <a:gd name="connsiteX1719" fmla="*/ 3007512 w 7851933"/>
                          <a:gd name="connsiteY1719" fmla="*/ 1147167 h 1881116"/>
                          <a:gd name="connsiteX1720" fmla="*/ 3007512 w 7851933"/>
                          <a:gd name="connsiteY1720" fmla="*/ 1194447 h 1881116"/>
                          <a:gd name="connsiteX1721" fmla="*/ 3002853 w 7851933"/>
                          <a:gd name="connsiteY1721" fmla="*/ 1199106 h 1881116"/>
                          <a:gd name="connsiteX1722" fmla="*/ 2976467 w 7851933"/>
                          <a:gd name="connsiteY1722" fmla="*/ 1199106 h 1881116"/>
                          <a:gd name="connsiteX1723" fmla="*/ 2971808 w 7851933"/>
                          <a:gd name="connsiteY1723" fmla="*/ 1194447 h 1881116"/>
                          <a:gd name="connsiteX1724" fmla="*/ 2971808 w 7851933"/>
                          <a:gd name="connsiteY1724" fmla="*/ 1147167 h 1881116"/>
                          <a:gd name="connsiteX1725" fmla="*/ 2976467 w 7851933"/>
                          <a:gd name="connsiteY1725" fmla="*/ 1142508 h 1881116"/>
                          <a:gd name="connsiteX1726" fmla="*/ 3002853 w 7851933"/>
                          <a:gd name="connsiteY1726" fmla="*/ 1142508 h 1881116"/>
                          <a:gd name="connsiteX1727" fmla="*/ 3002853 w 7851933"/>
                          <a:gd name="connsiteY1727" fmla="*/ 1136848 h 1881116"/>
                          <a:gd name="connsiteX1728" fmla="*/ 2976467 w 7851933"/>
                          <a:gd name="connsiteY1728" fmla="*/ 1136848 h 1881116"/>
                          <a:gd name="connsiteX1729" fmla="*/ 2966148 w 7851933"/>
                          <a:gd name="connsiteY1729" fmla="*/ 1147167 h 1881116"/>
                          <a:gd name="connsiteX1730" fmla="*/ 2966148 w 7851933"/>
                          <a:gd name="connsiteY1730" fmla="*/ 1194447 h 1881116"/>
                          <a:gd name="connsiteX1731" fmla="*/ 2976467 w 7851933"/>
                          <a:gd name="connsiteY1731" fmla="*/ 1204766 h 1881116"/>
                          <a:gd name="connsiteX1732" fmla="*/ 3002853 w 7851933"/>
                          <a:gd name="connsiteY1732" fmla="*/ 1204766 h 1881116"/>
                          <a:gd name="connsiteX1733" fmla="*/ 3013172 w 7851933"/>
                          <a:gd name="connsiteY1733" fmla="*/ 1194447 h 1881116"/>
                          <a:gd name="connsiteX1734" fmla="*/ 3013172 w 7851933"/>
                          <a:gd name="connsiteY1734" fmla="*/ 1147167 h 1881116"/>
                          <a:gd name="connsiteX1735" fmla="*/ 3002853 w 7851933"/>
                          <a:gd name="connsiteY1735" fmla="*/ 1136848 h 1881116"/>
                          <a:gd name="connsiteX1736" fmla="*/ 338404 w 7851933"/>
                          <a:gd name="connsiteY1736" fmla="*/ 1142508 h 1881116"/>
                          <a:gd name="connsiteX1737" fmla="*/ 343063 w 7851933"/>
                          <a:gd name="connsiteY1737" fmla="*/ 1147167 h 1881116"/>
                          <a:gd name="connsiteX1738" fmla="*/ 343063 w 7851933"/>
                          <a:gd name="connsiteY1738" fmla="*/ 1194447 h 1881116"/>
                          <a:gd name="connsiteX1739" fmla="*/ 338404 w 7851933"/>
                          <a:gd name="connsiteY1739" fmla="*/ 1199106 h 1881116"/>
                          <a:gd name="connsiteX1740" fmla="*/ 286509 w 7851933"/>
                          <a:gd name="connsiteY1740" fmla="*/ 1199106 h 1881116"/>
                          <a:gd name="connsiteX1741" fmla="*/ 281850 w 7851933"/>
                          <a:gd name="connsiteY1741" fmla="*/ 1194447 h 1881116"/>
                          <a:gd name="connsiteX1742" fmla="*/ 281850 w 7851933"/>
                          <a:gd name="connsiteY1742" fmla="*/ 1147167 h 1881116"/>
                          <a:gd name="connsiteX1743" fmla="*/ 286509 w 7851933"/>
                          <a:gd name="connsiteY1743" fmla="*/ 1142508 h 1881116"/>
                          <a:gd name="connsiteX1744" fmla="*/ 338404 w 7851933"/>
                          <a:gd name="connsiteY1744" fmla="*/ 1142508 h 1881116"/>
                          <a:gd name="connsiteX1745" fmla="*/ 338404 w 7851933"/>
                          <a:gd name="connsiteY1745" fmla="*/ 1136848 h 1881116"/>
                          <a:gd name="connsiteX1746" fmla="*/ 286509 w 7851933"/>
                          <a:gd name="connsiteY1746" fmla="*/ 1136848 h 1881116"/>
                          <a:gd name="connsiteX1747" fmla="*/ 276190 w 7851933"/>
                          <a:gd name="connsiteY1747" fmla="*/ 1147167 h 1881116"/>
                          <a:gd name="connsiteX1748" fmla="*/ 276190 w 7851933"/>
                          <a:gd name="connsiteY1748" fmla="*/ 1194447 h 1881116"/>
                          <a:gd name="connsiteX1749" fmla="*/ 286509 w 7851933"/>
                          <a:gd name="connsiteY1749" fmla="*/ 1204766 h 1881116"/>
                          <a:gd name="connsiteX1750" fmla="*/ 338404 w 7851933"/>
                          <a:gd name="connsiteY1750" fmla="*/ 1204766 h 1881116"/>
                          <a:gd name="connsiteX1751" fmla="*/ 348723 w 7851933"/>
                          <a:gd name="connsiteY1751" fmla="*/ 1194447 h 1881116"/>
                          <a:gd name="connsiteX1752" fmla="*/ 348723 w 7851933"/>
                          <a:gd name="connsiteY1752" fmla="*/ 1147167 h 1881116"/>
                          <a:gd name="connsiteX1753" fmla="*/ 338404 w 7851933"/>
                          <a:gd name="connsiteY1753" fmla="*/ 1136848 h 1881116"/>
                          <a:gd name="connsiteX1754" fmla="*/ 1056540 w 7851933"/>
                          <a:gd name="connsiteY1754" fmla="*/ 1142508 h 1881116"/>
                          <a:gd name="connsiteX1755" fmla="*/ 1061199 w 7851933"/>
                          <a:gd name="connsiteY1755" fmla="*/ 1147167 h 1881116"/>
                          <a:gd name="connsiteX1756" fmla="*/ 1061199 w 7851933"/>
                          <a:gd name="connsiteY1756" fmla="*/ 1194447 h 1881116"/>
                          <a:gd name="connsiteX1757" fmla="*/ 1056540 w 7851933"/>
                          <a:gd name="connsiteY1757" fmla="*/ 1199106 h 1881116"/>
                          <a:gd name="connsiteX1758" fmla="*/ 1016706 w 7851933"/>
                          <a:gd name="connsiteY1758" fmla="*/ 1199106 h 1881116"/>
                          <a:gd name="connsiteX1759" fmla="*/ 1012048 w 7851933"/>
                          <a:gd name="connsiteY1759" fmla="*/ 1194447 h 1881116"/>
                          <a:gd name="connsiteX1760" fmla="*/ 1012048 w 7851933"/>
                          <a:gd name="connsiteY1760" fmla="*/ 1147167 h 1881116"/>
                          <a:gd name="connsiteX1761" fmla="*/ 1016706 w 7851933"/>
                          <a:gd name="connsiteY1761" fmla="*/ 1142508 h 1881116"/>
                          <a:gd name="connsiteX1762" fmla="*/ 1056540 w 7851933"/>
                          <a:gd name="connsiteY1762" fmla="*/ 1142508 h 1881116"/>
                          <a:gd name="connsiteX1763" fmla="*/ 1056540 w 7851933"/>
                          <a:gd name="connsiteY1763" fmla="*/ 1136848 h 1881116"/>
                          <a:gd name="connsiteX1764" fmla="*/ 1016706 w 7851933"/>
                          <a:gd name="connsiteY1764" fmla="*/ 1136848 h 1881116"/>
                          <a:gd name="connsiteX1765" fmla="*/ 1006387 w 7851933"/>
                          <a:gd name="connsiteY1765" fmla="*/ 1147167 h 1881116"/>
                          <a:gd name="connsiteX1766" fmla="*/ 1006387 w 7851933"/>
                          <a:gd name="connsiteY1766" fmla="*/ 1194447 h 1881116"/>
                          <a:gd name="connsiteX1767" fmla="*/ 1016706 w 7851933"/>
                          <a:gd name="connsiteY1767" fmla="*/ 1204766 h 1881116"/>
                          <a:gd name="connsiteX1768" fmla="*/ 1056540 w 7851933"/>
                          <a:gd name="connsiteY1768" fmla="*/ 1204766 h 1881116"/>
                          <a:gd name="connsiteX1769" fmla="*/ 1066859 w 7851933"/>
                          <a:gd name="connsiteY1769" fmla="*/ 1194447 h 1881116"/>
                          <a:gd name="connsiteX1770" fmla="*/ 1066859 w 7851933"/>
                          <a:gd name="connsiteY1770" fmla="*/ 1147167 h 1881116"/>
                          <a:gd name="connsiteX1771" fmla="*/ 1056540 w 7851933"/>
                          <a:gd name="connsiteY1771" fmla="*/ 1136848 h 1881116"/>
                          <a:gd name="connsiteX1772" fmla="*/ 5885093 w 7851933"/>
                          <a:gd name="connsiteY1772" fmla="*/ 1142508 h 1881116"/>
                          <a:gd name="connsiteX1773" fmla="*/ 5889752 w 7851933"/>
                          <a:gd name="connsiteY1773" fmla="*/ 1147167 h 1881116"/>
                          <a:gd name="connsiteX1774" fmla="*/ 5889752 w 7851933"/>
                          <a:gd name="connsiteY1774" fmla="*/ 1194447 h 1881116"/>
                          <a:gd name="connsiteX1775" fmla="*/ 5885093 w 7851933"/>
                          <a:gd name="connsiteY1775" fmla="*/ 1199106 h 1881116"/>
                          <a:gd name="connsiteX1776" fmla="*/ 5708615 w 7851933"/>
                          <a:gd name="connsiteY1776" fmla="*/ 1199106 h 1881116"/>
                          <a:gd name="connsiteX1777" fmla="*/ 5703956 w 7851933"/>
                          <a:gd name="connsiteY1777" fmla="*/ 1194447 h 1881116"/>
                          <a:gd name="connsiteX1778" fmla="*/ 5703956 w 7851933"/>
                          <a:gd name="connsiteY1778" fmla="*/ 1147167 h 1881116"/>
                          <a:gd name="connsiteX1779" fmla="*/ 5708615 w 7851933"/>
                          <a:gd name="connsiteY1779" fmla="*/ 1142508 h 1881116"/>
                          <a:gd name="connsiteX1780" fmla="*/ 5885093 w 7851933"/>
                          <a:gd name="connsiteY1780" fmla="*/ 1142508 h 1881116"/>
                          <a:gd name="connsiteX1781" fmla="*/ 5885093 w 7851933"/>
                          <a:gd name="connsiteY1781" fmla="*/ 1136848 h 1881116"/>
                          <a:gd name="connsiteX1782" fmla="*/ 5708615 w 7851933"/>
                          <a:gd name="connsiteY1782" fmla="*/ 1136848 h 1881116"/>
                          <a:gd name="connsiteX1783" fmla="*/ 5698295 w 7851933"/>
                          <a:gd name="connsiteY1783" fmla="*/ 1147167 h 1881116"/>
                          <a:gd name="connsiteX1784" fmla="*/ 5698296 w 7851933"/>
                          <a:gd name="connsiteY1784" fmla="*/ 1194447 h 1881116"/>
                          <a:gd name="connsiteX1785" fmla="*/ 5708615 w 7851933"/>
                          <a:gd name="connsiteY1785" fmla="*/ 1204766 h 1881116"/>
                          <a:gd name="connsiteX1786" fmla="*/ 5885093 w 7851933"/>
                          <a:gd name="connsiteY1786" fmla="*/ 1204766 h 1881116"/>
                          <a:gd name="connsiteX1787" fmla="*/ 5895412 w 7851933"/>
                          <a:gd name="connsiteY1787" fmla="*/ 1194447 h 1881116"/>
                          <a:gd name="connsiteX1788" fmla="*/ 5895412 w 7851933"/>
                          <a:gd name="connsiteY1788" fmla="*/ 1147167 h 1881116"/>
                          <a:gd name="connsiteX1789" fmla="*/ 5885092 w 7851933"/>
                          <a:gd name="connsiteY1789" fmla="*/ 1136848 h 1881116"/>
                          <a:gd name="connsiteX1790" fmla="*/ 7335408 w 7851933"/>
                          <a:gd name="connsiteY1790" fmla="*/ 913565 h 1881116"/>
                          <a:gd name="connsiteX1791" fmla="*/ 7340067 w 7851933"/>
                          <a:gd name="connsiteY1791" fmla="*/ 918223 h 1881116"/>
                          <a:gd name="connsiteX1792" fmla="*/ 7340067 w 7851933"/>
                          <a:gd name="connsiteY1792" fmla="*/ 965513 h 1881116"/>
                          <a:gd name="connsiteX1793" fmla="*/ 7335408 w 7851933"/>
                          <a:gd name="connsiteY1793" fmla="*/ 970172 h 1881116"/>
                          <a:gd name="connsiteX1794" fmla="*/ 7120767 w 7851933"/>
                          <a:gd name="connsiteY1794" fmla="*/ 970172 h 1881116"/>
                          <a:gd name="connsiteX1795" fmla="*/ 7116108 w 7851933"/>
                          <a:gd name="connsiteY1795" fmla="*/ 965513 h 1881116"/>
                          <a:gd name="connsiteX1796" fmla="*/ 7116108 w 7851933"/>
                          <a:gd name="connsiteY1796" fmla="*/ 918223 h 1881116"/>
                          <a:gd name="connsiteX1797" fmla="*/ 7120767 w 7851933"/>
                          <a:gd name="connsiteY1797" fmla="*/ 913565 h 1881116"/>
                          <a:gd name="connsiteX1798" fmla="*/ 7335408 w 7851933"/>
                          <a:gd name="connsiteY1798" fmla="*/ 913565 h 1881116"/>
                          <a:gd name="connsiteX1799" fmla="*/ 7335408 w 7851933"/>
                          <a:gd name="connsiteY1799" fmla="*/ 907905 h 1881116"/>
                          <a:gd name="connsiteX1800" fmla="*/ 7120767 w 7851933"/>
                          <a:gd name="connsiteY1800" fmla="*/ 907905 h 1881116"/>
                          <a:gd name="connsiteX1801" fmla="*/ 7110448 w 7851933"/>
                          <a:gd name="connsiteY1801" fmla="*/ 918223 h 1881116"/>
                          <a:gd name="connsiteX1802" fmla="*/ 7110448 w 7851933"/>
                          <a:gd name="connsiteY1802" fmla="*/ 965513 h 1881116"/>
                          <a:gd name="connsiteX1803" fmla="*/ 7120767 w 7851933"/>
                          <a:gd name="connsiteY1803" fmla="*/ 975832 h 1881116"/>
                          <a:gd name="connsiteX1804" fmla="*/ 7335408 w 7851933"/>
                          <a:gd name="connsiteY1804" fmla="*/ 975832 h 1881116"/>
                          <a:gd name="connsiteX1805" fmla="*/ 7345728 w 7851933"/>
                          <a:gd name="connsiteY1805" fmla="*/ 965513 h 1881116"/>
                          <a:gd name="connsiteX1806" fmla="*/ 7345727 w 7851933"/>
                          <a:gd name="connsiteY1806" fmla="*/ 918223 h 1881116"/>
                          <a:gd name="connsiteX1807" fmla="*/ 7335408 w 7851933"/>
                          <a:gd name="connsiteY1807" fmla="*/ 907905 h 1881116"/>
                          <a:gd name="connsiteX1808" fmla="*/ 7391125 w 7851933"/>
                          <a:gd name="connsiteY1808" fmla="*/ 802067 h 1881116"/>
                          <a:gd name="connsiteX1809" fmla="*/ 7395784 w 7851933"/>
                          <a:gd name="connsiteY1809" fmla="*/ 806725 h 1881116"/>
                          <a:gd name="connsiteX1810" fmla="*/ 7395784 w 7851933"/>
                          <a:gd name="connsiteY1810" fmla="*/ 854011 h 1881116"/>
                          <a:gd name="connsiteX1811" fmla="*/ 7391125 w 7851933"/>
                          <a:gd name="connsiteY1811" fmla="*/ 858670 h 1881116"/>
                          <a:gd name="connsiteX1812" fmla="*/ 7306737 w 7851933"/>
                          <a:gd name="connsiteY1812" fmla="*/ 858670 h 1881116"/>
                          <a:gd name="connsiteX1813" fmla="*/ 7302078 w 7851933"/>
                          <a:gd name="connsiteY1813" fmla="*/ 854011 h 1881116"/>
                          <a:gd name="connsiteX1814" fmla="*/ 7302078 w 7851933"/>
                          <a:gd name="connsiteY1814" fmla="*/ 806725 h 1881116"/>
                          <a:gd name="connsiteX1815" fmla="*/ 7306737 w 7851933"/>
                          <a:gd name="connsiteY1815" fmla="*/ 802067 h 1881116"/>
                          <a:gd name="connsiteX1816" fmla="*/ 7391125 w 7851933"/>
                          <a:gd name="connsiteY1816" fmla="*/ 802067 h 1881116"/>
                          <a:gd name="connsiteX1817" fmla="*/ 7391125 w 7851933"/>
                          <a:gd name="connsiteY1817" fmla="*/ 796407 h 1881116"/>
                          <a:gd name="connsiteX1818" fmla="*/ 7306737 w 7851933"/>
                          <a:gd name="connsiteY1818" fmla="*/ 796407 h 1881116"/>
                          <a:gd name="connsiteX1819" fmla="*/ 7296417 w 7851933"/>
                          <a:gd name="connsiteY1819" fmla="*/ 806725 h 1881116"/>
                          <a:gd name="connsiteX1820" fmla="*/ 7296417 w 7851933"/>
                          <a:gd name="connsiteY1820" fmla="*/ 854011 h 1881116"/>
                          <a:gd name="connsiteX1821" fmla="*/ 7306737 w 7851933"/>
                          <a:gd name="connsiteY1821" fmla="*/ 864330 h 1881116"/>
                          <a:gd name="connsiteX1822" fmla="*/ 7391125 w 7851933"/>
                          <a:gd name="connsiteY1822" fmla="*/ 864330 h 1881116"/>
                          <a:gd name="connsiteX1823" fmla="*/ 7401444 w 7851933"/>
                          <a:gd name="connsiteY1823" fmla="*/ 854011 h 1881116"/>
                          <a:gd name="connsiteX1824" fmla="*/ 7401444 w 7851933"/>
                          <a:gd name="connsiteY1824" fmla="*/ 806725 h 1881116"/>
                          <a:gd name="connsiteX1825" fmla="*/ 7391125 w 7851933"/>
                          <a:gd name="connsiteY1825" fmla="*/ 796407 h 1881116"/>
                          <a:gd name="connsiteX1826" fmla="*/ 6767462 w 7851933"/>
                          <a:gd name="connsiteY1826" fmla="*/ 802067 h 1881116"/>
                          <a:gd name="connsiteX1827" fmla="*/ 6772121 w 7851933"/>
                          <a:gd name="connsiteY1827" fmla="*/ 806725 h 1881116"/>
                          <a:gd name="connsiteX1828" fmla="*/ 6772121 w 7851933"/>
                          <a:gd name="connsiteY1828" fmla="*/ 854011 h 1881116"/>
                          <a:gd name="connsiteX1829" fmla="*/ 6767462 w 7851933"/>
                          <a:gd name="connsiteY1829" fmla="*/ 858670 h 1881116"/>
                          <a:gd name="connsiteX1830" fmla="*/ 6679170 w 7851933"/>
                          <a:gd name="connsiteY1830" fmla="*/ 858670 h 1881116"/>
                          <a:gd name="connsiteX1831" fmla="*/ 6674511 w 7851933"/>
                          <a:gd name="connsiteY1831" fmla="*/ 854011 h 1881116"/>
                          <a:gd name="connsiteX1832" fmla="*/ 6674511 w 7851933"/>
                          <a:gd name="connsiteY1832" fmla="*/ 806725 h 1881116"/>
                          <a:gd name="connsiteX1833" fmla="*/ 6679170 w 7851933"/>
                          <a:gd name="connsiteY1833" fmla="*/ 802067 h 1881116"/>
                          <a:gd name="connsiteX1834" fmla="*/ 6767462 w 7851933"/>
                          <a:gd name="connsiteY1834" fmla="*/ 802067 h 1881116"/>
                          <a:gd name="connsiteX1835" fmla="*/ 6767462 w 7851933"/>
                          <a:gd name="connsiteY1835" fmla="*/ 796407 h 1881116"/>
                          <a:gd name="connsiteX1836" fmla="*/ 6679170 w 7851933"/>
                          <a:gd name="connsiteY1836" fmla="*/ 796407 h 1881116"/>
                          <a:gd name="connsiteX1837" fmla="*/ 6668850 w 7851933"/>
                          <a:gd name="connsiteY1837" fmla="*/ 806725 h 1881116"/>
                          <a:gd name="connsiteX1838" fmla="*/ 6668850 w 7851933"/>
                          <a:gd name="connsiteY1838" fmla="*/ 854011 h 1881116"/>
                          <a:gd name="connsiteX1839" fmla="*/ 6679170 w 7851933"/>
                          <a:gd name="connsiteY1839" fmla="*/ 864330 h 1881116"/>
                          <a:gd name="connsiteX1840" fmla="*/ 6767462 w 7851933"/>
                          <a:gd name="connsiteY1840" fmla="*/ 864330 h 1881116"/>
                          <a:gd name="connsiteX1841" fmla="*/ 6777782 w 7851933"/>
                          <a:gd name="connsiteY1841" fmla="*/ 854011 h 1881116"/>
                          <a:gd name="connsiteX1842" fmla="*/ 6777782 w 7851933"/>
                          <a:gd name="connsiteY1842" fmla="*/ 806725 h 1881116"/>
                          <a:gd name="connsiteX1843" fmla="*/ 6767462 w 7851933"/>
                          <a:gd name="connsiteY1843" fmla="*/ 796407 h 1881116"/>
                          <a:gd name="connsiteX1844" fmla="*/ 6178818 w 7851933"/>
                          <a:gd name="connsiteY1844" fmla="*/ 802067 h 1881116"/>
                          <a:gd name="connsiteX1845" fmla="*/ 6183477 w 7851933"/>
                          <a:gd name="connsiteY1845" fmla="*/ 806725 h 1881116"/>
                          <a:gd name="connsiteX1846" fmla="*/ 6183477 w 7851933"/>
                          <a:gd name="connsiteY1846" fmla="*/ 854011 h 1881116"/>
                          <a:gd name="connsiteX1847" fmla="*/ 6178818 w 7851933"/>
                          <a:gd name="connsiteY1847" fmla="*/ 858670 h 1881116"/>
                          <a:gd name="connsiteX1848" fmla="*/ 5716617 w 7851933"/>
                          <a:gd name="connsiteY1848" fmla="*/ 858670 h 1881116"/>
                          <a:gd name="connsiteX1849" fmla="*/ 5711958 w 7851933"/>
                          <a:gd name="connsiteY1849" fmla="*/ 854011 h 1881116"/>
                          <a:gd name="connsiteX1850" fmla="*/ 5711958 w 7851933"/>
                          <a:gd name="connsiteY1850" fmla="*/ 806725 h 1881116"/>
                          <a:gd name="connsiteX1851" fmla="*/ 5716617 w 7851933"/>
                          <a:gd name="connsiteY1851" fmla="*/ 802067 h 1881116"/>
                          <a:gd name="connsiteX1852" fmla="*/ 6178817 w 7851933"/>
                          <a:gd name="connsiteY1852" fmla="*/ 802067 h 1881116"/>
                          <a:gd name="connsiteX1853" fmla="*/ 6178817 w 7851933"/>
                          <a:gd name="connsiteY1853" fmla="*/ 796407 h 1881116"/>
                          <a:gd name="connsiteX1854" fmla="*/ 5716617 w 7851933"/>
                          <a:gd name="connsiteY1854" fmla="*/ 796407 h 1881116"/>
                          <a:gd name="connsiteX1855" fmla="*/ 5706298 w 7851933"/>
                          <a:gd name="connsiteY1855" fmla="*/ 806725 h 1881116"/>
                          <a:gd name="connsiteX1856" fmla="*/ 5706298 w 7851933"/>
                          <a:gd name="connsiteY1856" fmla="*/ 854011 h 1881116"/>
                          <a:gd name="connsiteX1857" fmla="*/ 5716618 w 7851933"/>
                          <a:gd name="connsiteY1857" fmla="*/ 864330 h 1881116"/>
                          <a:gd name="connsiteX1858" fmla="*/ 6178817 w 7851933"/>
                          <a:gd name="connsiteY1858" fmla="*/ 864330 h 1881116"/>
                          <a:gd name="connsiteX1859" fmla="*/ 6189136 w 7851933"/>
                          <a:gd name="connsiteY1859" fmla="*/ 854011 h 1881116"/>
                          <a:gd name="connsiteX1860" fmla="*/ 6189136 w 7851933"/>
                          <a:gd name="connsiteY1860" fmla="*/ 806725 h 1881116"/>
                          <a:gd name="connsiteX1861" fmla="*/ 6178817 w 7851933"/>
                          <a:gd name="connsiteY1861" fmla="*/ 796407 h 1881116"/>
                          <a:gd name="connsiteX1862" fmla="*/ 6442700 w 7851933"/>
                          <a:gd name="connsiteY1862" fmla="*/ 682574 h 1881116"/>
                          <a:gd name="connsiteX1863" fmla="*/ 6447359 w 7851933"/>
                          <a:gd name="connsiteY1863" fmla="*/ 687233 h 1881116"/>
                          <a:gd name="connsiteX1864" fmla="*/ 6447359 w 7851933"/>
                          <a:gd name="connsiteY1864" fmla="*/ 734514 h 1881116"/>
                          <a:gd name="connsiteX1865" fmla="*/ 6442700 w 7851933"/>
                          <a:gd name="connsiteY1865" fmla="*/ 739172 h 1881116"/>
                          <a:gd name="connsiteX1866" fmla="*/ 6308942 w 7851933"/>
                          <a:gd name="connsiteY1866" fmla="*/ 739172 h 1881116"/>
                          <a:gd name="connsiteX1867" fmla="*/ 6304283 w 7851933"/>
                          <a:gd name="connsiteY1867" fmla="*/ 734514 h 1881116"/>
                          <a:gd name="connsiteX1868" fmla="*/ 6304283 w 7851933"/>
                          <a:gd name="connsiteY1868" fmla="*/ 687233 h 1881116"/>
                          <a:gd name="connsiteX1869" fmla="*/ 6308942 w 7851933"/>
                          <a:gd name="connsiteY1869" fmla="*/ 682574 h 1881116"/>
                          <a:gd name="connsiteX1870" fmla="*/ 6442700 w 7851933"/>
                          <a:gd name="connsiteY1870" fmla="*/ 682574 h 1881116"/>
                          <a:gd name="connsiteX1871" fmla="*/ 6442700 w 7851933"/>
                          <a:gd name="connsiteY1871" fmla="*/ 676915 h 1881116"/>
                          <a:gd name="connsiteX1872" fmla="*/ 6308942 w 7851933"/>
                          <a:gd name="connsiteY1872" fmla="*/ 676915 h 1881116"/>
                          <a:gd name="connsiteX1873" fmla="*/ 6298623 w 7851933"/>
                          <a:gd name="connsiteY1873" fmla="*/ 687233 h 1881116"/>
                          <a:gd name="connsiteX1874" fmla="*/ 6298623 w 7851933"/>
                          <a:gd name="connsiteY1874" fmla="*/ 734514 h 1881116"/>
                          <a:gd name="connsiteX1875" fmla="*/ 6308942 w 7851933"/>
                          <a:gd name="connsiteY1875" fmla="*/ 744832 h 1881116"/>
                          <a:gd name="connsiteX1876" fmla="*/ 6442700 w 7851933"/>
                          <a:gd name="connsiteY1876" fmla="*/ 744832 h 1881116"/>
                          <a:gd name="connsiteX1877" fmla="*/ 6453020 w 7851933"/>
                          <a:gd name="connsiteY1877" fmla="*/ 734514 h 1881116"/>
                          <a:gd name="connsiteX1878" fmla="*/ 6453019 w 7851933"/>
                          <a:gd name="connsiteY1878" fmla="*/ 687233 h 1881116"/>
                          <a:gd name="connsiteX1879" fmla="*/ 6442700 w 7851933"/>
                          <a:gd name="connsiteY1879" fmla="*/ 676915 h 1881116"/>
                          <a:gd name="connsiteX1880" fmla="*/ 6950461 w 7851933"/>
                          <a:gd name="connsiteY1880" fmla="*/ 682574 h 1881116"/>
                          <a:gd name="connsiteX1881" fmla="*/ 6955120 w 7851933"/>
                          <a:gd name="connsiteY1881" fmla="*/ 687233 h 1881116"/>
                          <a:gd name="connsiteX1882" fmla="*/ 6955120 w 7851933"/>
                          <a:gd name="connsiteY1882" fmla="*/ 734514 h 1881116"/>
                          <a:gd name="connsiteX1883" fmla="*/ 6950461 w 7851933"/>
                          <a:gd name="connsiteY1883" fmla="*/ 739172 h 1881116"/>
                          <a:gd name="connsiteX1884" fmla="*/ 6849837 w 7851933"/>
                          <a:gd name="connsiteY1884" fmla="*/ 739172 h 1881116"/>
                          <a:gd name="connsiteX1885" fmla="*/ 6845178 w 7851933"/>
                          <a:gd name="connsiteY1885" fmla="*/ 734514 h 1881116"/>
                          <a:gd name="connsiteX1886" fmla="*/ 6845178 w 7851933"/>
                          <a:gd name="connsiteY1886" fmla="*/ 687233 h 1881116"/>
                          <a:gd name="connsiteX1887" fmla="*/ 6849837 w 7851933"/>
                          <a:gd name="connsiteY1887" fmla="*/ 682574 h 1881116"/>
                          <a:gd name="connsiteX1888" fmla="*/ 6950461 w 7851933"/>
                          <a:gd name="connsiteY1888" fmla="*/ 682574 h 1881116"/>
                          <a:gd name="connsiteX1889" fmla="*/ 6950461 w 7851933"/>
                          <a:gd name="connsiteY1889" fmla="*/ 676915 h 1881116"/>
                          <a:gd name="connsiteX1890" fmla="*/ 6849837 w 7851933"/>
                          <a:gd name="connsiteY1890" fmla="*/ 676915 h 1881116"/>
                          <a:gd name="connsiteX1891" fmla="*/ 6839517 w 7851933"/>
                          <a:gd name="connsiteY1891" fmla="*/ 687233 h 1881116"/>
                          <a:gd name="connsiteX1892" fmla="*/ 6839517 w 7851933"/>
                          <a:gd name="connsiteY1892" fmla="*/ 734514 h 1881116"/>
                          <a:gd name="connsiteX1893" fmla="*/ 6849837 w 7851933"/>
                          <a:gd name="connsiteY1893" fmla="*/ 744832 h 1881116"/>
                          <a:gd name="connsiteX1894" fmla="*/ 6950461 w 7851933"/>
                          <a:gd name="connsiteY1894" fmla="*/ 744832 h 1881116"/>
                          <a:gd name="connsiteX1895" fmla="*/ 6960780 w 7851933"/>
                          <a:gd name="connsiteY1895" fmla="*/ 734514 h 1881116"/>
                          <a:gd name="connsiteX1896" fmla="*/ 6960780 w 7851933"/>
                          <a:gd name="connsiteY1896" fmla="*/ 687233 h 1881116"/>
                          <a:gd name="connsiteX1897" fmla="*/ 6950461 w 7851933"/>
                          <a:gd name="connsiteY1897" fmla="*/ 676915 h 1881116"/>
                          <a:gd name="connsiteX1898" fmla="*/ 4921483 w 7851933"/>
                          <a:gd name="connsiteY1898" fmla="*/ 682574 h 1881116"/>
                          <a:gd name="connsiteX1899" fmla="*/ 4926142 w 7851933"/>
                          <a:gd name="connsiteY1899" fmla="*/ 687233 h 1881116"/>
                          <a:gd name="connsiteX1900" fmla="*/ 4926142 w 7851933"/>
                          <a:gd name="connsiteY1900" fmla="*/ 734514 h 1881116"/>
                          <a:gd name="connsiteX1901" fmla="*/ 4921483 w 7851933"/>
                          <a:gd name="connsiteY1901" fmla="*/ 739172 h 1881116"/>
                          <a:gd name="connsiteX1902" fmla="*/ 4837680 w 7851933"/>
                          <a:gd name="connsiteY1902" fmla="*/ 739172 h 1881116"/>
                          <a:gd name="connsiteX1903" fmla="*/ 4833021 w 7851933"/>
                          <a:gd name="connsiteY1903" fmla="*/ 734514 h 1881116"/>
                          <a:gd name="connsiteX1904" fmla="*/ 4833021 w 7851933"/>
                          <a:gd name="connsiteY1904" fmla="*/ 687233 h 1881116"/>
                          <a:gd name="connsiteX1905" fmla="*/ 4837680 w 7851933"/>
                          <a:gd name="connsiteY1905" fmla="*/ 682574 h 1881116"/>
                          <a:gd name="connsiteX1906" fmla="*/ 4921483 w 7851933"/>
                          <a:gd name="connsiteY1906" fmla="*/ 682574 h 1881116"/>
                          <a:gd name="connsiteX1907" fmla="*/ 4921483 w 7851933"/>
                          <a:gd name="connsiteY1907" fmla="*/ 676915 h 1881116"/>
                          <a:gd name="connsiteX1908" fmla="*/ 4837680 w 7851933"/>
                          <a:gd name="connsiteY1908" fmla="*/ 676915 h 1881116"/>
                          <a:gd name="connsiteX1909" fmla="*/ 4827360 w 7851933"/>
                          <a:gd name="connsiteY1909" fmla="*/ 687233 h 1881116"/>
                          <a:gd name="connsiteX1910" fmla="*/ 4827360 w 7851933"/>
                          <a:gd name="connsiteY1910" fmla="*/ 734514 h 1881116"/>
                          <a:gd name="connsiteX1911" fmla="*/ 4837680 w 7851933"/>
                          <a:gd name="connsiteY1911" fmla="*/ 744832 h 1881116"/>
                          <a:gd name="connsiteX1912" fmla="*/ 4921483 w 7851933"/>
                          <a:gd name="connsiteY1912" fmla="*/ 744832 h 1881116"/>
                          <a:gd name="connsiteX1913" fmla="*/ 4931803 w 7851933"/>
                          <a:gd name="connsiteY1913" fmla="*/ 734514 h 1881116"/>
                          <a:gd name="connsiteX1914" fmla="*/ 4931802 w 7851933"/>
                          <a:gd name="connsiteY1914" fmla="*/ 687233 h 1881116"/>
                          <a:gd name="connsiteX1915" fmla="*/ 4921483 w 7851933"/>
                          <a:gd name="connsiteY1915" fmla="*/ 676915 h 1881116"/>
                          <a:gd name="connsiteX1916" fmla="*/ 3956398 w 7851933"/>
                          <a:gd name="connsiteY1916" fmla="*/ 682574 h 1881116"/>
                          <a:gd name="connsiteX1917" fmla="*/ 3961057 w 7851933"/>
                          <a:gd name="connsiteY1917" fmla="*/ 687233 h 1881116"/>
                          <a:gd name="connsiteX1918" fmla="*/ 3961057 w 7851933"/>
                          <a:gd name="connsiteY1918" fmla="*/ 734514 h 1881116"/>
                          <a:gd name="connsiteX1919" fmla="*/ 3956398 w 7851933"/>
                          <a:gd name="connsiteY1919" fmla="*/ 739172 h 1881116"/>
                          <a:gd name="connsiteX1920" fmla="*/ 3881516 w 7851933"/>
                          <a:gd name="connsiteY1920" fmla="*/ 739172 h 1881116"/>
                          <a:gd name="connsiteX1921" fmla="*/ 3876857 w 7851933"/>
                          <a:gd name="connsiteY1921" fmla="*/ 734514 h 1881116"/>
                          <a:gd name="connsiteX1922" fmla="*/ 3876857 w 7851933"/>
                          <a:gd name="connsiteY1922" fmla="*/ 687233 h 1881116"/>
                          <a:gd name="connsiteX1923" fmla="*/ 3881516 w 7851933"/>
                          <a:gd name="connsiteY1923" fmla="*/ 682574 h 1881116"/>
                          <a:gd name="connsiteX1924" fmla="*/ 3956394 w 7851933"/>
                          <a:gd name="connsiteY1924" fmla="*/ 682574 h 1881116"/>
                          <a:gd name="connsiteX1925" fmla="*/ 3956394 w 7851933"/>
                          <a:gd name="connsiteY1925" fmla="*/ 676915 h 1881116"/>
                          <a:gd name="connsiteX1926" fmla="*/ 3881516 w 7851933"/>
                          <a:gd name="connsiteY1926" fmla="*/ 676915 h 1881116"/>
                          <a:gd name="connsiteX1927" fmla="*/ 3871197 w 7851933"/>
                          <a:gd name="connsiteY1927" fmla="*/ 687233 h 1881116"/>
                          <a:gd name="connsiteX1928" fmla="*/ 3871197 w 7851933"/>
                          <a:gd name="connsiteY1928" fmla="*/ 734514 h 1881116"/>
                          <a:gd name="connsiteX1929" fmla="*/ 3881516 w 7851933"/>
                          <a:gd name="connsiteY1929" fmla="*/ 744825 h 1881116"/>
                          <a:gd name="connsiteX1930" fmla="*/ 3956394 w 7851933"/>
                          <a:gd name="connsiteY1930" fmla="*/ 744825 h 1881116"/>
                          <a:gd name="connsiteX1931" fmla="*/ 3966711 w 7851933"/>
                          <a:gd name="connsiteY1931" fmla="*/ 734508 h 1881116"/>
                          <a:gd name="connsiteX1932" fmla="*/ 3966711 w 7851933"/>
                          <a:gd name="connsiteY1932" fmla="*/ 734506 h 1881116"/>
                          <a:gd name="connsiteX1933" fmla="*/ 3966711 w 7851933"/>
                          <a:gd name="connsiteY1933" fmla="*/ 687233 h 1881116"/>
                          <a:gd name="connsiteX1934" fmla="*/ 3956396 w 7851933"/>
                          <a:gd name="connsiteY1934" fmla="*/ 676915 h 1881116"/>
                          <a:gd name="connsiteX1935" fmla="*/ 3956394 w 7851933"/>
                          <a:gd name="connsiteY1935" fmla="*/ 676915 h 1881116"/>
                          <a:gd name="connsiteX1936" fmla="*/ 3343660 w 7851933"/>
                          <a:gd name="connsiteY1936" fmla="*/ 682574 h 1881116"/>
                          <a:gd name="connsiteX1937" fmla="*/ 3348319 w 7851933"/>
                          <a:gd name="connsiteY1937" fmla="*/ 687233 h 1881116"/>
                          <a:gd name="connsiteX1938" fmla="*/ 3348319 w 7851933"/>
                          <a:gd name="connsiteY1938" fmla="*/ 734514 h 1881116"/>
                          <a:gd name="connsiteX1939" fmla="*/ 3343660 w 7851933"/>
                          <a:gd name="connsiteY1939" fmla="*/ 739172 h 1881116"/>
                          <a:gd name="connsiteX1940" fmla="*/ 3119516 w 7851933"/>
                          <a:gd name="connsiteY1940" fmla="*/ 739172 h 1881116"/>
                          <a:gd name="connsiteX1941" fmla="*/ 3114857 w 7851933"/>
                          <a:gd name="connsiteY1941" fmla="*/ 734514 h 1881116"/>
                          <a:gd name="connsiteX1942" fmla="*/ 3114857 w 7851933"/>
                          <a:gd name="connsiteY1942" fmla="*/ 687233 h 1881116"/>
                          <a:gd name="connsiteX1943" fmla="*/ 3119516 w 7851933"/>
                          <a:gd name="connsiteY1943" fmla="*/ 682574 h 1881116"/>
                          <a:gd name="connsiteX1944" fmla="*/ 3343660 w 7851933"/>
                          <a:gd name="connsiteY1944" fmla="*/ 682574 h 1881116"/>
                          <a:gd name="connsiteX1945" fmla="*/ 3343660 w 7851933"/>
                          <a:gd name="connsiteY1945" fmla="*/ 676915 h 1881116"/>
                          <a:gd name="connsiteX1946" fmla="*/ 3119516 w 7851933"/>
                          <a:gd name="connsiteY1946" fmla="*/ 676915 h 1881116"/>
                          <a:gd name="connsiteX1947" fmla="*/ 3109197 w 7851933"/>
                          <a:gd name="connsiteY1947" fmla="*/ 687233 h 1881116"/>
                          <a:gd name="connsiteX1948" fmla="*/ 3109197 w 7851933"/>
                          <a:gd name="connsiteY1948" fmla="*/ 734514 h 1881116"/>
                          <a:gd name="connsiteX1949" fmla="*/ 3119516 w 7851933"/>
                          <a:gd name="connsiteY1949" fmla="*/ 744832 h 1881116"/>
                          <a:gd name="connsiteX1950" fmla="*/ 3343660 w 7851933"/>
                          <a:gd name="connsiteY1950" fmla="*/ 744832 h 1881116"/>
                          <a:gd name="connsiteX1951" fmla="*/ 3353979 w 7851933"/>
                          <a:gd name="connsiteY1951" fmla="*/ 734514 h 1881116"/>
                          <a:gd name="connsiteX1952" fmla="*/ 3353979 w 7851933"/>
                          <a:gd name="connsiteY1952" fmla="*/ 687233 h 1881116"/>
                          <a:gd name="connsiteX1953" fmla="*/ 3343660 w 7851933"/>
                          <a:gd name="connsiteY1953" fmla="*/ 676915 h 1881116"/>
                          <a:gd name="connsiteX1954" fmla="*/ 2495258 w 7851933"/>
                          <a:gd name="connsiteY1954" fmla="*/ 682574 h 1881116"/>
                          <a:gd name="connsiteX1955" fmla="*/ 2499917 w 7851933"/>
                          <a:gd name="connsiteY1955" fmla="*/ 687233 h 1881116"/>
                          <a:gd name="connsiteX1956" fmla="*/ 2499917 w 7851933"/>
                          <a:gd name="connsiteY1956" fmla="*/ 734514 h 1881116"/>
                          <a:gd name="connsiteX1957" fmla="*/ 2495258 w 7851933"/>
                          <a:gd name="connsiteY1957" fmla="*/ 739172 h 1881116"/>
                          <a:gd name="connsiteX1958" fmla="*/ 2466792 w 7851933"/>
                          <a:gd name="connsiteY1958" fmla="*/ 739172 h 1881116"/>
                          <a:gd name="connsiteX1959" fmla="*/ 2462133 w 7851933"/>
                          <a:gd name="connsiteY1959" fmla="*/ 734514 h 1881116"/>
                          <a:gd name="connsiteX1960" fmla="*/ 2462133 w 7851933"/>
                          <a:gd name="connsiteY1960" fmla="*/ 687233 h 1881116"/>
                          <a:gd name="connsiteX1961" fmla="*/ 2466792 w 7851933"/>
                          <a:gd name="connsiteY1961" fmla="*/ 682574 h 1881116"/>
                          <a:gd name="connsiteX1962" fmla="*/ 2495258 w 7851933"/>
                          <a:gd name="connsiteY1962" fmla="*/ 682574 h 1881116"/>
                          <a:gd name="connsiteX1963" fmla="*/ 2495258 w 7851933"/>
                          <a:gd name="connsiteY1963" fmla="*/ 676915 h 1881116"/>
                          <a:gd name="connsiteX1964" fmla="*/ 2466792 w 7851933"/>
                          <a:gd name="connsiteY1964" fmla="*/ 676915 h 1881116"/>
                          <a:gd name="connsiteX1965" fmla="*/ 2456473 w 7851933"/>
                          <a:gd name="connsiteY1965" fmla="*/ 687233 h 1881116"/>
                          <a:gd name="connsiteX1966" fmla="*/ 2456473 w 7851933"/>
                          <a:gd name="connsiteY1966" fmla="*/ 734514 h 1881116"/>
                          <a:gd name="connsiteX1967" fmla="*/ 2466792 w 7851933"/>
                          <a:gd name="connsiteY1967" fmla="*/ 744832 h 1881116"/>
                          <a:gd name="connsiteX1968" fmla="*/ 2495258 w 7851933"/>
                          <a:gd name="connsiteY1968" fmla="*/ 744832 h 1881116"/>
                          <a:gd name="connsiteX1969" fmla="*/ 2505577 w 7851933"/>
                          <a:gd name="connsiteY1969" fmla="*/ 734514 h 1881116"/>
                          <a:gd name="connsiteX1970" fmla="*/ 2505577 w 7851933"/>
                          <a:gd name="connsiteY1970" fmla="*/ 687233 h 1881116"/>
                          <a:gd name="connsiteX1971" fmla="*/ 2495258 w 7851933"/>
                          <a:gd name="connsiteY1971" fmla="*/ 676915 h 1881116"/>
                          <a:gd name="connsiteX1972" fmla="*/ 2046196 w 7851933"/>
                          <a:gd name="connsiteY1972" fmla="*/ 682574 h 1881116"/>
                          <a:gd name="connsiteX1973" fmla="*/ 2050855 w 7851933"/>
                          <a:gd name="connsiteY1973" fmla="*/ 687233 h 1881116"/>
                          <a:gd name="connsiteX1974" fmla="*/ 2050855 w 7851933"/>
                          <a:gd name="connsiteY1974" fmla="*/ 734514 h 1881116"/>
                          <a:gd name="connsiteX1975" fmla="*/ 2046196 w 7851933"/>
                          <a:gd name="connsiteY1975" fmla="*/ 739172 h 1881116"/>
                          <a:gd name="connsiteX1976" fmla="*/ 1776340 w 7851933"/>
                          <a:gd name="connsiteY1976" fmla="*/ 739172 h 1881116"/>
                          <a:gd name="connsiteX1977" fmla="*/ 1771681 w 7851933"/>
                          <a:gd name="connsiteY1977" fmla="*/ 734514 h 1881116"/>
                          <a:gd name="connsiteX1978" fmla="*/ 1771681 w 7851933"/>
                          <a:gd name="connsiteY1978" fmla="*/ 687233 h 1881116"/>
                          <a:gd name="connsiteX1979" fmla="*/ 1776340 w 7851933"/>
                          <a:gd name="connsiteY1979" fmla="*/ 682574 h 1881116"/>
                          <a:gd name="connsiteX1980" fmla="*/ 2046188 w 7851933"/>
                          <a:gd name="connsiteY1980" fmla="*/ 682574 h 1881116"/>
                          <a:gd name="connsiteX1981" fmla="*/ 2046188 w 7851933"/>
                          <a:gd name="connsiteY1981" fmla="*/ 676915 h 1881116"/>
                          <a:gd name="connsiteX1982" fmla="*/ 1776340 w 7851933"/>
                          <a:gd name="connsiteY1982" fmla="*/ 676915 h 1881116"/>
                          <a:gd name="connsiteX1983" fmla="*/ 1766021 w 7851933"/>
                          <a:gd name="connsiteY1983" fmla="*/ 687233 h 1881116"/>
                          <a:gd name="connsiteX1984" fmla="*/ 1766021 w 7851933"/>
                          <a:gd name="connsiteY1984" fmla="*/ 734514 h 1881116"/>
                          <a:gd name="connsiteX1985" fmla="*/ 1776340 w 7851933"/>
                          <a:gd name="connsiteY1985" fmla="*/ 744832 h 1881116"/>
                          <a:gd name="connsiteX1986" fmla="*/ 2046188 w 7851933"/>
                          <a:gd name="connsiteY1986" fmla="*/ 744832 h 1881116"/>
                          <a:gd name="connsiteX1987" fmla="*/ 2056507 w 7851933"/>
                          <a:gd name="connsiteY1987" fmla="*/ 734514 h 1881116"/>
                          <a:gd name="connsiteX1988" fmla="*/ 2056507 w 7851933"/>
                          <a:gd name="connsiteY1988" fmla="*/ 687233 h 1881116"/>
                          <a:gd name="connsiteX1989" fmla="*/ 2046188 w 7851933"/>
                          <a:gd name="connsiteY1989" fmla="*/ 676915 h 1881116"/>
                          <a:gd name="connsiteX1990" fmla="*/ 1388819 w 7851933"/>
                          <a:gd name="connsiteY1990" fmla="*/ 682574 h 1881116"/>
                          <a:gd name="connsiteX1991" fmla="*/ 1393478 w 7851933"/>
                          <a:gd name="connsiteY1991" fmla="*/ 687233 h 1881116"/>
                          <a:gd name="connsiteX1992" fmla="*/ 1393478 w 7851933"/>
                          <a:gd name="connsiteY1992" fmla="*/ 734514 h 1881116"/>
                          <a:gd name="connsiteX1993" fmla="*/ 1388819 w 7851933"/>
                          <a:gd name="connsiteY1993" fmla="*/ 739172 h 1881116"/>
                          <a:gd name="connsiteX1994" fmla="*/ 1270082 w 7851933"/>
                          <a:gd name="connsiteY1994" fmla="*/ 739172 h 1881116"/>
                          <a:gd name="connsiteX1995" fmla="*/ 1265423 w 7851933"/>
                          <a:gd name="connsiteY1995" fmla="*/ 734514 h 1881116"/>
                          <a:gd name="connsiteX1996" fmla="*/ 1265423 w 7851933"/>
                          <a:gd name="connsiteY1996" fmla="*/ 687233 h 1881116"/>
                          <a:gd name="connsiteX1997" fmla="*/ 1270082 w 7851933"/>
                          <a:gd name="connsiteY1997" fmla="*/ 682574 h 1881116"/>
                          <a:gd name="connsiteX1998" fmla="*/ 1388819 w 7851933"/>
                          <a:gd name="connsiteY1998" fmla="*/ 682574 h 1881116"/>
                          <a:gd name="connsiteX1999" fmla="*/ 1388819 w 7851933"/>
                          <a:gd name="connsiteY1999" fmla="*/ 676915 h 1881116"/>
                          <a:gd name="connsiteX2000" fmla="*/ 1270082 w 7851933"/>
                          <a:gd name="connsiteY2000" fmla="*/ 676915 h 1881116"/>
                          <a:gd name="connsiteX2001" fmla="*/ 1259757 w 7851933"/>
                          <a:gd name="connsiteY2001" fmla="*/ 687228 h 1881116"/>
                          <a:gd name="connsiteX2002" fmla="*/ 1259757 w 7851933"/>
                          <a:gd name="connsiteY2002" fmla="*/ 687233 h 1881116"/>
                          <a:gd name="connsiteX2003" fmla="*/ 1259757 w 7851933"/>
                          <a:gd name="connsiteY2003" fmla="*/ 734514 h 1881116"/>
                          <a:gd name="connsiteX2004" fmla="*/ 1270076 w 7851933"/>
                          <a:gd name="connsiteY2004" fmla="*/ 744832 h 1881116"/>
                          <a:gd name="connsiteX2005" fmla="*/ 1388819 w 7851933"/>
                          <a:gd name="connsiteY2005" fmla="*/ 744832 h 1881116"/>
                          <a:gd name="connsiteX2006" fmla="*/ 1399138 w 7851933"/>
                          <a:gd name="connsiteY2006" fmla="*/ 734514 h 1881116"/>
                          <a:gd name="connsiteX2007" fmla="*/ 1399138 w 7851933"/>
                          <a:gd name="connsiteY2007" fmla="*/ 687233 h 1881116"/>
                          <a:gd name="connsiteX2008" fmla="*/ 1388819 w 7851933"/>
                          <a:gd name="connsiteY2008" fmla="*/ 676920 h 1881116"/>
                          <a:gd name="connsiteX2009" fmla="*/ 1102914 w 7851933"/>
                          <a:gd name="connsiteY2009" fmla="*/ 682574 h 1881116"/>
                          <a:gd name="connsiteX2010" fmla="*/ 1107573 w 7851933"/>
                          <a:gd name="connsiteY2010" fmla="*/ 687233 h 1881116"/>
                          <a:gd name="connsiteX2011" fmla="*/ 1107573 w 7851933"/>
                          <a:gd name="connsiteY2011" fmla="*/ 734514 h 1881116"/>
                          <a:gd name="connsiteX2012" fmla="*/ 1102914 w 7851933"/>
                          <a:gd name="connsiteY2012" fmla="*/ 739172 h 1881116"/>
                          <a:gd name="connsiteX2013" fmla="*/ 897263 w 7851933"/>
                          <a:gd name="connsiteY2013" fmla="*/ 739172 h 1881116"/>
                          <a:gd name="connsiteX2014" fmla="*/ 892604 w 7851933"/>
                          <a:gd name="connsiteY2014" fmla="*/ 734514 h 1881116"/>
                          <a:gd name="connsiteX2015" fmla="*/ 892604 w 7851933"/>
                          <a:gd name="connsiteY2015" fmla="*/ 687233 h 1881116"/>
                          <a:gd name="connsiteX2016" fmla="*/ 897263 w 7851933"/>
                          <a:gd name="connsiteY2016" fmla="*/ 682574 h 1881116"/>
                          <a:gd name="connsiteX2017" fmla="*/ 1102914 w 7851933"/>
                          <a:gd name="connsiteY2017" fmla="*/ 682574 h 1881116"/>
                          <a:gd name="connsiteX2018" fmla="*/ 1102914 w 7851933"/>
                          <a:gd name="connsiteY2018" fmla="*/ 676915 h 1881116"/>
                          <a:gd name="connsiteX2019" fmla="*/ 897263 w 7851933"/>
                          <a:gd name="connsiteY2019" fmla="*/ 676915 h 1881116"/>
                          <a:gd name="connsiteX2020" fmla="*/ 886944 w 7851933"/>
                          <a:gd name="connsiteY2020" fmla="*/ 687233 h 1881116"/>
                          <a:gd name="connsiteX2021" fmla="*/ 886944 w 7851933"/>
                          <a:gd name="connsiteY2021" fmla="*/ 734514 h 1881116"/>
                          <a:gd name="connsiteX2022" fmla="*/ 897263 w 7851933"/>
                          <a:gd name="connsiteY2022" fmla="*/ 744832 h 1881116"/>
                          <a:gd name="connsiteX2023" fmla="*/ 1102914 w 7851933"/>
                          <a:gd name="connsiteY2023" fmla="*/ 744832 h 1881116"/>
                          <a:gd name="connsiteX2024" fmla="*/ 1113233 w 7851933"/>
                          <a:gd name="connsiteY2024" fmla="*/ 734514 h 1881116"/>
                          <a:gd name="connsiteX2025" fmla="*/ 1113233 w 7851933"/>
                          <a:gd name="connsiteY2025" fmla="*/ 687233 h 1881116"/>
                          <a:gd name="connsiteX2026" fmla="*/ 1102914 w 7851933"/>
                          <a:gd name="connsiteY2026" fmla="*/ 676915 h 1881116"/>
                          <a:gd name="connsiteX2027" fmla="*/ 655405 w 7851933"/>
                          <a:gd name="connsiteY2027" fmla="*/ 682574 h 1881116"/>
                          <a:gd name="connsiteX2028" fmla="*/ 660064 w 7851933"/>
                          <a:gd name="connsiteY2028" fmla="*/ 687233 h 1881116"/>
                          <a:gd name="connsiteX2029" fmla="*/ 660064 w 7851933"/>
                          <a:gd name="connsiteY2029" fmla="*/ 734514 h 1881116"/>
                          <a:gd name="connsiteX2030" fmla="*/ 655405 w 7851933"/>
                          <a:gd name="connsiteY2030" fmla="*/ 739172 h 1881116"/>
                          <a:gd name="connsiteX2031" fmla="*/ 593478 w 7851933"/>
                          <a:gd name="connsiteY2031" fmla="*/ 739172 h 1881116"/>
                          <a:gd name="connsiteX2032" fmla="*/ 588818 w 7851933"/>
                          <a:gd name="connsiteY2032" fmla="*/ 734514 h 1881116"/>
                          <a:gd name="connsiteX2033" fmla="*/ 588818 w 7851933"/>
                          <a:gd name="connsiteY2033" fmla="*/ 687233 h 1881116"/>
                          <a:gd name="connsiteX2034" fmla="*/ 593478 w 7851933"/>
                          <a:gd name="connsiteY2034" fmla="*/ 682574 h 1881116"/>
                          <a:gd name="connsiteX2035" fmla="*/ 655394 w 7851933"/>
                          <a:gd name="connsiteY2035" fmla="*/ 682574 h 1881116"/>
                          <a:gd name="connsiteX2036" fmla="*/ 655394 w 7851933"/>
                          <a:gd name="connsiteY2036" fmla="*/ 676915 h 1881116"/>
                          <a:gd name="connsiteX2037" fmla="*/ 593478 w 7851933"/>
                          <a:gd name="connsiteY2037" fmla="*/ 676915 h 1881116"/>
                          <a:gd name="connsiteX2038" fmla="*/ 583159 w 7851933"/>
                          <a:gd name="connsiteY2038" fmla="*/ 687233 h 1881116"/>
                          <a:gd name="connsiteX2039" fmla="*/ 583159 w 7851933"/>
                          <a:gd name="connsiteY2039" fmla="*/ 734514 h 1881116"/>
                          <a:gd name="connsiteX2040" fmla="*/ 593478 w 7851933"/>
                          <a:gd name="connsiteY2040" fmla="*/ 744832 h 1881116"/>
                          <a:gd name="connsiteX2041" fmla="*/ 655394 w 7851933"/>
                          <a:gd name="connsiteY2041" fmla="*/ 744832 h 1881116"/>
                          <a:gd name="connsiteX2042" fmla="*/ 665713 w 7851933"/>
                          <a:gd name="connsiteY2042" fmla="*/ 734514 h 1881116"/>
                          <a:gd name="connsiteX2043" fmla="*/ 665713 w 7851933"/>
                          <a:gd name="connsiteY2043" fmla="*/ 687233 h 1881116"/>
                          <a:gd name="connsiteX2044" fmla="*/ 655394 w 7851933"/>
                          <a:gd name="connsiteY2044" fmla="*/ 676915 h 1881116"/>
                          <a:gd name="connsiteX2045" fmla="*/ 227620 w 7851933"/>
                          <a:gd name="connsiteY2045" fmla="*/ 682574 h 1881116"/>
                          <a:gd name="connsiteX2046" fmla="*/ 232279 w 7851933"/>
                          <a:gd name="connsiteY2046" fmla="*/ 687233 h 1881116"/>
                          <a:gd name="connsiteX2047" fmla="*/ 232279 w 7851933"/>
                          <a:gd name="connsiteY2047" fmla="*/ 734514 h 1881116"/>
                          <a:gd name="connsiteX2048" fmla="*/ 227620 w 7851933"/>
                          <a:gd name="connsiteY2048" fmla="*/ 739172 h 1881116"/>
                          <a:gd name="connsiteX2049" fmla="*/ 209434 w 7851933"/>
                          <a:gd name="connsiteY2049" fmla="*/ 739172 h 1881116"/>
                          <a:gd name="connsiteX2050" fmla="*/ 204775 w 7851933"/>
                          <a:gd name="connsiteY2050" fmla="*/ 734514 h 1881116"/>
                          <a:gd name="connsiteX2051" fmla="*/ 204775 w 7851933"/>
                          <a:gd name="connsiteY2051" fmla="*/ 687233 h 1881116"/>
                          <a:gd name="connsiteX2052" fmla="*/ 209434 w 7851933"/>
                          <a:gd name="connsiteY2052" fmla="*/ 682574 h 1881116"/>
                          <a:gd name="connsiteX2053" fmla="*/ 227620 w 7851933"/>
                          <a:gd name="connsiteY2053" fmla="*/ 682574 h 1881116"/>
                          <a:gd name="connsiteX2054" fmla="*/ 227620 w 7851933"/>
                          <a:gd name="connsiteY2054" fmla="*/ 676915 h 1881116"/>
                          <a:gd name="connsiteX2055" fmla="*/ 209434 w 7851933"/>
                          <a:gd name="connsiteY2055" fmla="*/ 676915 h 1881116"/>
                          <a:gd name="connsiteX2056" fmla="*/ 199115 w 7851933"/>
                          <a:gd name="connsiteY2056" fmla="*/ 687233 h 1881116"/>
                          <a:gd name="connsiteX2057" fmla="*/ 199115 w 7851933"/>
                          <a:gd name="connsiteY2057" fmla="*/ 734514 h 1881116"/>
                          <a:gd name="connsiteX2058" fmla="*/ 209434 w 7851933"/>
                          <a:gd name="connsiteY2058" fmla="*/ 744832 h 1881116"/>
                          <a:gd name="connsiteX2059" fmla="*/ 227620 w 7851933"/>
                          <a:gd name="connsiteY2059" fmla="*/ 744832 h 1881116"/>
                          <a:gd name="connsiteX2060" fmla="*/ 237940 w 7851933"/>
                          <a:gd name="connsiteY2060" fmla="*/ 734514 h 1881116"/>
                          <a:gd name="connsiteX2061" fmla="*/ 237940 w 7851933"/>
                          <a:gd name="connsiteY2061" fmla="*/ 687233 h 1881116"/>
                          <a:gd name="connsiteX2062" fmla="*/ 227620 w 7851933"/>
                          <a:gd name="connsiteY2062" fmla="*/ 676915 h 1881116"/>
                          <a:gd name="connsiteX2063" fmla="*/ 5212886 w 7851933"/>
                          <a:gd name="connsiteY2063" fmla="*/ 802067 h 1881116"/>
                          <a:gd name="connsiteX2064" fmla="*/ 5217546 w 7851933"/>
                          <a:gd name="connsiteY2064" fmla="*/ 806725 h 1881116"/>
                          <a:gd name="connsiteX2065" fmla="*/ 5217545 w 7851933"/>
                          <a:gd name="connsiteY2065" fmla="*/ 854011 h 1881116"/>
                          <a:gd name="connsiteX2066" fmla="*/ 5212886 w 7851933"/>
                          <a:gd name="connsiteY2066" fmla="*/ 858670 h 1881116"/>
                          <a:gd name="connsiteX2067" fmla="*/ 4866133 w 7851933"/>
                          <a:gd name="connsiteY2067" fmla="*/ 858670 h 1881116"/>
                          <a:gd name="connsiteX2068" fmla="*/ 4861474 w 7851933"/>
                          <a:gd name="connsiteY2068" fmla="*/ 854011 h 1881116"/>
                          <a:gd name="connsiteX2069" fmla="*/ 4861474 w 7851933"/>
                          <a:gd name="connsiteY2069" fmla="*/ 806725 h 1881116"/>
                          <a:gd name="connsiteX2070" fmla="*/ 4866133 w 7851933"/>
                          <a:gd name="connsiteY2070" fmla="*/ 802067 h 1881116"/>
                          <a:gd name="connsiteX2071" fmla="*/ 5212886 w 7851933"/>
                          <a:gd name="connsiteY2071" fmla="*/ 802067 h 1881116"/>
                          <a:gd name="connsiteX2072" fmla="*/ 5212886 w 7851933"/>
                          <a:gd name="connsiteY2072" fmla="*/ 796407 h 1881116"/>
                          <a:gd name="connsiteX2073" fmla="*/ 4866133 w 7851933"/>
                          <a:gd name="connsiteY2073" fmla="*/ 796407 h 1881116"/>
                          <a:gd name="connsiteX2074" fmla="*/ 4855813 w 7851933"/>
                          <a:gd name="connsiteY2074" fmla="*/ 806725 h 1881116"/>
                          <a:gd name="connsiteX2075" fmla="*/ 4855814 w 7851933"/>
                          <a:gd name="connsiteY2075" fmla="*/ 854011 h 1881116"/>
                          <a:gd name="connsiteX2076" fmla="*/ 4866133 w 7851933"/>
                          <a:gd name="connsiteY2076" fmla="*/ 864330 h 1881116"/>
                          <a:gd name="connsiteX2077" fmla="*/ 5212886 w 7851933"/>
                          <a:gd name="connsiteY2077" fmla="*/ 864330 h 1881116"/>
                          <a:gd name="connsiteX2078" fmla="*/ 5223206 w 7851933"/>
                          <a:gd name="connsiteY2078" fmla="*/ 854011 h 1881116"/>
                          <a:gd name="connsiteX2079" fmla="*/ 5223205 w 7851933"/>
                          <a:gd name="connsiteY2079" fmla="*/ 806725 h 1881116"/>
                          <a:gd name="connsiteX2080" fmla="*/ 5212886 w 7851933"/>
                          <a:gd name="connsiteY2080" fmla="*/ 796407 h 1881116"/>
                          <a:gd name="connsiteX2081" fmla="*/ 4454438 w 7851933"/>
                          <a:gd name="connsiteY2081" fmla="*/ 802067 h 1881116"/>
                          <a:gd name="connsiteX2082" fmla="*/ 4459097 w 7851933"/>
                          <a:gd name="connsiteY2082" fmla="*/ 806725 h 1881116"/>
                          <a:gd name="connsiteX2083" fmla="*/ 4459097 w 7851933"/>
                          <a:gd name="connsiteY2083" fmla="*/ 854011 h 1881116"/>
                          <a:gd name="connsiteX2084" fmla="*/ 4454438 w 7851933"/>
                          <a:gd name="connsiteY2084" fmla="*/ 858670 h 1881116"/>
                          <a:gd name="connsiteX2085" fmla="*/ 4418186 w 7851933"/>
                          <a:gd name="connsiteY2085" fmla="*/ 858670 h 1881116"/>
                          <a:gd name="connsiteX2086" fmla="*/ 4413527 w 7851933"/>
                          <a:gd name="connsiteY2086" fmla="*/ 854011 h 1881116"/>
                          <a:gd name="connsiteX2087" fmla="*/ 4413527 w 7851933"/>
                          <a:gd name="connsiteY2087" fmla="*/ 806725 h 1881116"/>
                          <a:gd name="connsiteX2088" fmla="*/ 4418186 w 7851933"/>
                          <a:gd name="connsiteY2088" fmla="*/ 802067 h 1881116"/>
                          <a:gd name="connsiteX2089" fmla="*/ 4454438 w 7851933"/>
                          <a:gd name="connsiteY2089" fmla="*/ 802067 h 1881116"/>
                          <a:gd name="connsiteX2090" fmla="*/ 4454438 w 7851933"/>
                          <a:gd name="connsiteY2090" fmla="*/ 796407 h 1881116"/>
                          <a:gd name="connsiteX2091" fmla="*/ 4418186 w 7851933"/>
                          <a:gd name="connsiteY2091" fmla="*/ 796407 h 1881116"/>
                          <a:gd name="connsiteX2092" fmla="*/ 4407867 w 7851933"/>
                          <a:gd name="connsiteY2092" fmla="*/ 806725 h 1881116"/>
                          <a:gd name="connsiteX2093" fmla="*/ 4407867 w 7851933"/>
                          <a:gd name="connsiteY2093" fmla="*/ 854011 h 1881116"/>
                          <a:gd name="connsiteX2094" fmla="*/ 4418186 w 7851933"/>
                          <a:gd name="connsiteY2094" fmla="*/ 864330 h 1881116"/>
                          <a:gd name="connsiteX2095" fmla="*/ 4454438 w 7851933"/>
                          <a:gd name="connsiteY2095" fmla="*/ 864330 h 1881116"/>
                          <a:gd name="connsiteX2096" fmla="*/ 4464757 w 7851933"/>
                          <a:gd name="connsiteY2096" fmla="*/ 854011 h 1881116"/>
                          <a:gd name="connsiteX2097" fmla="*/ 4464757 w 7851933"/>
                          <a:gd name="connsiteY2097" fmla="*/ 806725 h 1881116"/>
                          <a:gd name="connsiteX2098" fmla="*/ 4454437 w 7851933"/>
                          <a:gd name="connsiteY2098" fmla="*/ 796407 h 1881116"/>
                          <a:gd name="connsiteX2099" fmla="*/ 3809191 w 7851933"/>
                          <a:gd name="connsiteY2099" fmla="*/ 802067 h 1881116"/>
                          <a:gd name="connsiteX2100" fmla="*/ 3813850 w 7851933"/>
                          <a:gd name="connsiteY2100" fmla="*/ 806725 h 1881116"/>
                          <a:gd name="connsiteX2101" fmla="*/ 3813850 w 7851933"/>
                          <a:gd name="connsiteY2101" fmla="*/ 854011 h 1881116"/>
                          <a:gd name="connsiteX2102" fmla="*/ 3809191 w 7851933"/>
                          <a:gd name="connsiteY2102" fmla="*/ 858670 h 1881116"/>
                          <a:gd name="connsiteX2103" fmla="*/ 3573009 w 7851933"/>
                          <a:gd name="connsiteY2103" fmla="*/ 858670 h 1881116"/>
                          <a:gd name="connsiteX2104" fmla="*/ 3568350 w 7851933"/>
                          <a:gd name="connsiteY2104" fmla="*/ 854011 h 1881116"/>
                          <a:gd name="connsiteX2105" fmla="*/ 3568350 w 7851933"/>
                          <a:gd name="connsiteY2105" fmla="*/ 806725 h 1881116"/>
                          <a:gd name="connsiteX2106" fmla="*/ 3573009 w 7851933"/>
                          <a:gd name="connsiteY2106" fmla="*/ 802067 h 1881116"/>
                          <a:gd name="connsiteX2107" fmla="*/ 3809191 w 7851933"/>
                          <a:gd name="connsiteY2107" fmla="*/ 802067 h 1881116"/>
                          <a:gd name="connsiteX2108" fmla="*/ 3809191 w 7851933"/>
                          <a:gd name="connsiteY2108" fmla="*/ 796407 h 1881116"/>
                          <a:gd name="connsiteX2109" fmla="*/ 3573009 w 7851933"/>
                          <a:gd name="connsiteY2109" fmla="*/ 796407 h 1881116"/>
                          <a:gd name="connsiteX2110" fmla="*/ 3562690 w 7851933"/>
                          <a:gd name="connsiteY2110" fmla="*/ 806725 h 1881116"/>
                          <a:gd name="connsiteX2111" fmla="*/ 3562690 w 7851933"/>
                          <a:gd name="connsiteY2111" fmla="*/ 854011 h 1881116"/>
                          <a:gd name="connsiteX2112" fmla="*/ 3573009 w 7851933"/>
                          <a:gd name="connsiteY2112" fmla="*/ 864330 h 1881116"/>
                          <a:gd name="connsiteX2113" fmla="*/ 3809191 w 7851933"/>
                          <a:gd name="connsiteY2113" fmla="*/ 864330 h 1881116"/>
                          <a:gd name="connsiteX2114" fmla="*/ 3819511 w 7851933"/>
                          <a:gd name="connsiteY2114" fmla="*/ 854011 h 1881116"/>
                          <a:gd name="connsiteX2115" fmla="*/ 3819511 w 7851933"/>
                          <a:gd name="connsiteY2115" fmla="*/ 806725 h 1881116"/>
                          <a:gd name="connsiteX2116" fmla="*/ 3809191 w 7851933"/>
                          <a:gd name="connsiteY2116" fmla="*/ 796407 h 1881116"/>
                          <a:gd name="connsiteX2117" fmla="*/ 3218668 w 7851933"/>
                          <a:gd name="connsiteY2117" fmla="*/ 802067 h 1881116"/>
                          <a:gd name="connsiteX2118" fmla="*/ 3223328 w 7851933"/>
                          <a:gd name="connsiteY2118" fmla="*/ 806725 h 1881116"/>
                          <a:gd name="connsiteX2119" fmla="*/ 3223327 w 7851933"/>
                          <a:gd name="connsiteY2119" fmla="*/ 854011 h 1881116"/>
                          <a:gd name="connsiteX2120" fmla="*/ 3218668 w 7851933"/>
                          <a:gd name="connsiteY2120" fmla="*/ 858670 h 1881116"/>
                          <a:gd name="connsiteX2121" fmla="*/ 3187317 w 7851933"/>
                          <a:gd name="connsiteY2121" fmla="*/ 858670 h 1881116"/>
                          <a:gd name="connsiteX2122" fmla="*/ 3182658 w 7851933"/>
                          <a:gd name="connsiteY2122" fmla="*/ 854011 h 1881116"/>
                          <a:gd name="connsiteX2123" fmla="*/ 3182658 w 7851933"/>
                          <a:gd name="connsiteY2123" fmla="*/ 806725 h 1881116"/>
                          <a:gd name="connsiteX2124" fmla="*/ 3187317 w 7851933"/>
                          <a:gd name="connsiteY2124" fmla="*/ 802067 h 1881116"/>
                          <a:gd name="connsiteX2125" fmla="*/ 3218668 w 7851933"/>
                          <a:gd name="connsiteY2125" fmla="*/ 802067 h 1881116"/>
                          <a:gd name="connsiteX2126" fmla="*/ 3218668 w 7851933"/>
                          <a:gd name="connsiteY2126" fmla="*/ 796407 h 1881116"/>
                          <a:gd name="connsiteX2127" fmla="*/ 3187317 w 7851933"/>
                          <a:gd name="connsiteY2127" fmla="*/ 796407 h 1881116"/>
                          <a:gd name="connsiteX2128" fmla="*/ 3176998 w 7851933"/>
                          <a:gd name="connsiteY2128" fmla="*/ 806725 h 1881116"/>
                          <a:gd name="connsiteX2129" fmla="*/ 3176998 w 7851933"/>
                          <a:gd name="connsiteY2129" fmla="*/ 854011 h 1881116"/>
                          <a:gd name="connsiteX2130" fmla="*/ 3187317 w 7851933"/>
                          <a:gd name="connsiteY2130" fmla="*/ 864330 h 1881116"/>
                          <a:gd name="connsiteX2131" fmla="*/ 3218668 w 7851933"/>
                          <a:gd name="connsiteY2131" fmla="*/ 864330 h 1881116"/>
                          <a:gd name="connsiteX2132" fmla="*/ 3228988 w 7851933"/>
                          <a:gd name="connsiteY2132" fmla="*/ 854011 h 1881116"/>
                          <a:gd name="connsiteX2133" fmla="*/ 3228988 w 7851933"/>
                          <a:gd name="connsiteY2133" fmla="*/ 806725 h 1881116"/>
                          <a:gd name="connsiteX2134" fmla="*/ 3218668 w 7851933"/>
                          <a:gd name="connsiteY2134" fmla="*/ 796407 h 1881116"/>
                          <a:gd name="connsiteX2135" fmla="*/ 2641823 w 7851933"/>
                          <a:gd name="connsiteY2135" fmla="*/ 802067 h 1881116"/>
                          <a:gd name="connsiteX2136" fmla="*/ 2646482 w 7851933"/>
                          <a:gd name="connsiteY2136" fmla="*/ 806725 h 1881116"/>
                          <a:gd name="connsiteX2137" fmla="*/ 2646482 w 7851933"/>
                          <a:gd name="connsiteY2137" fmla="*/ 854011 h 1881116"/>
                          <a:gd name="connsiteX2138" fmla="*/ 2641823 w 7851933"/>
                          <a:gd name="connsiteY2138" fmla="*/ 858670 h 1881116"/>
                          <a:gd name="connsiteX2139" fmla="*/ 2279523 w 7851933"/>
                          <a:gd name="connsiteY2139" fmla="*/ 858670 h 1881116"/>
                          <a:gd name="connsiteX2140" fmla="*/ 2274864 w 7851933"/>
                          <a:gd name="connsiteY2140" fmla="*/ 854011 h 1881116"/>
                          <a:gd name="connsiteX2141" fmla="*/ 2274864 w 7851933"/>
                          <a:gd name="connsiteY2141" fmla="*/ 806725 h 1881116"/>
                          <a:gd name="connsiteX2142" fmla="*/ 2279523 w 7851933"/>
                          <a:gd name="connsiteY2142" fmla="*/ 802067 h 1881116"/>
                          <a:gd name="connsiteX2143" fmla="*/ 2641823 w 7851933"/>
                          <a:gd name="connsiteY2143" fmla="*/ 802067 h 1881116"/>
                          <a:gd name="connsiteX2144" fmla="*/ 2641823 w 7851933"/>
                          <a:gd name="connsiteY2144" fmla="*/ 796407 h 1881116"/>
                          <a:gd name="connsiteX2145" fmla="*/ 2279523 w 7851933"/>
                          <a:gd name="connsiteY2145" fmla="*/ 796407 h 1881116"/>
                          <a:gd name="connsiteX2146" fmla="*/ 2269204 w 7851933"/>
                          <a:gd name="connsiteY2146" fmla="*/ 806725 h 1881116"/>
                          <a:gd name="connsiteX2147" fmla="*/ 2269204 w 7851933"/>
                          <a:gd name="connsiteY2147" fmla="*/ 854011 h 1881116"/>
                          <a:gd name="connsiteX2148" fmla="*/ 2279523 w 7851933"/>
                          <a:gd name="connsiteY2148" fmla="*/ 864330 h 1881116"/>
                          <a:gd name="connsiteX2149" fmla="*/ 2641823 w 7851933"/>
                          <a:gd name="connsiteY2149" fmla="*/ 864330 h 1881116"/>
                          <a:gd name="connsiteX2150" fmla="*/ 2652143 w 7851933"/>
                          <a:gd name="connsiteY2150" fmla="*/ 854011 h 1881116"/>
                          <a:gd name="connsiteX2151" fmla="*/ 2652143 w 7851933"/>
                          <a:gd name="connsiteY2151" fmla="*/ 806725 h 1881116"/>
                          <a:gd name="connsiteX2152" fmla="*/ 2641823 w 7851933"/>
                          <a:gd name="connsiteY2152" fmla="*/ 796407 h 1881116"/>
                          <a:gd name="connsiteX2153" fmla="*/ 2226752 w 7851933"/>
                          <a:gd name="connsiteY2153" fmla="*/ 802067 h 1881116"/>
                          <a:gd name="connsiteX2154" fmla="*/ 2231411 w 7851933"/>
                          <a:gd name="connsiteY2154" fmla="*/ 806725 h 1881116"/>
                          <a:gd name="connsiteX2155" fmla="*/ 2231411 w 7851933"/>
                          <a:gd name="connsiteY2155" fmla="*/ 854011 h 1881116"/>
                          <a:gd name="connsiteX2156" fmla="*/ 2226752 w 7851933"/>
                          <a:gd name="connsiteY2156" fmla="*/ 858670 h 1881116"/>
                          <a:gd name="connsiteX2157" fmla="*/ 2040613 w 7851933"/>
                          <a:gd name="connsiteY2157" fmla="*/ 858670 h 1881116"/>
                          <a:gd name="connsiteX2158" fmla="*/ 2035954 w 7851933"/>
                          <a:gd name="connsiteY2158" fmla="*/ 854011 h 1881116"/>
                          <a:gd name="connsiteX2159" fmla="*/ 2035954 w 7851933"/>
                          <a:gd name="connsiteY2159" fmla="*/ 806725 h 1881116"/>
                          <a:gd name="connsiteX2160" fmla="*/ 2040613 w 7851933"/>
                          <a:gd name="connsiteY2160" fmla="*/ 802067 h 1881116"/>
                          <a:gd name="connsiteX2161" fmla="*/ 2226752 w 7851933"/>
                          <a:gd name="connsiteY2161" fmla="*/ 802067 h 1881116"/>
                          <a:gd name="connsiteX2162" fmla="*/ 2226752 w 7851933"/>
                          <a:gd name="connsiteY2162" fmla="*/ 796407 h 1881116"/>
                          <a:gd name="connsiteX2163" fmla="*/ 2040613 w 7851933"/>
                          <a:gd name="connsiteY2163" fmla="*/ 796407 h 1881116"/>
                          <a:gd name="connsiteX2164" fmla="*/ 2030294 w 7851933"/>
                          <a:gd name="connsiteY2164" fmla="*/ 806725 h 1881116"/>
                          <a:gd name="connsiteX2165" fmla="*/ 2030294 w 7851933"/>
                          <a:gd name="connsiteY2165" fmla="*/ 854011 h 1881116"/>
                          <a:gd name="connsiteX2166" fmla="*/ 2040613 w 7851933"/>
                          <a:gd name="connsiteY2166" fmla="*/ 864330 h 1881116"/>
                          <a:gd name="connsiteX2167" fmla="*/ 2226752 w 7851933"/>
                          <a:gd name="connsiteY2167" fmla="*/ 864330 h 1881116"/>
                          <a:gd name="connsiteX2168" fmla="*/ 2237071 w 7851933"/>
                          <a:gd name="connsiteY2168" fmla="*/ 854011 h 1881116"/>
                          <a:gd name="connsiteX2169" fmla="*/ 2237071 w 7851933"/>
                          <a:gd name="connsiteY2169" fmla="*/ 806725 h 1881116"/>
                          <a:gd name="connsiteX2170" fmla="*/ 2226752 w 7851933"/>
                          <a:gd name="connsiteY2170" fmla="*/ 796407 h 1881116"/>
                          <a:gd name="connsiteX2171" fmla="*/ 1289989 w 7851933"/>
                          <a:gd name="connsiteY2171" fmla="*/ 802067 h 1881116"/>
                          <a:gd name="connsiteX2172" fmla="*/ 1294648 w 7851933"/>
                          <a:gd name="connsiteY2172" fmla="*/ 806725 h 1881116"/>
                          <a:gd name="connsiteX2173" fmla="*/ 1294648 w 7851933"/>
                          <a:gd name="connsiteY2173" fmla="*/ 854011 h 1881116"/>
                          <a:gd name="connsiteX2174" fmla="*/ 1289989 w 7851933"/>
                          <a:gd name="connsiteY2174" fmla="*/ 858670 h 1881116"/>
                          <a:gd name="connsiteX2175" fmla="*/ 1176123 w 7851933"/>
                          <a:gd name="connsiteY2175" fmla="*/ 858670 h 1881116"/>
                          <a:gd name="connsiteX2176" fmla="*/ 1171464 w 7851933"/>
                          <a:gd name="connsiteY2176" fmla="*/ 854011 h 1881116"/>
                          <a:gd name="connsiteX2177" fmla="*/ 1171464 w 7851933"/>
                          <a:gd name="connsiteY2177" fmla="*/ 806725 h 1881116"/>
                          <a:gd name="connsiteX2178" fmla="*/ 1176123 w 7851933"/>
                          <a:gd name="connsiteY2178" fmla="*/ 802067 h 1881116"/>
                          <a:gd name="connsiteX2179" fmla="*/ 1289985 w 7851933"/>
                          <a:gd name="connsiteY2179" fmla="*/ 802067 h 1881116"/>
                          <a:gd name="connsiteX2180" fmla="*/ 1289985 w 7851933"/>
                          <a:gd name="connsiteY2180" fmla="*/ 796407 h 1881116"/>
                          <a:gd name="connsiteX2181" fmla="*/ 1176123 w 7851933"/>
                          <a:gd name="connsiteY2181" fmla="*/ 796407 h 1881116"/>
                          <a:gd name="connsiteX2182" fmla="*/ 1165803 w 7851933"/>
                          <a:gd name="connsiteY2182" fmla="*/ 806725 h 1881116"/>
                          <a:gd name="connsiteX2183" fmla="*/ 1165803 w 7851933"/>
                          <a:gd name="connsiteY2183" fmla="*/ 854011 h 1881116"/>
                          <a:gd name="connsiteX2184" fmla="*/ 1176123 w 7851933"/>
                          <a:gd name="connsiteY2184" fmla="*/ 864330 h 1881116"/>
                          <a:gd name="connsiteX2185" fmla="*/ 1289985 w 7851933"/>
                          <a:gd name="connsiteY2185" fmla="*/ 864330 h 1881116"/>
                          <a:gd name="connsiteX2186" fmla="*/ 1300304 w 7851933"/>
                          <a:gd name="connsiteY2186" fmla="*/ 854011 h 1881116"/>
                          <a:gd name="connsiteX2187" fmla="*/ 1300304 w 7851933"/>
                          <a:gd name="connsiteY2187" fmla="*/ 806725 h 1881116"/>
                          <a:gd name="connsiteX2188" fmla="*/ 1289985 w 7851933"/>
                          <a:gd name="connsiteY2188" fmla="*/ 796407 h 1881116"/>
                          <a:gd name="connsiteX2189" fmla="*/ 765855 w 7851933"/>
                          <a:gd name="connsiteY2189" fmla="*/ 802067 h 1881116"/>
                          <a:gd name="connsiteX2190" fmla="*/ 770514 w 7851933"/>
                          <a:gd name="connsiteY2190" fmla="*/ 806725 h 1881116"/>
                          <a:gd name="connsiteX2191" fmla="*/ 770514 w 7851933"/>
                          <a:gd name="connsiteY2191" fmla="*/ 854011 h 1881116"/>
                          <a:gd name="connsiteX2192" fmla="*/ 765855 w 7851933"/>
                          <a:gd name="connsiteY2192" fmla="*/ 858670 h 1881116"/>
                          <a:gd name="connsiteX2193" fmla="*/ 696628 w 7851933"/>
                          <a:gd name="connsiteY2193" fmla="*/ 858670 h 1881116"/>
                          <a:gd name="connsiteX2194" fmla="*/ 691969 w 7851933"/>
                          <a:gd name="connsiteY2194" fmla="*/ 854011 h 1881116"/>
                          <a:gd name="connsiteX2195" fmla="*/ 691969 w 7851933"/>
                          <a:gd name="connsiteY2195" fmla="*/ 806725 h 1881116"/>
                          <a:gd name="connsiteX2196" fmla="*/ 696628 w 7851933"/>
                          <a:gd name="connsiteY2196" fmla="*/ 802067 h 1881116"/>
                          <a:gd name="connsiteX2197" fmla="*/ 765851 w 7851933"/>
                          <a:gd name="connsiteY2197" fmla="*/ 802067 h 1881116"/>
                          <a:gd name="connsiteX2198" fmla="*/ 765851 w 7851933"/>
                          <a:gd name="connsiteY2198" fmla="*/ 796407 h 1881116"/>
                          <a:gd name="connsiteX2199" fmla="*/ 696628 w 7851933"/>
                          <a:gd name="connsiteY2199" fmla="*/ 796407 h 1881116"/>
                          <a:gd name="connsiteX2200" fmla="*/ 686309 w 7851933"/>
                          <a:gd name="connsiteY2200" fmla="*/ 806725 h 1881116"/>
                          <a:gd name="connsiteX2201" fmla="*/ 686309 w 7851933"/>
                          <a:gd name="connsiteY2201" fmla="*/ 854011 h 1881116"/>
                          <a:gd name="connsiteX2202" fmla="*/ 696628 w 7851933"/>
                          <a:gd name="connsiteY2202" fmla="*/ 864330 h 1881116"/>
                          <a:gd name="connsiteX2203" fmla="*/ 765851 w 7851933"/>
                          <a:gd name="connsiteY2203" fmla="*/ 864330 h 1881116"/>
                          <a:gd name="connsiteX2204" fmla="*/ 776170 w 7851933"/>
                          <a:gd name="connsiteY2204" fmla="*/ 854011 h 1881116"/>
                          <a:gd name="connsiteX2205" fmla="*/ 776170 w 7851933"/>
                          <a:gd name="connsiteY2205" fmla="*/ 806725 h 1881116"/>
                          <a:gd name="connsiteX2206" fmla="*/ 765851 w 7851933"/>
                          <a:gd name="connsiteY2206" fmla="*/ 796407 h 1881116"/>
                          <a:gd name="connsiteX2207" fmla="*/ 6887269 w 7851933"/>
                          <a:gd name="connsiteY2207" fmla="*/ 913565 h 1881116"/>
                          <a:gd name="connsiteX2208" fmla="*/ 6891928 w 7851933"/>
                          <a:gd name="connsiteY2208" fmla="*/ 918223 h 1881116"/>
                          <a:gd name="connsiteX2209" fmla="*/ 6891928 w 7851933"/>
                          <a:gd name="connsiteY2209" fmla="*/ 965513 h 1881116"/>
                          <a:gd name="connsiteX2210" fmla="*/ 6887269 w 7851933"/>
                          <a:gd name="connsiteY2210" fmla="*/ 970172 h 1881116"/>
                          <a:gd name="connsiteX2211" fmla="*/ 6860297 w 7851933"/>
                          <a:gd name="connsiteY2211" fmla="*/ 970172 h 1881116"/>
                          <a:gd name="connsiteX2212" fmla="*/ 6855638 w 7851933"/>
                          <a:gd name="connsiteY2212" fmla="*/ 965513 h 1881116"/>
                          <a:gd name="connsiteX2213" fmla="*/ 6855638 w 7851933"/>
                          <a:gd name="connsiteY2213" fmla="*/ 918223 h 1881116"/>
                          <a:gd name="connsiteX2214" fmla="*/ 6860297 w 7851933"/>
                          <a:gd name="connsiteY2214" fmla="*/ 913565 h 1881116"/>
                          <a:gd name="connsiteX2215" fmla="*/ 6887269 w 7851933"/>
                          <a:gd name="connsiteY2215" fmla="*/ 913565 h 1881116"/>
                          <a:gd name="connsiteX2216" fmla="*/ 6887269 w 7851933"/>
                          <a:gd name="connsiteY2216" fmla="*/ 907905 h 1881116"/>
                          <a:gd name="connsiteX2217" fmla="*/ 6860297 w 7851933"/>
                          <a:gd name="connsiteY2217" fmla="*/ 907905 h 1881116"/>
                          <a:gd name="connsiteX2218" fmla="*/ 6849980 w 7851933"/>
                          <a:gd name="connsiteY2218" fmla="*/ 918221 h 1881116"/>
                          <a:gd name="connsiteX2219" fmla="*/ 6849980 w 7851933"/>
                          <a:gd name="connsiteY2219" fmla="*/ 918223 h 1881116"/>
                          <a:gd name="connsiteX2220" fmla="*/ 6849980 w 7851933"/>
                          <a:gd name="connsiteY2220" fmla="*/ 965513 h 1881116"/>
                          <a:gd name="connsiteX2221" fmla="*/ 6860295 w 7851933"/>
                          <a:gd name="connsiteY2221" fmla="*/ 975832 h 1881116"/>
                          <a:gd name="connsiteX2222" fmla="*/ 6860297 w 7851933"/>
                          <a:gd name="connsiteY2222" fmla="*/ 975832 h 1881116"/>
                          <a:gd name="connsiteX2223" fmla="*/ 6887269 w 7851933"/>
                          <a:gd name="connsiteY2223" fmla="*/ 975832 h 1881116"/>
                          <a:gd name="connsiteX2224" fmla="*/ 6897588 w 7851933"/>
                          <a:gd name="connsiteY2224" fmla="*/ 965513 h 1881116"/>
                          <a:gd name="connsiteX2225" fmla="*/ 6897588 w 7851933"/>
                          <a:gd name="connsiteY2225" fmla="*/ 918223 h 1881116"/>
                          <a:gd name="connsiteX2226" fmla="*/ 6887269 w 7851933"/>
                          <a:gd name="connsiteY2226" fmla="*/ 907905 h 1881116"/>
                          <a:gd name="connsiteX2227" fmla="*/ 4098017 w 7851933"/>
                          <a:gd name="connsiteY2227" fmla="*/ 913565 h 1881116"/>
                          <a:gd name="connsiteX2228" fmla="*/ 4102676 w 7851933"/>
                          <a:gd name="connsiteY2228" fmla="*/ 918223 h 1881116"/>
                          <a:gd name="connsiteX2229" fmla="*/ 4102676 w 7851933"/>
                          <a:gd name="connsiteY2229" fmla="*/ 965513 h 1881116"/>
                          <a:gd name="connsiteX2230" fmla="*/ 4098017 w 7851933"/>
                          <a:gd name="connsiteY2230" fmla="*/ 970172 h 1881116"/>
                          <a:gd name="connsiteX2231" fmla="*/ 3942872 w 7851933"/>
                          <a:gd name="connsiteY2231" fmla="*/ 970172 h 1881116"/>
                          <a:gd name="connsiteX2232" fmla="*/ 3938213 w 7851933"/>
                          <a:gd name="connsiteY2232" fmla="*/ 965513 h 1881116"/>
                          <a:gd name="connsiteX2233" fmla="*/ 3938213 w 7851933"/>
                          <a:gd name="connsiteY2233" fmla="*/ 918223 h 1881116"/>
                          <a:gd name="connsiteX2234" fmla="*/ 3942872 w 7851933"/>
                          <a:gd name="connsiteY2234" fmla="*/ 913565 h 1881116"/>
                          <a:gd name="connsiteX2235" fmla="*/ 4098017 w 7851933"/>
                          <a:gd name="connsiteY2235" fmla="*/ 913565 h 1881116"/>
                          <a:gd name="connsiteX2236" fmla="*/ 4098017 w 7851933"/>
                          <a:gd name="connsiteY2236" fmla="*/ 907905 h 1881116"/>
                          <a:gd name="connsiteX2237" fmla="*/ 3942872 w 7851933"/>
                          <a:gd name="connsiteY2237" fmla="*/ 907905 h 1881116"/>
                          <a:gd name="connsiteX2238" fmla="*/ 3932553 w 7851933"/>
                          <a:gd name="connsiteY2238" fmla="*/ 918223 h 1881116"/>
                          <a:gd name="connsiteX2239" fmla="*/ 3932553 w 7851933"/>
                          <a:gd name="connsiteY2239" fmla="*/ 965513 h 1881116"/>
                          <a:gd name="connsiteX2240" fmla="*/ 3942872 w 7851933"/>
                          <a:gd name="connsiteY2240" fmla="*/ 975832 h 1881116"/>
                          <a:gd name="connsiteX2241" fmla="*/ 4098017 w 7851933"/>
                          <a:gd name="connsiteY2241" fmla="*/ 975832 h 1881116"/>
                          <a:gd name="connsiteX2242" fmla="*/ 4108337 w 7851933"/>
                          <a:gd name="connsiteY2242" fmla="*/ 965513 h 1881116"/>
                          <a:gd name="connsiteX2243" fmla="*/ 4108336 w 7851933"/>
                          <a:gd name="connsiteY2243" fmla="*/ 918223 h 1881116"/>
                          <a:gd name="connsiteX2244" fmla="*/ 4098017 w 7851933"/>
                          <a:gd name="connsiteY2244" fmla="*/ 907905 h 1881116"/>
                          <a:gd name="connsiteX2245" fmla="*/ 4674986 w 7851933"/>
                          <a:gd name="connsiteY2245" fmla="*/ 913565 h 1881116"/>
                          <a:gd name="connsiteX2246" fmla="*/ 4679645 w 7851933"/>
                          <a:gd name="connsiteY2246" fmla="*/ 918223 h 1881116"/>
                          <a:gd name="connsiteX2247" fmla="*/ 4679644 w 7851933"/>
                          <a:gd name="connsiteY2247" fmla="*/ 965513 h 1881116"/>
                          <a:gd name="connsiteX2248" fmla="*/ 4674985 w 7851933"/>
                          <a:gd name="connsiteY2248" fmla="*/ 970172 h 1881116"/>
                          <a:gd name="connsiteX2249" fmla="*/ 4610495 w 7851933"/>
                          <a:gd name="connsiteY2249" fmla="*/ 970172 h 1881116"/>
                          <a:gd name="connsiteX2250" fmla="*/ 4605836 w 7851933"/>
                          <a:gd name="connsiteY2250" fmla="*/ 965513 h 1881116"/>
                          <a:gd name="connsiteX2251" fmla="*/ 4605836 w 7851933"/>
                          <a:gd name="connsiteY2251" fmla="*/ 918223 h 1881116"/>
                          <a:gd name="connsiteX2252" fmla="*/ 4610495 w 7851933"/>
                          <a:gd name="connsiteY2252" fmla="*/ 913565 h 1881116"/>
                          <a:gd name="connsiteX2253" fmla="*/ 4674990 w 7851933"/>
                          <a:gd name="connsiteY2253" fmla="*/ 913565 h 1881116"/>
                          <a:gd name="connsiteX2254" fmla="*/ 4674990 w 7851933"/>
                          <a:gd name="connsiteY2254" fmla="*/ 907905 h 1881116"/>
                          <a:gd name="connsiteX2255" fmla="*/ 4610499 w 7851933"/>
                          <a:gd name="connsiteY2255" fmla="*/ 907905 h 1881116"/>
                          <a:gd name="connsiteX2256" fmla="*/ 4600180 w 7851933"/>
                          <a:gd name="connsiteY2256" fmla="*/ 918223 h 1881116"/>
                          <a:gd name="connsiteX2257" fmla="*/ 4600180 w 7851933"/>
                          <a:gd name="connsiteY2257" fmla="*/ 965513 h 1881116"/>
                          <a:gd name="connsiteX2258" fmla="*/ 4610499 w 7851933"/>
                          <a:gd name="connsiteY2258" fmla="*/ 975832 h 1881116"/>
                          <a:gd name="connsiteX2259" fmla="*/ 4674990 w 7851933"/>
                          <a:gd name="connsiteY2259" fmla="*/ 975832 h 1881116"/>
                          <a:gd name="connsiteX2260" fmla="*/ 4685309 w 7851933"/>
                          <a:gd name="connsiteY2260" fmla="*/ 965513 h 1881116"/>
                          <a:gd name="connsiteX2261" fmla="*/ 4685309 w 7851933"/>
                          <a:gd name="connsiteY2261" fmla="*/ 918223 h 1881116"/>
                          <a:gd name="connsiteX2262" fmla="*/ 4674989 w 7851933"/>
                          <a:gd name="connsiteY2262" fmla="*/ 907905 h 1881116"/>
                          <a:gd name="connsiteX2263" fmla="*/ 2920590 w 7851933"/>
                          <a:gd name="connsiteY2263" fmla="*/ 913565 h 1881116"/>
                          <a:gd name="connsiteX2264" fmla="*/ 2925249 w 7851933"/>
                          <a:gd name="connsiteY2264" fmla="*/ 918223 h 1881116"/>
                          <a:gd name="connsiteX2265" fmla="*/ 2925249 w 7851933"/>
                          <a:gd name="connsiteY2265" fmla="*/ 965513 h 1881116"/>
                          <a:gd name="connsiteX2266" fmla="*/ 2920590 w 7851933"/>
                          <a:gd name="connsiteY2266" fmla="*/ 970172 h 1881116"/>
                          <a:gd name="connsiteX2267" fmla="*/ 2872885 w 7851933"/>
                          <a:gd name="connsiteY2267" fmla="*/ 970172 h 1881116"/>
                          <a:gd name="connsiteX2268" fmla="*/ 2868226 w 7851933"/>
                          <a:gd name="connsiteY2268" fmla="*/ 965513 h 1881116"/>
                          <a:gd name="connsiteX2269" fmla="*/ 2868226 w 7851933"/>
                          <a:gd name="connsiteY2269" fmla="*/ 918223 h 1881116"/>
                          <a:gd name="connsiteX2270" fmla="*/ 2872885 w 7851933"/>
                          <a:gd name="connsiteY2270" fmla="*/ 913565 h 1881116"/>
                          <a:gd name="connsiteX2271" fmla="*/ 2920590 w 7851933"/>
                          <a:gd name="connsiteY2271" fmla="*/ 913565 h 1881116"/>
                          <a:gd name="connsiteX2272" fmla="*/ 2920590 w 7851933"/>
                          <a:gd name="connsiteY2272" fmla="*/ 907905 h 1881116"/>
                          <a:gd name="connsiteX2273" fmla="*/ 2872885 w 7851933"/>
                          <a:gd name="connsiteY2273" fmla="*/ 907905 h 1881116"/>
                          <a:gd name="connsiteX2274" fmla="*/ 2862566 w 7851933"/>
                          <a:gd name="connsiteY2274" fmla="*/ 918223 h 1881116"/>
                          <a:gd name="connsiteX2275" fmla="*/ 2862566 w 7851933"/>
                          <a:gd name="connsiteY2275" fmla="*/ 965513 h 1881116"/>
                          <a:gd name="connsiteX2276" fmla="*/ 2872885 w 7851933"/>
                          <a:gd name="connsiteY2276" fmla="*/ 975832 h 1881116"/>
                          <a:gd name="connsiteX2277" fmla="*/ 2920590 w 7851933"/>
                          <a:gd name="connsiteY2277" fmla="*/ 975832 h 1881116"/>
                          <a:gd name="connsiteX2278" fmla="*/ 2930910 w 7851933"/>
                          <a:gd name="connsiteY2278" fmla="*/ 965513 h 1881116"/>
                          <a:gd name="connsiteX2279" fmla="*/ 2930910 w 7851933"/>
                          <a:gd name="connsiteY2279" fmla="*/ 918223 h 1881116"/>
                          <a:gd name="connsiteX2280" fmla="*/ 2920590 w 7851933"/>
                          <a:gd name="connsiteY2280" fmla="*/ 907905 h 1881116"/>
                          <a:gd name="connsiteX2281" fmla="*/ 2237744 w 7851933"/>
                          <a:gd name="connsiteY2281" fmla="*/ 913565 h 1881116"/>
                          <a:gd name="connsiteX2282" fmla="*/ 2242403 w 7851933"/>
                          <a:gd name="connsiteY2282" fmla="*/ 918223 h 1881116"/>
                          <a:gd name="connsiteX2283" fmla="*/ 2242403 w 7851933"/>
                          <a:gd name="connsiteY2283" fmla="*/ 965513 h 1881116"/>
                          <a:gd name="connsiteX2284" fmla="*/ 2237744 w 7851933"/>
                          <a:gd name="connsiteY2284" fmla="*/ 970172 h 1881116"/>
                          <a:gd name="connsiteX2285" fmla="*/ 2213498 w 7851933"/>
                          <a:gd name="connsiteY2285" fmla="*/ 970172 h 1881116"/>
                          <a:gd name="connsiteX2286" fmla="*/ 2208839 w 7851933"/>
                          <a:gd name="connsiteY2286" fmla="*/ 965513 h 1881116"/>
                          <a:gd name="connsiteX2287" fmla="*/ 2208840 w 7851933"/>
                          <a:gd name="connsiteY2287" fmla="*/ 918223 h 1881116"/>
                          <a:gd name="connsiteX2288" fmla="*/ 2213499 w 7851933"/>
                          <a:gd name="connsiteY2288" fmla="*/ 913565 h 1881116"/>
                          <a:gd name="connsiteX2289" fmla="*/ 2237744 w 7851933"/>
                          <a:gd name="connsiteY2289" fmla="*/ 913565 h 1881116"/>
                          <a:gd name="connsiteX2290" fmla="*/ 2237744 w 7851933"/>
                          <a:gd name="connsiteY2290" fmla="*/ 907905 h 1881116"/>
                          <a:gd name="connsiteX2291" fmla="*/ 2213498 w 7851933"/>
                          <a:gd name="connsiteY2291" fmla="*/ 907905 h 1881116"/>
                          <a:gd name="connsiteX2292" fmla="*/ 2203179 w 7851933"/>
                          <a:gd name="connsiteY2292" fmla="*/ 918223 h 1881116"/>
                          <a:gd name="connsiteX2293" fmla="*/ 2203179 w 7851933"/>
                          <a:gd name="connsiteY2293" fmla="*/ 965513 h 1881116"/>
                          <a:gd name="connsiteX2294" fmla="*/ 2213498 w 7851933"/>
                          <a:gd name="connsiteY2294" fmla="*/ 975832 h 1881116"/>
                          <a:gd name="connsiteX2295" fmla="*/ 2237744 w 7851933"/>
                          <a:gd name="connsiteY2295" fmla="*/ 975832 h 1881116"/>
                          <a:gd name="connsiteX2296" fmla="*/ 2248064 w 7851933"/>
                          <a:gd name="connsiteY2296" fmla="*/ 965513 h 1881116"/>
                          <a:gd name="connsiteX2297" fmla="*/ 2248064 w 7851933"/>
                          <a:gd name="connsiteY2297" fmla="*/ 918223 h 1881116"/>
                          <a:gd name="connsiteX2298" fmla="*/ 2237744 w 7851933"/>
                          <a:gd name="connsiteY2298" fmla="*/ 907905 h 1881116"/>
                          <a:gd name="connsiteX2299" fmla="*/ 1684389 w 7851933"/>
                          <a:gd name="connsiteY2299" fmla="*/ 913565 h 1881116"/>
                          <a:gd name="connsiteX2300" fmla="*/ 1689048 w 7851933"/>
                          <a:gd name="connsiteY2300" fmla="*/ 918223 h 1881116"/>
                          <a:gd name="connsiteX2301" fmla="*/ 1689048 w 7851933"/>
                          <a:gd name="connsiteY2301" fmla="*/ 965513 h 1881116"/>
                          <a:gd name="connsiteX2302" fmla="*/ 1684389 w 7851933"/>
                          <a:gd name="connsiteY2302" fmla="*/ 970172 h 1881116"/>
                          <a:gd name="connsiteX2303" fmla="*/ 1584102 w 7851933"/>
                          <a:gd name="connsiteY2303" fmla="*/ 970172 h 1881116"/>
                          <a:gd name="connsiteX2304" fmla="*/ 1579443 w 7851933"/>
                          <a:gd name="connsiteY2304" fmla="*/ 965513 h 1881116"/>
                          <a:gd name="connsiteX2305" fmla="*/ 1579443 w 7851933"/>
                          <a:gd name="connsiteY2305" fmla="*/ 918223 h 1881116"/>
                          <a:gd name="connsiteX2306" fmla="*/ 1584102 w 7851933"/>
                          <a:gd name="connsiteY2306" fmla="*/ 913565 h 1881116"/>
                          <a:gd name="connsiteX2307" fmla="*/ 1684383 w 7851933"/>
                          <a:gd name="connsiteY2307" fmla="*/ 913565 h 1881116"/>
                          <a:gd name="connsiteX2308" fmla="*/ 1684383 w 7851933"/>
                          <a:gd name="connsiteY2308" fmla="*/ 907905 h 1881116"/>
                          <a:gd name="connsiteX2309" fmla="*/ 1584102 w 7851933"/>
                          <a:gd name="connsiteY2309" fmla="*/ 907905 h 1881116"/>
                          <a:gd name="connsiteX2310" fmla="*/ 1573783 w 7851933"/>
                          <a:gd name="connsiteY2310" fmla="*/ 918223 h 1881116"/>
                          <a:gd name="connsiteX2311" fmla="*/ 1573783 w 7851933"/>
                          <a:gd name="connsiteY2311" fmla="*/ 965513 h 1881116"/>
                          <a:gd name="connsiteX2312" fmla="*/ 1584102 w 7851933"/>
                          <a:gd name="connsiteY2312" fmla="*/ 975832 h 1881116"/>
                          <a:gd name="connsiteX2313" fmla="*/ 1684383 w 7851933"/>
                          <a:gd name="connsiteY2313" fmla="*/ 975832 h 1881116"/>
                          <a:gd name="connsiteX2314" fmla="*/ 1694702 w 7851933"/>
                          <a:gd name="connsiteY2314" fmla="*/ 965513 h 1881116"/>
                          <a:gd name="connsiteX2315" fmla="*/ 1694702 w 7851933"/>
                          <a:gd name="connsiteY2315" fmla="*/ 918223 h 1881116"/>
                          <a:gd name="connsiteX2316" fmla="*/ 1684383 w 7851933"/>
                          <a:gd name="connsiteY2316" fmla="*/ 907905 h 1881116"/>
                          <a:gd name="connsiteX2317" fmla="*/ 1429392 w 7851933"/>
                          <a:gd name="connsiteY2317" fmla="*/ 913565 h 1881116"/>
                          <a:gd name="connsiteX2318" fmla="*/ 1434051 w 7851933"/>
                          <a:gd name="connsiteY2318" fmla="*/ 918223 h 1881116"/>
                          <a:gd name="connsiteX2319" fmla="*/ 1434051 w 7851933"/>
                          <a:gd name="connsiteY2319" fmla="*/ 965513 h 1881116"/>
                          <a:gd name="connsiteX2320" fmla="*/ 1429392 w 7851933"/>
                          <a:gd name="connsiteY2320" fmla="*/ 970172 h 1881116"/>
                          <a:gd name="connsiteX2321" fmla="*/ 1329111 w 7851933"/>
                          <a:gd name="connsiteY2321" fmla="*/ 970172 h 1881116"/>
                          <a:gd name="connsiteX2322" fmla="*/ 1324452 w 7851933"/>
                          <a:gd name="connsiteY2322" fmla="*/ 965513 h 1881116"/>
                          <a:gd name="connsiteX2323" fmla="*/ 1324452 w 7851933"/>
                          <a:gd name="connsiteY2323" fmla="*/ 918223 h 1881116"/>
                          <a:gd name="connsiteX2324" fmla="*/ 1329111 w 7851933"/>
                          <a:gd name="connsiteY2324" fmla="*/ 913565 h 1881116"/>
                          <a:gd name="connsiteX2325" fmla="*/ 1429392 w 7851933"/>
                          <a:gd name="connsiteY2325" fmla="*/ 913565 h 1881116"/>
                          <a:gd name="connsiteX2326" fmla="*/ 1429392 w 7851933"/>
                          <a:gd name="connsiteY2326" fmla="*/ 907905 h 1881116"/>
                          <a:gd name="connsiteX2327" fmla="*/ 1329111 w 7851933"/>
                          <a:gd name="connsiteY2327" fmla="*/ 907905 h 1881116"/>
                          <a:gd name="connsiteX2328" fmla="*/ 1318792 w 7851933"/>
                          <a:gd name="connsiteY2328" fmla="*/ 918223 h 1881116"/>
                          <a:gd name="connsiteX2329" fmla="*/ 1318792 w 7851933"/>
                          <a:gd name="connsiteY2329" fmla="*/ 965513 h 1881116"/>
                          <a:gd name="connsiteX2330" fmla="*/ 1329111 w 7851933"/>
                          <a:gd name="connsiteY2330" fmla="*/ 975832 h 1881116"/>
                          <a:gd name="connsiteX2331" fmla="*/ 1429392 w 7851933"/>
                          <a:gd name="connsiteY2331" fmla="*/ 975832 h 1881116"/>
                          <a:gd name="connsiteX2332" fmla="*/ 1439711 w 7851933"/>
                          <a:gd name="connsiteY2332" fmla="*/ 965513 h 1881116"/>
                          <a:gd name="connsiteX2333" fmla="*/ 1439711 w 7851933"/>
                          <a:gd name="connsiteY2333" fmla="*/ 918223 h 1881116"/>
                          <a:gd name="connsiteX2334" fmla="*/ 1429392 w 7851933"/>
                          <a:gd name="connsiteY2334" fmla="*/ 907905 h 1881116"/>
                          <a:gd name="connsiteX2335" fmla="*/ 509364 w 7851933"/>
                          <a:gd name="connsiteY2335" fmla="*/ 913565 h 1881116"/>
                          <a:gd name="connsiteX2336" fmla="*/ 514023 w 7851933"/>
                          <a:gd name="connsiteY2336" fmla="*/ 918223 h 1881116"/>
                          <a:gd name="connsiteX2337" fmla="*/ 514023 w 7851933"/>
                          <a:gd name="connsiteY2337" fmla="*/ 965513 h 1881116"/>
                          <a:gd name="connsiteX2338" fmla="*/ 509364 w 7851933"/>
                          <a:gd name="connsiteY2338" fmla="*/ 970172 h 1881116"/>
                          <a:gd name="connsiteX2339" fmla="*/ 167820 w 7851933"/>
                          <a:gd name="connsiteY2339" fmla="*/ 970172 h 1881116"/>
                          <a:gd name="connsiteX2340" fmla="*/ 163161 w 7851933"/>
                          <a:gd name="connsiteY2340" fmla="*/ 965513 h 1881116"/>
                          <a:gd name="connsiteX2341" fmla="*/ 163161 w 7851933"/>
                          <a:gd name="connsiteY2341" fmla="*/ 918223 h 1881116"/>
                          <a:gd name="connsiteX2342" fmla="*/ 167820 w 7851933"/>
                          <a:gd name="connsiteY2342" fmla="*/ 913565 h 1881116"/>
                          <a:gd name="connsiteX2343" fmla="*/ 509364 w 7851933"/>
                          <a:gd name="connsiteY2343" fmla="*/ 913565 h 1881116"/>
                          <a:gd name="connsiteX2344" fmla="*/ 509364 w 7851933"/>
                          <a:gd name="connsiteY2344" fmla="*/ 907905 h 1881116"/>
                          <a:gd name="connsiteX2345" fmla="*/ 167820 w 7851933"/>
                          <a:gd name="connsiteY2345" fmla="*/ 907905 h 1881116"/>
                          <a:gd name="connsiteX2346" fmla="*/ 157500 w 7851933"/>
                          <a:gd name="connsiteY2346" fmla="*/ 918223 h 1881116"/>
                          <a:gd name="connsiteX2347" fmla="*/ 157500 w 7851933"/>
                          <a:gd name="connsiteY2347" fmla="*/ 965513 h 1881116"/>
                          <a:gd name="connsiteX2348" fmla="*/ 167820 w 7851933"/>
                          <a:gd name="connsiteY2348" fmla="*/ 975832 h 1881116"/>
                          <a:gd name="connsiteX2349" fmla="*/ 509364 w 7851933"/>
                          <a:gd name="connsiteY2349" fmla="*/ 975832 h 1881116"/>
                          <a:gd name="connsiteX2350" fmla="*/ 519683 w 7851933"/>
                          <a:gd name="connsiteY2350" fmla="*/ 965513 h 1881116"/>
                          <a:gd name="connsiteX2351" fmla="*/ 519683 w 7851933"/>
                          <a:gd name="connsiteY2351" fmla="*/ 918223 h 1881116"/>
                          <a:gd name="connsiteX2352" fmla="*/ 509364 w 7851933"/>
                          <a:gd name="connsiteY2352" fmla="*/ 907905 h 1881116"/>
                          <a:gd name="connsiteX2353" fmla="*/ 6655037 w 7851933"/>
                          <a:gd name="connsiteY2353" fmla="*/ 1026482 h 1881116"/>
                          <a:gd name="connsiteX2354" fmla="*/ 6659696 w 7851933"/>
                          <a:gd name="connsiteY2354" fmla="*/ 1031141 h 1881116"/>
                          <a:gd name="connsiteX2355" fmla="*/ 6659696 w 7851933"/>
                          <a:gd name="connsiteY2355" fmla="*/ 1078421 h 1881116"/>
                          <a:gd name="connsiteX2356" fmla="*/ 6655037 w 7851933"/>
                          <a:gd name="connsiteY2356" fmla="*/ 1083080 h 1881116"/>
                          <a:gd name="connsiteX2357" fmla="*/ 6602647 w 7851933"/>
                          <a:gd name="connsiteY2357" fmla="*/ 1083080 h 1881116"/>
                          <a:gd name="connsiteX2358" fmla="*/ 6597988 w 7851933"/>
                          <a:gd name="connsiteY2358" fmla="*/ 1078421 h 1881116"/>
                          <a:gd name="connsiteX2359" fmla="*/ 6597988 w 7851933"/>
                          <a:gd name="connsiteY2359" fmla="*/ 1031141 h 1881116"/>
                          <a:gd name="connsiteX2360" fmla="*/ 6602647 w 7851933"/>
                          <a:gd name="connsiteY2360" fmla="*/ 1026483 h 1881116"/>
                          <a:gd name="connsiteX2361" fmla="*/ 6655037 w 7851933"/>
                          <a:gd name="connsiteY2361" fmla="*/ 1026482 h 1881116"/>
                          <a:gd name="connsiteX2362" fmla="*/ 6655037 w 7851933"/>
                          <a:gd name="connsiteY2362" fmla="*/ 1020822 h 1881116"/>
                          <a:gd name="connsiteX2363" fmla="*/ 6602647 w 7851933"/>
                          <a:gd name="connsiteY2363" fmla="*/ 1020822 h 1881116"/>
                          <a:gd name="connsiteX2364" fmla="*/ 6592327 w 7851933"/>
                          <a:gd name="connsiteY2364" fmla="*/ 1031141 h 1881116"/>
                          <a:gd name="connsiteX2365" fmla="*/ 6592327 w 7851933"/>
                          <a:gd name="connsiteY2365" fmla="*/ 1078421 h 1881116"/>
                          <a:gd name="connsiteX2366" fmla="*/ 6602647 w 7851933"/>
                          <a:gd name="connsiteY2366" fmla="*/ 1088740 h 1881116"/>
                          <a:gd name="connsiteX2367" fmla="*/ 6655037 w 7851933"/>
                          <a:gd name="connsiteY2367" fmla="*/ 1088740 h 1881116"/>
                          <a:gd name="connsiteX2368" fmla="*/ 6665357 w 7851933"/>
                          <a:gd name="connsiteY2368" fmla="*/ 1078421 h 1881116"/>
                          <a:gd name="connsiteX2369" fmla="*/ 6665356 w 7851933"/>
                          <a:gd name="connsiteY2369" fmla="*/ 1031141 h 1881116"/>
                          <a:gd name="connsiteX2370" fmla="*/ 6655037 w 7851933"/>
                          <a:gd name="connsiteY2370" fmla="*/ 1020822 h 1881116"/>
                          <a:gd name="connsiteX2371" fmla="*/ 4008970 w 7851933"/>
                          <a:gd name="connsiteY2371" fmla="*/ 1026482 h 1881116"/>
                          <a:gd name="connsiteX2372" fmla="*/ 4013629 w 7851933"/>
                          <a:gd name="connsiteY2372" fmla="*/ 1031141 h 1881116"/>
                          <a:gd name="connsiteX2373" fmla="*/ 4013629 w 7851933"/>
                          <a:gd name="connsiteY2373" fmla="*/ 1078421 h 1881116"/>
                          <a:gd name="connsiteX2374" fmla="*/ 4008970 w 7851933"/>
                          <a:gd name="connsiteY2374" fmla="*/ 1083080 h 1881116"/>
                          <a:gd name="connsiteX2375" fmla="*/ 3926306 w 7851933"/>
                          <a:gd name="connsiteY2375" fmla="*/ 1083080 h 1881116"/>
                          <a:gd name="connsiteX2376" fmla="*/ 3921647 w 7851933"/>
                          <a:gd name="connsiteY2376" fmla="*/ 1078421 h 1881116"/>
                          <a:gd name="connsiteX2377" fmla="*/ 3921647 w 7851933"/>
                          <a:gd name="connsiteY2377" fmla="*/ 1031141 h 1881116"/>
                          <a:gd name="connsiteX2378" fmla="*/ 3926306 w 7851933"/>
                          <a:gd name="connsiteY2378" fmla="*/ 1026483 h 1881116"/>
                          <a:gd name="connsiteX2379" fmla="*/ 4008970 w 7851933"/>
                          <a:gd name="connsiteY2379" fmla="*/ 1026482 h 1881116"/>
                          <a:gd name="connsiteX2380" fmla="*/ 4008970 w 7851933"/>
                          <a:gd name="connsiteY2380" fmla="*/ 1020822 h 1881116"/>
                          <a:gd name="connsiteX2381" fmla="*/ 3926306 w 7851933"/>
                          <a:gd name="connsiteY2381" fmla="*/ 1020822 h 1881116"/>
                          <a:gd name="connsiteX2382" fmla="*/ 3915987 w 7851933"/>
                          <a:gd name="connsiteY2382" fmla="*/ 1031141 h 1881116"/>
                          <a:gd name="connsiteX2383" fmla="*/ 3915987 w 7851933"/>
                          <a:gd name="connsiteY2383" fmla="*/ 1078421 h 1881116"/>
                          <a:gd name="connsiteX2384" fmla="*/ 3926306 w 7851933"/>
                          <a:gd name="connsiteY2384" fmla="*/ 1088740 h 1881116"/>
                          <a:gd name="connsiteX2385" fmla="*/ 4008970 w 7851933"/>
                          <a:gd name="connsiteY2385" fmla="*/ 1088740 h 1881116"/>
                          <a:gd name="connsiteX2386" fmla="*/ 4019289 w 7851933"/>
                          <a:gd name="connsiteY2386" fmla="*/ 1078421 h 1881116"/>
                          <a:gd name="connsiteX2387" fmla="*/ 4019289 w 7851933"/>
                          <a:gd name="connsiteY2387" fmla="*/ 1031141 h 1881116"/>
                          <a:gd name="connsiteX2388" fmla="*/ 4008970 w 7851933"/>
                          <a:gd name="connsiteY2388" fmla="*/ 1020822 h 1881116"/>
                          <a:gd name="connsiteX2389" fmla="*/ 3295816 w 7851933"/>
                          <a:gd name="connsiteY2389" fmla="*/ 1026482 h 1881116"/>
                          <a:gd name="connsiteX2390" fmla="*/ 3300476 w 7851933"/>
                          <a:gd name="connsiteY2390" fmla="*/ 1031141 h 1881116"/>
                          <a:gd name="connsiteX2391" fmla="*/ 3300475 w 7851933"/>
                          <a:gd name="connsiteY2391" fmla="*/ 1078421 h 1881116"/>
                          <a:gd name="connsiteX2392" fmla="*/ 3295816 w 7851933"/>
                          <a:gd name="connsiteY2392" fmla="*/ 1083080 h 1881116"/>
                          <a:gd name="connsiteX2393" fmla="*/ 3099375 w 7851933"/>
                          <a:gd name="connsiteY2393" fmla="*/ 1083080 h 1881116"/>
                          <a:gd name="connsiteX2394" fmla="*/ 3094716 w 7851933"/>
                          <a:gd name="connsiteY2394" fmla="*/ 1078421 h 1881116"/>
                          <a:gd name="connsiteX2395" fmla="*/ 3094717 w 7851933"/>
                          <a:gd name="connsiteY2395" fmla="*/ 1031141 h 1881116"/>
                          <a:gd name="connsiteX2396" fmla="*/ 3099376 w 7851933"/>
                          <a:gd name="connsiteY2396" fmla="*/ 1026483 h 1881116"/>
                          <a:gd name="connsiteX2397" fmla="*/ 3295816 w 7851933"/>
                          <a:gd name="connsiteY2397" fmla="*/ 1026482 h 1881116"/>
                          <a:gd name="connsiteX2398" fmla="*/ 3295816 w 7851933"/>
                          <a:gd name="connsiteY2398" fmla="*/ 1020822 h 1881116"/>
                          <a:gd name="connsiteX2399" fmla="*/ 3099375 w 7851933"/>
                          <a:gd name="connsiteY2399" fmla="*/ 1020822 h 1881116"/>
                          <a:gd name="connsiteX2400" fmla="*/ 3089056 w 7851933"/>
                          <a:gd name="connsiteY2400" fmla="*/ 1031141 h 1881116"/>
                          <a:gd name="connsiteX2401" fmla="*/ 3089056 w 7851933"/>
                          <a:gd name="connsiteY2401" fmla="*/ 1078421 h 1881116"/>
                          <a:gd name="connsiteX2402" fmla="*/ 3099375 w 7851933"/>
                          <a:gd name="connsiteY2402" fmla="*/ 1088740 h 1881116"/>
                          <a:gd name="connsiteX2403" fmla="*/ 3295816 w 7851933"/>
                          <a:gd name="connsiteY2403" fmla="*/ 1088740 h 1881116"/>
                          <a:gd name="connsiteX2404" fmla="*/ 3306136 w 7851933"/>
                          <a:gd name="connsiteY2404" fmla="*/ 1078421 h 1881116"/>
                          <a:gd name="connsiteX2405" fmla="*/ 3306136 w 7851933"/>
                          <a:gd name="connsiteY2405" fmla="*/ 1031141 h 1881116"/>
                          <a:gd name="connsiteX2406" fmla="*/ 3295816 w 7851933"/>
                          <a:gd name="connsiteY2406" fmla="*/ 1020822 h 1881116"/>
                          <a:gd name="connsiteX2407" fmla="*/ 2729188 w 7851933"/>
                          <a:gd name="connsiteY2407" fmla="*/ 1026482 h 1881116"/>
                          <a:gd name="connsiteX2408" fmla="*/ 2733847 w 7851933"/>
                          <a:gd name="connsiteY2408" fmla="*/ 1031141 h 1881116"/>
                          <a:gd name="connsiteX2409" fmla="*/ 2733847 w 7851933"/>
                          <a:gd name="connsiteY2409" fmla="*/ 1078421 h 1881116"/>
                          <a:gd name="connsiteX2410" fmla="*/ 2729188 w 7851933"/>
                          <a:gd name="connsiteY2410" fmla="*/ 1083080 h 1881116"/>
                          <a:gd name="connsiteX2411" fmla="*/ 2716002 w 7851933"/>
                          <a:gd name="connsiteY2411" fmla="*/ 1083080 h 1881116"/>
                          <a:gd name="connsiteX2412" fmla="*/ 2711343 w 7851933"/>
                          <a:gd name="connsiteY2412" fmla="*/ 1078421 h 1881116"/>
                          <a:gd name="connsiteX2413" fmla="*/ 2711343 w 7851933"/>
                          <a:gd name="connsiteY2413" fmla="*/ 1031141 h 1881116"/>
                          <a:gd name="connsiteX2414" fmla="*/ 2716003 w 7851933"/>
                          <a:gd name="connsiteY2414" fmla="*/ 1026483 h 1881116"/>
                          <a:gd name="connsiteX2415" fmla="*/ 2729188 w 7851933"/>
                          <a:gd name="connsiteY2415" fmla="*/ 1026482 h 1881116"/>
                          <a:gd name="connsiteX2416" fmla="*/ 2729188 w 7851933"/>
                          <a:gd name="connsiteY2416" fmla="*/ 1020822 h 1881116"/>
                          <a:gd name="connsiteX2417" fmla="*/ 2716002 w 7851933"/>
                          <a:gd name="connsiteY2417" fmla="*/ 1020822 h 1881116"/>
                          <a:gd name="connsiteX2418" fmla="*/ 2705683 w 7851933"/>
                          <a:gd name="connsiteY2418" fmla="*/ 1031141 h 1881116"/>
                          <a:gd name="connsiteX2419" fmla="*/ 2705683 w 7851933"/>
                          <a:gd name="connsiteY2419" fmla="*/ 1078421 h 1881116"/>
                          <a:gd name="connsiteX2420" fmla="*/ 2716002 w 7851933"/>
                          <a:gd name="connsiteY2420" fmla="*/ 1088740 h 1881116"/>
                          <a:gd name="connsiteX2421" fmla="*/ 2729188 w 7851933"/>
                          <a:gd name="connsiteY2421" fmla="*/ 1088740 h 1881116"/>
                          <a:gd name="connsiteX2422" fmla="*/ 2739508 w 7851933"/>
                          <a:gd name="connsiteY2422" fmla="*/ 1078421 h 1881116"/>
                          <a:gd name="connsiteX2423" fmla="*/ 2739508 w 7851933"/>
                          <a:gd name="connsiteY2423" fmla="*/ 1031141 h 1881116"/>
                          <a:gd name="connsiteX2424" fmla="*/ 2729188 w 7851933"/>
                          <a:gd name="connsiteY2424" fmla="*/ 1020822 h 1881116"/>
                          <a:gd name="connsiteX2425" fmla="*/ 2676616 w 7851933"/>
                          <a:gd name="connsiteY2425" fmla="*/ 1026482 h 1881116"/>
                          <a:gd name="connsiteX2426" fmla="*/ 2681275 w 7851933"/>
                          <a:gd name="connsiteY2426" fmla="*/ 1031141 h 1881116"/>
                          <a:gd name="connsiteX2427" fmla="*/ 2681275 w 7851933"/>
                          <a:gd name="connsiteY2427" fmla="*/ 1078421 h 1881116"/>
                          <a:gd name="connsiteX2428" fmla="*/ 2676616 w 7851933"/>
                          <a:gd name="connsiteY2428" fmla="*/ 1083080 h 1881116"/>
                          <a:gd name="connsiteX2429" fmla="*/ 2561784 w 7851933"/>
                          <a:gd name="connsiteY2429" fmla="*/ 1083080 h 1881116"/>
                          <a:gd name="connsiteX2430" fmla="*/ 2557123 w 7851933"/>
                          <a:gd name="connsiteY2430" fmla="*/ 1078421 h 1881116"/>
                          <a:gd name="connsiteX2431" fmla="*/ 2557123 w 7851933"/>
                          <a:gd name="connsiteY2431" fmla="*/ 1031141 h 1881116"/>
                          <a:gd name="connsiteX2432" fmla="*/ 2561784 w 7851933"/>
                          <a:gd name="connsiteY2432" fmla="*/ 1026483 h 1881116"/>
                          <a:gd name="connsiteX2433" fmla="*/ 2676616 w 7851933"/>
                          <a:gd name="connsiteY2433" fmla="*/ 1026482 h 1881116"/>
                          <a:gd name="connsiteX2434" fmla="*/ 2676616 w 7851933"/>
                          <a:gd name="connsiteY2434" fmla="*/ 1020822 h 1881116"/>
                          <a:gd name="connsiteX2435" fmla="*/ 2561784 w 7851933"/>
                          <a:gd name="connsiteY2435" fmla="*/ 1020822 h 1881116"/>
                          <a:gd name="connsiteX2436" fmla="*/ 2551464 w 7851933"/>
                          <a:gd name="connsiteY2436" fmla="*/ 1031141 h 1881116"/>
                          <a:gd name="connsiteX2437" fmla="*/ 2551464 w 7851933"/>
                          <a:gd name="connsiteY2437" fmla="*/ 1078421 h 1881116"/>
                          <a:gd name="connsiteX2438" fmla="*/ 2561784 w 7851933"/>
                          <a:gd name="connsiteY2438" fmla="*/ 1088740 h 1881116"/>
                          <a:gd name="connsiteX2439" fmla="*/ 2676616 w 7851933"/>
                          <a:gd name="connsiteY2439" fmla="*/ 1088740 h 1881116"/>
                          <a:gd name="connsiteX2440" fmla="*/ 2686936 w 7851933"/>
                          <a:gd name="connsiteY2440" fmla="*/ 1078421 h 1881116"/>
                          <a:gd name="connsiteX2441" fmla="*/ 2686936 w 7851933"/>
                          <a:gd name="connsiteY2441" fmla="*/ 1031141 h 1881116"/>
                          <a:gd name="connsiteX2442" fmla="*/ 2676616 w 7851933"/>
                          <a:gd name="connsiteY2442" fmla="*/ 1020822 h 1881116"/>
                          <a:gd name="connsiteX2443" fmla="*/ 1861739 w 7851933"/>
                          <a:gd name="connsiteY2443" fmla="*/ 1026482 h 1881116"/>
                          <a:gd name="connsiteX2444" fmla="*/ 1866398 w 7851933"/>
                          <a:gd name="connsiteY2444" fmla="*/ 1031141 h 1881116"/>
                          <a:gd name="connsiteX2445" fmla="*/ 1866398 w 7851933"/>
                          <a:gd name="connsiteY2445" fmla="*/ 1078421 h 1881116"/>
                          <a:gd name="connsiteX2446" fmla="*/ 1861739 w 7851933"/>
                          <a:gd name="connsiteY2446" fmla="*/ 1083080 h 1881116"/>
                          <a:gd name="connsiteX2447" fmla="*/ 1654502 w 7851933"/>
                          <a:gd name="connsiteY2447" fmla="*/ 1083080 h 1881116"/>
                          <a:gd name="connsiteX2448" fmla="*/ 1649843 w 7851933"/>
                          <a:gd name="connsiteY2448" fmla="*/ 1078421 h 1881116"/>
                          <a:gd name="connsiteX2449" fmla="*/ 1649843 w 7851933"/>
                          <a:gd name="connsiteY2449" fmla="*/ 1031141 h 1881116"/>
                          <a:gd name="connsiteX2450" fmla="*/ 1654502 w 7851933"/>
                          <a:gd name="connsiteY2450" fmla="*/ 1026483 h 1881116"/>
                          <a:gd name="connsiteX2451" fmla="*/ 1861733 w 7851933"/>
                          <a:gd name="connsiteY2451" fmla="*/ 1026482 h 1881116"/>
                          <a:gd name="connsiteX2452" fmla="*/ 1861733 w 7851933"/>
                          <a:gd name="connsiteY2452" fmla="*/ 1020822 h 1881116"/>
                          <a:gd name="connsiteX2453" fmla="*/ 1654502 w 7851933"/>
                          <a:gd name="connsiteY2453" fmla="*/ 1020822 h 1881116"/>
                          <a:gd name="connsiteX2454" fmla="*/ 1644183 w 7851933"/>
                          <a:gd name="connsiteY2454" fmla="*/ 1031141 h 1881116"/>
                          <a:gd name="connsiteX2455" fmla="*/ 1644183 w 7851933"/>
                          <a:gd name="connsiteY2455" fmla="*/ 1078421 h 1881116"/>
                          <a:gd name="connsiteX2456" fmla="*/ 1654502 w 7851933"/>
                          <a:gd name="connsiteY2456" fmla="*/ 1088740 h 1881116"/>
                          <a:gd name="connsiteX2457" fmla="*/ 1861733 w 7851933"/>
                          <a:gd name="connsiteY2457" fmla="*/ 1088740 h 1881116"/>
                          <a:gd name="connsiteX2458" fmla="*/ 1872052 w 7851933"/>
                          <a:gd name="connsiteY2458" fmla="*/ 1078421 h 1881116"/>
                          <a:gd name="connsiteX2459" fmla="*/ 1872052 w 7851933"/>
                          <a:gd name="connsiteY2459" fmla="*/ 1031141 h 1881116"/>
                          <a:gd name="connsiteX2460" fmla="*/ 1861733 w 7851933"/>
                          <a:gd name="connsiteY2460" fmla="*/ 1020822 h 1881116"/>
                          <a:gd name="connsiteX2461" fmla="*/ 625752 w 7851933"/>
                          <a:gd name="connsiteY2461" fmla="*/ 1026482 h 1881116"/>
                          <a:gd name="connsiteX2462" fmla="*/ 630411 w 7851933"/>
                          <a:gd name="connsiteY2462" fmla="*/ 1031141 h 1881116"/>
                          <a:gd name="connsiteX2463" fmla="*/ 630411 w 7851933"/>
                          <a:gd name="connsiteY2463" fmla="*/ 1078421 h 1881116"/>
                          <a:gd name="connsiteX2464" fmla="*/ 625752 w 7851933"/>
                          <a:gd name="connsiteY2464" fmla="*/ 1083080 h 1881116"/>
                          <a:gd name="connsiteX2465" fmla="*/ 528803 w 7851933"/>
                          <a:gd name="connsiteY2465" fmla="*/ 1083080 h 1881116"/>
                          <a:gd name="connsiteX2466" fmla="*/ 524144 w 7851933"/>
                          <a:gd name="connsiteY2466" fmla="*/ 1078421 h 1881116"/>
                          <a:gd name="connsiteX2467" fmla="*/ 524144 w 7851933"/>
                          <a:gd name="connsiteY2467" fmla="*/ 1031141 h 1881116"/>
                          <a:gd name="connsiteX2468" fmla="*/ 528803 w 7851933"/>
                          <a:gd name="connsiteY2468" fmla="*/ 1026483 h 1881116"/>
                          <a:gd name="connsiteX2469" fmla="*/ 625752 w 7851933"/>
                          <a:gd name="connsiteY2469" fmla="*/ 1026482 h 1881116"/>
                          <a:gd name="connsiteX2470" fmla="*/ 625752 w 7851933"/>
                          <a:gd name="connsiteY2470" fmla="*/ 1020822 h 1881116"/>
                          <a:gd name="connsiteX2471" fmla="*/ 528803 w 7851933"/>
                          <a:gd name="connsiteY2471" fmla="*/ 1020822 h 1881116"/>
                          <a:gd name="connsiteX2472" fmla="*/ 518483 w 7851933"/>
                          <a:gd name="connsiteY2472" fmla="*/ 1031141 h 1881116"/>
                          <a:gd name="connsiteX2473" fmla="*/ 518483 w 7851933"/>
                          <a:gd name="connsiteY2473" fmla="*/ 1078421 h 1881116"/>
                          <a:gd name="connsiteX2474" fmla="*/ 528803 w 7851933"/>
                          <a:gd name="connsiteY2474" fmla="*/ 1088740 h 1881116"/>
                          <a:gd name="connsiteX2475" fmla="*/ 625752 w 7851933"/>
                          <a:gd name="connsiteY2475" fmla="*/ 1088740 h 1881116"/>
                          <a:gd name="connsiteX2476" fmla="*/ 636071 w 7851933"/>
                          <a:gd name="connsiteY2476" fmla="*/ 1078421 h 1881116"/>
                          <a:gd name="connsiteX2477" fmla="*/ 636071 w 7851933"/>
                          <a:gd name="connsiteY2477" fmla="*/ 1031141 h 1881116"/>
                          <a:gd name="connsiteX2478" fmla="*/ 625752 w 7851933"/>
                          <a:gd name="connsiteY2478" fmla="*/ 1020822 h 1881116"/>
                          <a:gd name="connsiteX2479" fmla="*/ 1469191 w 7851933"/>
                          <a:gd name="connsiteY2479" fmla="*/ 1026482 h 1881116"/>
                          <a:gd name="connsiteX2480" fmla="*/ 1473850 w 7851933"/>
                          <a:gd name="connsiteY2480" fmla="*/ 1031141 h 1881116"/>
                          <a:gd name="connsiteX2481" fmla="*/ 1473850 w 7851933"/>
                          <a:gd name="connsiteY2481" fmla="*/ 1078421 h 1881116"/>
                          <a:gd name="connsiteX2482" fmla="*/ 1469191 w 7851933"/>
                          <a:gd name="connsiteY2482" fmla="*/ 1083080 h 1881116"/>
                          <a:gd name="connsiteX2483" fmla="*/ 1422221 w 7851933"/>
                          <a:gd name="connsiteY2483" fmla="*/ 1083080 h 1881116"/>
                          <a:gd name="connsiteX2484" fmla="*/ 1417562 w 7851933"/>
                          <a:gd name="connsiteY2484" fmla="*/ 1078421 h 1881116"/>
                          <a:gd name="connsiteX2485" fmla="*/ 1417562 w 7851933"/>
                          <a:gd name="connsiteY2485" fmla="*/ 1031141 h 1881116"/>
                          <a:gd name="connsiteX2486" fmla="*/ 1422221 w 7851933"/>
                          <a:gd name="connsiteY2486" fmla="*/ 1026483 h 1881116"/>
                          <a:gd name="connsiteX2487" fmla="*/ 1469189 w 7851933"/>
                          <a:gd name="connsiteY2487" fmla="*/ 1026482 h 1881116"/>
                          <a:gd name="connsiteX2488" fmla="*/ 1469189 w 7851933"/>
                          <a:gd name="connsiteY2488" fmla="*/ 1020822 h 1881116"/>
                          <a:gd name="connsiteX2489" fmla="*/ 1422221 w 7851933"/>
                          <a:gd name="connsiteY2489" fmla="*/ 1020822 h 1881116"/>
                          <a:gd name="connsiteX2490" fmla="*/ 1411902 w 7851933"/>
                          <a:gd name="connsiteY2490" fmla="*/ 1031141 h 1881116"/>
                          <a:gd name="connsiteX2491" fmla="*/ 1411902 w 7851933"/>
                          <a:gd name="connsiteY2491" fmla="*/ 1078421 h 1881116"/>
                          <a:gd name="connsiteX2492" fmla="*/ 1422221 w 7851933"/>
                          <a:gd name="connsiteY2492" fmla="*/ 1088740 h 1881116"/>
                          <a:gd name="connsiteX2493" fmla="*/ 1469189 w 7851933"/>
                          <a:gd name="connsiteY2493" fmla="*/ 1088740 h 1881116"/>
                          <a:gd name="connsiteX2494" fmla="*/ 1479508 w 7851933"/>
                          <a:gd name="connsiteY2494" fmla="*/ 1078421 h 1881116"/>
                          <a:gd name="connsiteX2495" fmla="*/ 1479508 w 7851933"/>
                          <a:gd name="connsiteY2495" fmla="*/ 1031141 h 1881116"/>
                          <a:gd name="connsiteX2496" fmla="*/ 1469189 w 7851933"/>
                          <a:gd name="connsiteY2496" fmla="*/ 1020822 h 1881116"/>
                          <a:gd name="connsiteX2497" fmla="*/ 5532839 w 7851933"/>
                          <a:gd name="connsiteY2497" fmla="*/ 1026482 h 1881116"/>
                          <a:gd name="connsiteX2498" fmla="*/ 5537498 w 7851933"/>
                          <a:gd name="connsiteY2498" fmla="*/ 1031141 h 1881116"/>
                          <a:gd name="connsiteX2499" fmla="*/ 5537498 w 7851933"/>
                          <a:gd name="connsiteY2499" fmla="*/ 1078421 h 1881116"/>
                          <a:gd name="connsiteX2500" fmla="*/ 5532839 w 7851933"/>
                          <a:gd name="connsiteY2500" fmla="*/ 1083080 h 1881116"/>
                          <a:gd name="connsiteX2501" fmla="*/ 5456168 w 7851933"/>
                          <a:gd name="connsiteY2501" fmla="*/ 1083080 h 1881116"/>
                          <a:gd name="connsiteX2502" fmla="*/ 5451509 w 7851933"/>
                          <a:gd name="connsiteY2502" fmla="*/ 1078421 h 1881116"/>
                          <a:gd name="connsiteX2503" fmla="*/ 5451509 w 7851933"/>
                          <a:gd name="connsiteY2503" fmla="*/ 1031141 h 1881116"/>
                          <a:gd name="connsiteX2504" fmla="*/ 5456168 w 7851933"/>
                          <a:gd name="connsiteY2504" fmla="*/ 1026483 h 1881116"/>
                          <a:gd name="connsiteX2505" fmla="*/ 5532839 w 7851933"/>
                          <a:gd name="connsiteY2505" fmla="*/ 1026482 h 1881116"/>
                          <a:gd name="connsiteX2506" fmla="*/ 5532839 w 7851933"/>
                          <a:gd name="connsiteY2506" fmla="*/ 1020822 h 1881116"/>
                          <a:gd name="connsiteX2507" fmla="*/ 5456168 w 7851933"/>
                          <a:gd name="connsiteY2507" fmla="*/ 1020822 h 1881116"/>
                          <a:gd name="connsiteX2508" fmla="*/ 5445848 w 7851933"/>
                          <a:gd name="connsiteY2508" fmla="*/ 1031141 h 1881116"/>
                          <a:gd name="connsiteX2509" fmla="*/ 5445848 w 7851933"/>
                          <a:gd name="connsiteY2509" fmla="*/ 1078421 h 1881116"/>
                          <a:gd name="connsiteX2510" fmla="*/ 5456168 w 7851933"/>
                          <a:gd name="connsiteY2510" fmla="*/ 1088740 h 1881116"/>
                          <a:gd name="connsiteX2511" fmla="*/ 5532839 w 7851933"/>
                          <a:gd name="connsiteY2511" fmla="*/ 1088740 h 1881116"/>
                          <a:gd name="connsiteX2512" fmla="*/ 5543159 w 7851933"/>
                          <a:gd name="connsiteY2512" fmla="*/ 1078421 h 1881116"/>
                          <a:gd name="connsiteX2513" fmla="*/ 5543159 w 7851933"/>
                          <a:gd name="connsiteY2513" fmla="*/ 1031141 h 1881116"/>
                          <a:gd name="connsiteX2514" fmla="*/ 5532839 w 7851933"/>
                          <a:gd name="connsiteY2514" fmla="*/ 1020822 h 1881116"/>
                          <a:gd name="connsiteX2515" fmla="*/ 707705 w 7851933"/>
                          <a:gd name="connsiteY2515" fmla="*/ 1591044 h 1881116"/>
                          <a:gd name="connsiteX2516" fmla="*/ 712364 w 7851933"/>
                          <a:gd name="connsiteY2516" fmla="*/ 1595703 h 1881116"/>
                          <a:gd name="connsiteX2517" fmla="*/ 712364 w 7851933"/>
                          <a:gd name="connsiteY2517" fmla="*/ 1642983 h 1881116"/>
                          <a:gd name="connsiteX2518" fmla="*/ 707705 w 7851933"/>
                          <a:gd name="connsiteY2518" fmla="*/ 1647642 h 1881116"/>
                          <a:gd name="connsiteX2519" fmla="*/ 493063 w 7851933"/>
                          <a:gd name="connsiteY2519" fmla="*/ 1647642 h 1881116"/>
                          <a:gd name="connsiteX2520" fmla="*/ 488404 w 7851933"/>
                          <a:gd name="connsiteY2520" fmla="*/ 1642983 h 1881116"/>
                          <a:gd name="connsiteX2521" fmla="*/ 488404 w 7851933"/>
                          <a:gd name="connsiteY2521" fmla="*/ 1595703 h 1881116"/>
                          <a:gd name="connsiteX2522" fmla="*/ 493063 w 7851933"/>
                          <a:gd name="connsiteY2522" fmla="*/ 1591044 h 1881116"/>
                          <a:gd name="connsiteX2523" fmla="*/ 707705 w 7851933"/>
                          <a:gd name="connsiteY2523" fmla="*/ 1591044 h 1881116"/>
                          <a:gd name="connsiteX2524" fmla="*/ 707705 w 7851933"/>
                          <a:gd name="connsiteY2524" fmla="*/ 1585384 h 1881116"/>
                          <a:gd name="connsiteX2525" fmla="*/ 493063 w 7851933"/>
                          <a:gd name="connsiteY2525" fmla="*/ 1585384 h 1881116"/>
                          <a:gd name="connsiteX2526" fmla="*/ 482743 w 7851933"/>
                          <a:gd name="connsiteY2526" fmla="*/ 1595703 h 1881116"/>
                          <a:gd name="connsiteX2527" fmla="*/ 482743 w 7851933"/>
                          <a:gd name="connsiteY2527" fmla="*/ 1642983 h 1881116"/>
                          <a:gd name="connsiteX2528" fmla="*/ 493063 w 7851933"/>
                          <a:gd name="connsiteY2528" fmla="*/ 1653302 h 1881116"/>
                          <a:gd name="connsiteX2529" fmla="*/ 707705 w 7851933"/>
                          <a:gd name="connsiteY2529" fmla="*/ 1653302 h 1881116"/>
                          <a:gd name="connsiteX2530" fmla="*/ 718025 w 7851933"/>
                          <a:gd name="connsiteY2530" fmla="*/ 1642983 h 1881116"/>
                          <a:gd name="connsiteX2531" fmla="*/ 718025 w 7851933"/>
                          <a:gd name="connsiteY2531" fmla="*/ 1595703 h 1881116"/>
                          <a:gd name="connsiteX2532" fmla="*/ 707705 w 7851933"/>
                          <a:gd name="connsiteY2532" fmla="*/ 1585384 h 1881116"/>
                          <a:gd name="connsiteX2533" fmla="*/ 521732 w 7851933"/>
                          <a:gd name="connsiteY2533" fmla="*/ 1479546 h 1881116"/>
                          <a:gd name="connsiteX2534" fmla="*/ 526391 w 7851933"/>
                          <a:gd name="connsiteY2534" fmla="*/ 1484205 h 1881116"/>
                          <a:gd name="connsiteX2535" fmla="*/ 526391 w 7851933"/>
                          <a:gd name="connsiteY2535" fmla="*/ 1531485 h 1881116"/>
                          <a:gd name="connsiteX2536" fmla="*/ 521732 w 7851933"/>
                          <a:gd name="connsiteY2536" fmla="*/ 1536144 h 1881116"/>
                          <a:gd name="connsiteX2537" fmla="*/ 437346 w 7851933"/>
                          <a:gd name="connsiteY2537" fmla="*/ 1536144 h 1881116"/>
                          <a:gd name="connsiteX2538" fmla="*/ 432687 w 7851933"/>
                          <a:gd name="connsiteY2538" fmla="*/ 1531485 h 1881116"/>
                          <a:gd name="connsiteX2539" fmla="*/ 432687 w 7851933"/>
                          <a:gd name="connsiteY2539" fmla="*/ 1484205 h 1881116"/>
                          <a:gd name="connsiteX2540" fmla="*/ 437346 w 7851933"/>
                          <a:gd name="connsiteY2540" fmla="*/ 1479546 h 1881116"/>
                          <a:gd name="connsiteX2541" fmla="*/ 521734 w 7851933"/>
                          <a:gd name="connsiteY2541" fmla="*/ 1479546 h 1881116"/>
                          <a:gd name="connsiteX2542" fmla="*/ 521734 w 7851933"/>
                          <a:gd name="connsiteY2542" fmla="*/ 1473886 h 1881116"/>
                          <a:gd name="connsiteX2543" fmla="*/ 437346 w 7851933"/>
                          <a:gd name="connsiteY2543" fmla="*/ 1473886 h 1881116"/>
                          <a:gd name="connsiteX2544" fmla="*/ 427027 w 7851933"/>
                          <a:gd name="connsiteY2544" fmla="*/ 1484205 h 1881116"/>
                          <a:gd name="connsiteX2545" fmla="*/ 427027 w 7851933"/>
                          <a:gd name="connsiteY2545" fmla="*/ 1531485 h 1881116"/>
                          <a:gd name="connsiteX2546" fmla="*/ 437346 w 7851933"/>
                          <a:gd name="connsiteY2546" fmla="*/ 1541804 h 1881116"/>
                          <a:gd name="connsiteX2547" fmla="*/ 521734 w 7851933"/>
                          <a:gd name="connsiteY2547" fmla="*/ 1541804 h 1881116"/>
                          <a:gd name="connsiteX2548" fmla="*/ 532053 w 7851933"/>
                          <a:gd name="connsiteY2548" fmla="*/ 1531485 h 1881116"/>
                          <a:gd name="connsiteX2549" fmla="*/ 532053 w 7851933"/>
                          <a:gd name="connsiteY2549" fmla="*/ 1484205 h 1881116"/>
                          <a:gd name="connsiteX2550" fmla="*/ 521734 w 7851933"/>
                          <a:gd name="connsiteY2550" fmla="*/ 1473886 h 1881116"/>
                          <a:gd name="connsiteX2551" fmla="*/ 1149297 w 7851933"/>
                          <a:gd name="connsiteY2551" fmla="*/ 1479546 h 1881116"/>
                          <a:gd name="connsiteX2552" fmla="*/ 1153956 w 7851933"/>
                          <a:gd name="connsiteY2552" fmla="*/ 1484205 h 1881116"/>
                          <a:gd name="connsiteX2553" fmla="*/ 1153956 w 7851933"/>
                          <a:gd name="connsiteY2553" fmla="*/ 1531485 h 1881116"/>
                          <a:gd name="connsiteX2554" fmla="*/ 1149297 w 7851933"/>
                          <a:gd name="connsiteY2554" fmla="*/ 1536144 h 1881116"/>
                          <a:gd name="connsiteX2555" fmla="*/ 1061010 w 7851933"/>
                          <a:gd name="connsiteY2555" fmla="*/ 1536144 h 1881116"/>
                          <a:gd name="connsiteX2556" fmla="*/ 1056351 w 7851933"/>
                          <a:gd name="connsiteY2556" fmla="*/ 1531485 h 1881116"/>
                          <a:gd name="connsiteX2557" fmla="*/ 1056351 w 7851933"/>
                          <a:gd name="connsiteY2557" fmla="*/ 1484205 h 1881116"/>
                          <a:gd name="connsiteX2558" fmla="*/ 1061010 w 7851933"/>
                          <a:gd name="connsiteY2558" fmla="*/ 1479546 h 1881116"/>
                          <a:gd name="connsiteX2559" fmla="*/ 1149301 w 7851933"/>
                          <a:gd name="connsiteY2559" fmla="*/ 1479546 h 1881116"/>
                          <a:gd name="connsiteX2560" fmla="*/ 1149301 w 7851933"/>
                          <a:gd name="connsiteY2560" fmla="*/ 1473886 h 1881116"/>
                          <a:gd name="connsiteX2561" fmla="*/ 1061010 w 7851933"/>
                          <a:gd name="connsiteY2561" fmla="*/ 1473886 h 1881116"/>
                          <a:gd name="connsiteX2562" fmla="*/ 1050691 w 7851933"/>
                          <a:gd name="connsiteY2562" fmla="*/ 1484205 h 1881116"/>
                          <a:gd name="connsiteX2563" fmla="*/ 1050691 w 7851933"/>
                          <a:gd name="connsiteY2563" fmla="*/ 1531485 h 1881116"/>
                          <a:gd name="connsiteX2564" fmla="*/ 1061010 w 7851933"/>
                          <a:gd name="connsiteY2564" fmla="*/ 1541804 h 1881116"/>
                          <a:gd name="connsiteX2565" fmla="*/ 1149301 w 7851933"/>
                          <a:gd name="connsiteY2565" fmla="*/ 1541804 h 1881116"/>
                          <a:gd name="connsiteX2566" fmla="*/ 1159620 w 7851933"/>
                          <a:gd name="connsiteY2566" fmla="*/ 1531485 h 1881116"/>
                          <a:gd name="connsiteX2567" fmla="*/ 1159620 w 7851933"/>
                          <a:gd name="connsiteY2567" fmla="*/ 1484205 h 1881116"/>
                          <a:gd name="connsiteX2568" fmla="*/ 1149301 w 7851933"/>
                          <a:gd name="connsiteY2568" fmla="*/ 1473886 h 1881116"/>
                          <a:gd name="connsiteX2569" fmla="*/ 2111854 w 7851933"/>
                          <a:gd name="connsiteY2569" fmla="*/ 1479546 h 1881116"/>
                          <a:gd name="connsiteX2570" fmla="*/ 2116513 w 7851933"/>
                          <a:gd name="connsiteY2570" fmla="*/ 1484205 h 1881116"/>
                          <a:gd name="connsiteX2571" fmla="*/ 2116513 w 7851933"/>
                          <a:gd name="connsiteY2571" fmla="*/ 1531485 h 1881116"/>
                          <a:gd name="connsiteX2572" fmla="*/ 2111854 w 7851933"/>
                          <a:gd name="connsiteY2572" fmla="*/ 1536144 h 1881116"/>
                          <a:gd name="connsiteX2573" fmla="*/ 1540173 w 7851933"/>
                          <a:gd name="connsiteY2573" fmla="*/ 1536144 h 1881116"/>
                          <a:gd name="connsiteX2574" fmla="*/ 1535514 w 7851933"/>
                          <a:gd name="connsiteY2574" fmla="*/ 1531485 h 1881116"/>
                          <a:gd name="connsiteX2575" fmla="*/ 1535514 w 7851933"/>
                          <a:gd name="connsiteY2575" fmla="*/ 1484205 h 1881116"/>
                          <a:gd name="connsiteX2576" fmla="*/ 1540173 w 7851933"/>
                          <a:gd name="connsiteY2576" fmla="*/ 1479546 h 1881116"/>
                          <a:gd name="connsiteX2577" fmla="*/ 2111854 w 7851933"/>
                          <a:gd name="connsiteY2577" fmla="*/ 1479546 h 1881116"/>
                          <a:gd name="connsiteX2578" fmla="*/ 2111854 w 7851933"/>
                          <a:gd name="connsiteY2578" fmla="*/ 1473886 h 1881116"/>
                          <a:gd name="connsiteX2579" fmla="*/ 1540173 w 7851933"/>
                          <a:gd name="connsiteY2579" fmla="*/ 1473886 h 1881116"/>
                          <a:gd name="connsiteX2580" fmla="*/ 1529854 w 7851933"/>
                          <a:gd name="connsiteY2580" fmla="*/ 1484205 h 1881116"/>
                          <a:gd name="connsiteX2581" fmla="*/ 1529854 w 7851933"/>
                          <a:gd name="connsiteY2581" fmla="*/ 1531485 h 1881116"/>
                          <a:gd name="connsiteX2582" fmla="*/ 1540173 w 7851933"/>
                          <a:gd name="connsiteY2582" fmla="*/ 1541804 h 1881116"/>
                          <a:gd name="connsiteX2583" fmla="*/ 2111854 w 7851933"/>
                          <a:gd name="connsiteY2583" fmla="*/ 1541804 h 1881116"/>
                          <a:gd name="connsiteX2584" fmla="*/ 2122173 w 7851933"/>
                          <a:gd name="connsiteY2584" fmla="*/ 1531485 h 1881116"/>
                          <a:gd name="connsiteX2585" fmla="*/ 2122173 w 7851933"/>
                          <a:gd name="connsiteY2585" fmla="*/ 1484205 h 1881116"/>
                          <a:gd name="connsiteX2586" fmla="*/ 2111854 w 7851933"/>
                          <a:gd name="connsiteY2586" fmla="*/ 1473886 h 1881116"/>
                          <a:gd name="connsiteX2587" fmla="*/ 1519535 w 7851933"/>
                          <a:gd name="connsiteY2587" fmla="*/ 1360054 h 1881116"/>
                          <a:gd name="connsiteX2588" fmla="*/ 1524193 w 7851933"/>
                          <a:gd name="connsiteY2588" fmla="*/ 1364713 h 1881116"/>
                          <a:gd name="connsiteX2589" fmla="*/ 1524194 w 7851933"/>
                          <a:gd name="connsiteY2589" fmla="*/ 1411993 h 1881116"/>
                          <a:gd name="connsiteX2590" fmla="*/ 1519535 w 7851933"/>
                          <a:gd name="connsiteY2590" fmla="*/ 1416652 h 1881116"/>
                          <a:gd name="connsiteX2591" fmla="*/ 1385777 w 7851933"/>
                          <a:gd name="connsiteY2591" fmla="*/ 1416652 h 1881116"/>
                          <a:gd name="connsiteX2592" fmla="*/ 1381118 w 7851933"/>
                          <a:gd name="connsiteY2592" fmla="*/ 1411993 h 1881116"/>
                          <a:gd name="connsiteX2593" fmla="*/ 1381118 w 7851933"/>
                          <a:gd name="connsiteY2593" fmla="*/ 1364713 h 1881116"/>
                          <a:gd name="connsiteX2594" fmla="*/ 1385777 w 7851933"/>
                          <a:gd name="connsiteY2594" fmla="*/ 1360054 h 1881116"/>
                          <a:gd name="connsiteX2595" fmla="*/ 1519535 w 7851933"/>
                          <a:gd name="connsiteY2595" fmla="*/ 1360054 h 1881116"/>
                          <a:gd name="connsiteX2596" fmla="*/ 1519535 w 7851933"/>
                          <a:gd name="connsiteY2596" fmla="*/ 1354394 h 1881116"/>
                          <a:gd name="connsiteX2597" fmla="*/ 1385777 w 7851933"/>
                          <a:gd name="connsiteY2597" fmla="*/ 1354394 h 1881116"/>
                          <a:gd name="connsiteX2598" fmla="*/ 1375457 w 7851933"/>
                          <a:gd name="connsiteY2598" fmla="*/ 1364713 h 1881116"/>
                          <a:gd name="connsiteX2599" fmla="*/ 1375457 w 7851933"/>
                          <a:gd name="connsiteY2599" fmla="*/ 1411993 h 1881116"/>
                          <a:gd name="connsiteX2600" fmla="*/ 1385777 w 7851933"/>
                          <a:gd name="connsiteY2600" fmla="*/ 1422312 h 1881116"/>
                          <a:gd name="connsiteX2601" fmla="*/ 1519535 w 7851933"/>
                          <a:gd name="connsiteY2601" fmla="*/ 1422312 h 1881116"/>
                          <a:gd name="connsiteX2602" fmla="*/ 1529854 w 7851933"/>
                          <a:gd name="connsiteY2602" fmla="*/ 1411993 h 1881116"/>
                          <a:gd name="connsiteX2603" fmla="*/ 1529854 w 7851933"/>
                          <a:gd name="connsiteY2603" fmla="*/ 1364713 h 1881116"/>
                          <a:gd name="connsiteX2604" fmla="*/ 1519535 w 7851933"/>
                          <a:gd name="connsiteY2604" fmla="*/ 1354394 h 1881116"/>
                          <a:gd name="connsiteX2605" fmla="*/ 978642 w 7851933"/>
                          <a:gd name="connsiteY2605" fmla="*/ 1360054 h 1881116"/>
                          <a:gd name="connsiteX2606" fmla="*/ 983301 w 7851933"/>
                          <a:gd name="connsiteY2606" fmla="*/ 1364713 h 1881116"/>
                          <a:gd name="connsiteX2607" fmla="*/ 983301 w 7851933"/>
                          <a:gd name="connsiteY2607" fmla="*/ 1411993 h 1881116"/>
                          <a:gd name="connsiteX2608" fmla="*/ 978642 w 7851933"/>
                          <a:gd name="connsiteY2608" fmla="*/ 1416652 h 1881116"/>
                          <a:gd name="connsiteX2609" fmla="*/ 878019 w 7851933"/>
                          <a:gd name="connsiteY2609" fmla="*/ 1416652 h 1881116"/>
                          <a:gd name="connsiteX2610" fmla="*/ 873360 w 7851933"/>
                          <a:gd name="connsiteY2610" fmla="*/ 1411993 h 1881116"/>
                          <a:gd name="connsiteX2611" fmla="*/ 873360 w 7851933"/>
                          <a:gd name="connsiteY2611" fmla="*/ 1364713 h 1881116"/>
                          <a:gd name="connsiteX2612" fmla="*/ 878019 w 7851933"/>
                          <a:gd name="connsiteY2612" fmla="*/ 1360054 h 1881116"/>
                          <a:gd name="connsiteX2613" fmla="*/ 978642 w 7851933"/>
                          <a:gd name="connsiteY2613" fmla="*/ 1360054 h 1881116"/>
                          <a:gd name="connsiteX2614" fmla="*/ 978642 w 7851933"/>
                          <a:gd name="connsiteY2614" fmla="*/ 1354394 h 1881116"/>
                          <a:gd name="connsiteX2615" fmla="*/ 878019 w 7851933"/>
                          <a:gd name="connsiteY2615" fmla="*/ 1354394 h 1881116"/>
                          <a:gd name="connsiteX2616" fmla="*/ 867700 w 7851933"/>
                          <a:gd name="connsiteY2616" fmla="*/ 1364713 h 1881116"/>
                          <a:gd name="connsiteX2617" fmla="*/ 867700 w 7851933"/>
                          <a:gd name="connsiteY2617" fmla="*/ 1411993 h 1881116"/>
                          <a:gd name="connsiteX2618" fmla="*/ 878019 w 7851933"/>
                          <a:gd name="connsiteY2618" fmla="*/ 1422312 h 1881116"/>
                          <a:gd name="connsiteX2619" fmla="*/ 978642 w 7851933"/>
                          <a:gd name="connsiteY2619" fmla="*/ 1422312 h 1881116"/>
                          <a:gd name="connsiteX2620" fmla="*/ 988961 w 7851933"/>
                          <a:gd name="connsiteY2620" fmla="*/ 1411993 h 1881116"/>
                          <a:gd name="connsiteX2621" fmla="*/ 988961 w 7851933"/>
                          <a:gd name="connsiteY2621" fmla="*/ 1364713 h 1881116"/>
                          <a:gd name="connsiteX2622" fmla="*/ 978642 w 7851933"/>
                          <a:gd name="connsiteY2622" fmla="*/ 1354394 h 1881116"/>
                          <a:gd name="connsiteX2623" fmla="*/ 2990801 w 7851933"/>
                          <a:gd name="connsiteY2623" fmla="*/ 1360054 h 1881116"/>
                          <a:gd name="connsiteX2624" fmla="*/ 2995460 w 7851933"/>
                          <a:gd name="connsiteY2624" fmla="*/ 1364713 h 1881116"/>
                          <a:gd name="connsiteX2625" fmla="*/ 2995460 w 7851933"/>
                          <a:gd name="connsiteY2625" fmla="*/ 1411993 h 1881116"/>
                          <a:gd name="connsiteX2626" fmla="*/ 2990801 w 7851933"/>
                          <a:gd name="connsiteY2626" fmla="*/ 1416652 h 1881116"/>
                          <a:gd name="connsiteX2627" fmla="*/ 2906997 w 7851933"/>
                          <a:gd name="connsiteY2627" fmla="*/ 1416652 h 1881116"/>
                          <a:gd name="connsiteX2628" fmla="*/ 2902338 w 7851933"/>
                          <a:gd name="connsiteY2628" fmla="*/ 1411993 h 1881116"/>
                          <a:gd name="connsiteX2629" fmla="*/ 2902338 w 7851933"/>
                          <a:gd name="connsiteY2629" fmla="*/ 1364713 h 1881116"/>
                          <a:gd name="connsiteX2630" fmla="*/ 2906997 w 7851933"/>
                          <a:gd name="connsiteY2630" fmla="*/ 1360054 h 1881116"/>
                          <a:gd name="connsiteX2631" fmla="*/ 2990801 w 7851933"/>
                          <a:gd name="connsiteY2631" fmla="*/ 1360054 h 1881116"/>
                          <a:gd name="connsiteX2632" fmla="*/ 2990801 w 7851933"/>
                          <a:gd name="connsiteY2632" fmla="*/ 1354394 h 1881116"/>
                          <a:gd name="connsiteX2633" fmla="*/ 2906997 w 7851933"/>
                          <a:gd name="connsiteY2633" fmla="*/ 1354394 h 1881116"/>
                          <a:gd name="connsiteX2634" fmla="*/ 2896678 w 7851933"/>
                          <a:gd name="connsiteY2634" fmla="*/ 1364713 h 1881116"/>
                          <a:gd name="connsiteX2635" fmla="*/ 2896678 w 7851933"/>
                          <a:gd name="connsiteY2635" fmla="*/ 1411993 h 1881116"/>
                          <a:gd name="connsiteX2636" fmla="*/ 2906997 w 7851933"/>
                          <a:gd name="connsiteY2636" fmla="*/ 1422312 h 1881116"/>
                          <a:gd name="connsiteX2637" fmla="*/ 2990801 w 7851933"/>
                          <a:gd name="connsiteY2637" fmla="*/ 1422312 h 1881116"/>
                          <a:gd name="connsiteX2638" fmla="*/ 3001120 w 7851933"/>
                          <a:gd name="connsiteY2638" fmla="*/ 1411993 h 1881116"/>
                          <a:gd name="connsiteX2639" fmla="*/ 3001120 w 7851933"/>
                          <a:gd name="connsiteY2639" fmla="*/ 1364713 h 1881116"/>
                          <a:gd name="connsiteX2640" fmla="*/ 2990801 w 7851933"/>
                          <a:gd name="connsiteY2640" fmla="*/ 1354394 h 1881116"/>
                          <a:gd name="connsiteX2641" fmla="*/ 3946958 w 7851933"/>
                          <a:gd name="connsiteY2641" fmla="*/ 1360054 h 1881116"/>
                          <a:gd name="connsiteX2642" fmla="*/ 3951617 w 7851933"/>
                          <a:gd name="connsiteY2642" fmla="*/ 1364713 h 1881116"/>
                          <a:gd name="connsiteX2643" fmla="*/ 3951617 w 7851933"/>
                          <a:gd name="connsiteY2643" fmla="*/ 1411993 h 1881116"/>
                          <a:gd name="connsiteX2644" fmla="*/ 3946958 w 7851933"/>
                          <a:gd name="connsiteY2644" fmla="*/ 1416652 h 1881116"/>
                          <a:gd name="connsiteX2645" fmla="*/ 3872083 w 7851933"/>
                          <a:gd name="connsiteY2645" fmla="*/ 1416652 h 1881116"/>
                          <a:gd name="connsiteX2646" fmla="*/ 3867424 w 7851933"/>
                          <a:gd name="connsiteY2646" fmla="*/ 1411993 h 1881116"/>
                          <a:gd name="connsiteX2647" fmla="*/ 3867424 w 7851933"/>
                          <a:gd name="connsiteY2647" fmla="*/ 1364713 h 1881116"/>
                          <a:gd name="connsiteX2648" fmla="*/ 3872083 w 7851933"/>
                          <a:gd name="connsiteY2648" fmla="*/ 1360054 h 1881116"/>
                          <a:gd name="connsiteX2649" fmla="*/ 3946958 w 7851933"/>
                          <a:gd name="connsiteY2649" fmla="*/ 1360054 h 1881116"/>
                          <a:gd name="connsiteX2650" fmla="*/ 3946958 w 7851933"/>
                          <a:gd name="connsiteY2650" fmla="*/ 1354394 h 1881116"/>
                          <a:gd name="connsiteX2651" fmla="*/ 3872083 w 7851933"/>
                          <a:gd name="connsiteY2651" fmla="*/ 1354394 h 1881116"/>
                          <a:gd name="connsiteX2652" fmla="*/ 3861763 w 7851933"/>
                          <a:gd name="connsiteY2652" fmla="*/ 1364713 h 1881116"/>
                          <a:gd name="connsiteX2653" fmla="*/ 3861763 w 7851933"/>
                          <a:gd name="connsiteY2653" fmla="*/ 1411993 h 1881116"/>
                          <a:gd name="connsiteX2654" fmla="*/ 3872083 w 7851933"/>
                          <a:gd name="connsiteY2654" fmla="*/ 1422312 h 1881116"/>
                          <a:gd name="connsiteX2655" fmla="*/ 3946958 w 7851933"/>
                          <a:gd name="connsiteY2655" fmla="*/ 1422312 h 1881116"/>
                          <a:gd name="connsiteX2656" fmla="*/ 3957277 w 7851933"/>
                          <a:gd name="connsiteY2656" fmla="*/ 1411993 h 1881116"/>
                          <a:gd name="connsiteX2657" fmla="*/ 3957277 w 7851933"/>
                          <a:gd name="connsiteY2657" fmla="*/ 1364713 h 1881116"/>
                          <a:gd name="connsiteX2658" fmla="*/ 3946958 w 7851933"/>
                          <a:gd name="connsiteY2658" fmla="*/ 1354394 h 1881116"/>
                          <a:gd name="connsiteX2659" fmla="*/ 4708953 w 7851933"/>
                          <a:gd name="connsiteY2659" fmla="*/ 1360054 h 1881116"/>
                          <a:gd name="connsiteX2660" fmla="*/ 4713612 w 7851933"/>
                          <a:gd name="connsiteY2660" fmla="*/ 1364713 h 1881116"/>
                          <a:gd name="connsiteX2661" fmla="*/ 4713612 w 7851933"/>
                          <a:gd name="connsiteY2661" fmla="*/ 1411993 h 1881116"/>
                          <a:gd name="connsiteX2662" fmla="*/ 4708953 w 7851933"/>
                          <a:gd name="connsiteY2662" fmla="*/ 1416652 h 1881116"/>
                          <a:gd name="connsiteX2663" fmla="*/ 4484816 w 7851933"/>
                          <a:gd name="connsiteY2663" fmla="*/ 1416652 h 1881116"/>
                          <a:gd name="connsiteX2664" fmla="*/ 4480157 w 7851933"/>
                          <a:gd name="connsiteY2664" fmla="*/ 1411993 h 1881116"/>
                          <a:gd name="connsiteX2665" fmla="*/ 4480158 w 7851933"/>
                          <a:gd name="connsiteY2665" fmla="*/ 1364713 h 1881116"/>
                          <a:gd name="connsiteX2666" fmla="*/ 4484817 w 7851933"/>
                          <a:gd name="connsiteY2666" fmla="*/ 1360054 h 1881116"/>
                          <a:gd name="connsiteX2667" fmla="*/ 4708953 w 7851933"/>
                          <a:gd name="connsiteY2667" fmla="*/ 1360054 h 1881116"/>
                          <a:gd name="connsiteX2668" fmla="*/ 4708953 w 7851933"/>
                          <a:gd name="connsiteY2668" fmla="*/ 1354394 h 1881116"/>
                          <a:gd name="connsiteX2669" fmla="*/ 4484816 w 7851933"/>
                          <a:gd name="connsiteY2669" fmla="*/ 1354394 h 1881116"/>
                          <a:gd name="connsiteX2670" fmla="*/ 4474497 w 7851933"/>
                          <a:gd name="connsiteY2670" fmla="*/ 1364713 h 1881116"/>
                          <a:gd name="connsiteX2671" fmla="*/ 4474497 w 7851933"/>
                          <a:gd name="connsiteY2671" fmla="*/ 1411993 h 1881116"/>
                          <a:gd name="connsiteX2672" fmla="*/ 4484817 w 7851933"/>
                          <a:gd name="connsiteY2672" fmla="*/ 1422312 h 1881116"/>
                          <a:gd name="connsiteX2673" fmla="*/ 4708953 w 7851933"/>
                          <a:gd name="connsiteY2673" fmla="*/ 1422312 h 1881116"/>
                          <a:gd name="connsiteX2674" fmla="*/ 4719272 w 7851933"/>
                          <a:gd name="connsiteY2674" fmla="*/ 1411993 h 1881116"/>
                          <a:gd name="connsiteX2675" fmla="*/ 4719272 w 7851933"/>
                          <a:gd name="connsiteY2675" fmla="*/ 1364713 h 1881116"/>
                          <a:gd name="connsiteX2676" fmla="*/ 4708952 w 7851933"/>
                          <a:gd name="connsiteY2676" fmla="*/ 1354394 h 1881116"/>
                          <a:gd name="connsiteX2677" fmla="*/ 5361686 w 7851933"/>
                          <a:gd name="connsiteY2677" fmla="*/ 1360054 h 1881116"/>
                          <a:gd name="connsiteX2678" fmla="*/ 5366345 w 7851933"/>
                          <a:gd name="connsiteY2678" fmla="*/ 1364713 h 1881116"/>
                          <a:gd name="connsiteX2679" fmla="*/ 5366345 w 7851933"/>
                          <a:gd name="connsiteY2679" fmla="*/ 1411993 h 1881116"/>
                          <a:gd name="connsiteX2680" fmla="*/ 5361686 w 7851933"/>
                          <a:gd name="connsiteY2680" fmla="*/ 1416652 h 1881116"/>
                          <a:gd name="connsiteX2681" fmla="*/ 5333227 w 7851933"/>
                          <a:gd name="connsiteY2681" fmla="*/ 1416652 h 1881116"/>
                          <a:gd name="connsiteX2682" fmla="*/ 5328568 w 7851933"/>
                          <a:gd name="connsiteY2682" fmla="*/ 1411993 h 1881116"/>
                          <a:gd name="connsiteX2683" fmla="*/ 5328568 w 7851933"/>
                          <a:gd name="connsiteY2683" fmla="*/ 1364713 h 1881116"/>
                          <a:gd name="connsiteX2684" fmla="*/ 5333227 w 7851933"/>
                          <a:gd name="connsiteY2684" fmla="*/ 1360054 h 1881116"/>
                          <a:gd name="connsiteX2685" fmla="*/ 5361694 w 7851933"/>
                          <a:gd name="connsiteY2685" fmla="*/ 1360054 h 1881116"/>
                          <a:gd name="connsiteX2686" fmla="*/ 5361694 w 7851933"/>
                          <a:gd name="connsiteY2686" fmla="*/ 1354394 h 1881116"/>
                          <a:gd name="connsiteX2687" fmla="*/ 5333227 w 7851933"/>
                          <a:gd name="connsiteY2687" fmla="*/ 1354394 h 1881116"/>
                          <a:gd name="connsiteX2688" fmla="*/ 5322907 w 7851933"/>
                          <a:gd name="connsiteY2688" fmla="*/ 1364713 h 1881116"/>
                          <a:gd name="connsiteX2689" fmla="*/ 5322907 w 7851933"/>
                          <a:gd name="connsiteY2689" fmla="*/ 1411993 h 1881116"/>
                          <a:gd name="connsiteX2690" fmla="*/ 5333227 w 7851933"/>
                          <a:gd name="connsiteY2690" fmla="*/ 1422312 h 1881116"/>
                          <a:gd name="connsiteX2691" fmla="*/ 5361694 w 7851933"/>
                          <a:gd name="connsiteY2691" fmla="*/ 1422312 h 1881116"/>
                          <a:gd name="connsiteX2692" fmla="*/ 5372013 w 7851933"/>
                          <a:gd name="connsiteY2692" fmla="*/ 1411993 h 1881116"/>
                          <a:gd name="connsiteX2693" fmla="*/ 5372013 w 7851933"/>
                          <a:gd name="connsiteY2693" fmla="*/ 1364713 h 1881116"/>
                          <a:gd name="connsiteX2694" fmla="*/ 5361694 w 7851933"/>
                          <a:gd name="connsiteY2694" fmla="*/ 1354394 h 1881116"/>
                          <a:gd name="connsiteX2695" fmla="*/ 6052137 w 7851933"/>
                          <a:gd name="connsiteY2695" fmla="*/ 1360054 h 1881116"/>
                          <a:gd name="connsiteX2696" fmla="*/ 6056796 w 7851933"/>
                          <a:gd name="connsiteY2696" fmla="*/ 1364713 h 1881116"/>
                          <a:gd name="connsiteX2697" fmla="*/ 6056796 w 7851933"/>
                          <a:gd name="connsiteY2697" fmla="*/ 1411993 h 1881116"/>
                          <a:gd name="connsiteX2698" fmla="*/ 6052137 w 7851933"/>
                          <a:gd name="connsiteY2698" fmla="*/ 1416652 h 1881116"/>
                          <a:gd name="connsiteX2699" fmla="*/ 5782283 w 7851933"/>
                          <a:gd name="connsiteY2699" fmla="*/ 1416652 h 1881116"/>
                          <a:gd name="connsiteX2700" fmla="*/ 5777624 w 7851933"/>
                          <a:gd name="connsiteY2700" fmla="*/ 1411993 h 1881116"/>
                          <a:gd name="connsiteX2701" fmla="*/ 5777624 w 7851933"/>
                          <a:gd name="connsiteY2701" fmla="*/ 1364713 h 1881116"/>
                          <a:gd name="connsiteX2702" fmla="*/ 5782283 w 7851933"/>
                          <a:gd name="connsiteY2702" fmla="*/ 1360054 h 1881116"/>
                          <a:gd name="connsiteX2703" fmla="*/ 6052129 w 7851933"/>
                          <a:gd name="connsiteY2703" fmla="*/ 1360054 h 1881116"/>
                          <a:gd name="connsiteX2704" fmla="*/ 6052129 w 7851933"/>
                          <a:gd name="connsiteY2704" fmla="*/ 1354394 h 1881116"/>
                          <a:gd name="connsiteX2705" fmla="*/ 5782283 w 7851933"/>
                          <a:gd name="connsiteY2705" fmla="*/ 1354394 h 1881116"/>
                          <a:gd name="connsiteX2706" fmla="*/ 5771963 w 7851933"/>
                          <a:gd name="connsiteY2706" fmla="*/ 1364713 h 1881116"/>
                          <a:gd name="connsiteX2707" fmla="*/ 5771963 w 7851933"/>
                          <a:gd name="connsiteY2707" fmla="*/ 1411993 h 1881116"/>
                          <a:gd name="connsiteX2708" fmla="*/ 5782283 w 7851933"/>
                          <a:gd name="connsiteY2708" fmla="*/ 1422312 h 1881116"/>
                          <a:gd name="connsiteX2709" fmla="*/ 6052129 w 7851933"/>
                          <a:gd name="connsiteY2709" fmla="*/ 1422312 h 1881116"/>
                          <a:gd name="connsiteX2710" fmla="*/ 6062449 w 7851933"/>
                          <a:gd name="connsiteY2710" fmla="*/ 1411993 h 1881116"/>
                          <a:gd name="connsiteX2711" fmla="*/ 6062449 w 7851933"/>
                          <a:gd name="connsiteY2711" fmla="*/ 1364713 h 1881116"/>
                          <a:gd name="connsiteX2712" fmla="*/ 6052129 w 7851933"/>
                          <a:gd name="connsiteY2712" fmla="*/ 1354394 h 1881116"/>
                          <a:gd name="connsiteX2713" fmla="*/ 6558387 w 7851933"/>
                          <a:gd name="connsiteY2713" fmla="*/ 1360054 h 1881116"/>
                          <a:gd name="connsiteX2714" fmla="*/ 6563046 w 7851933"/>
                          <a:gd name="connsiteY2714" fmla="*/ 1364713 h 1881116"/>
                          <a:gd name="connsiteX2715" fmla="*/ 6563046 w 7851933"/>
                          <a:gd name="connsiteY2715" fmla="*/ 1411993 h 1881116"/>
                          <a:gd name="connsiteX2716" fmla="*/ 6558387 w 7851933"/>
                          <a:gd name="connsiteY2716" fmla="*/ 1416652 h 1881116"/>
                          <a:gd name="connsiteX2717" fmla="*/ 6439658 w 7851933"/>
                          <a:gd name="connsiteY2717" fmla="*/ 1416652 h 1881116"/>
                          <a:gd name="connsiteX2718" fmla="*/ 6434998 w 7851933"/>
                          <a:gd name="connsiteY2718" fmla="*/ 1411993 h 1881116"/>
                          <a:gd name="connsiteX2719" fmla="*/ 6434998 w 7851933"/>
                          <a:gd name="connsiteY2719" fmla="*/ 1364713 h 1881116"/>
                          <a:gd name="connsiteX2720" fmla="*/ 6439658 w 7851933"/>
                          <a:gd name="connsiteY2720" fmla="*/ 1360054 h 1881116"/>
                          <a:gd name="connsiteX2721" fmla="*/ 6558387 w 7851933"/>
                          <a:gd name="connsiteY2721" fmla="*/ 1360054 h 1881116"/>
                          <a:gd name="connsiteX2722" fmla="*/ 6558387 w 7851933"/>
                          <a:gd name="connsiteY2722" fmla="*/ 1354394 h 1881116"/>
                          <a:gd name="connsiteX2723" fmla="*/ 6439658 w 7851933"/>
                          <a:gd name="connsiteY2723" fmla="*/ 1354394 h 1881116"/>
                          <a:gd name="connsiteX2724" fmla="*/ 6429338 w 7851933"/>
                          <a:gd name="connsiteY2724" fmla="*/ 1364713 h 1881116"/>
                          <a:gd name="connsiteX2725" fmla="*/ 6429339 w 7851933"/>
                          <a:gd name="connsiteY2725" fmla="*/ 1411993 h 1881116"/>
                          <a:gd name="connsiteX2726" fmla="*/ 6439658 w 7851933"/>
                          <a:gd name="connsiteY2726" fmla="*/ 1422312 h 1881116"/>
                          <a:gd name="connsiteX2727" fmla="*/ 6558387 w 7851933"/>
                          <a:gd name="connsiteY2727" fmla="*/ 1422312 h 1881116"/>
                          <a:gd name="connsiteX2728" fmla="*/ 6568707 w 7851933"/>
                          <a:gd name="connsiteY2728" fmla="*/ 1411993 h 1881116"/>
                          <a:gd name="connsiteX2729" fmla="*/ 6568707 w 7851933"/>
                          <a:gd name="connsiteY2729" fmla="*/ 1364713 h 1881116"/>
                          <a:gd name="connsiteX2730" fmla="*/ 6558387 w 7851933"/>
                          <a:gd name="connsiteY2730" fmla="*/ 1354394 h 1881116"/>
                          <a:gd name="connsiteX2731" fmla="*/ 6931221 w 7851933"/>
                          <a:gd name="connsiteY2731" fmla="*/ 1360054 h 1881116"/>
                          <a:gd name="connsiteX2732" fmla="*/ 6935880 w 7851933"/>
                          <a:gd name="connsiteY2732" fmla="*/ 1364713 h 1881116"/>
                          <a:gd name="connsiteX2733" fmla="*/ 6935880 w 7851933"/>
                          <a:gd name="connsiteY2733" fmla="*/ 1411993 h 1881116"/>
                          <a:gd name="connsiteX2734" fmla="*/ 6931221 w 7851933"/>
                          <a:gd name="connsiteY2734" fmla="*/ 1416652 h 1881116"/>
                          <a:gd name="connsiteX2735" fmla="*/ 6725570 w 7851933"/>
                          <a:gd name="connsiteY2735" fmla="*/ 1416652 h 1881116"/>
                          <a:gd name="connsiteX2736" fmla="*/ 6720911 w 7851933"/>
                          <a:gd name="connsiteY2736" fmla="*/ 1411993 h 1881116"/>
                          <a:gd name="connsiteX2737" fmla="*/ 6720911 w 7851933"/>
                          <a:gd name="connsiteY2737" fmla="*/ 1364713 h 1881116"/>
                          <a:gd name="connsiteX2738" fmla="*/ 6725570 w 7851933"/>
                          <a:gd name="connsiteY2738" fmla="*/ 1360054 h 1881116"/>
                          <a:gd name="connsiteX2739" fmla="*/ 6931221 w 7851933"/>
                          <a:gd name="connsiteY2739" fmla="*/ 1360054 h 1881116"/>
                          <a:gd name="connsiteX2740" fmla="*/ 6931221 w 7851933"/>
                          <a:gd name="connsiteY2740" fmla="*/ 1354394 h 1881116"/>
                          <a:gd name="connsiteX2741" fmla="*/ 6725570 w 7851933"/>
                          <a:gd name="connsiteY2741" fmla="*/ 1354394 h 1881116"/>
                          <a:gd name="connsiteX2742" fmla="*/ 6715251 w 7851933"/>
                          <a:gd name="connsiteY2742" fmla="*/ 1364713 h 1881116"/>
                          <a:gd name="connsiteX2743" fmla="*/ 6715251 w 7851933"/>
                          <a:gd name="connsiteY2743" fmla="*/ 1411993 h 1881116"/>
                          <a:gd name="connsiteX2744" fmla="*/ 6725570 w 7851933"/>
                          <a:gd name="connsiteY2744" fmla="*/ 1422312 h 1881116"/>
                          <a:gd name="connsiteX2745" fmla="*/ 6931221 w 7851933"/>
                          <a:gd name="connsiteY2745" fmla="*/ 1422312 h 1881116"/>
                          <a:gd name="connsiteX2746" fmla="*/ 6941538 w 7851933"/>
                          <a:gd name="connsiteY2746" fmla="*/ 1411995 h 1881116"/>
                          <a:gd name="connsiteX2747" fmla="*/ 6941538 w 7851933"/>
                          <a:gd name="connsiteY2747" fmla="*/ 1411993 h 1881116"/>
                          <a:gd name="connsiteX2748" fmla="*/ 6941539 w 7851933"/>
                          <a:gd name="connsiteY2748" fmla="*/ 1364713 h 1881116"/>
                          <a:gd name="connsiteX2749" fmla="*/ 6931223 w 7851933"/>
                          <a:gd name="connsiteY2749" fmla="*/ 1354394 h 1881116"/>
                          <a:gd name="connsiteX2750" fmla="*/ 6931221 w 7851933"/>
                          <a:gd name="connsiteY2750" fmla="*/ 1354394 h 1881116"/>
                          <a:gd name="connsiteX2751" fmla="*/ 7234992 w 7851933"/>
                          <a:gd name="connsiteY2751" fmla="*/ 1360054 h 1881116"/>
                          <a:gd name="connsiteX2752" fmla="*/ 7239651 w 7851933"/>
                          <a:gd name="connsiteY2752" fmla="*/ 1364713 h 1881116"/>
                          <a:gd name="connsiteX2753" fmla="*/ 7239651 w 7851933"/>
                          <a:gd name="connsiteY2753" fmla="*/ 1411993 h 1881116"/>
                          <a:gd name="connsiteX2754" fmla="*/ 7234992 w 7851933"/>
                          <a:gd name="connsiteY2754" fmla="*/ 1416652 h 1881116"/>
                          <a:gd name="connsiteX2755" fmla="*/ 7173075 w 7851933"/>
                          <a:gd name="connsiteY2755" fmla="*/ 1416652 h 1881116"/>
                          <a:gd name="connsiteX2756" fmla="*/ 7168416 w 7851933"/>
                          <a:gd name="connsiteY2756" fmla="*/ 1411993 h 1881116"/>
                          <a:gd name="connsiteX2757" fmla="*/ 7168416 w 7851933"/>
                          <a:gd name="connsiteY2757" fmla="*/ 1364713 h 1881116"/>
                          <a:gd name="connsiteX2758" fmla="*/ 7173075 w 7851933"/>
                          <a:gd name="connsiteY2758" fmla="*/ 1360054 h 1881116"/>
                          <a:gd name="connsiteX2759" fmla="*/ 7234992 w 7851933"/>
                          <a:gd name="connsiteY2759" fmla="*/ 1360054 h 1881116"/>
                          <a:gd name="connsiteX2760" fmla="*/ 7234992 w 7851933"/>
                          <a:gd name="connsiteY2760" fmla="*/ 1354394 h 1881116"/>
                          <a:gd name="connsiteX2761" fmla="*/ 7173075 w 7851933"/>
                          <a:gd name="connsiteY2761" fmla="*/ 1354394 h 1881116"/>
                          <a:gd name="connsiteX2762" fmla="*/ 7162756 w 7851933"/>
                          <a:gd name="connsiteY2762" fmla="*/ 1364713 h 1881116"/>
                          <a:gd name="connsiteX2763" fmla="*/ 7162756 w 7851933"/>
                          <a:gd name="connsiteY2763" fmla="*/ 1411993 h 1881116"/>
                          <a:gd name="connsiteX2764" fmla="*/ 7173075 w 7851933"/>
                          <a:gd name="connsiteY2764" fmla="*/ 1422312 h 1881116"/>
                          <a:gd name="connsiteX2765" fmla="*/ 7234992 w 7851933"/>
                          <a:gd name="connsiteY2765" fmla="*/ 1422312 h 1881116"/>
                          <a:gd name="connsiteX2766" fmla="*/ 7245312 w 7851933"/>
                          <a:gd name="connsiteY2766" fmla="*/ 1411993 h 1881116"/>
                          <a:gd name="connsiteX2767" fmla="*/ 7245311 w 7851933"/>
                          <a:gd name="connsiteY2767" fmla="*/ 1364713 h 1881116"/>
                          <a:gd name="connsiteX2768" fmla="*/ 7234992 w 7851933"/>
                          <a:gd name="connsiteY2768" fmla="*/ 1354394 h 1881116"/>
                          <a:gd name="connsiteX2769" fmla="*/ 7619036 w 7851933"/>
                          <a:gd name="connsiteY2769" fmla="*/ 1360054 h 1881116"/>
                          <a:gd name="connsiteX2770" fmla="*/ 7623696 w 7851933"/>
                          <a:gd name="connsiteY2770" fmla="*/ 1364713 h 1881116"/>
                          <a:gd name="connsiteX2771" fmla="*/ 7623696 w 7851933"/>
                          <a:gd name="connsiteY2771" fmla="*/ 1411993 h 1881116"/>
                          <a:gd name="connsiteX2772" fmla="*/ 7619036 w 7851933"/>
                          <a:gd name="connsiteY2772" fmla="*/ 1416652 h 1881116"/>
                          <a:gd name="connsiteX2773" fmla="*/ 7600848 w 7851933"/>
                          <a:gd name="connsiteY2773" fmla="*/ 1416652 h 1881116"/>
                          <a:gd name="connsiteX2774" fmla="*/ 7596189 w 7851933"/>
                          <a:gd name="connsiteY2774" fmla="*/ 1411993 h 1881116"/>
                          <a:gd name="connsiteX2775" fmla="*/ 7596190 w 7851933"/>
                          <a:gd name="connsiteY2775" fmla="*/ 1364713 h 1881116"/>
                          <a:gd name="connsiteX2776" fmla="*/ 7600849 w 7851933"/>
                          <a:gd name="connsiteY2776" fmla="*/ 1360054 h 1881116"/>
                          <a:gd name="connsiteX2777" fmla="*/ 7619036 w 7851933"/>
                          <a:gd name="connsiteY2777" fmla="*/ 1360054 h 1881116"/>
                          <a:gd name="connsiteX2778" fmla="*/ 7619036 w 7851933"/>
                          <a:gd name="connsiteY2778" fmla="*/ 1354394 h 1881116"/>
                          <a:gd name="connsiteX2779" fmla="*/ 7600848 w 7851933"/>
                          <a:gd name="connsiteY2779" fmla="*/ 1354394 h 1881116"/>
                          <a:gd name="connsiteX2780" fmla="*/ 7590529 w 7851933"/>
                          <a:gd name="connsiteY2780" fmla="*/ 1364713 h 1881116"/>
                          <a:gd name="connsiteX2781" fmla="*/ 7590529 w 7851933"/>
                          <a:gd name="connsiteY2781" fmla="*/ 1411993 h 1881116"/>
                          <a:gd name="connsiteX2782" fmla="*/ 7600849 w 7851933"/>
                          <a:gd name="connsiteY2782" fmla="*/ 1422312 h 1881116"/>
                          <a:gd name="connsiteX2783" fmla="*/ 7619036 w 7851933"/>
                          <a:gd name="connsiteY2783" fmla="*/ 1422312 h 1881116"/>
                          <a:gd name="connsiteX2784" fmla="*/ 7629356 w 7851933"/>
                          <a:gd name="connsiteY2784" fmla="*/ 1411993 h 1881116"/>
                          <a:gd name="connsiteX2785" fmla="*/ 7629356 w 7851933"/>
                          <a:gd name="connsiteY2785" fmla="*/ 1364713 h 1881116"/>
                          <a:gd name="connsiteX2786" fmla="*/ 7619036 w 7851933"/>
                          <a:gd name="connsiteY2786" fmla="*/ 1354394 h 1881116"/>
                          <a:gd name="connsiteX2787" fmla="*/ 2962336 w 7851933"/>
                          <a:gd name="connsiteY2787" fmla="*/ 1479546 h 1881116"/>
                          <a:gd name="connsiteX2788" fmla="*/ 2966995 w 7851933"/>
                          <a:gd name="connsiteY2788" fmla="*/ 1484205 h 1881116"/>
                          <a:gd name="connsiteX2789" fmla="*/ 2966995 w 7851933"/>
                          <a:gd name="connsiteY2789" fmla="*/ 1531485 h 1881116"/>
                          <a:gd name="connsiteX2790" fmla="*/ 2962336 w 7851933"/>
                          <a:gd name="connsiteY2790" fmla="*/ 1536144 h 1881116"/>
                          <a:gd name="connsiteX2791" fmla="*/ 2615587 w 7851933"/>
                          <a:gd name="connsiteY2791" fmla="*/ 1536144 h 1881116"/>
                          <a:gd name="connsiteX2792" fmla="*/ 2610928 w 7851933"/>
                          <a:gd name="connsiteY2792" fmla="*/ 1531485 h 1881116"/>
                          <a:gd name="connsiteX2793" fmla="*/ 2610928 w 7851933"/>
                          <a:gd name="connsiteY2793" fmla="*/ 1484205 h 1881116"/>
                          <a:gd name="connsiteX2794" fmla="*/ 2615587 w 7851933"/>
                          <a:gd name="connsiteY2794" fmla="*/ 1479546 h 1881116"/>
                          <a:gd name="connsiteX2795" fmla="*/ 2962338 w 7851933"/>
                          <a:gd name="connsiteY2795" fmla="*/ 1479546 h 1881116"/>
                          <a:gd name="connsiteX2796" fmla="*/ 2962338 w 7851933"/>
                          <a:gd name="connsiteY2796" fmla="*/ 1473886 h 1881116"/>
                          <a:gd name="connsiteX2797" fmla="*/ 2615587 w 7851933"/>
                          <a:gd name="connsiteY2797" fmla="*/ 1473886 h 1881116"/>
                          <a:gd name="connsiteX2798" fmla="*/ 2605267 w 7851933"/>
                          <a:gd name="connsiteY2798" fmla="*/ 1484205 h 1881116"/>
                          <a:gd name="connsiteX2799" fmla="*/ 2605267 w 7851933"/>
                          <a:gd name="connsiteY2799" fmla="*/ 1531485 h 1881116"/>
                          <a:gd name="connsiteX2800" fmla="*/ 2615587 w 7851933"/>
                          <a:gd name="connsiteY2800" fmla="*/ 1541804 h 1881116"/>
                          <a:gd name="connsiteX2801" fmla="*/ 2962338 w 7851933"/>
                          <a:gd name="connsiteY2801" fmla="*/ 1541804 h 1881116"/>
                          <a:gd name="connsiteX2802" fmla="*/ 2972657 w 7851933"/>
                          <a:gd name="connsiteY2802" fmla="*/ 1531485 h 1881116"/>
                          <a:gd name="connsiteX2803" fmla="*/ 2972657 w 7851933"/>
                          <a:gd name="connsiteY2803" fmla="*/ 1484205 h 1881116"/>
                          <a:gd name="connsiteX2804" fmla="*/ 2962338 w 7851933"/>
                          <a:gd name="connsiteY2804" fmla="*/ 1473886 h 1881116"/>
                          <a:gd name="connsiteX2805" fmla="*/ 3410284 w 7851933"/>
                          <a:gd name="connsiteY2805" fmla="*/ 1479546 h 1881116"/>
                          <a:gd name="connsiteX2806" fmla="*/ 3414945 w 7851933"/>
                          <a:gd name="connsiteY2806" fmla="*/ 1484205 h 1881116"/>
                          <a:gd name="connsiteX2807" fmla="*/ 3414945 w 7851933"/>
                          <a:gd name="connsiteY2807" fmla="*/ 1531485 h 1881116"/>
                          <a:gd name="connsiteX2808" fmla="*/ 3410284 w 7851933"/>
                          <a:gd name="connsiteY2808" fmla="*/ 1536144 h 1881116"/>
                          <a:gd name="connsiteX2809" fmla="*/ 3374033 w 7851933"/>
                          <a:gd name="connsiteY2809" fmla="*/ 1536144 h 1881116"/>
                          <a:gd name="connsiteX2810" fmla="*/ 3369374 w 7851933"/>
                          <a:gd name="connsiteY2810" fmla="*/ 1531485 h 1881116"/>
                          <a:gd name="connsiteX2811" fmla="*/ 3369374 w 7851933"/>
                          <a:gd name="connsiteY2811" fmla="*/ 1484205 h 1881116"/>
                          <a:gd name="connsiteX2812" fmla="*/ 3374033 w 7851933"/>
                          <a:gd name="connsiteY2812" fmla="*/ 1479546 h 1881116"/>
                          <a:gd name="connsiteX2813" fmla="*/ 3410284 w 7851933"/>
                          <a:gd name="connsiteY2813" fmla="*/ 1479546 h 1881116"/>
                          <a:gd name="connsiteX2814" fmla="*/ 3410284 w 7851933"/>
                          <a:gd name="connsiteY2814" fmla="*/ 1473886 h 1881116"/>
                          <a:gd name="connsiteX2815" fmla="*/ 3374033 w 7851933"/>
                          <a:gd name="connsiteY2815" fmla="*/ 1473886 h 1881116"/>
                          <a:gd name="connsiteX2816" fmla="*/ 3363714 w 7851933"/>
                          <a:gd name="connsiteY2816" fmla="*/ 1484205 h 1881116"/>
                          <a:gd name="connsiteX2817" fmla="*/ 3363714 w 7851933"/>
                          <a:gd name="connsiteY2817" fmla="*/ 1531485 h 1881116"/>
                          <a:gd name="connsiteX2818" fmla="*/ 3374033 w 7851933"/>
                          <a:gd name="connsiteY2818" fmla="*/ 1541804 h 1881116"/>
                          <a:gd name="connsiteX2819" fmla="*/ 3410284 w 7851933"/>
                          <a:gd name="connsiteY2819" fmla="*/ 1541804 h 1881116"/>
                          <a:gd name="connsiteX2820" fmla="*/ 3420604 w 7851933"/>
                          <a:gd name="connsiteY2820" fmla="*/ 1531485 h 1881116"/>
                          <a:gd name="connsiteX2821" fmla="*/ 3420604 w 7851933"/>
                          <a:gd name="connsiteY2821" fmla="*/ 1484205 h 1881116"/>
                          <a:gd name="connsiteX2822" fmla="*/ 3410284 w 7851933"/>
                          <a:gd name="connsiteY2822" fmla="*/ 1473886 h 1881116"/>
                          <a:gd name="connsiteX2823" fmla="*/ 4255460 w 7851933"/>
                          <a:gd name="connsiteY2823" fmla="*/ 1479546 h 1881116"/>
                          <a:gd name="connsiteX2824" fmla="*/ 4260119 w 7851933"/>
                          <a:gd name="connsiteY2824" fmla="*/ 1484205 h 1881116"/>
                          <a:gd name="connsiteX2825" fmla="*/ 4260119 w 7851933"/>
                          <a:gd name="connsiteY2825" fmla="*/ 1531485 h 1881116"/>
                          <a:gd name="connsiteX2826" fmla="*/ 4255460 w 7851933"/>
                          <a:gd name="connsiteY2826" fmla="*/ 1536144 h 1881116"/>
                          <a:gd name="connsiteX2827" fmla="*/ 4019277 w 7851933"/>
                          <a:gd name="connsiteY2827" fmla="*/ 1536144 h 1881116"/>
                          <a:gd name="connsiteX2828" fmla="*/ 4014618 w 7851933"/>
                          <a:gd name="connsiteY2828" fmla="*/ 1531485 h 1881116"/>
                          <a:gd name="connsiteX2829" fmla="*/ 4014618 w 7851933"/>
                          <a:gd name="connsiteY2829" fmla="*/ 1484205 h 1881116"/>
                          <a:gd name="connsiteX2830" fmla="*/ 4019277 w 7851933"/>
                          <a:gd name="connsiteY2830" fmla="*/ 1479546 h 1881116"/>
                          <a:gd name="connsiteX2831" fmla="*/ 4255460 w 7851933"/>
                          <a:gd name="connsiteY2831" fmla="*/ 1479546 h 1881116"/>
                          <a:gd name="connsiteX2832" fmla="*/ 4255460 w 7851933"/>
                          <a:gd name="connsiteY2832" fmla="*/ 1473886 h 1881116"/>
                          <a:gd name="connsiteX2833" fmla="*/ 4019277 w 7851933"/>
                          <a:gd name="connsiteY2833" fmla="*/ 1473886 h 1881116"/>
                          <a:gd name="connsiteX2834" fmla="*/ 4008958 w 7851933"/>
                          <a:gd name="connsiteY2834" fmla="*/ 1484205 h 1881116"/>
                          <a:gd name="connsiteX2835" fmla="*/ 4008958 w 7851933"/>
                          <a:gd name="connsiteY2835" fmla="*/ 1531485 h 1881116"/>
                          <a:gd name="connsiteX2836" fmla="*/ 4019278 w 7851933"/>
                          <a:gd name="connsiteY2836" fmla="*/ 1541804 h 1881116"/>
                          <a:gd name="connsiteX2837" fmla="*/ 4255460 w 7851933"/>
                          <a:gd name="connsiteY2837" fmla="*/ 1541804 h 1881116"/>
                          <a:gd name="connsiteX2838" fmla="*/ 4265779 w 7851933"/>
                          <a:gd name="connsiteY2838" fmla="*/ 1531485 h 1881116"/>
                          <a:gd name="connsiteX2839" fmla="*/ 4265779 w 7851933"/>
                          <a:gd name="connsiteY2839" fmla="*/ 1484205 h 1881116"/>
                          <a:gd name="connsiteX2840" fmla="*/ 4255460 w 7851933"/>
                          <a:gd name="connsiteY2840" fmla="*/ 1473886 h 1881116"/>
                          <a:gd name="connsiteX2841" fmla="*/ 4641161 w 7851933"/>
                          <a:gd name="connsiteY2841" fmla="*/ 1479546 h 1881116"/>
                          <a:gd name="connsiteX2842" fmla="*/ 4645820 w 7851933"/>
                          <a:gd name="connsiteY2842" fmla="*/ 1484205 h 1881116"/>
                          <a:gd name="connsiteX2843" fmla="*/ 4645820 w 7851933"/>
                          <a:gd name="connsiteY2843" fmla="*/ 1531485 h 1881116"/>
                          <a:gd name="connsiteX2844" fmla="*/ 4641161 w 7851933"/>
                          <a:gd name="connsiteY2844" fmla="*/ 1536144 h 1881116"/>
                          <a:gd name="connsiteX2845" fmla="*/ 4609810 w 7851933"/>
                          <a:gd name="connsiteY2845" fmla="*/ 1536144 h 1881116"/>
                          <a:gd name="connsiteX2846" fmla="*/ 4605151 w 7851933"/>
                          <a:gd name="connsiteY2846" fmla="*/ 1531485 h 1881116"/>
                          <a:gd name="connsiteX2847" fmla="*/ 4605151 w 7851933"/>
                          <a:gd name="connsiteY2847" fmla="*/ 1484205 h 1881116"/>
                          <a:gd name="connsiteX2848" fmla="*/ 4609810 w 7851933"/>
                          <a:gd name="connsiteY2848" fmla="*/ 1479546 h 1881116"/>
                          <a:gd name="connsiteX2849" fmla="*/ 4641161 w 7851933"/>
                          <a:gd name="connsiteY2849" fmla="*/ 1479546 h 1881116"/>
                          <a:gd name="connsiteX2850" fmla="*/ 4641161 w 7851933"/>
                          <a:gd name="connsiteY2850" fmla="*/ 1473886 h 1881116"/>
                          <a:gd name="connsiteX2851" fmla="*/ 4609810 w 7851933"/>
                          <a:gd name="connsiteY2851" fmla="*/ 1473886 h 1881116"/>
                          <a:gd name="connsiteX2852" fmla="*/ 4599491 w 7851933"/>
                          <a:gd name="connsiteY2852" fmla="*/ 1484205 h 1881116"/>
                          <a:gd name="connsiteX2853" fmla="*/ 4599491 w 7851933"/>
                          <a:gd name="connsiteY2853" fmla="*/ 1531485 h 1881116"/>
                          <a:gd name="connsiteX2854" fmla="*/ 4609810 w 7851933"/>
                          <a:gd name="connsiteY2854" fmla="*/ 1541804 h 1881116"/>
                          <a:gd name="connsiteX2855" fmla="*/ 4641161 w 7851933"/>
                          <a:gd name="connsiteY2855" fmla="*/ 1541804 h 1881116"/>
                          <a:gd name="connsiteX2856" fmla="*/ 4651481 w 7851933"/>
                          <a:gd name="connsiteY2856" fmla="*/ 1531485 h 1881116"/>
                          <a:gd name="connsiteX2857" fmla="*/ 4651481 w 7851933"/>
                          <a:gd name="connsiteY2857" fmla="*/ 1484205 h 1881116"/>
                          <a:gd name="connsiteX2858" fmla="*/ 4641161 w 7851933"/>
                          <a:gd name="connsiteY2858" fmla="*/ 1473886 h 1881116"/>
                          <a:gd name="connsiteX2859" fmla="*/ 5548952 w 7851933"/>
                          <a:gd name="connsiteY2859" fmla="*/ 1479546 h 1881116"/>
                          <a:gd name="connsiteX2860" fmla="*/ 5553611 w 7851933"/>
                          <a:gd name="connsiteY2860" fmla="*/ 1484205 h 1881116"/>
                          <a:gd name="connsiteX2861" fmla="*/ 5553611 w 7851933"/>
                          <a:gd name="connsiteY2861" fmla="*/ 1531485 h 1881116"/>
                          <a:gd name="connsiteX2862" fmla="*/ 5548952 w 7851933"/>
                          <a:gd name="connsiteY2862" fmla="*/ 1536144 h 1881116"/>
                          <a:gd name="connsiteX2863" fmla="*/ 5186651 w 7851933"/>
                          <a:gd name="connsiteY2863" fmla="*/ 1536144 h 1881116"/>
                          <a:gd name="connsiteX2864" fmla="*/ 5181992 w 7851933"/>
                          <a:gd name="connsiteY2864" fmla="*/ 1531485 h 1881116"/>
                          <a:gd name="connsiteX2865" fmla="*/ 5181992 w 7851933"/>
                          <a:gd name="connsiteY2865" fmla="*/ 1484205 h 1881116"/>
                          <a:gd name="connsiteX2866" fmla="*/ 5186651 w 7851933"/>
                          <a:gd name="connsiteY2866" fmla="*/ 1479546 h 1881116"/>
                          <a:gd name="connsiteX2867" fmla="*/ 5548952 w 7851933"/>
                          <a:gd name="connsiteY2867" fmla="*/ 1479546 h 1881116"/>
                          <a:gd name="connsiteX2868" fmla="*/ 5548952 w 7851933"/>
                          <a:gd name="connsiteY2868" fmla="*/ 1473886 h 1881116"/>
                          <a:gd name="connsiteX2869" fmla="*/ 5186651 w 7851933"/>
                          <a:gd name="connsiteY2869" fmla="*/ 1473886 h 1881116"/>
                          <a:gd name="connsiteX2870" fmla="*/ 5176332 w 7851933"/>
                          <a:gd name="connsiteY2870" fmla="*/ 1484205 h 1881116"/>
                          <a:gd name="connsiteX2871" fmla="*/ 5176332 w 7851933"/>
                          <a:gd name="connsiteY2871" fmla="*/ 1531485 h 1881116"/>
                          <a:gd name="connsiteX2872" fmla="*/ 5186652 w 7851933"/>
                          <a:gd name="connsiteY2872" fmla="*/ 1541804 h 1881116"/>
                          <a:gd name="connsiteX2873" fmla="*/ 5548952 w 7851933"/>
                          <a:gd name="connsiteY2873" fmla="*/ 1541804 h 1881116"/>
                          <a:gd name="connsiteX2874" fmla="*/ 5559271 w 7851933"/>
                          <a:gd name="connsiteY2874" fmla="*/ 1531485 h 1881116"/>
                          <a:gd name="connsiteX2875" fmla="*/ 5559271 w 7851933"/>
                          <a:gd name="connsiteY2875" fmla="*/ 1484205 h 1881116"/>
                          <a:gd name="connsiteX2876" fmla="*/ 5548951 w 7851933"/>
                          <a:gd name="connsiteY2876" fmla="*/ 1473886 h 1881116"/>
                          <a:gd name="connsiteX2877" fmla="*/ 5787862 w 7851933"/>
                          <a:gd name="connsiteY2877" fmla="*/ 1479546 h 1881116"/>
                          <a:gd name="connsiteX2878" fmla="*/ 5792521 w 7851933"/>
                          <a:gd name="connsiteY2878" fmla="*/ 1484205 h 1881116"/>
                          <a:gd name="connsiteX2879" fmla="*/ 5792521 w 7851933"/>
                          <a:gd name="connsiteY2879" fmla="*/ 1531485 h 1881116"/>
                          <a:gd name="connsiteX2880" fmla="*/ 5787862 w 7851933"/>
                          <a:gd name="connsiteY2880" fmla="*/ 1536144 h 1881116"/>
                          <a:gd name="connsiteX2881" fmla="*/ 5601721 w 7851933"/>
                          <a:gd name="connsiteY2881" fmla="*/ 1536144 h 1881116"/>
                          <a:gd name="connsiteX2882" fmla="*/ 5597062 w 7851933"/>
                          <a:gd name="connsiteY2882" fmla="*/ 1531485 h 1881116"/>
                          <a:gd name="connsiteX2883" fmla="*/ 5597062 w 7851933"/>
                          <a:gd name="connsiteY2883" fmla="*/ 1484205 h 1881116"/>
                          <a:gd name="connsiteX2884" fmla="*/ 5601721 w 7851933"/>
                          <a:gd name="connsiteY2884" fmla="*/ 1479546 h 1881116"/>
                          <a:gd name="connsiteX2885" fmla="*/ 5787862 w 7851933"/>
                          <a:gd name="connsiteY2885" fmla="*/ 1479546 h 1881116"/>
                          <a:gd name="connsiteX2886" fmla="*/ 5787862 w 7851933"/>
                          <a:gd name="connsiteY2886" fmla="*/ 1473886 h 1881116"/>
                          <a:gd name="connsiteX2887" fmla="*/ 5601721 w 7851933"/>
                          <a:gd name="connsiteY2887" fmla="*/ 1473886 h 1881116"/>
                          <a:gd name="connsiteX2888" fmla="*/ 5591401 w 7851933"/>
                          <a:gd name="connsiteY2888" fmla="*/ 1484205 h 1881116"/>
                          <a:gd name="connsiteX2889" fmla="*/ 5591401 w 7851933"/>
                          <a:gd name="connsiteY2889" fmla="*/ 1531485 h 1881116"/>
                          <a:gd name="connsiteX2890" fmla="*/ 5601721 w 7851933"/>
                          <a:gd name="connsiteY2890" fmla="*/ 1541804 h 1881116"/>
                          <a:gd name="connsiteX2891" fmla="*/ 5787862 w 7851933"/>
                          <a:gd name="connsiteY2891" fmla="*/ 1541804 h 1881116"/>
                          <a:gd name="connsiteX2892" fmla="*/ 5798182 w 7851933"/>
                          <a:gd name="connsiteY2892" fmla="*/ 1531485 h 1881116"/>
                          <a:gd name="connsiteX2893" fmla="*/ 5798181 w 7851933"/>
                          <a:gd name="connsiteY2893" fmla="*/ 1484205 h 1881116"/>
                          <a:gd name="connsiteX2894" fmla="*/ 5787862 w 7851933"/>
                          <a:gd name="connsiteY2894" fmla="*/ 1473886 h 1881116"/>
                          <a:gd name="connsiteX2895" fmla="*/ 6652346 w 7851933"/>
                          <a:gd name="connsiteY2895" fmla="*/ 1479546 h 1881116"/>
                          <a:gd name="connsiteX2896" fmla="*/ 6657005 w 7851933"/>
                          <a:gd name="connsiteY2896" fmla="*/ 1484205 h 1881116"/>
                          <a:gd name="connsiteX2897" fmla="*/ 6657005 w 7851933"/>
                          <a:gd name="connsiteY2897" fmla="*/ 1531485 h 1881116"/>
                          <a:gd name="connsiteX2898" fmla="*/ 6652346 w 7851933"/>
                          <a:gd name="connsiteY2898" fmla="*/ 1536144 h 1881116"/>
                          <a:gd name="connsiteX2899" fmla="*/ 6538484 w 7851933"/>
                          <a:gd name="connsiteY2899" fmla="*/ 1536144 h 1881116"/>
                          <a:gd name="connsiteX2900" fmla="*/ 6533825 w 7851933"/>
                          <a:gd name="connsiteY2900" fmla="*/ 1531485 h 1881116"/>
                          <a:gd name="connsiteX2901" fmla="*/ 6533825 w 7851933"/>
                          <a:gd name="connsiteY2901" fmla="*/ 1484205 h 1881116"/>
                          <a:gd name="connsiteX2902" fmla="*/ 6538484 w 7851933"/>
                          <a:gd name="connsiteY2902" fmla="*/ 1479546 h 1881116"/>
                          <a:gd name="connsiteX2903" fmla="*/ 6652346 w 7851933"/>
                          <a:gd name="connsiteY2903" fmla="*/ 1479546 h 1881116"/>
                          <a:gd name="connsiteX2904" fmla="*/ 6652346 w 7851933"/>
                          <a:gd name="connsiteY2904" fmla="*/ 1473886 h 1881116"/>
                          <a:gd name="connsiteX2905" fmla="*/ 6538484 w 7851933"/>
                          <a:gd name="connsiteY2905" fmla="*/ 1473886 h 1881116"/>
                          <a:gd name="connsiteX2906" fmla="*/ 6528164 w 7851933"/>
                          <a:gd name="connsiteY2906" fmla="*/ 1484205 h 1881116"/>
                          <a:gd name="connsiteX2907" fmla="*/ 6528164 w 7851933"/>
                          <a:gd name="connsiteY2907" fmla="*/ 1531485 h 1881116"/>
                          <a:gd name="connsiteX2908" fmla="*/ 6538484 w 7851933"/>
                          <a:gd name="connsiteY2908" fmla="*/ 1541804 h 1881116"/>
                          <a:gd name="connsiteX2909" fmla="*/ 6652346 w 7851933"/>
                          <a:gd name="connsiteY2909" fmla="*/ 1541804 h 1881116"/>
                          <a:gd name="connsiteX2910" fmla="*/ 6662666 w 7851933"/>
                          <a:gd name="connsiteY2910" fmla="*/ 1531485 h 1881116"/>
                          <a:gd name="connsiteX2911" fmla="*/ 6662666 w 7851933"/>
                          <a:gd name="connsiteY2911" fmla="*/ 1484205 h 1881116"/>
                          <a:gd name="connsiteX2912" fmla="*/ 6652346 w 7851933"/>
                          <a:gd name="connsiteY2912" fmla="*/ 1473886 h 1881116"/>
                          <a:gd name="connsiteX2913" fmla="*/ 7131837 w 7851933"/>
                          <a:gd name="connsiteY2913" fmla="*/ 1479546 h 1881116"/>
                          <a:gd name="connsiteX2914" fmla="*/ 7136496 w 7851933"/>
                          <a:gd name="connsiteY2914" fmla="*/ 1484205 h 1881116"/>
                          <a:gd name="connsiteX2915" fmla="*/ 7136496 w 7851933"/>
                          <a:gd name="connsiteY2915" fmla="*/ 1531485 h 1881116"/>
                          <a:gd name="connsiteX2916" fmla="*/ 7131837 w 7851933"/>
                          <a:gd name="connsiteY2916" fmla="*/ 1536144 h 1881116"/>
                          <a:gd name="connsiteX2917" fmla="*/ 7062614 w 7851933"/>
                          <a:gd name="connsiteY2917" fmla="*/ 1536144 h 1881116"/>
                          <a:gd name="connsiteX2918" fmla="*/ 7057955 w 7851933"/>
                          <a:gd name="connsiteY2918" fmla="*/ 1531485 h 1881116"/>
                          <a:gd name="connsiteX2919" fmla="*/ 7057955 w 7851933"/>
                          <a:gd name="connsiteY2919" fmla="*/ 1484205 h 1881116"/>
                          <a:gd name="connsiteX2920" fmla="*/ 7062614 w 7851933"/>
                          <a:gd name="connsiteY2920" fmla="*/ 1479546 h 1881116"/>
                          <a:gd name="connsiteX2921" fmla="*/ 7131837 w 7851933"/>
                          <a:gd name="connsiteY2921" fmla="*/ 1479546 h 1881116"/>
                          <a:gd name="connsiteX2922" fmla="*/ 7131837 w 7851933"/>
                          <a:gd name="connsiteY2922" fmla="*/ 1473886 h 1881116"/>
                          <a:gd name="connsiteX2923" fmla="*/ 7062614 w 7851933"/>
                          <a:gd name="connsiteY2923" fmla="*/ 1473886 h 1881116"/>
                          <a:gd name="connsiteX2924" fmla="*/ 7052295 w 7851933"/>
                          <a:gd name="connsiteY2924" fmla="*/ 1484205 h 1881116"/>
                          <a:gd name="connsiteX2925" fmla="*/ 7052295 w 7851933"/>
                          <a:gd name="connsiteY2925" fmla="*/ 1531485 h 1881116"/>
                          <a:gd name="connsiteX2926" fmla="*/ 7062614 w 7851933"/>
                          <a:gd name="connsiteY2926" fmla="*/ 1541804 h 1881116"/>
                          <a:gd name="connsiteX2927" fmla="*/ 7131837 w 7851933"/>
                          <a:gd name="connsiteY2927" fmla="*/ 1541804 h 1881116"/>
                          <a:gd name="connsiteX2928" fmla="*/ 7142156 w 7851933"/>
                          <a:gd name="connsiteY2928" fmla="*/ 1531485 h 1881116"/>
                          <a:gd name="connsiteX2929" fmla="*/ 7142156 w 7851933"/>
                          <a:gd name="connsiteY2929" fmla="*/ 1484205 h 1881116"/>
                          <a:gd name="connsiteX2930" fmla="*/ 7131837 w 7851933"/>
                          <a:gd name="connsiteY2930" fmla="*/ 1473886 h 1881116"/>
                          <a:gd name="connsiteX2931" fmla="*/ 968168 w 7851933"/>
                          <a:gd name="connsiteY2931" fmla="*/ 1591044 h 1881116"/>
                          <a:gd name="connsiteX2932" fmla="*/ 972827 w 7851933"/>
                          <a:gd name="connsiteY2932" fmla="*/ 1595703 h 1881116"/>
                          <a:gd name="connsiteX2933" fmla="*/ 972827 w 7851933"/>
                          <a:gd name="connsiteY2933" fmla="*/ 1642983 h 1881116"/>
                          <a:gd name="connsiteX2934" fmla="*/ 968168 w 7851933"/>
                          <a:gd name="connsiteY2934" fmla="*/ 1647642 h 1881116"/>
                          <a:gd name="connsiteX2935" fmla="*/ 941196 w 7851933"/>
                          <a:gd name="connsiteY2935" fmla="*/ 1647642 h 1881116"/>
                          <a:gd name="connsiteX2936" fmla="*/ 936537 w 7851933"/>
                          <a:gd name="connsiteY2936" fmla="*/ 1642983 h 1881116"/>
                          <a:gd name="connsiteX2937" fmla="*/ 936537 w 7851933"/>
                          <a:gd name="connsiteY2937" fmla="*/ 1595703 h 1881116"/>
                          <a:gd name="connsiteX2938" fmla="*/ 941196 w 7851933"/>
                          <a:gd name="connsiteY2938" fmla="*/ 1591044 h 1881116"/>
                          <a:gd name="connsiteX2939" fmla="*/ 968168 w 7851933"/>
                          <a:gd name="connsiteY2939" fmla="*/ 1591044 h 1881116"/>
                          <a:gd name="connsiteX2940" fmla="*/ 968168 w 7851933"/>
                          <a:gd name="connsiteY2940" fmla="*/ 1585384 h 1881116"/>
                          <a:gd name="connsiteX2941" fmla="*/ 941196 w 7851933"/>
                          <a:gd name="connsiteY2941" fmla="*/ 1585384 h 1881116"/>
                          <a:gd name="connsiteX2942" fmla="*/ 930877 w 7851933"/>
                          <a:gd name="connsiteY2942" fmla="*/ 1595703 h 1881116"/>
                          <a:gd name="connsiteX2943" fmla="*/ 930877 w 7851933"/>
                          <a:gd name="connsiteY2943" fmla="*/ 1642983 h 1881116"/>
                          <a:gd name="connsiteX2944" fmla="*/ 941196 w 7851933"/>
                          <a:gd name="connsiteY2944" fmla="*/ 1653302 h 1881116"/>
                          <a:gd name="connsiteX2945" fmla="*/ 968168 w 7851933"/>
                          <a:gd name="connsiteY2945" fmla="*/ 1653302 h 1881116"/>
                          <a:gd name="connsiteX2946" fmla="*/ 978487 w 7851933"/>
                          <a:gd name="connsiteY2946" fmla="*/ 1642983 h 1881116"/>
                          <a:gd name="connsiteX2947" fmla="*/ 978487 w 7851933"/>
                          <a:gd name="connsiteY2947" fmla="*/ 1595703 h 1881116"/>
                          <a:gd name="connsiteX2948" fmla="*/ 968168 w 7851933"/>
                          <a:gd name="connsiteY2948" fmla="*/ 1585384 h 1881116"/>
                          <a:gd name="connsiteX2949" fmla="*/ 3885593 w 7851933"/>
                          <a:gd name="connsiteY2949" fmla="*/ 1591044 h 1881116"/>
                          <a:gd name="connsiteX2950" fmla="*/ 3890252 w 7851933"/>
                          <a:gd name="connsiteY2950" fmla="*/ 1595703 h 1881116"/>
                          <a:gd name="connsiteX2951" fmla="*/ 3890252 w 7851933"/>
                          <a:gd name="connsiteY2951" fmla="*/ 1642983 h 1881116"/>
                          <a:gd name="connsiteX2952" fmla="*/ 3885593 w 7851933"/>
                          <a:gd name="connsiteY2952" fmla="*/ 1647642 h 1881116"/>
                          <a:gd name="connsiteX2953" fmla="*/ 3730448 w 7851933"/>
                          <a:gd name="connsiteY2953" fmla="*/ 1647642 h 1881116"/>
                          <a:gd name="connsiteX2954" fmla="*/ 3725789 w 7851933"/>
                          <a:gd name="connsiteY2954" fmla="*/ 1642983 h 1881116"/>
                          <a:gd name="connsiteX2955" fmla="*/ 3725789 w 7851933"/>
                          <a:gd name="connsiteY2955" fmla="*/ 1595703 h 1881116"/>
                          <a:gd name="connsiteX2956" fmla="*/ 3730448 w 7851933"/>
                          <a:gd name="connsiteY2956" fmla="*/ 1591044 h 1881116"/>
                          <a:gd name="connsiteX2957" fmla="*/ 3885593 w 7851933"/>
                          <a:gd name="connsiteY2957" fmla="*/ 1591044 h 1881116"/>
                          <a:gd name="connsiteX2958" fmla="*/ 3885593 w 7851933"/>
                          <a:gd name="connsiteY2958" fmla="*/ 1585384 h 1881116"/>
                          <a:gd name="connsiteX2959" fmla="*/ 3730448 w 7851933"/>
                          <a:gd name="connsiteY2959" fmla="*/ 1585384 h 1881116"/>
                          <a:gd name="connsiteX2960" fmla="*/ 3720129 w 7851933"/>
                          <a:gd name="connsiteY2960" fmla="*/ 1595703 h 1881116"/>
                          <a:gd name="connsiteX2961" fmla="*/ 3720129 w 7851933"/>
                          <a:gd name="connsiteY2961" fmla="*/ 1642983 h 1881116"/>
                          <a:gd name="connsiteX2962" fmla="*/ 3730448 w 7851933"/>
                          <a:gd name="connsiteY2962" fmla="*/ 1653302 h 1881116"/>
                          <a:gd name="connsiteX2963" fmla="*/ 3885593 w 7851933"/>
                          <a:gd name="connsiteY2963" fmla="*/ 1653302 h 1881116"/>
                          <a:gd name="connsiteX2964" fmla="*/ 3895912 w 7851933"/>
                          <a:gd name="connsiteY2964" fmla="*/ 1642983 h 1881116"/>
                          <a:gd name="connsiteX2965" fmla="*/ 3895912 w 7851933"/>
                          <a:gd name="connsiteY2965" fmla="*/ 1595703 h 1881116"/>
                          <a:gd name="connsiteX2966" fmla="*/ 3885593 w 7851933"/>
                          <a:gd name="connsiteY2966" fmla="*/ 1585384 h 1881116"/>
                          <a:gd name="connsiteX2967" fmla="*/ 3217972 w 7851933"/>
                          <a:gd name="connsiteY2967" fmla="*/ 1591044 h 1881116"/>
                          <a:gd name="connsiteX2968" fmla="*/ 3222631 w 7851933"/>
                          <a:gd name="connsiteY2968" fmla="*/ 1595703 h 1881116"/>
                          <a:gd name="connsiteX2969" fmla="*/ 3222631 w 7851933"/>
                          <a:gd name="connsiteY2969" fmla="*/ 1642983 h 1881116"/>
                          <a:gd name="connsiteX2970" fmla="*/ 3217972 w 7851933"/>
                          <a:gd name="connsiteY2970" fmla="*/ 1647642 h 1881116"/>
                          <a:gd name="connsiteX2971" fmla="*/ 3153479 w 7851933"/>
                          <a:gd name="connsiteY2971" fmla="*/ 1647642 h 1881116"/>
                          <a:gd name="connsiteX2972" fmla="*/ 3148820 w 7851933"/>
                          <a:gd name="connsiteY2972" fmla="*/ 1642983 h 1881116"/>
                          <a:gd name="connsiteX2973" fmla="*/ 3148820 w 7851933"/>
                          <a:gd name="connsiteY2973" fmla="*/ 1595703 h 1881116"/>
                          <a:gd name="connsiteX2974" fmla="*/ 3153479 w 7851933"/>
                          <a:gd name="connsiteY2974" fmla="*/ 1591044 h 1881116"/>
                          <a:gd name="connsiteX2975" fmla="*/ 3217972 w 7851933"/>
                          <a:gd name="connsiteY2975" fmla="*/ 1591044 h 1881116"/>
                          <a:gd name="connsiteX2976" fmla="*/ 3217972 w 7851933"/>
                          <a:gd name="connsiteY2976" fmla="*/ 1585384 h 1881116"/>
                          <a:gd name="connsiteX2977" fmla="*/ 3153479 w 7851933"/>
                          <a:gd name="connsiteY2977" fmla="*/ 1585384 h 1881116"/>
                          <a:gd name="connsiteX2978" fmla="*/ 3143160 w 7851933"/>
                          <a:gd name="connsiteY2978" fmla="*/ 1595703 h 1881116"/>
                          <a:gd name="connsiteX2979" fmla="*/ 3143160 w 7851933"/>
                          <a:gd name="connsiteY2979" fmla="*/ 1642983 h 1881116"/>
                          <a:gd name="connsiteX2980" fmla="*/ 3153479 w 7851933"/>
                          <a:gd name="connsiteY2980" fmla="*/ 1653302 h 1881116"/>
                          <a:gd name="connsiteX2981" fmla="*/ 3217972 w 7851933"/>
                          <a:gd name="connsiteY2981" fmla="*/ 1653302 h 1881116"/>
                          <a:gd name="connsiteX2982" fmla="*/ 3228291 w 7851933"/>
                          <a:gd name="connsiteY2982" fmla="*/ 1642983 h 1881116"/>
                          <a:gd name="connsiteX2983" fmla="*/ 3228291 w 7851933"/>
                          <a:gd name="connsiteY2983" fmla="*/ 1595703 h 1881116"/>
                          <a:gd name="connsiteX2984" fmla="*/ 3217972 w 7851933"/>
                          <a:gd name="connsiteY2984" fmla="*/ 1585384 h 1881116"/>
                          <a:gd name="connsiteX2985" fmla="*/ 4955587 w 7851933"/>
                          <a:gd name="connsiteY2985" fmla="*/ 1591044 h 1881116"/>
                          <a:gd name="connsiteX2986" fmla="*/ 4960248 w 7851933"/>
                          <a:gd name="connsiteY2986" fmla="*/ 1595703 h 1881116"/>
                          <a:gd name="connsiteX2987" fmla="*/ 4960248 w 7851933"/>
                          <a:gd name="connsiteY2987" fmla="*/ 1642983 h 1881116"/>
                          <a:gd name="connsiteX2988" fmla="*/ 4955587 w 7851933"/>
                          <a:gd name="connsiteY2988" fmla="*/ 1647642 h 1881116"/>
                          <a:gd name="connsiteX2989" fmla="*/ 4907882 w 7851933"/>
                          <a:gd name="connsiteY2989" fmla="*/ 1647642 h 1881116"/>
                          <a:gd name="connsiteX2990" fmla="*/ 4903223 w 7851933"/>
                          <a:gd name="connsiteY2990" fmla="*/ 1642983 h 1881116"/>
                          <a:gd name="connsiteX2991" fmla="*/ 4903223 w 7851933"/>
                          <a:gd name="connsiteY2991" fmla="*/ 1595703 h 1881116"/>
                          <a:gd name="connsiteX2992" fmla="*/ 4907882 w 7851933"/>
                          <a:gd name="connsiteY2992" fmla="*/ 1591044 h 1881116"/>
                          <a:gd name="connsiteX2993" fmla="*/ 4955587 w 7851933"/>
                          <a:gd name="connsiteY2993" fmla="*/ 1591044 h 1881116"/>
                          <a:gd name="connsiteX2994" fmla="*/ 4955587 w 7851933"/>
                          <a:gd name="connsiteY2994" fmla="*/ 1585384 h 1881116"/>
                          <a:gd name="connsiteX2995" fmla="*/ 4907882 w 7851933"/>
                          <a:gd name="connsiteY2995" fmla="*/ 1585384 h 1881116"/>
                          <a:gd name="connsiteX2996" fmla="*/ 4897563 w 7851933"/>
                          <a:gd name="connsiteY2996" fmla="*/ 1595703 h 1881116"/>
                          <a:gd name="connsiteX2997" fmla="*/ 4897563 w 7851933"/>
                          <a:gd name="connsiteY2997" fmla="*/ 1642983 h 1881116"/>
                          <a:gd name="connsiteX2998" fmla="*/ 4907883 w 7851933"/>
                          <a:gd name="connsiteY2998" fmla="*/ 1653302 h 1881116"/>
                          <a:gd name="connsiteX2999" fmla="*/ 4955587 w 7851933"/>
                          <a:gd name="connsiteY2999" fmla="*/ 1653302 h 1881116"/>
                          <a:gd name="connsiteX3000" fmla="*/ 4965907 w 7851933"/>
                          <a:gd name="connsiteY3000" fmla="*/ 1642983 h 1881116"/>
                          <a:gd name="connsiteX3001" fmla="*/ 4965906 w 7851933"/>
                          <a:gd name="connsiteY3001" fmla="*/ 1595703 h 1881116"/>
                          <a:gd name="connsiteX3002" fmla="*/ 4955587 w 7851933"/>
                          <a:gd name="connsiteY3002" fmla="*/ 1585384 h 1881116"/>
                          <a:gd name="connsiteX3003" fmla="*/ 5614982 w 7851933"/>
                          <a:gd name="connsiteY3003" fmla="*/ 1591044 h 1881116"/>
                          <a:gd name="connsiteX3004" fmla="*/ 5619641 w 7851933"/>
                          <a:gd name="connsiteY3004" fmla="*/ 1595703 h 1881116"/>
                          <a:gd name="connsiteX3005" fmla="*/ 5619641 w 7851933"/>
                          <a:gd name="connsiteY3005" fmla="*/ 1642983 h 1881116"/>
                          <a:gd name="connsiteX3006" fmla="*/ 5614982 w 7851933"/>
                          <a:gd name="connsiteY3006" fmla="*/ 1647642 h 1881116"/>
                          <a:gd name="connsiteX3007" fmla="*/ 5590736 w 7851933"/>
                          <a:gd name="connsiteY3007" fmla="*/ 1647642 h 1881116"/>
                          <a:gd name="connsiteX3008" fmla="*/ 5586077 w 7851933"/>
                          <a:gd name="connsiteY3008" fmla="*/ 1642983 h 1881116"/>
                          <a:gd name="connsiteX3009" fmla="*/ 5586077 w 7851933"/>
                          <a:gd name="connsiteY3009" fmla="*/ 1595703 h 1881116"/>
                          <a:gd name="connsiteX3010" fmla="*/ 5590736 w 7851933"/>
                          <a:gd name="connsiteY3010" fmla="*/ 1591044 h 1881116"/>
                          <a:gd name="connsiteX3011" fmla="*/ 5614982 w 7851933"/>
                          <a:gd name="connsiteY3011" fmla="*/ 1591044 h 1881116"/>
                          <a:gd name="connsiteX3012" fmla="*/ 5614982 w 7851933"/>
                          <a:gd name="connsiteY3012" fmla="*/ 1585384 h 1881116"/>
                          <a:gd name="connsiteX3013" fmla="*/ 5590736 w 7851933"/>
                          <a:gd name="connsiteY3013" fmla="*/ 1585384 h 1881116"/>
                          <a:gd name="connsiteX3014" fmla="*/ 5580417 w 7851933"/>
                          <a:gd name="connsiteY3014" fmla="*/ 1595703 h 1881116"/>
                          <a:gd name="connsiteX3015" fmla="*/ 5580417 w 7851933"/>
                          <a:gd name="connsiteY3015" fmla="*/ 1642983 h 1881116"/>
                          <a:gd name="connsiteX3016" fmla="*/ 5590736 w 7851933"/>
                          <a:gd name="connsiteY3016" fmla="*/ 1653302 h 1881116"/>
                          <a:gd name="connsiteX3017" fmla="*/ 5614982 w 7851933"/>
                          <a:gd name="connsiteY3017" fmla="*/ 1653302 h 1881116"/>
                          <a:gd name="connsiteX3018" fmla="*/ 5625302 w 7851933"/>
                          <a:gd name="connsiteY3018" fmla="*/ 1642983 h 1881116"/>
                          <a:gd name="connsiteX3019" fmla="*/ 5625301 w 7851933"/>
                          <a:gd name="connsiteY3019" fmla="*/ 1595703 h 1881116"/>
                          <a:gd name="connsiteX3020" fmla="*/ 5614982 w 7851933"/>
                          <a:gd name="connsiteY3020" fmla="*/ 1585384 h 1881116"/>
                          <a:gd name="connsiteX3021" fmla="*/ 6244374 w 7851933"/>
                          <a:gd name="connsiteY3021" fmla="*/ 1591044 h 1881116"/>
                          <a:gd name="connsiteX3022" fmla="*/ 6249033 w 7851933"/>
                          <a:gd name="connsiteY3022" fmla="*/ 1595703 h 1881116"/>
                          <a:gd name="connsiteX3023" fmla="*/ 6249033 w 7851933"/>
                          <a:gd name="connsiteY3023" fmla="*/ 1642983 h 1881116"/>
                          <a:gd name="connsiteX3024" fmla="*/ 6244374 w 7851933"/>
                          <a:gd name="connsiteY3024" fmla="*/ 1647642 h 1881116"/>
                          <a:gd name="connsiteX3025" fmla="*/ 6144093 w 7851933"/>
                          <a:gd name="connsiteY3025" fmla="*/ 1647642 h 1881116"/>
                          <a:gd name="connsiteX3026" fmla="*/ 6139434 w 7851933"/>
                          <a:gd name="connsiteY3026" fmla="*/ 1642983 h 1881116"/>
                          <a:gd name="connsiteX3027" fmla="*/ 6139434 w 7851933"/>
                          <a:gd name="connsiteY3027" fmla="*/ 1595703 h 1881116"/>
                          <a:gd name="connsiteX3028" fmla="*/ 6144093 w 7851933"/>
                          <a:gd name="connsiteY3028" fmla="*/ 1591044 h 1881116"/>
                          <a:gd name="connsiteX3029" fmla="*/ 6244374 w 7851933"/>
                          <a:gd name="connsiteY3029" fmla="*/ 1591044 h 1881116"/>
                          <a:gd name="connsiteX3030" fmla="*/ 6244374 w 7851933"/>
                          <a:gd name="connsiteY3030" fmla="*/ 1585384 h 1881116"/>
                          <a:gd name="connsiteX3031" fmla="*/ 6144093 w 7851933"/>
                          <a:gd name="connsiteY3031" fmla="*/ 1585384 h 1881116"/>
                          <a:gd name="connsiteX3032" fmla="*/ 6133774 w 7851933"/>
                          <a:gd name="connsiteY3032" fmla="*/ 1595703 h 1881116"/>
                          <a:gd name="connsiteX3033" fmla="*/ 6133774 w 7851933"/>
                          <a:gd name="connsiteY3033" fmla="*/ 1642983 h 1881116"/>
                          <a:gd name="connsiteX3034" fmla="*/ 6144094 w 7851933"/>
                          <a:gd name="connsiteY3034" fmla="*/ 1653302 h 1881116"/>
                          <a:gd name="connsiteX3035" fmla="*/ 6244374 w 7851933"/>
                          <a:gd name="connsiteY3035" fmla="*/ 1653302 h 1881116"/>
                          <a:gd name="connsiteX3036" fmla="*/ 6254694 w 7851933"/>
                          <a:gd name="connsiteY3036" fmla="*/ 1642983 h 1881116"/>
                          <a:gd name="connsiteX3037" fmla="*/ 6254693 w 7851933"/>
                          <a:gd name="connsiteY3037" fmla="*/ 1595703 h 1881116"/>
                          <a:gd name="connsiteX3038" fmla="*/ 6244374 w 7851933"/>
                          <a:gd name="connsiteY3038" fmla="*/ 1585384 h 1881116"/>
                          <a:gd name="connsiteX3039" fmla="*/ 6499364 w 7851933"/>
                          <a:gd name="connsiteY3039" fmla="*/ 1591044 h 1881116"/>
                          <a:gd name="connsiteX3040" fmla="*/ 6504023 w 7851933"/>
                          <a:gd name="connsiteY3040" fmla="*/ 1595703 h 1881116"/>
                          <a:gd name="connsiteX3041" fmla="*/ 6504023 w 7851933"/>
                          <a:gd name="connsiteY3041" fmla="*/ 1642983 h 1881116"/>
                          <a:gd name="connsiteX3042" fmla="*/ 6499364 w 7851933"/>
                          <a:gd name="connsiteY3042" fmla="*/ 1647642 h 1881116"/>
                          <a:gd name="connsiteX3043" fmla="*/ 6399085 w 7851933"/>
                          <a:gd name="connsiteY3043" fmla="*/ 1647642 h 1881116"/>
                          <a:gd name="connsiteX3044" fmla="*/ 6394424 w 7851933"/>
                          <a:gd name="connsiteY3044" fmla="*/ 1642983 h 1881116"/>
                          <a:gd name="connsiteX3045" fmla="*/ 6394424 w 7851933"/>
                          <a:gd name="connsiteY3045" fmla="*/ 1595703 h 1881116"/>
                          <a:gd name="connsiteX3046" fmla="*/ 6399085 w 7851933"/>
                          <a:gd name="connsiteY3046" fmla="*/ 1591044 h 1881116"/>
                          <a:gd name="connsiteX3047" fmla="*/ 6499364 w 7851933"/>
                          <a:gd name="connsiteY3047" fmla="*/ 1591044 h 1881116"/>
                          <a:gd name="connsiteX3048" fmla="*/ 6499364 w 7851933"/>
                          <a:gd name="connsiteY3048" fmla="*/ 1585384 h 1881116"/>
                          <a:gd name="connsiteX3049" fmla="*/ 6399085 w 7851933"/>
                          <a:gd name="connsiteY3049" fmla="*/ 1585384 h 1881116"/>
                          <a:gd name="connsiteX3050" fmla="*/ 6388764 w 7851933"/>
                          <a:gd name="connsiteY3050" fmla="*/ 1595701 h 1881116"/>
                          <a:gd name="connsiteX3051" fmla="*/ 6388764 w 7851933"/>
                          <a:gd name="connsiteY3051" fmla="*/ 1595703 h 1881116"/>
                          <a:gd name="connsiteX3052" fmla="*/ 6388764 w 7851933"/>
                          <a:gd name="connsiteY3052" fmla="*/ 1642983 h 1881116"/>
                          <a:gd name="connsiteX3053" fmla="*/ 6399083 w 7851933"/>
                          <a:gd name="connsiteY3053" fmla="*/ 1653302 h 1881116"/>
                          <a:gd name="connsiteX3054" fmla="*/ 6399085 w 7851933"/>
                          <a:gd name="connsiteY3054" fmla="*/ 1653302 h 1881116"/>
                          <a:gd name="connsiteX3055" fmla="*/ 6499364 w 7851933"/>
                          <a:gd name="connsiteY3055" fmla="*/ 1653302 h 1881116"/>
                          <a:gd name="connsiteX3056" fmla="*/ 6509683 w 7851933"/>
                          <a:gd name="connsiteY3056" fmla="*/ 1642983 h 1881116"/>
                          <a:gd name="connsiteX3057" fmla="*/ 6509683 w 7851933"/>
                          <a:gd name="connsiteY3057" fmla="*/ 1595703 h 1881116"/>
                          <a:gd name="connsiteX3058" fmla="*/ 6499364 w 7851933"/>
                          <a:gd name="connsiteY3058" fmla="*/ 1585384 h 1881116"/>
                          <a:gd name="connsiteX3059" fmla="*/ 7660657 w 7851933"/>
                          <a:gd name="connsiteY3059" fmla="*/ 1591044 h 1881116"/>
                          <a:gd name="connsiteX3060" fmla="*/ 7665316 w 7851933"/>
                          <a:gd name="connsiteY3060" fmla="*/ 1595703 h 1881116"/>
                          <a:gd name="connsiteX3061" fmla="*/ 7665316 w 7851933"/>
                          <a:gd name="connsiteY3061" fmla="*/ 1642983 h 1881116"/>
                          <a:gd name="connsiteX3062" fmla="*/ 7660657 w 7851933"/>
                          <a:gd name="connsiteY3062" fmla="*/ 1647642 h 1881116"/>
                          <a:gd name="connsiteX3063" fmla="*/ 7319105 w 7851933"/>
                          <a:gd name="connsiteY3063" fmla="*/ 1647642 h 1881116"/>
                          <a:gd name="connsiteX3064" fmla="*/ 7314445 w 7851933"/>
                          <a:gd name="connsiteY3064" fmla="*/ 1642983 h 1881116"/>
                          <a:gd name="connsiteX3065" fmla="*/ 7314445 w 7851933"/>
                          <a:gd name="connsiteY3065" fmla="*/ 1595703 h 1881116"/>
                          <a:gd name="connsiteX3066" fmla="*/ 7319105 w 7851933"/>
                          <a:gd name="connsiteY3066" fmla="*/ 1591044 h 1881116"/>
                          <a:gd name="connsiteX3067" fmla="*/ 7660651 w 7851933"/>
                          <a:gd name="connsiteY3067" fmla="*/ 1591044 h 1881116"/>
                          <a:gd name="connsiteX3068" fmla="*/ 7660651 w 7851933"/>
                          <a:gd name="connsiteY3068" fmla="*/ 1585384 h 1881116"/>
                          <a:gd name="connsiteX3069" fmla="*/ 7319105 w 7851933"/>
                          <a:gd name="connsiteY3069" fmla="*/ 1585384 h 1881116"/>
                          <a:gd name="connsiteX3070" fmla="*/ 7308785 w 7851933"/>
                          <a:gd name="connsiteY3070" fmla="*/ 1595703 h 1881116"/>
                          <a:gd name="connsiteX3071" fmla="*/ 7308786 w 7851933"/>
                          <a:gd name="connsiteY3071" fmla="*/ 1642983 h 1881116"/>
                          <a:gd name="connsiteX3072" fmla="*/ 7319105 w 7851933"/>
                          <a:gd name="connsiteY3072" fmla="*/ 1653302 h 1881116"/>
                          <a:gd name="connsiteX3073" fmla="*/ 7660651 w 7851933"/>
                          <a:gd name="connsiteY3073" fmla="*/ 1653302 h 1881116"/>
                          <a:gd name="connsiteX3074" fmla="*/ 7670970 w 7851933"/>
                          <a:gd name="connsiteY3074" fmla="*/ 1642983 h 1881116"/>
                          <a:gd name="connsiteX3075" fmla="*/ 7670970 w 7851933"/>
                          <a:gd name="connsiteY3075" fmla="*/ 1595703 h 1881116"/>
                          <a:gd name="connsiteX3076" fmla="*/ 7660651 w 7851933"/>
                          <a:gd name="connsiteY3076" fmla="*/ 1585384 h 1881116"/>
                          <a:gd name="connsiteX3077" fmla="*/ 5778675 w 7851933"/>
                          <a:gd name="connsiteY3077" fmla="*/ 1818855 h 1881116"/>
                          <a:gd name="connsiteX3078" fmla="*/ 5783334 w 7851933"/>
                          <a:gd name="connsiteY3078" fmla="*/ 1823514 h 1881116"/>
                          <a:gd name="connsiteX3079" fmla="*/ 5783334 w 7851933"/>
                          <a:gd name="connsiteY3079" fmla="*/ 1870794 h 1881116"/>
                          <a:gd name="connsiteX3080" fmla="*/ 5778675 w 7851933"/>
                          <a:gd name="connsiteY3080" fmla="*/ 1875455 h 1881116"/>
                          <a:gd name="connsiteX3081" fmla="*/ 5331683 w 7851933"/>
                          <a:gd name="connsiteY3081" fmla="*/ 1875455 h 1881116"/>
                          <a:gd name="connsiteX3082" fmla="*/ 5327022 w 7851933"/>
                          <a:gd name="connsiteY3082" fmla="*/ 1870794 h 1881116"/>
                          <a:gd name="connsiteX3083" fmla="*/ 5327022 w 7851933"/>
                          <a:gd name="connsiteY3083" fmla="*/ 1823514 h 1881116"/>
                          <a:gd name="connsiteX3084" fmla="*/ 5331683 w 7851933"/>
                          <a:gd name="connsiteY3084" fmla="*/ 1818855 h 1881116"/>
                          <a:gd name="connsiteX3085" fmla="*/ 5778675 w 7851933"/>
                          <a:gd name="connsiteY3085" fmla="*/ 1818855 h 1881116"/>
                          <a:gd name="connsiteX3086" fmla="*/ 5778675 w 7851933"/>
                          <a:gd name="connsiteY3086" fmla="*/ 1813197 h 1881116"/>
                          <a:gd name="connsiteX3087" fmla="*/ 5331683 w 7851933"/>
                          <a:gd name="connsiteY3087" fmla="*/ 1813197 h 1881116"/>
                          <a:gd name="connsiteX3088" fmla="*/ 5321364 w 7851933"/>
                          <a:gd name="connsiteY3088" fmla="*/ 1823512 h 1881116"/>
                          <a:gd name="connsiteX3089" fmla="*/ 5321364 w 7851933"/>
                          <a:gd name="connsiteY3089" fmla="*/ 1823514 h 1881116"/>
                          <a:gd name="connsiteX3090" fmla="*/ 5321364 w 7851933"/>
                          <a:gd name="connsiteY3090" fmla="*/ 1870794 h 1881116"/>
                          <a:gd name="connsiteX3091" fmla="*/ 5331680 w 7851933"/>
                          <a:gd name="connsiteY3091" fmla="*/ 1881113 h 1881116"/>
                          <a:gd name="connsiteX3092" fmla="*/ 5331683 w 7851933"/>
                          <a:gd name="connsiteY3092" fmla="*/ 1881113 h 1881116"/>
                          <a:gd name="connsiteX3093" fmla="*/ 5778675 w 7851933"/>
                          <a:gd name="connsiteY3093" fmla="*/ 1881113 h 1881116"/>
                          <a:gd name="connsiteX3094" fmla="*/ 5788994 w 7851933"/>
                          <a:gd name="connsiteY3094" fmla="*/ 1870794 h 1881116"/>
                          <a:gd name="connsiteX3095" fmla="*/ 5788994 w 7851933"/>
                          <a:gd name="connsiteY3095" fmla="*/ 1823514 h 1881116"/>
                          <a:gd name="connsiteX3096" fmla="*/ 5778677 w 7851933"/>
                          <a:gd name="connsiteY3096" fmla="*/ 1813197 h 1881116"/>
                          <a:gd name="connsiteX3097" fmla="*/ 5778675 w 7851933"/>
                          <a:gd name="connsiteY3097" fmla="*/ 1813197 h 1881116"/>
                          <a:gd name="connsiteX3098" fmla="*/ 5991271 w 7851933"/>
                          <a:gd name="connsiteY3098" fmla="*/ 1818855 h 1881116"/>
                          <a:gd name="connsiteX3099" fmla="*/ 5995930 w 7851933"/>
                          <a:gd name="connsiteY3099" fmla="*/ 1823514 h 1881116"/>
                          <a:gd name="connsiteX3100" fmla="*/ 5995930 w 7851933"/>
                          <a:gd name="connsiteY3100" fmla="*/ 1870794 h 1881116"/>
                          <a:gd name="connsiteX3101" fmla="*/ 5991271 w 7851933"/>
                          <a:gd name="connsiteY3101" fmla="*/ 1875455 h 1881116"/>
                          <a:gd name="connsiteX3102" fmla="*/ 5827175 w 7851933"/>
                          <a:gd name="connsiteY3102" fmla="*/ 1875455 h 1881116"/>
                          <a:gd name="connsiteX3103" fmla="*/ 5822516 w 7851933"/>
                          <a:gd name="connsiteY3103" fmla="*/ 1870794 h 1881116"/>
                          <a:gd name="connsiteX3104" fmla="*/ 5822516 w 7851933"/>
                          <a:gd name="connsiteY3104" fmla="*/ 1823514 h 1881116"/>
                          <a:gd name="connsiteX3105" fmla="*/ 5827175 w 7851933"/>
                          <a:gd name="connsiteY3105" fmla="*/ 1818855 h 1881116"/>
                          <a:gd name="connsiteX3106" fmla="*/ 5991271 w 7851933"/>
                          <a:gd name="connsiteY3106" fmla="*/ 1818855 h 1881116"/>
                          <a:gd name="connsiteX3107" fmla="*/ 5991271 w 7851933"/>
                          <a:gd name="connsiteY3107" fmla="*/ 1813197 h 1881116"/>
                          <a:gd name="connsiteX3108" fmla="*/ 5827175 w 7851933"/>
                          <a:gd name="connsiteY3108" fmla="*/ 1813197 h 1881116"/>
                          <a:gd name="connsiteX3109" fmla="*/ 5816855 w 7851933"/>
                          <a:gd name="connsiteY3109" fmla="*/ 1823512 h 1881116"/>
                          <a:gd name="connsiteX3110" fmla="*/ 5816855 w 7851933"/>
                          <a:gd name="connsiteY3110" fmla="*/ 1823514 h 1881116"/>
                          <a:gd name="connsiteX3111" fmla="*/ 5816855 w 7851933"/>
                          <a:gd name="connsiteY3111" fmla="*/ 1870794 h 1881116"/>
                          <a:gd name="connsiteX3112" fmla="*/ 5827171 w 7851933"/>
                          <a:gd name="connsiteY3112" fmla="*/ 1881113 h 1881116"/>
                          <a:gd name="connsiteX3113" fmla="*/ 5827174 w 7851933"/>
                          <a:gd name="connsiteY3113" fmla="*/ 1881113 h 1881116"/>
                          <a:gd name="connsiteX3114" fmla="*/ 5991271 w 7851933"/>
                          <a:gd name="connsiteY3114" fmla="*/ 1881113 h 1881116"/>
                          <a:gd name="connsiteX3115" fmla="*/ 6001591 w 7851933"/>
                          <a:gd name="connsiteY3115" fmla="*/ 1870794 h 1881116"/>
                          <a:gd name="connsiteX3116" fmla="*/ 6001590 w 7851933"/>
                          <a:gd name="connsiteY3116" fmla="*/ 1823514 h 1881116"/>
                          <a:gd name="connsiteX3117" fmla="*/ 5991273 w 7851933"/>
                          <a:gd name="connsiteY3117" fmla="*/ 1813197 h 1881116"/>
                          <a:gd name="connsiteX3118" fmla="*/ 5991271 w 7851933"/>
                          <a:gd name="connsiteY3118" fmla="*/ 1813197 h 1881116"/>
                          <a:gd name="connsiteX3119" fmla="*/ 6054124 w 7851933"/>
                          <a:gd name="connsiteY3119" fmla="*/ 1818855 h 1881116"/>
                          <a:gd name="connsiteX3120" fmla="*/ 6058781 w 7851933"/>
                          <a:gd name="connsiteY3120" fmla="*/ 1823514 h 1881116"/>
                          <a:gd name="connsiteX3121" fmla="*/ 6058781 w 7851933"/>
                          <a:gd name="connsiteY3121" fmla="*/ 1870794 h 1881116"/>
                          <a:gd name="connsiteX3122" fmla="*/ 6054124 w 7851933"/>
                          <a:gd name="connsiteY3122" fmla="*/ 1875455 h 1881116"/>
                          <a:gd name="connsiteX3123" fmla="*/ 6038561 w 7851933"/>
                          <a:gd name="connsiteY3123" fmla="*/ 1875455 h 1881116"/>
                          <a:gd name="connsiteX3124" fmla="*/ 6033902 w 7851933"/>
                          <a:gd name="connsiteY3124" fmla="*/ 1870794 h 1881116"/>
                          <a:gd name="connsiteX3125" fmla="*/ 6033902 w 7851933"/>
                          <a:gd name="connsiteY3125" fmla="*/ 1823514 h 1881116"/>
                          <a:gd name="connsiteX3126" fmla="*/ 6038561 w 7851933"/>
                          <a:gd name="connsiteY3126" fmla="*/ 1818855 h 1881116"/>
                          <a:gd name="connsiteX3127" fmla="*/ 6054124 w 7851933"/>
                          <a:gd name="connsiteY3127" fmla="*/ 1818855 h 1881116"/>
                          <a:gd name="connsiteX3128" fmla="*/ 6054124 w 7851933"/>
                          <a:gd name="connsiteY3128" fmla="*/ 1813197 h 1881116"/>
                          <a:gd name="connsiteX3129" fmla="*/ 6038561 w 7851933"/>
                          <a:gd name="connsiteY3129" fmla="*/ 1813197 h 1881116"/>
                          <a:gd name="connsiteX3130" fmla="*/ 6028242 w 7851933"/>
                          <a:gd name="connsiteY3130" fmla="*/ 1823512 h 1881116"/>
                          <a:gd name="connsiteX3131" fmla="*/ 6028242 w 7851933"/>
                          <a:gd name="connsiteY3131" fmla="*/ 1823514 h 1881116"/>
                          <a:gd name="connsiteX3132" fmla="*/ 6028242 w 7851933"/>
                          <a:gd name="connsiteY3132" fmla="*/ 1870794 h 1881116"/>
                          <a:gd name="connsiteX3133" fmla="*/ 6038561 w 7851933"/>
                          <a:gd name="connsiteY3133" fmla="*/ 1881113 h 1881116"/>
                          <a:gd name="connsiteX3134" fmla="*/ 6054124 w 7851933"/>
                          <a:gd name="connsiteY3134" fmla="*/ 1881113 h 1881116"/>
                          <a:gd name="connsiteX3135" fmla="*/ 6064441 w 7851933"/>
                          <a:gd name="connsiteY3135" fmla="*/ 1870796 h 1881116"/>
                          <a:gd name="connsiteX3136" fmla="*/ 6064441 w 7851933"/>
                          <a:gd name="connsiteY3136" fmla="*/ 1870794 h 1881116"/>
                          <a:gd name="connsiteX3137" fmla="*/ 6064441 w 7851933"/>
                          <a:gd name="connsiteY3137" fmla="*/ 1823514 h 1881116"/>
                          <a:gd name="connsiteX3138" fmla="*/ 6054124 w 7851933"/>
                          <a:gd name="connsiteY3138" fmla="*/ 1813197 h 1881116"/>
                          <a:gd name="connsiteX3139" fmla="*/ 3761390 w 7851933"/>
                          <a:gd name="connsiteY3139" fmla="*/ 1818855 h 1881116"/>
                          <a:gd name="connsiteX3140" fmla="*/ 3766049 w 7851933"/>
                          <a:gd name="connsiteY3140" fmla="*/ 1823514 h 1881116"/>
                          <a:gd name="connsiteX3141" fmla="*/ 3766049 w 7851933"/>
                          <a:gd name="connsiteY3141" fmla="*/ 1870794 h 1881116"/>
                          <a:gd name="connsiteX3142" fmla="*/ 3761390 w 7851933"/>
                          <a:gd name="connsiteY3142" fmla="*/ 1875455 h 1881116"/>
                          <a:gd name="connsiteX3143" fmla="*/ 3384621 w 7851933"/>
                          <a:gd name="connsiteY3143" fmla="*/ 1875455 h 1881116"/>
                          <a:gd name="connsiteX3144" fmla="*/ 3379962 w 7851933"/>
                          <a:gd name="connsiteY3144" fmla="*/ 1870794 h 1881116"/>
                          <a:gd name="connsiteX3145" fmla="*/ 3379962 w 7851933"/>
                          <a:gd name="connsiteY3145" fmla="*/ 1823514 h 1881116"/>
                          <a:gd name="connsiteX3146" fmla="*/ 3384621 w 7851933"/>
                          <a:gd name="connsiteY3146" fmla="*/ 1818855 h 1881116"/>
                          <a:gd name="connsiteX3147" fmla="*/ 3761390 w 7851933"/>
                          <a:gd name="connsiteY3147" fmla="*/ 1818855 h 1881116"/>
                          <a:gd name="connsiteX3148" fmla="*/ 3761390 w 7851933"/>
                          <a:gd name="connsiteY3148" fmla="*/ 1813197 h 1881116"/>
                          <a:gd name="connsiteX3149" fmla="*/ 3384621 w 7851933"/>
                          <a:gd name="connsiteY3149" fmla="*/ 1813197 h 1881116"/>
                          <a:gd name="connsiteX3150" fmla="*/ 3374301 w 7851933"/>
                          <a:gd name="connsiteY3150" fmla="*/ 1823512 h 1881116"/>
                          <a:gd name="connsiteX3151" fmla="*/ 3374301 w 7851933"/>
                          <a:gd name="connsiteY3151" fmla="*/ 1823514 h 1881116"/>
                          <a:gd name="connsiteX3152" fmla="*/ 3374301 w 7851933"/>
                          <a:gd name="connsiteY3152" fmla="*/ 1870794 h 1881116"/>
                          <a:gd name="connsiteX3153" fmla="*/ 3384621 w 7851933"/>
                          <a:gd name="connsiteY3153" fmla="*/ 1881113 h 1881116"/>
                          <a:gd name="connsiteX3154" fmla="*/ 3761390 w 7851933"/>
                          <a:gd name="connsiteY3154" fmla="*/ 1881113 h 1881116"/>
                          <a:gd name="connsiteX3155" fmla="*/ 3771709 w 7851933"/>
                          <a:gd name="connsiteY3155" fmla="*/ 1870794 h 1881116"/>
                          <a:gd name="connsiteX3156" fmla="*/ 3771709 w 7851933"/>
                          <a:gd name="connsiteY3156" fmla="*/ 1823514 h 1881116"/>
                          <a:gd name="connsiteX3157" fmla="*/ 3761392 w 7851933"/>
                          <a:gd name="connsiteY3157" fmla="*/ 1813197 h 1881116"/>
                          <a:gd name="connsiteX3158" fmla="*/ 3761390 w 7851933"/>
                          <a:gd name="connsiteY3158" fmla="*/ 1813197 h 1881116"/>
                          <a:gd name="connsiteX3159" fmla="*/ 3861003 w 7851933"/>
                          <a:gd name="connsiteY3159" fmla="*/ 1818855 h 1881116"/>
                          <a:gd name="connsiteX3160" fmla="*/ 3865664 w 7851933"/>
                          <a:gd name="connsiteY3160" fmla="*/ 1823514 h 1881116"/>
                          <a:gd name="connsiteX3161" fmla="*/ 3865664 w 7851933"/>
                          <a:gd name="connsiteY3161" fmla="*/ 1870794 h 1881116"/>
                          <a:gd name="connsiteX3162" fmla="*/ 3861003 w 7851933"/>
                          <a:gd name="connsiteY3162" fmla="*/ 1875455 h 1881116"/>
                          <a:gd name="connsiteX3163" fmla="*/ 3806299 w 7851933"/>
                          <a:gd name="connsiteY3163" fmla="*/ 1875455 h 1881116"/>
                          <a:gd name="connsiteX3164" fmla="*/ 3801640 w 7851933"/>
                          <a:gd name="connsiteY3164" fmla="*/ 1870794 h 1881116"/>
                          <a:gd name="connsiteX3165" fmla="*/ 3801640 w 7851933"/>
                          <a:gd name="connsiteY3165" fmla="*/ 1823514 h 1881116"/>
                          <a:gd name="connsiteX3166" fmla="*/ 3806299 w 7851933"/>
                          <a:gd name="connsiteY3166" fmla="*/ 1818855 h 1881116"/>
                          <a:gd name="connsiteX3167" fmla="*/ 3861003 w 7851933"/>
                          <a:gd name="connsiteY3167" fmla="*/ 1818855 h 1881116"/>
                          <a:gd name="connsiteX3168" fmla="*/ 3861003 w 7851933"/>
                          <a:gd name="connsiteY3168" fmla="*/ 1813197 h 1881116"/>
                          <a:gd name="connsiteX3169" fmla="*/ 3806299 w 7851933"/>
                          <a:gd name="connsiteY3169" fmla="*/ 1813197 h 1881116"/>
                          <a:gd name="connsiteX3170" fmla="*/ 3795980 w 7851933"/>
                          <a:gd name="connsiteY3170" fmla="*/ 1823512 h 1881116"/>
                          <a:gd name="connsiteX3171" fmla="*/ 3795980 w 7851933"/>
                          <a:gd name="connsiteY3171" fmla="*/ 1823514 h 1881116"/>
                          <a:gd name="connsiteX3172" fmla="*/ 3795980 w 7851933"/>
                          <a:gd name="connsiteY3172" fmla="*/ 1870794 h 1881116"/>
                          <a:gd name="connsiteX3173" fmla="*/ 3806299 w 7851933"/>
                          <a:gd name="connsiteY3173" fmla="*/ 1881113 h 1881116"/>
                          <a:gd name="connsiteX3174" fmla="*/ 3861003 w 7851933"/>
                          <a:gd name="connsiteY3174" fmla="*/ 1881113 h 1881116"/>
                          <a:gd name="connsiteX3175" fmla="*/ 3871323 w 7851933"/>
                          <a:gd name="connsiteY3175" fmla="*/ 1870798 h 1881116"/>
                          <a:gd name="connsiteX3176" fmla="*/ 3871323 w 7851933"/>
                          <a:gd name="connsiteY3176" fmla="*/ 1870794 h 1881116"/>
                          <a:gd name="connsiteX3177" fmla="*/ 3871323 w 7851933"/>
                          <a:gd name="connsiteY3177" fmla="*/ 1823514 h 1881116"/>
                          <a:gd name="connsiteX3178" fmla="*/ 3861005 w 7851933"/>
                          <a:gd name="connsiteY3178" fmla="*/ 1813197 h 1881116"/>
                          <a:gd name="connsiteX3179" fmla="*/ 3861003 w 7851933"/>
                          <a:gd name="connsiteY3179" fmla="*/ 1813197 h 1881116"/>
                          <a:gd name="connsiteX3180" fmla="*/ 3960055 w 7851933"/>
                          <a:gd name="connsiteY3180" fmla="*/ 1818855 h 1881116"/>
                          <a:gd name="connsiteX3181" fmla="*/ 3964714 w 7851933"/>
                          <a:gd name="connsiteY3181" fmla="*/ 1823514 h 1881116"/>
                          <a:gd name="connsiteX3182" fmla="*/ 3964714 w 7851933"/>
                          <a:gd name="connsiteY3182" fmla="*/ 1870794 h 1881116"/>
                          <a:gd name="connsiteX3183" fmla="*/ 3960055 w 7851933"/>
                          <a:gd name="connsiteY3183" fmla="*/ 1875455 h 1881116"/>
                          <a:gd name="connsiteX3184" fmla="*/ 3905350 w 7851933"/>
                          <a:gd name="connsiteY3184" fmla="*/ 1875455 h 1881116"/>
                          <a:gd name="connsiteX3185" fmla="*/ 3900690 w 7851933"/>
                          <a:gd name="connsiteY3185" fmla="*/ 1870794 h 1881116"/>
                          <a:gd name="connsiteX3186" fmla="*/ 3900690 w 7851933"/>
                          <a:gd name="connsiteY3186" fmla="*/ 1823514 h 1881116"/>
                          <a:gd name="connsiteX3187" fmla="*/ 3905350 w 7851933"/>
                          <a:gd name="connsiteY3187" fmla="*/ 1818855 h 1881116"/>
                          <a:gd name="connsiteX3188" fmla="*/ 3960055 w 7851933"/>
                          <a:gd name="connsiteY3188" fmla="*/ 1818855 h 1881116"/>
                          <a:gd name="connsiteX3189" fmla="*/ 3960055 w 7851933"/>
                          <a:gd name="connsiteY3189" fmla="*/ 1813197 h 1881116"/>
                          <a:gd name="connsiteX3190" fmla="*/ 3905350 w 7851933"/>
                          <a:gd name="connsiteY3190" fmla="*/ 1813197 h 1881116"/>
                          <a:gd name="connsiteX3191" fmla="*/ 3895030 w 7851933"/>
                          <a:gd name="connsiteY3191" fmla="*/ 1823512 h 1881116"/>
                          <a:gd name="connsiteX3192" fmla="*/ 3895030 w 7851933"/>
                          <a:gd name="connsiteY3192" fmla="*/ 1823514 h 1881116"/>
                          <a:gd name="connsiteX3193" fmla="*/ 3895030 w 7851933"/>
                          <a:gd name="connsiteY3193" fmla="*/ 1870794 h 1881116"/>
                          <a:gd name="connsiteX3194" fmla="*/ 3905350 w 7851933"/>
                          <a:gd name="connsiteY3194" fmla="*/ 1881113 h 1881116"/>
                          <a:gd name="connsiteX3195" fmla="*/ 3960055 w 7851933"/>
                          <a:gd name="connsiteY3195" fmla="*/ 1881113 h 1881116"/>
                          <a:gd name="connsiteX3196" fmla="*/ 3970375 w 7851933"/>
                          <a:gd name="connsiteY3196" fmla="*/ 1870794 h 1881116"/>
                          <a:gd name="connsiteX3197" fmla="*/ 3970375 w 7851933"/>
                          <a:gd name="connsiteY3197" fmla="*/ 1823514 h 1881116"/>
                          <a:gd name="connsiteX3198" fmla="*/ 3960058 w 7851933"/>
                          <a:gd name="connsiteY3198" fmla="*/ 1813197 h 1881116"/>
                          <a:gd name="connsiteX3199" fmla="*/ 3960056 w 7851933"/>
                          <a:gd name="connsiteY3199" fmla="*/ 1813197 h 1881116"/>
                          <a:gd name="connsiteX3200" fmla="*/ 2930242 w 7851933"/>
                          <a:gd name="connsiteY3200" fmla="*/ 1818855 h 1881116"/>
                          <a:gd name="connsiteX3201" fmla="*/ 2934901 w 7851933"/>
                          <a:gd name="connsiteY3201" fmla="*/ 1823514 h 1881116"/>
                          <a:gd name="connsiteX3202" fmla="*/ 2934901 w 7851933"/>
                          <a:gd name="connsiteY3202" fmla="*/ 1870794 h 1881116"/>
                          <a:gd name="connsiteX3203" fmla="*/ 2930242 w 7851933"/>
                          <a:gd name="connsiteY3203" fmla="*/ 1875455 h 1881116"/>
                          <a:gd name="connsiteX3204" fmla="*/ 2811806 w 7851933"/>
                          <a:gd name="connsiteY3204" fmla="*/ 1875455 h 1881116"/>
                          <a:gd name="connsiteX3205" fmla="*/ 2807147 w 7851933"/>
                          <a:gd name="connsiteY3205" fmla="*/ 1870794 h 1881116"/>
                          <a:gd name="connsiteX3206" fmla="*/ 2807147 w 7851933"/>
                          <a:gd name="connsiteY3206" fmla="*/ 1823514 h 1881116"/>
                          <a:gd name="connsiteX3207" fmla="*/ 2811806 w 7851933"/>
                          <a:gd name="connsiteY3207" fmla="*/ 1818855 h 1881116"/>
                          <a:gd name="connsiteX3208" fmla="*/ 2930242 w 7851933"/>
                          <a:gd name="connsiteY3208" fmla="*/ 1818855 h 1881116"/>
                          <a:gd name="connsiteX3209" fmla="*/ 2930242 w 7851933"/>
                          <a:gd name="connsiteY3209" fmla="*/ 1813197 h 1881116"/>
                          <a:gd name="connsiteX3210" fmla="*/ 2811806 w 7851933"/>
                          <a:gd name="connsiteY3210" fmla="*/ 1813197 h 1881116"/>
                          <a:gd name="connsiteX3211" fmla="*/ 2801486 w 7851933"/>
                          <a:gd name="connsiteY3211" fmla="*/ 1823512 h 1881116"/>
                          <a:gd name="connsiteX3212" fmla="*/ 2801486 w 7851933"/>
                          <a:gd name="connsiteY3212" fmla="*/ 1823514 h 1881116"/>
                          <a:gd name="connsiteX3213" fmla="*/ 2801486 w 7851933"/>
                          <a:gd name="connsiteY3213" fmla="*/ 1870794 h 1881116"/>
                          <a:gd name="connsiteX3214" fmla="*/ 2811806 w 7851933"/>
                          <a:gd name="connsiteY3214" fmla="*/ 1881113 h 1881116"/>
                          <a:gd name="connsiteX3215" fmla="*/ 2930242 w 7851933"/>
                          <a:gd name="connsiteY3215" fmla="*/ 1881113 h 1881116"/>
                          <a:gd name="connsiteX3216" fmla="*/ 2940561 w 7851933"/>
                          <a:gd name="connsiteY3216" fmla="*/ 1870798 h 1881116"/>
                          <a:gd name="connsiteX3217" fmla="*/ 2940561 w 7851933"/>
                          <a:gd name="connsiteY3217" fmla="*/ 1870794 h 1881116"/>
                          <a:gd name="connsiteX3218" fmla="*/ 2940561 w 7851933"/>
                          <a:gd name="connsiteY3218" fmla="*/ 1823514 h 1881116"/>
                          <a:gd name="connsiteX3219" fmla="*/ 2930244 w 7851933"/>
                          <a:gd name="connsiteY3219" fmla="*/ 1813197 h 1881116"/>
                          <a:gd name="connsiteX3220" fmla="*/ 2930242 w 7851933"/>
                          <a:gd name="connsiteY3220" fmla="*/ 1813197 h 1881116"/>
                          <a:gd name="connsiteX3221" fmla="*/ 1137998 w 7851933"/>
                          <a:gd name="connsiteY3221" fmla="*/ 1818855 h 1881116"/>
                          <a:gd name="connsiteX3222" fmla="*/ 1142657 w 7851933"/>
                          <a:gd name="connsiteY3222" fmla="*/ 1823514 h 1881116"/>
                          <a:gd name="connsiteX3223" fmla="*/ 1142657 w 7851933"/>
                          <a:gd name="connsiteY3223" fmla="*/ 1870794 h 1881116"/>
                          <a:gd name="connsiteX3224" fmla="*/ 1137998 w 7851933"/>
                          <a:gd name="connsiteY3224" fmla="*/ 1875455 h 1881116"/>
                          <a:gd name="connsiteX3225" fmla="*/ 1019573 w 7851933"/>
                          <a:gd name="connsiteY3225" fmla="*/ 1875455 h 1881116"/>
                          <a:gd name="connsiteX3226" fmla="*/ 1014914 w 7851933"/>
                          <a:gd name="connsiteY3226" fmla="*/ 1870794 h 1881116"/>
                          <a:gd name="connsiteX3227" fmla="*/ 1014914 w 7851933"/>
                          <a:gd name="connsiteY3227" fmla="*/ 1823514 h 1881116"/>
                          <a:gd name="connsiteX3228" fmla="*/ 1019573 w 7851933"/>
                          <a:gd name="connsiteY3228" fmla="*/ 1818855 h 1881116"/>
                          <a:gd name="connsiteX3229" fmla="*/ 1138012 w 7851933"/>
                          <a:gd name="connsiteY3229" fmla="*/ 1818855 h 1881116"/>
                          <a:gd name="connsiteX3230" fmla="*/ 1138012 w 7851933"/>
                          <a:gd name="connsiteY3230" fmla="*/ 1813197 h 1881116"/>
                          <a:gd name="connsiteX3231" fmla="*/ 1019573 w 7851933"/>
                          <a:gd name="connsiteY3231" fmla="*/ 1813197 h 1881116"/>
                          <a:gd name="connsiteX3232" fmla="*/ 1009254 w 7851933"/>
                          <a:gd name="connsiteY3232" fmla="*/ 1823512 h 1881116"/>
                          <a:gd name="connsiteX3233" fmla="*/ 1009254 w 7851933"/>
                          <a:gd name="connsiteY3233" fmla="*/ 1823514 h 1881116"/>
                          <a:gd name="connsiteX3234" fmla="*/ 1009254 w 7851933"/>
                          <a:gd name="connsiteY3234" fmla="*/ 1870794 h 1881116"/>
                          <a:gd name="connsiteX3235" fmla="*/ 1019573 w 7851933"/>
                          <a:gd name="connsiteY3235" fmla="*/ 1881113 h 1881116"/>
                          <a:gd name="connsiteX3236" fmla="*/ 1138012 w 7851933"/>
                          <a:gd name="connsiteY3236" fmla="*/ 1881113 h 1881116"/>
                          <a:gd name="connsiteX3237" fmla="*/ 1148331 w 7851933"/>
                          <a:gd name="connsiteY3237" fmla="*/ 1870794 h 1881116"/>
                          <a:gd name="connsiteX3238" fmla="*/ 1148331 w 7851933"/>
                          <a:gd name="connsiteY3238" fmla="*/ 1823514 h 1881116"/>
                          <a:gd name="connsiteX3239" fmla="*/ 1138014 w 7851933"/>
                          <a:gd name="connsiteY3239" fmla="*/ 1813197 h 1881116"/>
                          <a:gd name="connsiteX3240" fmla="*/ 1138012 w 7851933"/>
                          <a:gd name="connsiteY3240" fmla="*/ 1813197 h 1881116"/>
                          <a:gd name="connsiteX3241" fmla="*/ 417859 w 7851933"/>
                          <a:gd name="connsiteY3241" fmla="*/ 1818855 h 1881116"/>
                          <a:gd name="connsiteX3242" fmla="*/ 422518 w 7851933"/>
                          <a:gd name="connsiteY3242" fmla="*/ 1823514 h 1881116"/>
                          <a:gd name="connsiteX3243" fmla="*/ 422518 w 7851933"/>
                          <a:gd name="connsiteY3243" fmla="*/ 1870794 h 1881116"/>
                          <a:gd name="connsiteX3244" fmla="*/ 417859 w 7851933"/>
                          <a:gd name="connsiteY3244" fmla="*/ 1875455 h 1881116"/>
                          <a:gd name="connsiteX3245" fmla="*/ 382331 w 7851933"/>
                          <a:gd name="connsiteY3245" fmla="*/ 1875455 h 1881116"/>
                          <a:gd name="connsiteX3246" fmla="*/ 377672 w 7851933"/>
                          <a:gd name="connsiteY3246" fmla="*/ 1870794 h 1881116"/>
                          <a:gd name="connsiteX3247" fmla="*/ 377672 w 7851933"/>
                          <a:gd name="connsiteY3247" fmla="*/ 1823514 h 1881116"/>
                          <a:gd name="connsiteX3248" fmla="*/ 382331 w 7851933"/>
                          <a:gd name="connsiteY3248" fmla="*/ 1818855 h 1881116"/>
                          <a:gd name="connsiteX3249" fmla="*/ 417849 w 7851933"/>
                          <a:gd name="connsiteY3249" fmla="*/ 1818855 h 1881116"/>
                          <a:gd name="connsiteX3250" fmla="*/ 417849 w 7851933"/>
                          <a:gd name="connsiteY3250" fmla="*/ 1813197 h 1881116"/>
                          <a:gd name="connsiteX3251" fmla="*/ 382331 w 7851933"/>
                          <a:gd name="connsiteY3251" fmla="*/ 1813197 h 1881116"/>
                          <a:gd name="connsiteX3252" fmla="*/ 372012 w 7851933"/>
                          <a:gd name="connsiteY3252" fmla="*/ 1823512 h 1881116"/>
                          <a:gd name="connsiteX3253" fmla="*/ 372012 w 7851933"/>
                          <a:gd name="connsiteY3253" fmla="*/ 1823514 h 1881116"/>
                          <a:gd name="connsiteX3254" fmla="*/ 372012 w 7851933"/>
                          <a:gd name="connsiteY3254" fmla="*/ 1870794 h 1881116"/>
                          <a:gd name="connsiteX3255" fmla="*/ 382331 w 7851933"/>
                          <a:gd name="connsiteY3255" fmla="*/ 1881113 h 1881116"/>
                          <a:gd name="connsiteX3256" fmla="*/ 417849 w 7851933"/>
                          <a:gd name="connsiteY3256" fmla="*/ 1881113 h 1881116"/>
                          <a:gd name="connsiteX3257" fmla="*/ 428167 w 7851933"/>
                          <a:gd name="connsiteY3257" fmla="*/ 1870796 h 1881116"/>
                          <a:gd name="connsiteX3258" fmla="*/ 428167 w 7851933"/>
                          <a:gd name="connsiteY3258" fmla="*/ 1870794 h 1881116"/>
                          <a:gd name="connsiteX3259" fmla="*/ 428167 w 7851933"/>
                          <a:gd name="connsiteY3259" fmla="*/ 1823514 h 1881116"/>
                          <a:gd name="connsiteX3260" fmla="*/ 417849 w 7851933"/>
                          <a:gd name="connsiteY3260" fmla="*/ 1813197 h 1881116"/>
                          <a:gd name="connsiteX3261" fmla="*/ 598880 w 7851933"/>
                          <a:gd name="connsiteY3261" fmla="*/ 1818855 h 1881116"/>
                          <a:gd name="connsiteX3262" fmla="*/ 603539 w 7851933"/>
                          <a:gd name="connsiteY3262" fmla="*/ 1823514 h 1881116"/>
                          <a:gd name="connsiteX3263" fmla="*/ 603539 w 7851933"/>
                          <a:gd name="connsiteY3263" fmla="*/ 1870794 h 1881116"/>
                          <a:gd name="connsiteX3264" fmla="*/ 598880 w 7851933"/>
                          <a:gd name="connsiteY3264" fmla="*/ 1875455 h 1881116"/>
                          <a:gd name="connsiteX3265" fmla="*/ 457253 w 7851933"/>
                          <a:gd name="connsiteY3265" fmla="*/ 1875455 h 1881116"/>
                          <a:gd name="connsiteX3266" fmla="*/ 452594 w 7851933"/>
                          <a:gd name="connsiteY3266" fmla="*/ 1870794 h 1881116"/>
                          <a:gd name="connsiteX3267" fmla="*/ 452594 w 7851933"/>
                          <a:gd name="connsiteY3267" fmla="*/ 1823514 h 1881116"/>
                          <a:gd name="connsiteX3268" fmla="*/ 457253 w 7851933"/>
                          <a:gd name="connsiteY3268" fmla="*/ 1818855 h 1881116"/>
                          <a:gd name="connsiteX3269" fmla="*/ 598880 w 7851933"/>
                          <a:gd name="connsiteY3269" fmla="*/ 1818855 h 1881116"/>
                          <a:gd name="connsiteX3270" fmla="*/ 598880 w 7851933"/>
                          <a:gd name="connsiteY3270" fmla="*/ 1813197 h 1881116"/>
                          <a:gd name="connsiteX3271" fmla="*/ 457253 w 7851933"/>
                          <a:gd name="connsiteY3271" fmla="*/ 1813197 h 1881116"/>
                          <a:gd name="connsiteX3272" fmla="*/ 446934 w 7851933"/>
                          <a:gd name="connsiteY3272" fmla="*/ 1823512 h 1881116"/>
                          <a:gd name="connsiteX3273" fmla="*/ 446934 w 7851933"/>
                          <a:gd name="connsiteY3273" fmla="*/ 1823514 h 1881116"/>
                          <a:gd name="connsiteX3274" fmla="*/ 446934 w 7851933"/>
                          <a:gd name="connsiteY3274" fmla="*/ 1870794 h 1881116"/>
                          <a:gd name="connsiteX3275" fmla="*/ 457253 w 7851933"/>
                          <a:gd name="connsiteY3275" fmla="*/ 1881113 h 1881116"/>
                          <a:gd name="connsiteX3276" fmla="*/ 598880 w 7851933"/>
                          <a:gd name="connsiteY3276" fmla="*/ 1881113 h 1881116"/>
                          <a:gd name="connsiteX3277" fmla="*/ 609199 w 7851933"/>
                          <a:gd name="connsiteY3277" fmla="*/ 1870794 h 1881116"/>
                          <a:gd name="connsiteX3278" fmla="*/ 609199 w 7851933"/>
                          <a:gd name="connsiteY3278" fmla="*/ 1823514 h 1881116"/>
                          <a:gd name="connsiteX3279" fmla="*/ 598882 w 7851933"/>
                          <a:gd name="connsiteY3279" fmla="*/ 1813197 h 1881116"/>
                          <a:gd name="connsiteX3280" fmla="*/ 598880 w 7851933"/>
                          <a:gd name="connsiteY3280" fmla="*/ 1813197 h 1881116"/>
                          <a:gd name="connsiteX3281" fmla="*/ 5067719 w 7851933"/>
                          <a:gd name="connsiteY3281" fmla="*/ 1818855 h 1881116"/>
                          <a:gd name="connsiteX3282" fmla="*/ 5072378 w 7851933"/>
                          <a:gd name="connsiteY3282" fmla="*/ 1823514 h 1881116"/>
                          <a:gd name="connsiteX3283" fmla="*/ 5072378 w 7851933"/>
                          <a:gd name="connsiteY3283" fmla="*/ 1870794 h 1881116"/>
                          <a:gd name="connsiteX3284" fmla="*/ 5067719 w 7851933"/>
                          <a:gd name="connsiteY3284" fmla="*/ 1875455 h 1881116"/>
                          <a:gd name="connsiteX3285" fmla="*/ 5002819 w 7851933"/>
                          <a:gd name="connsiteY3285" fmla="*/ 1875455 h 1881116"/>
                          <a:gd name="connsiteX3286" fmla="*/ 4998160 w 7851933"/>
                          <a:gd name="connsiteY3286" fmla="*/ 1870794 h 1881116"/>
                          <a:gd name="connsiteX3287" fmla="*/ 4998160 w 7851933"/>
                          <a:gd name="connsiteY3287" fmla="*/ 1823514 h 1881116"/>
                          <a:gd name="connsiteX3288" fmla="*/ 5002819 w 7851933"/>
                          <a:gd name="connsiteY3288" fmla="*/ 1818855 h 1881116"/>
                          <a:gd name="connsiteX3289" fmla="*/ 5067719 w 7851933"/>
                          <a:gd name="connsiteY3289" fmla="*/ 1818855 h 1881116"/>
                          <a:gd name="connsiteX3290" fmla="*/ 5067719 w 7851933"/>
                          <a:gd name="connsiteY3290" fmla="*/ 1813197 h 1881116"/>
                          <a:gd name="connsiteX3291" fmla="*/ 5002819 w 7851933"/>
                          <a:gd name="connsiteY3291" fmla="*/ 1813197 h 1881116"/>
                          <a:gd name="connsiteX3292" fmla="*/ 4992502 w 7851933"/>
                          <a:gd name="connsiteY3292" fmla="*/ 1823514 h 1881116"/>
                          <a:gd name="connsiteX3293" fmla="*/ 4992502 w 7851933"/>
                          <a:gd name="connsiteY3293" fmla="*/ 1870794 h 1881116"/>
                          <a:gd name="connsiteX3294" fmla="*/ 5002817 w 7851933"/>
                          <a:gd name="connsiteY3294" fmla="*/ 1881113 h 1881116"/>
                          <a:gd name="connsiteX3295" fmla="*/ 5002819 w 7851933"/>
                          <a:gd name="connsiteY3295" fmla="*/ 1881113 h 1881116"/>
                          <a:gd name="connsiteX3296" fmla="*/ 5067719 w 7851933"/>
                          <a:gd name="connsiteY3296" fmla="*/ 1881113 h 1881116"/>
                          <a:gd name="connsiteX3297" fmla="*/ 5078039 w 7851933"/>
                          <a:gd name="connsiteY3297" fmla="*/ 1870794 h 1881116"/>
                          <a:gd name="connsiteX3298" fmla="*/ 5078038 w 7851933"/>
                          <a:gd name="connsiteY3298" fmla="*/ 1823514 h 1881116"/>
                          <a:gd name="connsiteX3299" fmla="*/ 5067721 w 7851933"/>
                          <a:gd name="connsiteY3299" fmla="*/ 1813197 h 1881116"/>
                          <a:gd name="connsiteX3300" fmla="*/ 5067719 w 7851933"/>
                          <a:gd name="connsiteY3300" fmla="*/ 1813197 h 1881116"/>
                          <a:gd name="connsiteX3301" fmla="*/ 4893215 w 7851933"/>
                          <a:gd name="connsiteY3301" fmla="*/ 1818855 h 1881116"/>
                          <a:gd name="connsiteX3302" fmla="*/ 4897874 w 7851933"/>
                          <a:gd name="connsiteY3302" fmla="*/ 1823514 h 1881116"/>
                          <a:gd name="connsiteX3303" fmla="*/ 4897874 w 7851933"/>
                          <a:gd name="connsiteY3303" fmla="*/ 1870794 h 1881116"/>
                          <a:gd name="connsiteX3304" fmla="*/ 4893215 w 7851933"/>
                          <a:gd name="connsiteY3304" fmla="*/ 1875455 h 1881116"/>
                          <a:gd name="connsiteX3305" fmla="*/ 4866827 w 7851933"/>
                          <a:gd name="connsiteY3305" fmla="*/ 1875455 h 1881116"/>
                          <a:gd name="connsiteX3306" fmla="*/ 4862168 w 7851933"/>
                          <a:gd name="connsiteY3306" fmla="*/ 1870794 h 1881116"/>
                          <a:gd name="connsiteX3307" fmla="*/ 4862168 w 7851933"/>
                          <a:gd name="connsiteY3307" fmla="*/ 1823514 h 1881116"/>
                          <a:gd name="connsiteX3308" fmla="*/ 4866827 w 7851933"/>
                          <a:gd name="connsiteY3308" fmla="*/ 1818855 h 1881116"/>
                          <a:gd name="connsiteX3309" fmla="*/ 4893215 w 7851933"/>
                          <a:gd name="connsiteY3309" fmla="*/ 1818855 h 1881116"/>
                          <a:gd name="connsiteX3310" fmla="*/ 4893215 w 7851933"/>
                          <a:gd name="connsiteY3310" fmla="*/ 1813197 h 1881116"/>
                          <a:gd name="connsiteX3311" fmla="*/ 4866827 w 7851933"/>
                          <a:gd name="connsiteY3311" fmla="*/ 1813197 h 1881116"/>
                          <a:gd name="connsiteX3312" fmla="*/ 4856508 w 7851933"/>
                          <a:gd name="connsiteY3312" fmla="*/ 1823512 h 1881116"/>
                          <a:gd name="connsiteX3313" fmla="*/ 4856508 w 7851933"/>
                          <a:gd name="connsiteY3313" fmla="*/ 1823514 h 1881116"/>
                          <a:gd name="connsiteX3314" fmla="*/ 4856509 w 7851933"/>
                          <a:gd name="connsiteY3314" fmla="*/ 1870794 h 1881116"/>
                          <a:gd name="connsiteX3315" fmla="*/ 4866828 w 7851933"/>
                          <a:gd name="connsiteY3315" fmla="*/ 1881113 h 1881116"/>
                          <a:gd name="connsiteX3316" fmla="*/ 4893215 w 7851933"/>
                          <a:gd name="connsiteY3316" fmla="*/ 1881113 h 1881116"/>
                          <a:gd name="connsiteX3317" fmla="*/ 4903534 w 7851933"/>
                          <a:gd name="connsiteY3317" fmla="*/ 1870794 h 1881116"/>
                          <a:gd name="connsiteX3318" fmla="*/ 4903534 w 7851933"/>
                          <a:gd name="connsiteY3318" fmla="*/ 1823514 h 1881116"/>
                          <a:gd name="connsiteX3319" fmla="*/ 4893217 w 7851933"/>
                          <a:gd name="connsiteY3319" fmla="*/ 1813197 h 1881116"/>
                          <a:gd name="connsiteX3320" fmla="*/ 4893215 w 7851933"/>
                          <a:gd name="connsiteY3320" fmla="*/ 1813197 h 1881116"/>
                          <a:gd name="connsiteX3321" fmla="*/ 7583169 w 7851933"/>
                          <a:gd name="connsiteY3321" fmla="*/ 1818855 h 1881116"/>
                          <a:gd name="connsiteX3322" fmla="*/ 7587829 w 7851933"/>
                          <a:gd name="connsiteY3322" fmla="*/ 1823514 h 1881116"/>
                          <a:gd name="connsiteX3323" fmla="*/ 7587828 w 7851933"/>
                          <a:gd name="connsiteY3323" fmla="*/ 1870794 h 1881116"/>
                          <a:gd name="connsiteX3324" fmla="*/ 7583169 w 7851933"/>
                          <a:gd name="connsiteY3324" fmla="*/ 1875455 h 1881116"/>
                          <a:gd name="connsiteX3325" fmla="*/ 7531274 w 7851933"/>
                          <a:gd name="connsiteY3325" fmla="*/ 1875455 h 1881116"/>
                          <a:gd name="connsiteX3326" fmla="*/ 7526615 w 7851933"/>
                          <a:gd name="connsiteY3326" fmla="*/ 1870794 h 1881116"/>
                          <a:gd name="connsiteX3327" fmla="*/ 7526615 w 7851933"/>
                          <a:gd name="connsiteY3327" fmla="*/ 1823514 h 1881116"/>
                          <a:gd name="connsiteX3328" fmla="*/ 7531274 w 7851933"/>
                          <a:gd name="connsiteY3328" fmla="*/ 1818855 h 1881116"/>
                          <a:gd name="connsiteX3329" fmla="*/ 7583169 w 7851933"/>
                          <a:gd name="connsiteY3329" fmla="*/ 1818855 h 1881116"/>
                          <a:gd name="connsiteX3330" fmla="*/ 7583169 w 7851933"/>
                          <a:gd name="connsiteY3330" fmla="*/ 1813197 h 1881116"/>
                          <a:gd name="connsiteX3331" fmla="*/ 7531274 w 7851933"/>
                          <a:gd name="connsiteY3331" fmla="*/ 1813197 h 1881116"/>
                          <a:gd name="connsiteX3332" fmla="*/ 7520955 w 7851933"/>
                          <a:gd name="connsiteY3332" fmla="*/ 1823512 h 1881116"/>
                          <a:gd name="connsiteX3333" fmla="*/ 7520955 w 7851933"/>
                          <a:gd name="connsiteY3333" fmla="*/ 1823514 h 1881116"/>
                          <a:gd name="connsiteX3334" fmla="*/ 7520955 w 7851933"/>
                          <a:gd name="connsiteY3334" fmla="*/ 1870794 h 1881116"/>
                          <a:gd name="connsiteX3335" fmla="*/ 7531275 w 7851933"/>
                          <a:gd name="connsiteY3335" fmla="*/ 1881113 h 1881116"/>
                          <a:gd name="connsiteX3336" fmla="*/ 7583169 w 7851933"/>
                          <a:gd name="connsiteY3336" fmla="*/ 1881113 h 1881116"/>
                          <a:gd name="connsiteX3337" fmla="*/ 7593489 w 7851933"/>
                          <a:gd name="connsiteY3337" fmla="*/ 1870794 h 1881116"/>
                          <a:gd name="connsiteX3338" fmla="*/ 7593488 w 7851933"/>
                          <a:gd name="connsiteY3338" fmla="*/ 1823514 h 1881116"/>
                          <a:gd name="connsiteX3339" fmla="*/ 7583171 w 7851933"/>
                          <a:gd name="connsiteY3339" fmla="*/ 1813197 h 1881116"/>
                          <a:gd name="connsiteX3340" fmla="*/ 7583169 w 7851933"/>
                          <a:gd name="connsiteY3340" fmla="*/ 1813197 h 1881116"/>
                          <a:gd name="connsiteX3341" fmla="*/ 6852974 w 7851933"/>
                          <a:gd name="connsiteY3341" fmla="*/ 1818855 h 1881116"/>
                          <a:gd name="connsiteX3342" fmla="*/ 6857633 w 7851933"/>
                          <a:gd name="connsiteY3342" fmla="*/ 1823514 h 1881116"/>
                          <a:gd name="connsiteX3343" fmla="*/ 6857632 w 7851933"/>
                          <a:gd name="connsiteY3343" fmla="*/ 1870794 h 1881116"/>
                          <a:gd name="connsiteX3344" fmla="*/ 6852973 w 7851933"/>
                          <a:gd name="connsiteY3344" fmla="*/ 1875455 h 1881116"/>
                          <a:gd name="connsiteX3345" fmla="*/ 6813140 w 7851933"/>
                          <a:gd name="connsiteY3345" fmla="*/ 1875455 h 1881116"/>
                          <a:gd name="connsiteX3346" fmla="*/ 6808481 w 7851933"/>
                          <a:gd name="connsiteY3346" fmla="*/ 1870794 h 1881116"/>
                          <a:gd name="connsiteX3347" fmla="*/ 6808481 w 7851933"/>
                          <a:gd name="connsiteY3347" fmla="*/ 1823514 h 1881116"/>
                          <a:gd name="connsiteX3348" fmla="*/ 6813140 w 7851933"/>
                          <a:gd name="connsiteY3348" fmla="*/ 1818855 h 1881116"/>
                          <a:gd name="connsiteX3349" fmla="*/ 6852974 w 7851933"/>
                          <a:gd name="connsiteY3349" fmla="*/ 1818855 h 1881116"/>
                          <a:gd name="connsiteX3350" fmla="*/ 6852974 w 7851933"/>
                          <a:gd name="connsiteY3350" fmla="*/ 1813197 h 1881116"/>
                          <a:gd name="connsiteX3351" fmla="*/ 6813140 w 7851933"/>
                          <a:gd name="connsiteY3351" fmla="*/ 1813197 h 1881116"/>
                          <a:gd name="connsiteX3352" fmla="*/ 6802822 w 7851933"/>
                          <a:gd name="connsiteY3352" fmla="*/ 1823514 h 1881116"/>
                          <a:gd name="connsiteX3353" fmla="*/ 6802822 w 7851933"/>
                          <a:gd name="connsiteY3353" fmla="*/ 1870794 h 1881116"/>
                          <a:gd name="connsiteX3354" fmla="*/ 6813138 w 7851933"/>
                          <a:gd name="connsiteY3354" fmla="*/ 1881113 h 1881116"/>
                          <a:gd name="connsiteX3355" fmla="*/ 6813140 w 7851933"/>
                          <a:gd name="connsiteY3355" fmla="*/ 1881113 h 1881116"/>
                          <a:gd name="connsiteX3356" fmla="*/ 6852974 w 7851933"/>
                          <a:gd name="connsiteY3356" fmla="*/ 1881113 h 1881116"/>
                          <a:gd name="connsiteX3357" fmla="*/ 6863293 w 7851933"/>
                          <a:gd name="connsiteY3357" fmla="*/ 1870794 h 1881116"/>
                          <a:gd name="connsiteX3358" fmla="*/ 6863293 w 7851933"/>
                          <a:gd name="connsiteY3358" fmla="*/ 1823514 h 1881116"/>
                          <a:gd name="connsiteX3359" fmla="*/ 6852976 w 7851933"/>
                          <a:gd name="connsiteY3359" fmla="*/ 1813197 h 1881116"/>
                          <a:gd name="connsiteX3360" fmla="*/ 6852974 w 7851933"/>
                          <a:gd name="connsiteY3360" fmla="*/ 1813197 h 1881116"/>
                          <a:gd name="connsiteX3361" fmla="*/ 2161071 w 7851933"/>
                          <a:gd name="connsiteY3361" fmla="*/ 1818855 h 1881116"/>
                          <a:gd name="connsiteX3362" fmla="*/ 2165730 w 7851933"/>
                          <a:gd name="connsiteY3362" fmla="*/ 1823514 h 1881116"/>
                          <a:gd name="connsiteX3363" fmla="*/ 2165730 w 7851933"/>
                          <a:gd name="connsiteY3363" fmla="*/ 1870794 h 1881116"/>
                          <a:gd name="connsiteX3364" fmla="*/ 2161071 w 7851933"/>
                          <a:gd name="connsiteY3364" fmla="*/ 1875455 h 1881116"/>
                          <a:gd name="connsiteX3365" fmla="*/ 1984589 w 7851933"/>
                          <a:gd name="connsiteY3365" fmla="*/ 1875455 h 1881116"/>
                          <a:gd name="connsiteX3366" fmla="*/ 1979930 w 7851933"/>
                          <a:gd name="connsiteY3366" fmla="*/ 1870794 h 1881116"/>
                          <a:gd name="connsiteX3367" fmla="*/ 1979930 w 7851933"/>
                          <a:gd name="connsiteY3367" fmla="*/ 1823514 h 1881116"/>
                          <a:gd name="connsiteX3368" fmla="*/ 1984589 w 7851933"/>
                          <a:gd name="connsiteY3368" fmla="*/ 1818855 h 1881116"/>
                          <a:gd name="connsiteX3369" fmla="*/ 2161071 w 7851933"/>
                          <a:gd name="connsiteY3369" fmla="*/ 1818855 h 1881116"/>
                          <a:gd name="connsiteX3370" fmla="*/ 2161071 w 7851933"/>
                          <a:gd name="connsiteY3370" fmla="*/ 1813197 h 1881116"/>
                          <a:gd name="connsiteX3371" fmla="*/ 1984589 w 7851933"/>
                          <a:gd name="connsiteY3371" fmla="*/ 1813197 h 1881116"/>
                          <a:gd name="connsiteX3372" fmla="*/ 1974270 w 7851933"/>
                          <a:gd name="connsiteY3372" fmla="*/ 1823512 h 1881116"/>
                          <a:gd name="connsiteX3373" fmla="*/ 1974270 w 7851933"/>
                          <a:gd name="connsiteY3373" fmla="*/ 1823514 h 1881116"/>
                          <a:gd name="connsiteX3374" fmla="*/ 1974270 w 7851933"/>
                          <a:gd name="connsiteY3374" fmla="*/ 1870794 h 1881116"/>
                          <a:gd name="connsiteX3375" fmla="*/ 1984589 w 7851933"/>
                          <a:gd name="connsiteY3375" fmla="*/ 1881113 h 1881116"/>
                          <a:gd name="connsiteX3376" fmla="*/ 2161071 w 7851933"/>
                          <a:gd name="connsiteY3376" fmla="*/ 1881113 h 1881116"/>
                          <a:gd name="connsiteX3377" fmla="*/ 2171390 w 7851933"/>
                          <a:gd name="connsiteY3377" fmla="*/ 1870794 h 1881116"/>
                          <a:gd name="connsiteX3378" fmla="*/ 2171390 w 7851933"/>
                          <a:gd name="connsiteY3378" fmla="*/ 1823514 h 1881116"/>
                          <a:gd name="connsiteX3379" fmla="*/ 2161073 w 7851933"/>
                          <a:gd name="connsiteY3379" fmla="*/ 1813197 h 1881116"/>
                          <a:gd name="connsiteX3380" fmla="*/ 2161071 w 7851933"/>
                          <a:gd name="connsiteY3380" fmla="*/ 1813197 h 1881116"/>
                          <a:gd name="connsiteX3381" fmla="*/ 1267033 w 7851933"/>
                          <a:gd name="connsiteY3381" fmla="*/ 1702830 h 1881116"/>
                          <a:gd name="connsiteX3382" fmla="*/ 1271692 w 7851933"/>
                          <a:gd name="connsiteY3382" fmla="*/ 1707489 h 1881116"/>
                          <a:gd name="connsiteX3383" fmla="*/ 1271692 w 7851933"/>
                          <a:gd name="connsiteY3383" fmla="*/ 1754769 h 1881116"/>
                          <a:gd name="connsiteX3384" fmla="*/ 1267034 w 7851933"/>
                          <a:gd name="connsiteY3384" fmla="*/ 1759428 h 1881116"/>
                          <a:gd name="connsiteX3385" fmla="*/ 1214643 w 7851933"/>
                          <a:gd name="connsiteY3385" fmla="*/ 1759428 h 1881116"/>
                          <a:gd name="connsiteX3386" fmla="*/ 1209984 w 7851933"/>
                          <a:gd name="connsiteY3386" fmla="*/ 1754769 h 1881116"/>
                          <a:gd name="connsiteX3387" fmla="*/ 1209984 w 7851933"/>
                          <a:gd name="connsiteY3387" fmla="*/ 1707489 h 1881116"/>
                          <a:gd name="connsiteX3388" fmla="*/ 1214643 w 7851933"/>
                          <a:gd name="connsiteY3388" fmla="*/ 1702830 h 1881116"/>
                          <a:gd name="connsiteX3389" fmla="*/ 1267033 w 7851933"/>
                          <a:gd name="connsiteY3389" fmla="*/ 1702830 h 1881116"/>
                          <a:gd name="connsiteX3390" fmla="*/ 1267033 w 7851933"/>
                          <a:gd name="connsiteY3390" fmla="*/ 1697170 h 1881116"/>
                          <a:gd name="connsiteX3391" fmla="*/ 1214643 w 7851933"/>
                          <a:gd name="connsiteY3391" fmla="*/ 1697170 h 1881116"/>
                          <a:gd name="connsiteX3392" fmla="*/ 1204323 w 7851933"/>
                          <a:gd name="connsiteY3392" fmla="*/ 1707489 h 1881116"/>
                          <a:gd name="connsiteX3393" fmla="*/ 1204323 w 7851933"/>
                          <a:gd name="connsiteY3393" fmla="*/ 1754769 h 1881116"/>
                          <a:gd name="connsiteX3394" fmla="*/ 1214643 w 7851933"/>
                          <a:gd name="connsiteY3394" fmla="*/ 1765088 h 1881116"/>
                          <a:gd name="connsiteX3395" fmla="*/ 1267033 w 7851933"/>
                          <a:gd name="connsiteY3395" fmla="*/ 1765088 h 1881116"/>
                          <a:gd name="connsiteX3396" fmla="*/ 1277353 w 7851933"/>
                          <a:gd name="connsiteY3396" fmla="*/ 1754769 h 1881116"/>
                          <a:gd name="connsiteX3397" fmla="*/ 1277353 w 7851933"/>
                          <a:gd name="connsiteY3397" fmla="*/ 1707489 h 1881116"/>
                          <a:gd name="connsiteX3398" fmla="*/ 1267033 w 7851933"/>
                          <a:gd name="connsiteY3398" fmla="*/ 1697170 h 1881116"/>
                          <a:gd name="connsiteX3399" fmla="*/ 3943366 w 7851933"/>
                          <a:gd name="connsiteY3399" fmla="*/ 1702830 h 1881116"/>
                          <a:gd name="connsiteX3400" fmla="*/ 3948025 w 7851933"/>
                          <a:gd name="connsiteY3400" fmla="*/ 1707489 h 1881116"/>
                          <a:gd name="connsiteX3401" fmla="*/ 3948025 w 7851933"/>
                          <a:gd name="connsiteY3401" fmla="*/ 1754769 h 1881116"/>
                          <a:gd name="connsiteX3402" fmla="*/ 3943366 w 7851933"/>
                          <a:gd name="connsiteY3402" fmla="*/ 1759428 h 1881116"/>
                          <a:gd name="connsiteX3403" fmla="*/ 3860703 w 7851933"/>
                          <a:gd name="connsiteY3403" fmla="*/ 1759428 h 1881116"/>
                          <a:gd name="connsiteX3404" fmla="*/ 3856044 w 7851933"/>
                          <a:gd name="connsiteY3404" fmla="*/ 1754769 h 1881116"/>
                          <a:gd name="connsiteX3405" fmla="*/ 3856044 w 7851933"/>
                          <a:gd name="connsiteY3405" fmla="*/ 1707489 h 1881116"/>
                          <a:gd name="connsiteX3406" fmla="*/ 3860703 w 7851933"/>
                          <a:gd name="connsiteY3406" fmla="*/ 1702830 h 1881116"/>
                          <a:gd name="connsiteX3407" fmla="*/ 3943366 w 7851933"/>
                          <a:gd name="connsiteY3407" fmla="*/ 1702830 h 1881116"/>
                          <a:gd name="connsiteX3408" fmla="*/ 3943366 w 7851933"/>
                          <a:gd name="connsiteY3408" fmla="*/ 1697170 h 1881116"/>
                          <a:gd name="connsiteX3409" fmla="*/ 3860703 w 7851933"/>
                          <a:gd name="connsiteY3409" fmla="*/ 1697170 h 1881116"/>
                          <a:gd name="connsiteX3410" fmla="*/ 3850383 w 7851933"/>
                          <a:gd name="connsiteY3410" fmla="*/ 1707489 h 1881116"/>
                          <a:gd name="connsiteX3411" fmla="*/ 3850383 w 7851933"/>
                          <a:gd name="connsiteY3411" fmla="*/ 1754769 h 1881116"/>
                          <a:gd name="connsiteX3412" fmla="*/ 3860703 w 7851933"/>
                          <a:gd name="connsiteY3412" fmla="*/ 1765088 h 1881116"/>
                          <a:gd name="connsiteX3413" fmla="*/ 3943366 w 7851933"/>
                          <a:gd name="connsiteY3413" fmla="*/ 1765088 h 1881116"/>
                          <a:gd name="connsiteX3414" fmla="*/ 3953686 w 7851933"/>
                          <a:gd name="connsiteY3414" fmla="*/ 1754769 h 1881116"/>
                          <a:gd name="connsiteX3415" fmla="*/ 3953685 w 7851933"/>
                          <a:gd name="connsiteY3415" fmla="*/ 1707489 h 1881116"/>
                          <a:gd name="connsiteX3416" fmla="*/ 3943366 w 7851933"/>
                          <a:gd name="connsiteY3416" fmla="*/ 1697170 h 1881116"/>
                          <a:gd name="connsiteX3417" fmla="*/ 4770305 w 7851933"/>
                          <a:gd name="connsiteY3417" fmla="*/ 1702830 h 1881116"/>
                          <a:gd name="connsiteX3418" fmla="*/ 4774964 w 7851933"/>
                          <a:gd name="connsiteY3418" fmla="*/ 1707489 h 1881116"/>
                          <a:gd name="connsiteX3419" fmla="*/ 4774964 w 7851933"/>
                          <a:gd name="connsiteY3419" fmla="*/ 1754769 h 1881116"/>
                          <a:gd name="connsiteX3420" fmla="*/ 4770305 w 7851933"/>
                          <a:gd name="connsiteY3420" fmla="*/ 1759428 h 1881116"/>
                          <a:gd name="connsiteX3421" fmla="*/ 4573870 w 7851933"/>
                          <a:gd name="connsiteY3421" fmla="*/ 1759428 h 1881116"/>
                          <a:gd name="connsiteX3422" fmla="*/ 4569210 w 7851933"/>
                          <a:gd name="connsiteY3422" fmla="*/ 1754769 h 1881116"/>
                          <a:gd name="connsiteX3423" fmla="*/ 4569210 w 7851933"/>
                          <a:gd name="connsiteY3423" fmla="*/ 1707489 h 1881116"/>
                          <a:gd name="connsiteX3424" fmla="*/ 4573870 w 7851933"/>
                          <a:gd name="connsiteY3424" fmla="*/ 1702830 h 1881116"/>
                          <a:gd name="connsiteX3425" fmla="*/ 4770305 w 7851933"/>
                          <a:gd name="connsiteY3425" fmla="*/ 1702830 h 1881116"/>
                          <a:gd name="connsiteX3426" fmla="*/ 4770305 w 7851933"/>
                          <a:gd name="connsiteY3426" fmla="*/ 1697170 h 1881116"/>
                          <a:gd name="connsiteX3427" fmla="*/ 4573870 w 7851933"/>
                          <a:gd name="connsiteY3427" fmla="*/ 1697170 h 1881116"/>
                          <a:gd name="connsiteX3428" fmla="*/ 4563552 w 7851933"/>
                          <a:gd name="connsiteY3428" fmla="*/ 1707487 h 1881116"/>
                          <a:gd name="connsiteX3429" fmla="*/ 4563552 w 7851933"/>
                          <a:gd name="connsiteY3429" fmla="*/ 1707489 h 1881116"/>
                          <a:gd name="connsiteX3430" fmla="*/ 4563552 w 7851933"/>
                          <a:gd name="connsiteY3430" fmla="*/ 1754769 h 1881116"/>
                          <a:gd name="connsiteX3431" fmla="*/ 4573867 w 7851933"/>
                          <a:gd name="connsiteY3431" fmla="*/ 1765088 h 1881116"/>
                          <a:gd name="connsiteX3432" fmla="*/ 4573869 w 7851933"/>
                          <a:gd name="connsiteY3432" fmla="*/ 1765088 h 1881116"/>
                          <a:gd name="connsiteX3433" fmla="*/ 4770305 w 7851933"/>
                          <a:gd name="connsiteY3433" fmla="*/ 1765088 h 1881116"/>
                          <a:gd name="connsiteX3434" fmla="*/ 4780624 w 7851933"/>
                          <a:gd name="connsiteY3434" fmla="*/ 1754769 h 1881116"/>
                          <a:gd name="connsiteX3435" fmla="*/ 4780624 w 7851933"/>
                          <a:gd name="connsiteY3435" fmla="*/ 1707489 h 1881116"/>
                          <a:gd name="connsiteX3436" fmla="*/ 4770304 w 7851933"/>
                          <a:gd name="connsiteY3436" fmla="*/ 1697170 h 1881116"/>
                          <a:gd name="connsiteX3437" fmla="*/ 5153686 w 7851933"/>
                          <a:gd name="connsiteY3437" fmla="*/ 1702830 h 1881116"/>
                          <a:gd name="connsiteX3438" fmla="*/ 5158345 w 7851933"/>
                          <a:gd name="connsiteY3438" fmla="*/ 1707489 h 1881116"/>
                          <a:gd name="connsiteX3439" fmla="*/ 5158345 w 7851933"/>
                          <a:gd name="connsiteY3439" fmla="*/ 1754769 h 1881116"/>
                          <a:gd name="connsiteX3440" fmla="*/ 5153686 w 7851933"/>
                          <a:gd name="connsiteY3440" fmla="*/ 1759428 h 1881116"/>
                          <a:gd name="connsiteX3441" fmla="*/ 5140502 w 7851933"/>
                          <a:gd name="connsiteY3441" fmla="*/ 1759428 h 1881116"/>
                          <a:gd name="connsiteX3442" fmla="*/ 5135843 w 7851933"/>
                          <a:gd name="connsiteY3442" fmla="*/ 1754769 h 1881116"/>
                          <a:gd name="connsiteX3443" fmla="*/ 5135843 w 7851933"/>
                          <a:gd name="connsiteY3443" fmla="*/ 1707489 h 1881116"/>
                          <a:gd name="connsiteX3444" fmla="*/ 5140502 w 7851933"/>
                          <a:gd name="connsiteY3444" fmla="*/ 1702830 h 1881116"/>
                          <a:gd name="connsiteX3445" fmla="*/ 5153689 w 7851933"/>
                          <a:gd name="connsiteY3445" fmla="*/ 1702830 h 1881116"/>
                          <a:gd name="connsiteX3446" fmla="*/ 5153689 w 7851933"/>
                          <a:gd name="connsiteY3446" fmla="*/ 1697170 h 1881116"/>
                          <a:gd name="connsiteX3447" fmla="*/ 5140502 w 7851933"/>
                          <a:gd name="connsiteY3447" fmla="*/ 1697170 h 1881116"/>
                          <a:gd name="connsiteX3448" fmla="*/ 5130182 w 7851933"/>
                          <a:gd name="connsiteY3448" fmla="*/ 1707489 h 1881116"/>
                          <a:gd name="connsiteX3449" fmla="*/ 5130182 w 7851933"/>
                          <a:gd name="connsiteY3449" fmla="*/ 1754769 h 1881116"/>
                          <a:gd name="connsiteX3450" fmla="*/ 5140502 w 7851933"/>
                          <a:gd name="connsiteY3450" fmla="*/ 1765088 h 1881116"/>
                          <a:gd name="connsiteX3451" fmla="*/ 5153689 w 7851933"/>
                          <a:gd name="connsiteY3451" fmla="*/ 1765088 h 1881116"/>
                          <a:gd name="connsiteX3452" fmla="*/ 5164006 w 7851933"/>
                          <a:gd name="connsiteY3452" fmla="*/ 1754771 h 1881116"/>
                          <a:gd name="connsiteX3453" fmla="*/ 5164006 w 7851933"/>
                          <a:gd name="connsiteY3453" fmla="*/ 1754769 h 1881116"/>
                          <a:gd name="connsiteX3454" fmla="*/ 5164006 w 7851933"/>
                          <a:gd name="connsiteY3454" fmla="*/ 1707489 h 1881116"/>
                          <a:gd name="connsiteX3455" fmla="*/ 5153691 w 7851933"/>
                          <a:gd name="connsiteY3455" fmla="*/ 1697170 h 1881116"/>
                          <a:gd name="connsiteX3456" fmla="*/ 5153689 w 7851933"/>
                          <a:gd name="connsiteY3456" fmla="*/ 1697170 h 1881116"/>
                          <a:gd name="connsiteX3457" fmla="*/ 5307908 w 7851933"/>
                          <a:gd name="connsiteY3457" fmla="*/ 1702830 h 1881116"/>
                          <a:gd name="connsiteX3458" fmla="*/ 5312567 w 7851933"/>
                          <a:gd name="connsiteY3458" fmla="*/ 1707489 h 1881116"/>
                          <a:gd name="connsiteX3459" fmla="*/ 5312567 w 7851933"/>
                          <a:gd name="connsiteY3459" fmla="*/ 1754769 h 1881116"/>
                          <a:gd name="connsiteX3460" fmla="*/ 5307908 w 7851933"/>
                          <a:gd name="connsiteY3460" fmla="*/ 1759428 h 1881116"/>
                          <a:gd name="connsiteX3461" fmla="*/ 5193074 w 7851933"/>
                          <a:gd name="connsiteY3461" fmla="*/ 1759428 h 1881116"/>
                          <a:gd name="connsiteX3462" fmla="*/ 5188415 w 7851933"/>
                          <a:gd name="connsiteY3462" fmla="*/ 1754769 h 1881116"/>
                          <a:gd name="connsiteX3463" fmla="*/ 5188415 w 7851933"/>
                          <a:gd name="connsiteY3463" fmla="*/ 1707489 h 1881116"/>
                          <a:gd name="connsiteX3464" fmla="*/ 5193074 w 7851933"/>
                          <a:gd name="connsiteY3464" fmla="*/ 1702830 h 1881116"/>
                          <a:gd name="connsiteX3465" fmla="*/ 5307908 w 7851933"/>
                          <a:gd name="connsiteY3465" fmla="*/ 1702830 h 1881116"/>
                          <a:gd name="connsiteX3466" fmla="*/ 5307908 w 7851933"/>
                          <a:gd name="connsiteY3466" fmla="*/ 1697170 h 1881116"/>
                          <a:gd name="connsiteX3467" fmla="*/ 5193074 w 7851933"/>
                          <a:gd name="connsiteY3467" fmla="*/ 1697170 h 1881116"/>
                          <a:gd name="connsiteX3468" fmla="*/ 5182754 w 7851933"/>
                          <a:gd name="connsiteY3468" fmla="*/ 1707489 h 1881116"/>
                          <a:gd name="connsiteX3469" fmla="*/ 5182754 w 7851933"/>
                          <a:gd name="connsiteY3469" fmla="*/ 1754769 h 1881116"/>
                          <a:gd name="connsiteX3470" fmla="*/ 5193074 w 7851933"/>
                          <a:gd name="connsiteY3470" fmla="*/ 1765088 h 1881116"/>
                          <a:gd name="connsiteX3471" fmla="*/ 5307908 w 7851933"/>
                          <a:gd name="connsiteY3471" fmla="*/ 1765088 h 1881116"/>
                          <a:gd name="connsiteX3472" fmla="*/ 5318228 w 7851933"/>
                          <a:gd name="connsiteY3472" fmla="*/ 1754769 h 1881116"/>
                          <a:gd name="connsiteX3473" fmla="*/ 5318228 w 7851933"/>
                          <a:gd name="connsiteY3473" fmla="*/ 1707489 h 1881116"/>
                          <a:gd name="connsiteX3474" fmla="*/ 5307908 w 7851933"/>
                          <a:gd name="connsiteY3474" fmla="*/ 1697170 h 1881116"/>
                          <a:gd name="connsiteX3475" fmla="*/ 6215182 w 7851933"/>
                          <a:gd name="connsiteY3475" fmla="*/ 1702830 h 1881116"/>
                          <a:gd name="connsiteX3476" fmla="*/ 6219841 w 7851933"/>
                          <a:gd name="connsiteY3476" fmla="*/ 1707489 h 1881116"/>
                          <a:gd name="connsiteX3477" fmla="*/ 6219841 w 7851933"/>
                          <a:gd name="connsiteY3477" fmla="*/ 1754769 h 1881116"/>
                          <a:gd name="connsiteX3478" fmla="*/ 6215182 w 7851933"/>
                          <a:gd name="connsiteY3478" fmla="*/ 1759428 h 1881116"/>
                          <a:gd name="connsiteX3479" fmla="*/ 6007947 w 7851933"/>
                          <a:gd name="connsiteY3479" fmla="*/ 1759428 h 1881116"/>
                          <a:gd name="connsiteX3480" fmla="*/ 6003288 w 7851933"/>
                          <a:gd name="connsiteY3480" fmla="*/ 1754769 h 1881116"/>
                          <a:gd name="connsiteX3481" fmla="*/ 6003288 w 7851933"/>
                          <a:gd name="connsiteY3481" fmla="*/ 1707489 h 1881116"/>
                          <a:gd name="connsiteX3482" fmla="*/ 6007947 w 7851933"/>
                          <a:gd name="connsiteY3482" fmla="*/ 1702830 h 1881116"/>
                          <a:gd name="connsiteX3483" fmla="*/ 6215178 w 7851933"/>
                          <a:gd name="connsiteY3483" fmla="*/ 1702830 h 1881116"/>
                          <a:gd name="connsiteX3484" fmla="*/ 6215178 w 7851933"/>
                          <a:gd name="connsiteY3484" fmla="*/ 1697170 h 1881116"/>
                          <a:gd name="connsiteX3485" fmla="*/ 6007947 w 7851933"/>
                          <a:gd name="connsiteY3485" fmla="*/ 1697170 h 1881116"/>
                          <a:gd name="connsiteX3486" fmla="*/ 5997627 w 7851933"/>
                          <a:gd name="connsiteY3486" fmla="*/ 1707489 h 1881116"/>
                          <a:gd name="connsiteX3487" fmla="*/ 5997628 w 7851933"/>
                          <a:gd name="connsiteY3487" fmla="*/ 1754769 h 1881116"/>
                          <a:gd name="connsiteX3488" fmla="*/ 6007947 w 7851933"/>
                          <a:gd name="connsiteY3488" fmla="*/ 1765088 h 1881116"/>
                          <a:gd name="connsiteX3489" fmla="*/ 6215178 w 7851933"/>
                          <a:gd name="connsiteY3489" fmla="*/ 1765088 h 1881116"/>
                          <a:gd name="connsiteX3490" fmla="*/ 6225497 w 7851933"/>
                          <a:gd name="connsiteY3490" fmla="*/ 1754769 h 1881116"/>
                          <a:gd name="connsiteX3491" fmla="*/ 6225497 w 7851933"/>
                          <a:gd name="connsiteY3491" fmla="*/ 1707489 h 1881116"/>
                          <a:gd name="connsiteX3492" fmla="*/ 6215178 w 7851933"/>
                          <a:gd name="connsiteY3492" fmla="*/ 1697170 h 1881116"/>
                          <a:gd name="connsiteX3493" fmla="*/ 7340878 w 7851933"/>
                          <a:gd name="connsiteY3493" fmla="*/ 1702830 h 1881116"/>
                          <a:gd name="connsiteX3494" fmla="*/ 7345537 w 7851933"/>
                          <a:gd name="connsiteY3494" fmla="*/ 1707489 h 1881116"/>
                          <a:gd name="connsiteX3495" fmla="*/ 7345537 w 7851933"/>
                          <a:gd name="connsiteY3495" fmla="*/ 1754769 h 1881116"/>
                          <a:gd name="connsiteX3496" fmla="*/ 7340878 w 7851933"/>
                          <a:gd name="connsiteY3496" fmla="*/ 1759428 h 1881116"/>
                          <a:gd name="connsiteX3497" fmla="*/ 7243928 w 7851933"/>
                          <a:gd name="connsiteY3497" fmla="*/ 1759428 h 1881116"/>
                          <a:gd name="connsiteX3498" fmla="*/ 7239269 w 7851933"/>
                          <a:gd name="connsiteY3498" fmla="*/ 1754769 h 1881116"/>
                          <a:gd name="connsiteX3499" fmla="*/ 7239269 w 7851933"/>
                          <a:gd name="connsiteY3499" fmla="*/ 1707489 h 1881116"/>
                          <a:gd name="connsiteX3500" fmla="*/ 7243928 w 7851933"/>
                          <a:gd name="connsiteY3500" fmla="*/ 1702830 h 1881116"/>
                          <a:gd name="connsiteX3501" fmla="*/ 7340878 w 7851933"/>
                          <a:gd name="connsiteY3501" fmla="*/ 1702830 h 1881116"/>
                          <a:gd name="connsiteX3502" fmla="*/ 7340878 w 7851933"/>
                          <a:gd name="connsiteY3502" fmla="*/ 1697170 h 1881116"/>
                          <a:gd name="connsiteX3503" fmla="*/ 7243928 w 7851933"/>
                          <a:gd name="connsiteY3503" fmla="*/ 1697170 h 1881116"/>
                          <a:gd name="connsiteX3504" fmla="*/ 7233609 w 7851933"/>
                          <a:gd name="connsiteY3504" fmla="*/ 1707489 h 1881116"/>
                          <a:gd name="connsiteX3505" fmla="*/ 7233609 w 7851933"/>
                          <a:gd name="connsiteY3505" fmla="*/ 1754769 h 1881116"/>
                          <a:gd name="connsiteX3506" fmla="*/ 7243929 w 7851933"/>
                          <a:gd name="connsiteY3506" fmla="*/ 1765088 h 1881116"/>
                          <a:gd name="connsiteX3507" fmla="*/ 7340878 w 7851933"/>
                          <a:gd name="connsiteY3507" fmla="*/ 1765088 h 1881116"/>
                          <a:gd name="connsiteX3508" fmla="*/ 7351197 w 7851933"/>
                          <a:gd name="connsiteY3508" fmla="*/ 1754769 h 1881116"/>
                          <a:gd name="connsiteX3509" fmla="*/ 7351197 w 7851933"/>
                          <a:gd name="connsiteY3509" fmla="*/ 1707489 h 1881116"/>
                          <a:gd name="connsiteX3510" fmla="*/ 7340877 w 7851933"/>
                          <a:gd name="connsiteY3510" fmla="*/ 1697170 h 1881116"/>
                          <a:gd name="connsiteX3511" fmla="*/ 6447459 w 7851933"/>
                          <a:gd name="connsiteY3511" fmla="*/ 1702830 h 1881116"/>
                          <a:gd name="connsiteX3512" fmla="*/ 6452120 w 7851933"/>
                          <a:gd name="connsiteY3512" fmla="*/ 1707489 h 1881116"/>
                          <a:gd name="connsiteX3513" fmla="*/ 6452120 w 7851933"/>
                          <a:gd name="connsiteY3513" fmla="*/ 1754769 h 1881116"/>
                          <a:gd name="connsiteX3514" fmla="*/ 6447459 w 7851933"/>
                          <a:gd name="connsiteY3514" fmla="*/ 1759428 h 1881116"/>
                          <a:gd name="connsiteX3515" fmla="*/ 6400491 w 7851933"/>
                          <a:gd name="connsiteY3515" fmla="*/ 1759428 h 1881116"/>
                          <a:gd name="connsiteX3516" fmla="*/ 6395832 w 7851933"/>
                          <a:gd name="connsiteY3516" fmla="*/ 1754769 h 1881116"/>
                          <a:gd name="connsiteX3517" fmla="*/ 6395832 w 7851933"/>
                          <a:gd name="connsiteY3517" fmla="*/ 1707489 h 1881116"/>
                          <a:gd name="connsiteX3518" fmla="*/ 6400491 w 7851933"/>
                          <a:gd name="connsiteY3518" fmla="*/ 1702830 h 1881116"/>
                          <a:gd name="connsiteX3519" fmla="*/ 6447459 w 7851933"/>
                          <a:gd name="connsiteY3519" fmla="*/ 1702830 h 1881116"/>
                          <a:gd name="connsiteX3520" fmla="*/ 6447459 w 7851933"/>
                          <a:gd name="connsiteY3520" fmla="*/ 1697170 h 1881116"/>
                          <a:gd name="connsiteX3521" fmla="*/ 6400491 w 7851933"/>
                          <a:gd name="connsiteY3521" fmla="*/ 1697170 h 1881116"/>
                          <a:gd name="connsiteX3522" fmla="*/ 6390172 w 7851933"/>
                          <a:gd name="connsiteY3522" fmla="*/ 1707489 h 1881116"/>
                          <a:gd name="connsiteX3523" fmla="*/ 6390172 w 7851933"/>
                          <a:gd name="connsiteY3523" fmla="*/ 1754769 h 1881116"/>
                          <a:gd name="connsiteX3524" fmla="*/ 6400492 w 7851933"/>
                          <a:gd name="connsiteY3524" fmla="*/ 1765088 h 1881116"/>
                          <a:gd name="connsiteX3525" fmla="*/ 6447459 w 7851933"/>
                          <a:gd name="connsiteY3525" fmla="*/ 1765088 h 1881116"/>
                          <a:gd name="connsiteX3526" fmla="*/ 6457778 w 7851933"/>
                          <a:gd name="connsiteY3526" fmla="*/ 1754769 h 1881116"/>
                          <a:gd name="connsiteX3527" fmla="*/ 6457778 w 7851933"/>
                          <a:gd name="connsiteY3527" fmla="*/ 1707489 h 1881116"/>
                          <a:gd name="connsiteX3528" fmla="*/ 6447459 w 7851933"/>
                          <a:gd name="connsiteY3528" fmla="*/ 1697170 h 1881116"/>
                          <a:gd name="connsiteX3529" fmla="*/ 2689829 w 7851933"/>
                          <a:gd name="connsiteY3529" fmla="*/ 1702830 h 1881116"/>
                          <a:gd name="connsiteX3530" fmla="*/ 2694488 w 7851933"/>
                          <a:gd name="connsiteY3530" fmla="*/ 1707489 h 1881116"/>
                          <a:gd name="connsiteX3531" fmla="*/ 2694488 w 7851933"/>
                          <a:gd name="connsiteY3531" fmla="*/ 1754769 h 1881116"/>
                          <a:gd name="connsiteX3532" fmla="*/ 2689829 w 7851933"/>
                          <a:gd name="connsiteY3532" fmla="*/ 1759428 h 1881116"/>
                          <a:gd name="connsiteX3533" fmla="*/ 2613158 w 7851933"/>
                          <a:gd name="connsiteY3533" fmla="*/ 1759428 h 1881116"/>
                          <a:gd name="connsiteX3534" fmla="*/ 2608499 w 7851933"/>
                          <a:gd name="connsiteY3534" fmla="*/ 1754769 h 1881116"/>
                          <a:gd name="connsiteX3535" fmla="*/ 2608499 w 7851933"/>
                          <a:gd name="connsiteY3535" fmla="*/ 1707489 h 1881116"/>
                          <a:gd name="connsiteX3536" fmla="*/ 2613158 w 7851933"/>
                          <a:gd name="connsiteY3536" fmla="*/ 1702830 h 1881116"/>
                          <a:gd name="connsiteX3537" fmla="*/ 2689829 w 7851933"/>
                          <a:gd name="connsiteY3537" fmla="*/ 1702830 h 1881116"/>
                          <a:gd name="connsiteX3538" fmla="*/ 2689829 w 7851933"/>
                          <a:gd name="connsiteY3538" fmla="*/ 1697170 h 1881116"/>
                          <a:gd name="connsiteX3539" fmla="*/ 2613158 w 7851933"/>
                          <a:gd name="connsiteY3539" fmla="*/ 1697170 h 1881116"/>
                          <a:gd name="connsiteX3540" fmla="*/ 2602838 w 7851933"/>
                          <a:gd name="connsiteY3540" fmla="*/ 1707489 h 1881116"/>
                          <a:gd name="connsiteX3541" fmla="*/ 2602838 w 7851933"/>
                          <a:gd name="connsiteY3541" fmla="*/ 1754769 h 1881116"/>
                          <a:gd name="connsiteX3542" fmla="*/ 2613158 w 7851933"/>
                          <a:gd name="connsiteY3542" fmla="*/ 1765088 h 1881116"/>
                          <a:gd name="connsiteX3543" fmla="*/ 2689829 w 7851933"/>
                          <a:gd name="connsiteY3543" fmla="*/ 1765088 h 1881116"/>
                          <a:gd name="connsiteX3544" fmla="*/ 2700148 w 7851933"/>
                          <a:gd name="connsiteY3544" fmla="*/ 1754769 h 1881116"/>
                          <a:gd name="connsiteX3545" fmla="*/ 2700148 w 7851933"/>
                          <a:gd name="connsiteY3545" fmla="*/ 1707489 h 1881116"/>
                          <a:gd name="connsiteX3546" fmla="*/ 2689829 w 7851933"/>
                          <a:gd name="connsiteY3546" fmla="*/ 1697170 h 1881116"/>
                          <a:gd name="connsiteX3547" fmla="*/ 7059668 w 7851933"/>
                          <a:gd name="connsiteY3547" fmla="*/ 67918 h 1881116"/>
                          <a:gd name="connsiteX3548" fmla="*/ 7111563 w 7851933"/>
                          <a:gd name="connsiteY3548" fmla="*/ 67918 h 1881116"/>
                          <a:gd name="connsiteX3549" fmla="*/ 7121883 w 7851933"/>
                          <a:gd name="connsiteY3549" fmla="*/ 57599 h 1881116"/>
                          <a:gd name="connsiteX3550" fmla="*/ 7121882 w 7851933"/>
                          <a:gd name="connsiteY3550" fmla="*/ 10319 h 1881116"/>
                          <a:gd name="connsiteX3551" fmla="*/ 7111563 w 7851933"/>
                          <a:gd name="connsiteY3551" fmla="*/ 0 h 1881116"/>
                          <a:gd name="connsiteX3552" fmla="*/ 7111559 w 7851933"/>
                          <a:gd name="connsiteY3552" fmla="*/ 0 h 1881116"/>
                          <a:gd name="connsiteX3553" fmla="*/ 7059664 w 7851933"/>
                          <a:gd name="connsiteY3553" fmla="*/ 0 h 1881116"/>
                          <a:gd name="connsiteX3554" fmla="*/ 7049345 w 7851933"/>
                          <a:gd name="connsiteY3554" fmla="*/ 10319 h 1881116"/>
                          <a:gd name="connsiteX3555" fmla="*/ 7049345 w 7851933"/>
                          <a:gd name="connsiteY3555" fmla="*/ 57599 h 1881116"/>
                          <a:gd name="connsiteX3556" fmla="*/ 7059664 w 7851933"/>
                          <a:gd name="connsiteY3556" fmla="*/ 67918 h 1881116"/>
                          <a:gd name="connsiteX3557" fmla="*/ 7059668 w 7851933"/>
                          <a:gd name="connsiteY3557" fmla="*/ 67918 h 1881116"/>
                          <a:gd name="connsiteX3558" fmla="*/ 7685734 w 7851933"/>
                          <a:gd name="connsiteY3558" fmla="*/ 67918 h 1881116"/>
                          <a:gd name="connsiteX3559" fmla="*/ 7823864 w 7851933"/>
                          <a:gd name="connsiteY3559" fmla="*/ 67918 h 1881116"/>
                          <a:gd name="connsiteX3560" fmla="*/ 7834183 w 7851933"/>
                          <a:gd name="connsiteY3560" fmla="*/ 57599 h 1881116"/>
                          <a:gd name="connsiteX3561" fmla="*/ 7834183 w 7851933"/>
                          <a:gd name="connsiteY3561" fmla="*/ 10319 h 1881116"/>
                          <a:gd name="connsiteX3562" fmla="*/ 7823868 w 7851933"/>
                          <a:gd name="connsiteY3562" fmla="*/ 0 h 1881116"/>
                          <a:gd name="connsiteX3563" fmla="*/ 7685738 w 7851933"/>
                          <a:gd name="connsiteY3563" fmla="*/ 0 h 1881116"/>
                          <a:gd name="connsiteX3564" fmla="*/ 7675421 w 7851933"/>
                          <a:gd name="connsiteY3564" fmla="*/ 10317 h 1881116"/>
                          <a:gd name="connsiteX3565" fmla="*/ 7675421 w 7851933"/>
                          <a:gd name="connsiteY3565" fmla="*/ 10319 h 1881116"/>
                          <a:gd name="connsiteX3566" fmla="*/ 7675421 w 7851933"/>
                          <a:gd name="connsiteY3566" fmla="*/ 57599 h 1881116"/>
                          <a:gd name="connsiteX3567" fmla="*/ 7685734 w 7851933"/>
                          <a:gd name="connsiteY3567" fmla="*/ 67918 h 1881116"/>
                          <a:gd name="connsiteX3568" fmla="*/ 6590014 w 7851933"/>
                          <a:gd name="connsiteY3568" fmla="*/ 67918 h 1881116"/>
                          <a:gd name="connsiteX3569" fmla="*/ 6774487 w 7851933"/>
                          <a:gd name="connsiteY3569" fmla="*/ 67918 h 1881116"/>
                          <a:gd name="connsiteX3570" fmla="*/ 6784806 w 7851933"/>
                          <a:gd name="connsiteY3570" fmla="*/ 57599 h 1881116"/>
                          <a:gd name="connsiteX3571" fmla="*/ 6784806 w 7851933"/>
                          <a:gd name="connsiteY3571" fmla="*/ 10319 h 1881116"/>
                          <a:gd name="connsiteX3572" fmla="*/ 6774486 w 7851933"/>
                          <a:gd name="connsiteY3572" fmla="*/ 0 h 1881116"/>
                          <a:gd name="connsiteX3573" fmla="*/ 6590014 w 7851933"/>
                          <a:gd name="connsiteY3573" fmla="*/ 0 h 1881116"/>
                          <a:gd name="connsiteX3574" fmla="*/ 6579695 w 7851933"/>
                          <a:gd name="connsiteY3574" fmla="*/ 10319 h 1881116"/>
                          <a:gd name="connsiteX3575" fmla="*/ 6579695 w 7851933"/>
                          <a:gd name="connsiteY3575" fmla="*/ 57599 h 1881116"/>
                          <a:gd name="connsiteX3576" fmla="*/ 6590015 w 7851933"/>
                          <a:gd name="connsiteY3576" fmla="*/ 67918 h 1881116"/>
                          <a:gd name="connsiteX3577" fmla="*/ 6020801 w 7851933"/>
                          <a:gd name="connsiteY3577" fmla="*/ 67918 h 1881116"/>
                          <a:gd name="connsiteX3578" fmla="*/ 6061493 w 7851933"/>
                          <a:gd name="connsiteY3578" fmla="*/ 67918 h 1881116"/>
                          <a:gd name="connsiteX3579" fmla="*/ 6071813 w 7851933"/>
                          <a:gd name="connsiteY3579" fmla="*/ 57599 h 1881116"/>
                          <a:gd name="connsiteX3580" fmla="*/ 6071813 w 7851933"/>
                          <a:gd name="connsiteY3580" fmla="*/ 10319 h 1881116"/>
                          <a:gd name="connsiteX3581" fmla="*/ 6061493 w 7851933"/>
                          <a:gd name="connsiteY3581" fmla="*/ 0 h 1881116"/>
                          <a:gd name="connsiteX3582" fmla="*/ 6020787 w 7851933"/>
                          <a:gd name="connsiteY3582" fmla="*/ 0 h 1881116"/>
                          <a:gd name="connsiteX3583" fmla="*/ 6010468 w 7851933"/>
                          <a:gd name="connsiteY3583" fmla="*/ 10319 h 1881116"/>
                          <a:gd name="connsiteX3584" fmla="*/ 6010468 w 7851933"/>
                          <a:gd name="connsiteY3584" fmla="*/ 57599 h 1881116"/>
                          <a:gd name="connsiteX3585" fmla="*/ 6020787 w 7851933"/>
                          <a:gd name="connsiteY3585" fmla="*/ 67918 h 1881116"/>
                          <a:gd name="connsiteX3586" fmla="*/ 6020801 w 7851933"/>
                          <a:gd name="connsiteY3586" fmla="*/ 67918 h 1881116"/>
                          <a:gd name="connsiteX3587" fmla="*/ 4236853 w 7851933"/>
                          <a:gd name="connsiteY3587" fmla="*/ 67918 h 1881116"/>
                          <a:gd name="connsiteX3588" fmla="*/ 4335887 w 7851933"/>
                          <a:gd name="connsiteY3588" fmla="*/ 67918 h 1881116"/>
                          <a:gd name="connsiteX3589" fmla="*/ 4346207 w 7851933"/>
                          <a:gd name="connsiteY3589" fmla="*/ 57599 h 1881116"/>
                          <a:gd name="connsiteX3590" fmla="*/ 4346207 w 7851933"/>
                          <a:gd name="connsiteY3590" fmla="*/ 10319 h 1881116"/>
                          <a:gd name="connsiteX3591" fmla="*/ 4335887 w 7851933"/>
                          <a:gd name="connsiteY3591" fmla="*/ 0 h 1881116"/>
                          <a:gd name="connsiteX3592" fmla="*/ 4236853 w 7851933"/>
                          <a:gd name="connsiteY3592" fmla="*/ 0 h 1881116"/>
                          <a:gd name="connsiteX3593" fmla="*/ 4226533 w 7851933"/>
                          <a:gd name="connsiteY3593" fmla="*/ 10319 h 1881116"/>
                          <a:gd name="connsiteX3594" fmla="*/ 4226534 w 7851933"/>
                          <a:gd name="connsiteY3594" fmla="*/ 57599 h 1881116"/>
                          <a:gd name="connsiteX3595" fmla="*/ 4236853 w 7851933"/>
                          <a:gd name="connsiteY3595" fmla="*/ 67918 h 1881116"/>
                          <a:gd name="connsiteX3596" fmla="*/ 4773193 w 7851933"/>
                          <a:gd name="connsiteY3596" fmla="*/ 67918 h 1881116"/>
                          <a:gd name="connsiteX3597" fmla="*/ 4872227 w 7851933"/>
                          <a:gd name="connsiteY3597" fmla="*/ 67918 h 1881116"/>
                          <a:gd name="connsiteX3598" fmla="*/ 4882547 w 7851933"/>
                          <a:gd name="connsiteY3598" fmla="*/ 57599 h 1881116"/>
                          <a:gd name="connsiteX3599" fmla="*/ 4882546 w 7851933"/>
                          <a:gd name="connsiteY3599" fmla="*/ 10319 h 1881116"/>
                          <a:gd name="connsiteX3600" fmla="*/ 4872227 w 7851933"/>
                          <a:gd name="connsiteY3600" fmla="*/ 0 h 1881116"/>
                          <a:gd name="connsiteX3601" fmla="*/ 4773185 w 7851933"/>
                          <a:gd name="connsiteY3601" fmla="*/ 0 h 1881116"/>
                          <a:gd name="connsiteX3602" fmla="*/ 4762865 w 7851933"/>
                          <a:gd name="connsiteY3602" fmla="*/ 10319 h 1881116"/>
                          <a:gd name="connsiteX3603" fmla="*/ 4762866 w 7851933"/>
                          <a:gd name="connsiteY3603" fmla="*/ 57599 h 1881116"/>
                          <a:gd name="connsiteX3604" fmla="*/ 4773185 w 7851933"/>
                          <a:gd name="connsiteY3604" fmla="*/ 67918 h 1881116"/>
                          <a:gd name="connsiteX3605" fmla="*/ 3868792 w 7851933"/>
                          <a:gd name="connsiteY3605" fmla="*/ 67918 h 1881116"/>
                          <a:gd name="connsiteX3606" fmla="*/ 3909497 w 7851933"/>
                          <a:gd name="connsiteY3606" fmla="*/ 67918 h 1881116"/>
                          <a:gd name="connsiteX3607" fmla="*/ 3919817 w 7851933"/>
                          <a:gd name="connsiteY3607" fmla="*/ 57599 h 1881116"/>
                          <a:gd name="connsiteX3608" fmla="*/ 3919817 w 7851933"/>
                          <a:gd name="connsiteY3608" fmla="*/ 10319 h 1881116"/>
                          <a:gd name="connsiteX3609" fmla="*/ 3909497 w 7851933"/>
                          <a:gd name="connsiteY3609" fmla="*/ 0 h 1881116"/>
                          <a:gd name="connsiteX3610" fmla="*/ 3909490 w 7851933"/>
                          <a:gd name="connsiteY3610" fmla="*/ 0 h 1881116"/>
                          <a:gd name="connsiteX3611" fmla="*/ 3868784 w 7851933"/>
                          <a:gd name="connsiteY3611" fmla="*/ 0 h 1881116"/>
                          <a:gd name="connsiteX3612" fmla="*/ 3858465 w 7851933"/>
                          <a:gd name="connsiteY3612" fmla="*/ 10319 h 1881116"/>
                          <a:gd name="connsiteX3613" fmla="*/ 3858465 w 7851933"/>
                          <a:gd name="connsiteY3613" fmla="*/ 57599 h 1881116"/>
                          <a:gd name="connsiteX3614" fmla="*/ 3868784 w 7851933"/>
                          <a:gd name="connsiteY3614" fmla="*/ 67918 h 1881116"/>
                          <a:gd name="connsiteX3615" fmla="*/ 3868797 w 7851933"/>
                          <a:gd name="connsiteY3615" fmla="*/ 67918 h 1881116"/>
                          <a:gd name="connsiteX3616" fmla="*/ 2639312 w 7851933"/>
                          <a:gd name="connsiteY3616" fmla="*/ 67918 h 1881116"/>
                          <a:gd name="connsiteX3617" fmla="*/ 2815789 w 7851933"/>
                          <a:gd name="connsiteY3617" fmla="*/ 67918 h 1881116"/>
                          <a:gd name="connsiteX3618" fmla="*/ 2826109 w 7851933"/>
                          <a:gd name="connsiteY3618" fmla="*/ 57599 h 1881116"/>
                          <a:gd name="connsiteX3619" fmla="*/ 2826109 w 7851933"/>
                          <a:gd name="connsiteY3619" fmla="*/ 10319 h 1881116"/>
                          <a:gd name="connsiteX3620" fmla="*/ 2815795 w 7851933"/>
                          <a:gd name="connsiteY3620" fmla="*/ 0 h 1881116"/>
                          <a:gd name="connsiteX3621" fmla="*/ 2639315 w 7851933"/>
                          <a:gd name="connsiteY3621" fmla="*/ 0 h 1881116"/>
                          <a:gd name="connsiteX3622" fmla="*/ 2628996 w 7851933"/>
                          <a:gd name="connsiteY3622" fmla="*/ 10319 h 1881116"/>
                          <a:gd name="connsiteX3623" fmla="*/ 2628996 w 7851933"/>
                          <a:gd name="connsiteY3623" fmla="*/ 57599 h 1881116"/>
                          <a:gd name="connsiteX3624" fmla="*/ 2639315 w 7851933"/>
                          <a:gd name="connsiteY3624" fmla="*/ 67918 h 1881116"/>
                          <a:gd name="connsiteX3625" fmla="*/ 1612571 w 7851933"/>
                          <a:gd name="connsiteY3625" fmla="*/ 67918 h 1881116"/>
                          <a:gd name="connsiteX3626" fmla="*/ 1789049 w 7851933"/>
                          <a:gd name="connsiteY3626" fmla="*/ 67918 h 1881116"/>
                          <a:gd name="connsiteX3627" fmla="*/ 1799368 w 7851933"/>
                          <a:gd name="connsiteY3627" fmla="*/ 57599 h 1881116"/>
                          <a:gd name="connsiteX3628" fmla="*/ 1799368 w 7851933"/>
                          <a:gd name="connsiteY3628" fmla="*/ 10319 h 1881116"/>
                          <a:gd name="connsiteX3629" fmla="*/ 1789055 w 7851933"/>
                          <a:gd name="connsiteY3629" fmla="*/ 0 h 1881116"/>
                          <a:gd name="connsiteX3630" fmla="*/ 1612577 w 7851933"/>
                          <a:gd name="connsiteY3630" fmla="*/ 0 h 1881116"/>
                          <a:gd name="connsiteX3631" fmla="*/ 1602258 w 7851933"/>
                          <a:gd name="connsiteY3631" fmla="*/ 10319 h 1881116"/>
                          <a:gd name="connsiteX3632" fmla="*/ 1602258 w 7851933"/>
                          <a:gd name="connsiteY3632" fmla="*/ 57599 h 1881116"/>
                          <a:gd name="connsiteX3633" fmla="*/ 1612577 w 7851933"/>
                          <a:gd name="connsiteY3633" fmla="*/ 67918 h 1881116"/>
                          <a:gd name="connsiteX3634" fmla="*/ 2141787 w 7851933"/>
                          <a:gd name="connsiteY3634" fmla="*/ 67918 h 1881116"/>
                          <a:gd name="connsiteX3635" fmla="*/ 2231399 w 7851933"/>
                          <a:gd name="connsiteY3635" fmla="*/ 67918 h 1881116"/>
                          <a:gd name="connsiteX3636" fmla="*/ 2241719 w 7851933"/>
                          <a:gd name="connsiteY3636" fmla="*/ 57599 h 1881116"/>
                          <a:gd name="connsiteX3637" fmla="*/ 2241719 w 7851933"/>
                          <a:gd name="connsiteY3637" fmla="*/ 10319 h 1881116"/>
                          <a:gd name="connsiteX3638" fmla="*/ 2231405 w 7851933"/>
                          <a:gd name="connsiteY3638" fmla="*/ 0 h 1881116"/>
                          <a:gd name="connsiteX3639" fmla="*/ 2141793 w 7851933"/>
                          <a:gd name="connsiteY3639" fmla="*/ 0 h 1881116"/>
                          <a:gd name="connsiteX3640" fmla="*/ 2131474 w 7851933"/>
                          <a:gd name="connsiteY3640" fmla="*/ 10319 h 1881116"/>
                          <a:gd name="connsiteX3641" fmla="*/ 2131474 w 7851933"/>
                          <a:gd name="connsiteY3641" fmla="*/ 57599 h 1881116"/>
                          <a:gd name="connsiteX3642" fmla="*/ 2141793 w 7851933"/>
                          <a:gd name="connsiteY3642" fmla="*/ 67918 h 1881116"/>
                          <a:gd name="connsiteX3643" fmla="*/ 1833359 w 7851933"/>
                          <a:gd name="connsiteY3643" fmla="*/ 67918 h 1881116"/>
                          <a:gd name="connsiteX3644" fmla="*/ 1897317 w 7851933"/>
                          <a:gd name="connsiteY3644" fmla="*/ 67918 h 1881116"/>
                          <a:gd name="connsiteX3645" fmla="*/ 1907636 w 7851933"/>
                          <a:gd name="connsiteY3645" fmla="*/ 57599 h 1881116"/>
                          <a:gd name="connsiteX3646" fmla="*/ 1907636 w 7851933"/>
                          <a:gd name="connsiteY3646" fmla="*/ 10319 h 1881116"/>
                          <a:gd name="connsiteX3647" fmla="*/ 1897323 w 7851933"/>
                          <a:gd name="connsiteY3647" fmla="*/ 0 h 1881116"/>
                          <a:gd name="connsiteX3648" fmla="*/ 1833364 w 7851933"/>
                          <a:gd name="connsiteY3648" fmla="*/ 0 h 1881116"/>
                          <a:gd name="connsiteX3649" fmla="*/ 1823045 w 7851933"/>
                          <a:gd name="connsiteY3649" fmla="*/ 10319 h 1881116"/>
                          <a:gd name="connsiteX3650" fmla="*/ 1823045 w 7851933"/>
                          <a:gd name="connsiteY3650" fmla="*/ 57599 h 1881116"/>
                          <a:gd name="connsiteX3651" fmla="*/ 1833364 w 7851933"/>
                          <a:gd name="connsiteY3651" fmla="*/ 67918 h 1881116"/>
                          <a:gd name="connsiteX3652" fmla="*/ 1366128 w 7851933"/>
                          <a:gd name="connsiteY3652" fmla="*/ 67918 h 1881116"/>
                          <a:gd name="connsiteX3653" fmla="*/ 1413659 w 7851933"/>
                          <a:gd name="connsiteY3653" fmla="*/ 67918 h 1881116"/>
                          <a:gd name="connsiteX3654" fmla="*/ 1423978 w 7851933"/>
                          <a:gd name="connsiteY3654" fmla="*/ 57599 h 1881116"/>
                          <a:gd name="connsiteX3655" fmla="*/ 1423978 w 7851933"/>
                          <a:gd name="connsiteY3655" fmla="*/ 10319 h 1881116"/>
                          <a:gd name="connsiteX3656" fmla="*/ 1413665 w 7851933"/>
                          <a:gd name="connsiteY3656" fmla="*/ 0 h 1881116"/>
                          <a:gd name="connsiteX3657" fmla="*/ 1366134 w 7851933"/>
                          <a:gd name="connsiteY3657" fmla="*/ 0 h 1881116"/>
                          <a:gd name="connsiteX3658" fmla="*/ 1355814 w 7851933"/>
                          <a:gd name="connsiteY3658" fmla="*/ 10319 h 1881116"/>
                          <a:gd name="connsiteX3659" fmla="*/ 1355814 w 7851933"/>
                          <a:gd name="connsiteY3659" fmla="*/ 57599 h 1881116"/>
                          <a:gd name="connsiteX3660" fmla="*/ 1366134 w 7851933"/>
                          <a:gd name="connsiteY3660" fmla="*/ 67918 h 1881116"/>
                          <a:gd name="connsiteX3661" fmla="*/ 348131 w 7851933"/>
                          <a:gd name="connsiteY3661" fmla="*/ 67918 h 1881116"/>
                          <a:gd name="connsiteX3662" fmla="*/ 561431 w 7851933"/>
                          <a:gd name="connsiteY3662" fmla="*/ 67918 h 1881116"/>
                          <a:gd name="connsiteX3663" fmla="*/ 571750 w 7851933"/>
                          <a:gd name="connsiteY3663" fmla="*/ 57599 h 1881116"/>
                          <a:gd name="connsiteX3664" fmla="*/ 571750 w 7851933"/>
                          <a:gd name="connsiteY3664" fmla="*/ 10319 h 1881116"/>
                          <a:gd name="connsiteX3665" fmla="*/ 561431 w 7851933"/>
                          <a:gd name="connsiteY3665" fmla="*/ 0 h 1881116"/>
                          <a:gd name="connsiteX3666" fmla="*/ 348137 w 7851933"/>
                          <a:gd name="connsiteY3666" fmla="*/ 0 h 1881116"/>
                          <a:gd name="connsiteX3667" fmla="*/ 337817 w 7851933"/>
                          <a:gd name="connsiteY3667" fmla="*/ 10319 h 1881116"/>
                          <a:gd name="connsiteX3668" fmla="*/ 337817 w 7851933"/>
                          <a:gd name="connsiteY3668" fmla="*/ 57599 h 1881116"/>
                          <a:gd name="connsiteX3669" fmla="*/ 348137 w 7851933"/>
                          <a:gd name="connsiteY3669" fmla="*/ 67918 h 1881116"/>
                          <a:gd name="connsiteX3670" fmla="*/ 973942 w 7851933"/>
                          <a:gd name="connsiteY3670" fmla="*/ 67918 h 1881116"/>
                          <a:gd name="connsiteX3671" fmla="*/ 1088999 w 7851933"/>
                          <a:gd name="connsiteY3671" fmla="*/ 67918 h 1881116"/>
                          <a:gd name="connsiteX3672" fmla="*/ 1099318 w 7851933"/>
                          <a:gd name="connsiteY3672" fmla="*/ 57599 h 1881116"/>
                          <a:gd name="connsiteX3673" fmla="*/ 1099318 w 7851933"/>
                          <a:gd name="connsiteY3673" fmla="*/ 10319 h 1881116"/>
                          <a:gd name="connsiteX3674" fmla="*/ 1089005 w 7851933"/>
                          <a:gd name="connsiteY3674" fmla="*/ 0 h 1881116"/>
                          <a:gd name="connsiteX3675" fmla="*/ 973948 w 7851933"/>
                          <a:gd name="connsiteY3675" fmla="*/ 0 h 1881116"/>
                          <a:gd name="connsiteX3676" fmla="*/ 963627 w 7851933"/>
                          <a:gd name="connsiteY3676" fmla="*/ 10317 h 1881116"/>
                          <a:gd name="connsiteX3677" fmla="*/ 963627 w 7851933"/>
                          <a:gd name="connsiteY3677" fmla="*/ 10319 h 1881116"/>
                          <a:gd name="connsiteX3678" fmla="*/ 963627 w 7851933"/>
                          <a:gd name="connsiteY3678" fmla="*/ 57599 h 1881116"/>
                          <a:gd name="connsiteX3679" fmla="*/ 973946 w 7851933"/>
                          <a:gd name="connsiteY3679" fmla="*/ 67918 h 1881116"/>
                          <a:gd name="connsiteX3680" fmla="*/ 973948 w 7851933"/>
                          <a:gd name="connsiteY3680" fmla="*/ 67918 h 1881116"/>
                          <a:gd name="connsiteX3681" fmla="*/ 7413934 w 7851933"/>
                          <a:gd name="connsiteY3681" fmla="*/ 180261 h 1881116"/>
                          <a:gd name="connsiteX3682" fmla="*/ 7465829 w 7851933"/>
                          <a:gd name="connsiteY3682" fmla="*/ 180261 h 1881116"/>
                          <a:gd name="connsiteX3683" fmla="*/ 7476148 w 7851933"/>
                          <a:gd name="connsiteY3683" fmla="*/ 169942 h 1881116"/>
                          <a:gd name="connsiteX3684" fmla="*/ 7476148 w 7851933"/>
                          <a:gd name="connsiteY3684" fmla="*/ 122662 h 1881116"/>
                          <a:gd name="connsiteX3685" fmla="*/ 7465828 w 7851933"/>
                          <a:gd name="connsiteY3685" fmla="*/ 112343 h 1881116"/>
                          <a:gd name="connsiteX3686" fmla="*/ 7413934 w 7851933"/>
                          <a:gd name="connsiteY3686" fmla="*/ 112343 h 1881116"/>
                          <a:gd name="connsiteX3687" fmla="*/ 7403614 w 7851933"/>
                          <a:gd name="connsiteY3687" fmla="*/ 122662 h 1881116"/>
                          <a:gd name="connsiteX3688" fmla="*/ 7403615 w 7851933"/>
                          <a:gd name="connsiteY3688" fmla="*/ 169942 h 1881116"/>
                          <a:gd name="connsiteX3689" fmla="*/ 7413934 w 7851933"/>
                          <a:gd name="connsiteY3689" fmla="*/ 180261 h 1881116"/>
                          <a:gd name="connsiteX3690" fmla="*/ 6944280 w 7851933"/>
                          <a:gd name="connsiteY3690" fmla="*/ 180261 h 1881116"/>
                          <a:gd name="connsiteX3691" fmla="*/ 7128754 w 7851933"/>
                          <a:gd name="connsiteY3691" fmla="*/ 180261 h 1881116"/>
                          <a:gd name="connsiteX3692" fmla="*/ 7139071 w 7851933"/>
                          <a:gd name="connsiteY3692" fmla="*/ 169944 h 1881116"/>
                          <a:gd name="connsiteX3693" fmla="*/ 7139071 w 7851933"/>
                          <a:gd name="connsiteY3693" fmla="*/ 169942 h 1881116"/>
                          <a:gd name="connsiteX3694" fmla="*/ 7139071 w 7851933"/>
                          <a:gd name="connsiteY3694" fmla="*/ 122662 h 1881116"/>
                          <a:gd name="connsiteX3695" fmla="*/ 7128756 w 7851933"/>
                          <a:gd name="connsiteY3695" fmla="*/ 112343 h 1881116"/>
                          <a:gd name="connsiteX3696" fmla="*/ 7128754 w 7851933"/>
                          <a:gd name="connsiteY3696" fmla="*/ 112343 h 1881116"/>
                          <a:gd name="connsiteX3697" fmla="*/ 6944288 w 7851933"/>
                          <a:gd name="connsiteY3697" fmla="*/ 112343 h 1881116"/>
                          <a:gd name="connsiteX3698" fmla="*/ 6933968 w 7851933"/>
                          <a:gd name="connsiteY3698" fmla="*/ 122662 h 1881116"/>
                          <a:gd name="connsiteX3699" fmla="*/ 6933968 w 7851933"/>
                          <a:gd name="connsiteY3699" fmla="*/ 169942 h 1881116"/>
                          <a:gd name="connsiteX3700" fmla="*/ 6944288 w 7851933"/>
                          <a:gd name="connsiteY3700" fmla="*/ 180261 h 1881116"/>
                          <a:gd name="connsiteX3701" fmla="*/ 6491869 w 7851933"/>
                          <a:gd name="connsiteY3701" fmla="*/ 180261 h 1881116"/>
                          <a:gd name="connsiteX3702" fmla="*/ 6584213 w 7851933"/>
                          <a:gd name="connsiteY3702" fmla="*/ 180261 h 1881116"/>
                          <a:gd name="connsiteX3703" fmla="*/ 6594533 w 7851933"/>
                          <a:gd name="connsiteY3703" fmla="*/ 169942 h 1881116"/>
                          <a:gd name="connsiteX3704" fmla="*/ 6594532 w 7851933"/>
                          <a:gd name="connsiteY3704" fmla="*/ 122662 h 1881116"/>
                          <a:gd name="connsiteX3705" fmla="*/ 6584213 w 7851933"/>
                          <a:gd name="connsiteY3705" fmla="*/ 112343 h 1881116"/>
                          <a:gd name="connsiteX3706" fmla="*/ 6491869 w 7851933"/>
                          <a:gd name="connsiteY3706" fmla="*/ 112343 h 1881116"/>
                          <a:gd name="connsiteX3707" fmla="*/ 6481549 w 7851933"/>
                          <a:gd name="connsiteY3707" fmla="*/ 122662 h 1881116"/>
                          <a:gd name="connsiteX3708" fmla="*/ 6481550 w 7851933"/>
                          <a:gd name="connsiteY3708" fmla="*/ 169942 h 1881116"/>
                          <a:gd name="connsiteX3709" fmla="*/ 6491869 w 7851933"/>
                          <a:gd name="connsiteY3709" fmla="*/ 180261 h 1881116"/>
                          <a:gd name="connsiteX3710" fmla="*/ 6375067 w 7851933"/>
                          <a:gd name="connsiteY3710" fmla="*/ 180261 h 1881116"/>
                          <a:gd name="connsiteX3711" fmla="*/ 6415773 w 7851933"/>
                          <a:gd name="connsiteY3711" fmla="*/ 180261 h 1881116"/>
                          <a:gd name="connsiteX3712" fmla="*/ 6426092 w 7851933"/>
                          <a:gd name="connsiteY3712" fmla="*/ 169942 h 1881116"/>
                          <a:gd name="connsiteX3713" fmla="*/ 6426092 w 7851933"/>
                          <a:gd name="connsiteY3713" fmla="*/ 122662 h 1881116"/>
                          <a:gd name="connsiteX3714" fmla="*/ 6415772 w 7851933"/>
                          <a:gd name="connsiteY3714" fmla="*/ 112343 h 1881116"/>
                          <a:gd name="connsiteX3715" fmla="*/ 6375067 w 7851933"/>
                          <a:gd name="connsiteY3715" fmla="*/ 112343 h 1881116"/>
                          <a:gd name="connsiteX3716" fmla="*/ 6364747 w 7851933"/>
                          <a:gd name="connsiteY3716" fmla="*/ 122662 h 1881116"/>
                          <a:gd name="connsiteX3717" fmla="*/ 6364748 w 7851933"/>
                          <a:gd name="connsiteY3717" fmla="*/ 169942 h 1881116"/>
                          <a:gd name="connsiteX3718" fmla="*/ 6375067 w 7851933"/>
                          <a:gd name="connsiteY3718" fmla="*/ 180261 h 1881116"/>
                          <a:gd name="connsiteX3719" fmla="*/ 4591120 w 7851933"/>
                          <a:gd name="connsiteY3719" fmla="*/ 180261 h 1881116"/>
                          <a:gd name="connsiteX3720" fmla="*/ 4690153 w 7851933"/>
                          <a:gd name="connsiteY3720" fmla="*/ 180261 h 1881116"/>
                          <a:gd name="connsiteX3721" fmla="*/ 4700472 w 7851933"/>
                          <a:gd name="connsiteY3721" fmla="*/ 169942 h 1881116"/>
                          <a:gd name="connsiteX3722" fmla="*/ 4700472 w 7851933"/>
                          <a:gd name="connsiteY3722" fmla="*/ 122662 h 1881116"/>
                          <a:gd name="connsiteX3723" fmla="*/ 4690153 w 7851933"/>
                          <a:gd name="connsiteY3723" fmla="*/ 112343 h 1881116"/>
                          <a:gd name="connsiteX3724" fmla="*/ 4591120 w 7851933"/>
                          <a:gd name="connsiteY3724" fmla="*/ 112343 h 1881116"/>
                          <a:gd name="connsiteX3725" fmla="*/ 4580801 w 7851933"/>
                          <a:gd name="connsiteY3725" fmla="*/ 122662 h 1881116"/>
                          <a:gd name="connsiteX3726" fmla="*/ 4580801 w 7851933"/>
                          <a:gd name="connsiteY3726" fmla="*/ 169942 h 1881116"/>
                          <a:gd name="connsiteX3727" fmla="*/ 4591121 w 7851933"/>
                          <a:gd name="connsiteY3727" fmla="*/ 180261 h 1881116"/>
                          <a:gd name="connsiteX3728" fmla="*/ 5127460 w 7851933"/>
                          <a:gd name="connsiteY3728" fmla="*/ 180261 h 1881116"/>
                          <a:gd name="connsiteX3729" fmla="*/ 5226493 w 7851933"/>
                          <a:gd name="connsiteY3729" fmla="*/ 180261 h 1881116"/>
                          <a:gd name="connsiteX3730" fmla="*/ 5236812 w 7851933"/>
                          <a:gd name="connsiteY3730" fmla="*/ 169942 h 1881116"/>
                          <a:gd name="connsiteX3731" fmla="*/ 5236812 w 7851933"/>
                          <a:gd name="connsiteY3731" fmla="*/ 122662 h 1881116"/>
                          <a:gd name="connsiteX3732" fmla="*/ 5226492 w 7851933"/>
                          <a:gd name="connsiteY3732" fmla="*/ 112343 h 1881116"/>
                          <a:gd name="connsiteX3733" fmla="*/ 5127460 w 7851933"/>
                          <a:gd name="connsiteY3733" fmla="*/ 112343 h 1881116"/>
                          <a:gd name="connsiteX3734" fmla="*/ 5117141 w 7851933"/>
                          <a:gd name="connsiteY3734" fmla="*/ 122662 h 1881116"/>
                          <a:gd name="connsiteX3735" fmla="*/ 5117141 w 7851933"/>
                          <a:gd name="connsiteY3735" fmla="*/ 169942 h 1881116"/>
                          <a:gd name="connsiteX3736" fmla="*/ 5127460 w 7851933"/>
                          <a:gd name="connsiteY3736" fmla="*/ 180261 h 1881116"/>
                          <a:gd name="connsiteX3737" fmla="*/ 4223059 w 7851933"/>
                          <a:gd name="connsiteY3737" fmla="*/ 180261 h 1881116"/>
                          <a:gd name="connsiteX3738" fmla="*/ 4263765 w 7851933"/>
                          <a:gd name="connsiteY3738" fmla="*/ 180261 h 1881116"/>
                          <a:gd name="connsiteX3739" fmla="*/ 4274084 w 7851933"/>
                          <a:gd name="connsiteY3739" fmla="*/ 169942 h 1881116"/>
                          <a:gd name="connsiteX3740" fmla="*/ 4274084 w 7851933"/>
                          <a:gd name="connsiteY3740" fmla="*/ 122662 h 1881116"/>
                          <a:gd name="connsiteX3741" fmla="*/ 4263765 w 7851933"/>
                          <a:gd name="connsiteY3741" fmla="*/ 112343 h 1881116"/>
                          <a:gd name="connsiteX3742" fmla="*/ 4223059 w 7851933"/>
                          <a:gd name="connsiteY3742" fmla="*/ 112343 h 1881116"/>
                          <a:gd name="connsiteX3743" fmla="*/ 4212740 w 7851933"/>
                          <a:gd name="connsiteY3743" fmla="*/ 122662 h 1881116"/>
                          <a:gd name="connsiteX3744" fmla="*/ 4212740 w 7851933"/>
                          <a:gd name="connsiteY3744" fmla="*/ 169942 h 1881116"/>
                          <a:gd name="connsiteX3745" fmla="*/ 4223059 w 7851933"/>
                          <a:gd name="connsiteY3745" fmla="*/ 180261 h 1881116"/>
                          <a:gd name="connsiteX3746" fmla="*/ 4223065 w 7851933"/>
                          <a:gd name="connsiteY3746" fmla="*/ 180261 h 1881116"/>
                          <a:gd name="connsiteX3747" fmla="*/ 2993577 w 7851933"/>
                          <a:gd name="connsiteY3747" fmla="*/ 180261 h 1881116"/>
                          <a:gd name="connsiteX3748" fmla="*/ 3170055 w 7851933"/>
                          <a:gd name="connsiteY3748" fmla="*/ 180261 h 1881116"/>
                          <a:gd name="connsiteX3749" fmla="*/ 3180374 w 7851933"/>
                          <a:gd name="connsiteY3749" fmla="*/ 169942 h 1881116"/>
                          <a:gd name="connsiteX3750" fmla="*/ 3180374 w 7851933"/>
                          <a:gd name="connsiteY3750" fmla="*/ 122662 h 1881116"/>
                          <a:gd name="connsiteX3751" fmla="*/ 3170055 w 7851933"/>
                          <a:gd name="connsiteY3751" fmla="*/ 112343 h 1881116"/>
                          <a:gd name="connsiteX3752" fmla="*/ 2993577 w 7851933"/>
                          <a:gd name="connsiteY3752" fmla="*/ 112343 h 1881116"/>
                          <a:gd name="connsiteX3753" fmla="*/ 2983258 w 7851933"/>
                          <a:gd name="connsiteY3753" fmla="*/ 122662 h 1881116"/>
                          <a:gd name="connsiteX3754" fmla="*/ 2983258 w 7851933"/>
                          <a:gd name="connsiteY3754" fmla="*/ 169942 h 1881116"/>
                          <a:gd name="connsiteX3755" fmla="*/ 2993577 w 7851933"/>
                          <a:gd name="connsiteY3755" fmla="*/ 180261 h 1881116"/>
                          <a:gd name="connsiteX3756" fmla="*/ 2993583 w 7851933"/>
                          <a:gd name="connsiteY3756" fmla="*/ 180261 h 1881116"/>
                          <a:gd name="connsiteX3757" fmla="*/ 2496052 w 7851933"/>
                          <a:gd name="connsiteY3757" fmla="*/ 180261 h 1881116"/>
                          <a:gd name="connsiteX3758" fmla="*/ 2585665 w 7851933"/>
                          <a:gd name="connsiteY3758" fmla="*/ 180261 h 1881116"/>
                          <a:gd name="connsiteX3759" fmla="*/ 2595984 w 7851933"/>
                          <a:gd name="connsiteY3759" fmla="*/ 169942 h 1881116"/>
                          <a:gd name="connsiteX3760" fmla="*/ 2595984 w 7851933"/>
                          <a:gd name="connsiteY3760" fmla="*/ 122662 h 1881116"/>
                          <a:gd name="connsiteX3761" fmla="*/ 2585665 w 7851933"/>
                          <a:gd name="connsiteY3761" fmla="*/ 112343 h 1881116"/>
                          <a:gd name="connsiteX3762" fmla="*/ 2496052 w 7851933"/>
                          <a:gd name="connsiteY3762" fmla="*/ 112343 h 1881116"/>
                          <a:gd name="connsiteX3763" fmla="*/ 2485733 w 7851933"/>
                          <a:gd name="connsiteY3763" fmla="*/ 122662 h 1881116"/>
                          <a:gd name="connsiteX3764" fmla="*/ 2485733 w 7851933"/>
                          <a:gd name="connsiteY3764" fmla="*/ 169942 h 1881116"/>
                          <a:gd name="connsiteX3765" fmla="*/ 2496052 w 7851933"/>
                          <a:gd name="connsiteY3765" fmla="*/ 180261 h 1881116"/>
                          <a:gd name="connsiteX3766" fmla="*/ 2496058 w 7851933"/>
                          <a:gd name="connsiteY3766" fmla="*/ 180261 h 1881116"/>
                          <a:gd name="connsiteX3767" fmla="*/ 2187624 w 7851933"/>
                          <a:gd name="connsiteY3767" fmla="*/ 180261 h 1881116"/>
                          <a:gd name="connsiteX3768" fmla="*/ 2251584 w 7851933"/>
                          <a:gd name="connsiteY3768" fmla="*/ 180261 h 1881116"/>
                          <a:gd name="connsiteX3769" fmla="*/ 2261904 w 7851933"/>
                          <a:gd name="connsiteY3769" fmla="*/ 169942 h 1881116"/>
                          <a:gd name="connsiteX3770" fmla="*/ 2261904 w 7851933"/>
                          <a:gd name="connsiteY3770" fmla="*/ 122662 h 1881116"/>
                          <a:gd name="connsiteX3771" fmla="*/ 2251584 w 7851933"/>
                          <a:gd name="connsiteY3771" fmla="*/ 112343 h 1881116"/>
                          <a:gd name="connsiteX3772" fmla="*/ 2187624 w 7851933"/>
                          <a:gd name="connsiteY3772" fmla="*/ 112343 h 1881116"/>
                          <a:gd name="connsiteX3773" fmla="*/ 2177305 w 7851933"/>
                          <a:gd name="connsiteY3773" fmla="*/ 122662 h 1881116"/>
                          <a:gd name="connsiteX3774" fmla="*/ 2177305 w 7851933"/>
                          <a:gd name="connsiteY3774" fmla="*/ 169942 h 1881116"/>
                          <a:gd name="connsiteX3775" fmla="*/ 2187624 w 7851933"/>
                          <a:gd name="connsiteY3775" fmla="*/ 180261 h 1881116"/>
                          <a:gd name="connsiteX3776" fmla="*/ 2187630 w 7851933"/>
                          <a:gd name="connsiteY3776" fmla="*/ 180261 h 1881116"/>
                          <a:gd name="connsiteX3777" fmla="*/ 1678274 w 7851933"/>
                          <a:gd name="connsiteY3777" fmla="*/ 180261 h 1881116"/>
                          <a:gd name="connsiteX3778" fmla="*/ 1767927 w 7851933"/>
                          <a:gd name="connsiteY3778" fmla="*/ 180261 h 1881116"/>
                          <a:gd name="connsiteX3779" fmla="*/ 1778246 w 7851933"/>
                          <a:gd name="connsiteY3779" fmla="*/ 169942 h 1881116"/>
                          <a:gd name="connsiteX3780" fmla="*/ 1778246 w 7851933"/>
                          <a:gd name="connsiteY3780" fmla="*/ 122662 h 1881116"/>
                          <a:gd name="connsiteX3781" fmla="*/ 1767927 w 7851933"/>
                          <a:gd name="connsiteY3781" fmla="*/ 112343 h 1881116"/>
                          <a:gd name="connsiteX3782" fmla="*/ 1678279 w 7851933"/>
                          <a:gd name="connsiteY3782" fmla="*/ 112343 h 1881116"/>
                          <a:gd name="connsiteX3783" fmla="*/ 1667960 w 7851933"/>
                          <a:gd name="connsiteY3783" fmla="*/ 122662 h 1881116"/>
                          <a:gd name="connsiteX3784" fmla="*/ 1667960 w 7851933"/>
                          <a:gd name="connsiteY3784" fmla="*/ 169942 h 1881116"/>
                          <a:gd name="connsiteX3785" fmla="*/ 1678279 w 7851933"/>
                          <a:gd name="connsiteY3785" fmla="*/ 180261 h 1881116"/>
                          <a:gd name="connsiteX3786" fmla="*/ 702396 w 7851933"/>
                          <a:gd name="connsiteY3786" fmla="*/ 180261 h 1881116"/>
                          <a:gd name="connsiteX3787" fmla="*/ 915696 w 7851933"/>
                          <a:gd name="connsiteY3787" fmla="*/ 180261 h 1881116"/>
                          <a:gd name="connsiteX3788" fmla="*/ 926008 w 7851933"/>
                          <a:gd name="connsiteY3788" fmla="*/ 169942 h 1881116"/>
                          <a:gd name="connsiteX3789" fmla="*/ 926008 w 7851933"/>
                          <a:gd name="connsiteY3789" fmla="*/ 122662 h 1881116"/>
                          <a:gd name="connsiteX3790" fmla="*/ 915689 w 7851933"/>
                          <a:gd name="connsiteY3790" fmla="*/ 112343 h 1881116"/>
                          <a:gd name="connsiteX3791" fmla="*/ 702402 w 7851933"/>
                          <a:gd name="connsiteY3791" fmla="*/ 112343 h 1881116"/>
                          <a:gd name="connsiteX3792" fmla="*/ 692083 w 7851933"/>
                          <a:gd name="connsiteY3792" fmla="*/ 122662 h 1881116"/>
                          <a:gd name="connsiteX3793" fmla="*/ 692083 w 7851933"/>
                          <a:gd name="connsiteY3793" fmla="*/ 169942 h 1881116"/>
                          <a:gd name="connsiteX3794" fmla="*/ 702402 w 7851933"/>
                          <a:gd name="connsiteY3794" fmla="*/ 180261 h 1881116"/>
                          <a:gd name="connsiteX3795" fmla="*/ 115836 w 7851933"/>
                          <a:gd name="connsiteY3795" fmla="*/ 180261 h 1881116"/>
                          <a:gd name="connsiteX3796" fmla="*/ 292464 w 7851933"/>
                          <a:gd name="connsiteY3796" fmla="*/ 180261 h 1881116"/>
                          <a:gd name="connsiteX3797" fmla="*/ 302781 w 7851933"/>
                          <a:gd name="connsiteY3797" fmla="*/ 169944 h 1881116"/>
                          <a:gd name="connsiteX3798" fmla="*/ 302781 w 7851933"/>
                          <a:gd name="connsiteY3798" fmla="*/ 169942 h 1881116"/>
                          <a:gd name="connsiteX3799" fmla="*/ 302781 w 7851933"/>
                          <a:gd name="connsiteY3799" fmla="*/ 122662 h 1881116"/>
                          <a:gd name="connsiteX3800" fmla="*/ 292466 w 7851933"/>
                          <a:gd name="connsiteY3800" fmla="*/ 112343 h 1881116"/>
                          <a:gd name="connsiteX3801" fmla="*/ 292464 w 7851933"/>
                          <a:gd name="connsiteY3801" fmla="*/ 112343 h 1881116"/>
                          <a:gd name="connsiteX3802" fmla="*/ 115842 w 7851933"/>
                          <a:gd name="connsiteY3802" fmla="*/ 112343 h 1881116"/>
                          <a:gd name="connsiteX3803" fmla="*/ 105526 w 7851933"/>
                          <a:gd name="connsiteY3803" fmla="*/ 122662 h 1881116"/>
                          <a:gd name="connsiteX3804" fmla="*/ 105526 w 7851933"/>
                          <a:gd name="connsiteY3804" fmla="*/ 169942 h 1881116"/>
                          <a:gd name="connsiteX3805" fmla="*/ 115842 w 7851933"/>
                          <a:gd name="connsiteY3805" fmla="*/ 180261 h 1881116"/>
                          <a:gd name="connsiteX3806" fmla="*/ 543702 w 7851933"/>
                          <a:gd name="connsiteY3806" fmla="*/ 296286 h 1881116"/>
                          <a:gd name="connsiteX3807" fmla="*/ 637460 w 7851933"/>
                          <a:gd name="connsiteY3807" fmla="*/ 296286 h 1881116"/>
                          <a:gd name="connsiteX3808" fmla="*/ 647779 w 7851933"/>
                          <a:gd name="connsiteY3808" fmla="*/ 285967 h 1881116"/>
                          <a:gd name="connsiteX3809" fmla="*/ 647779 w 7851933"/>
                          <a:gd name="connsiteY3809" fmla="*/ 238687 h 1881116"/>
                          <a:gd name="connsiteX3810" fmla="*/ 637460 w 7851933"/>
                          <a:gd name="connsiteY3810" fmla="*/ 228369 h 1881116"/>
                          <a:gd name="connsiteX3811" fmla="*/ 543702 w 7851933"/>
                          <a:gd name="connsiteY3811" fmla="*/ 228368 h 1881116"/>
                          <a:gd name="connsiteX3812" fmla="*/ 533382 w 7851933"/>
                          <a:gd name="connsiteY3812" fmla="*/ 238687 h 1881116"/>
                          <a:gd name="connsiteX3813" fmla="*/ 533382 w 7851933"/>
                          <a:gd name="connsiteY3813" fmla="*/ 285967 h 1881116"/>
                          <a:gd name="connsiteX3814" fmla="*/ 543702 w 7851933"/>
                          <a:gd name="connsiteY3814" fmla="*/ 296286 h 1881116"/>
                          <a:gd name="connsiteX3815" fmla="*/ 33784 w 7851933"/>
                          <a:gd name="connsiteY3815" fmla="*/ 409204 h 1881116"/>
                          <a:gd name="connsiteX3816" fmla="*/ 127542 w 7851933"/>
                          <a:gd name="connsiteY3816" fmla="*/ 409204 h 1881116"/>
                          <a:gd name="connsiteX3817" fmla="*/ 137861 w 7851933"/>
                          <a:gd name="connsiteY3817" fmla="*/ 398885 h 1881116"/>
                          <a:gd name="connsiteX3818" fmla="*/ 137861 w 7851933"/>
                          <a:gd name="connsiteY3818" fmla="*/ 351605 h 1881116"/>
                          <a:gd name="connsiteX3819" fmla="*/ 127542 w 7851933"/>
                          <a:gd name="connsiteY3819" fmla="*/ 341286 h 1881116"/>
                          <a:gd name="connsiteX3820" fmla="*/ 33784 w 7851933"/>
                          <a:gd name="connsiteY3820" fmla="*/ 341286 h 1881116"/>
                          <a:gd name="connsiteX3821" fmla="*/ 23465 w 7851933"/>
                          <a:gd name="connsiteY3821" fmla="*/ 351605 h 1881116"/>
                          <a:gd name="connsiteX3822" fmla="*/ 23465 w 7851933"/>
                          <a:gd name="connsiteY3822" fmla="*/ 398885 h 1881116"/>
                          <a:gd name="connsiteX3823" fmla="*/ 33784 w 7851933"/>
                          <a:gd name="connsiteY3823" fmla="*/ 409204 h 1881116"/>
                          <a:gd name="connsiteX3824" fmla="*/ 174894 w 7851933"/>
                          <a:gd name="connsiteY3824" fmla="*/ 409204 h 1881116"/>
                          <a:gd name="connsiteX3825" fmla="*/ 212370 w 7851933"/>
                          <a:gd name="connsiteY3825" fmla="*/ 409204 h 1881116"/>
                          <a:gd name="connsiteX3826" fmla="*/ 222689 w 7851933"/>
                          <a:gd name="connsiteY3826" fmla="*/ 398885 h 1881116"/>
                          <a:gd name="connsiteX3827" fmla="*/ 222689 w 7851933"/>
                          <a:gd name="connsiteY3827" fmla="*/ 351605 h 1881116"/>
                          <a:gd name="connsiteX3828" fmla="*/ 212370 w 7851933"/>
                          <a:gd name="connsiteY3828" fmla="*/ 341286 h 1881116"/>
                          <a:gd name="connsiteX3829" fmla="*/ 174894 w 7851933"/>
                          <a:gd name="connsiteY3829" fmla="*/ 341286 h 1881116"/>
                          <a:gd name="connsiteX3830" fmla="*/ 164575 w 7851933"/>
                          <a:gd name="connsiteY3830" fmla="*/ 351605 h 1881116"/>
                          <a:gd name="connsiteX3831" fmla="*/ 164575 w 7851933"/>
                          <a:gd name="connsiteY3831" fmla="*/ 398885 h 1881116"/>
                          <a:gd name="connsiteX3832" fmla="*/ 174894 w 7851933"/>
                          <a:gd name="connsiteY3832" fmla="*/ 409204 h 1881116"/>
                          <a:gd name="connsiteX3833" fmla="*/ 712434 w 7851933"/>
                          <a:gd name="connsiteY3833" fmla="*/ 520706 h 1881116"/>
                          <a:gd name="connsiteX3834" fmla="*/ 796822 w 7851933"/>
                          <a:gd name="connsiteY3834" fmla="*/ 520706 h 1881116"/>
                          <a:gd name="connsiteX3835" fmla="*/ 807139 w 7851933"/>
                          <a:gd name="connsiteY3835" fmla="*/ 510389 h 1881116"/>
                          <a:gd name="connsiteX3836" fmla="*/ 807139 w 7851933"/>
                          <a:gd name="connsiteY3836" fmla="*/ 510387 h 1881116"/>
                          <a:gd name="connsiteX3837" fmla="*/ 807139 w 7851933"/>
                          <a:gd name="connsiteY3837" fmla="*/ 463103 h 1881116"/>
                          <a:gd name="connsiteX3838" fmla="*/ 796824 w 7851933"/>
                          <a:gd name="connsiteY3838" fmla="*/ 452784 h 1881116"/>
                          <a:gd name="connsiteX3839" fmla="*/ 796822 w 7851933"/>
                          <a:gd name="connsiteY3839" fmla="*/ 452784 h 1881116"/>
                          <a:gd name="connsiteX3840" fmla="*/ 712434 w 7851933"/>
                          <a:gd name="connsiteY3840" fmla="*/ 452784 h 1881116"/>
                          <a:gd name="connsiteX3841" fmla="*/ 702115 w 7851933"/>
                          <a:gd name="connsiteY3841" fmla="*/ 463103 h 1881116"/>
                          <a:gd name="connsiteX3842" fmla="*/ 702115 w 7851933"/>
                          <a:gd name="connsiteY3842" fmla="*/ 510383 h 1881116"/>
                          <a:gd name="connsiteX3843" fmla="*/ 712434 w 7851933"/>
                          <a:gd name="connsiteY3843" fmla="*/ 520702 h 1881116"/>
                          <a:gd name="connsiteX3844" fmla="*/ 117526 w 7851933"/>
                          <a:gd name="connsiteY3844" fmla="*/ 520706 h 1881116"/>
                          <a:gd name="connsiteX3845" fmla="*/ 332169 w 7851933"/>
                          <a:gd name="connsiteY3845" fmla="*/ 520706 h 1881116"/>
                          <a:gd name="connsiteX3846" fmla="*/ 342488 w 7851933"/>
                          <a:gd name="connsiteY3846" fmla="*/ 510387 h 1881116"/>
                          <a:gd name="connsiteX3847" fmla="*/ 342488 w 7851933"/>
                          <a:gd name="connsiteY3847" fmla="*/ 463103 h 1881116"/>
                          <a:gd name="connsiteX3848" fmla="*/ 332169 w 7851933"/>
                          <a:gd name="connsiteY3848" fmla="*/ 452784 h 1881116"/>
                          <a:gd name="connsiteX3849" fmla="*/ 117526 w 7851933"/>
                          <a:gd name="connsiteY3849" fmla="*/ 452784 h 1881116"/>
                          <a:gd name="connsiteX3850" fmla="*/ 107207 w 7851933"/>
                          <a:gd name="connsiteY3850" fmla="*/ 463103 h 1881116"/>
                          <a:gd name="connsiteX3851" fmla="*/ 107207 w 7851933"/>
                          <a:gd name="connsiteY3851" fmla="*/ 510383 h 1881116"/>
                          <a:gd name="connsiteX3852" fmla="*/ 117526 w 7851933"/>
                          <a:gd name="connsiteY3852" fmla="*/ 520702 h 1881116"/>
                          <a:gd name="connsiteX3853" fmla="*/ 385239 w 7851933"/>
                          <a:gd name="connsiteY3853" fmla="*/ 629879 h 1881116"/>
                          <a:gd name="connsiteX3854" fmla="*/ 385239 w 7851933"/>
                          <a:gd name="connsiteY3854" fmla="*/ 582587 h 1881116"/>
                          <a:gd name="connsiteX3855" fmla="*/ 374919 w 7851933"/>
                          <a:gd name="connsiteY3855" fmla="*/ 572269 h 1881116"/>
                          <a:gd name="connsiteX3856" fmla="*/ 325471 w 7851933"/>
                          <a:gd name="connsiteY3856" fmla="*/ 572269 h 1881116"/>
                          <a:gd name="connsiteX3857" fmla="*/ 315151 w 7851933"/>
                          <a:gd name="connsiteY3857" fmla="*/ 582587 h 1881116"/>
                          <a:gd name="connsiteX3858" fmla="*/ 315151 w 7851933"/>
                          <a:gd name="connsiteY3858" fmla="*/ 629868 h 1881116"/>
                          <a:gd name="connsiteX3859" fmla="*/ 325471 w 7851933"/>
                          <a:gd name="connsiteY3859" fmla="*/ 640186 h 1881116"/>
                          <a:gd name="connsiteX3860" fmla="*/ 374919 w 7851933"/>
                          <a:gd name="connsiteY3860" fmla="*/ 640186 h 1881116"/>
                          <a:gd name="connsiteX3861" fmla="*/ 385239 w 7851933"/>
                          <a:gd name="connsiteY3861" fmla="*/ 629875 h 1881116"/>
                          <a:gd name="connsiteX3862" fmla="*/ 735887 w 7851933"/>
                          <a:gd name="connsiteY3862" fmla="*/ 629879 h 1881116"/>
                          <a:gd name="connsiteX3863" fmla="*/ 735887 w 7851933"/>
                          <a:gd name="connsiteY3863" fmla="*/ 582587 h 1881116"/>
                          <a:gd name="connsiteX3864" fmla="*/ 725568 w 7851933"/>
                          <a:gd name="connsiteY3864" fmla="*/ 572269 h 1881116"/>
                          <a:gd name="connsiteX3865" fmla="*/ 532159 w 7851933"/>
                          <a:gd name="connsiteY3865" fmla="*/ 572269 h 1881116"/>
                          <a:gd name="connsiteX3866" fmla="*/ 521844 w 7851933"/>
                          <a:gd name="connsiteY3866" fmla="*/ 582587 h 1881116"/>
                          <a:gd name="connsiteX3867" fmla="*/ 521844 w 7851933"/>
                          <a:gd name="connsiteY3867" fmla="*/ 629868 h 1881116"/>
                          <a:gd name="connsiteX3868" fmla="*/ 532163 w 7851933"/>
                          <a:gd name="connsiteY3868" fmla="*/ 640186 h 1881116"/>
                          <a:gd name="connsiteX3869" fmla="*/ 725566 w 7851933"/>
                          <a:gd name="connsiteY3869" fmla="*/ 640186 h 1881116"/>
                          <a:gd name="connsiteX3870" fmla="*/ 735887 w 7851933"/>
                          <a:gd name="connsiteY3870" fmla="*/ 629875 h 1881116"/>
                          <a:gd name="connsiteX3871" fmla="*/ 814723 w 7851933"/>
                          <a:gd name="connsiteY3871" fmla="*/ 629879 h 1881116"/>
                          <a:gd name="connsiteX3872" fmla="*/ 814723 w 7851933"/>
                          <a:gd name="connsiteY3872" fmla="*/ 582587 h 1881116"/>
                          <a:gd name="connsiteX3873" fmla="*/ 804404 w 7851933"/>
                          <a:gd name="connsiteY3873" fmla="*/ 572269 h 1881116"/>
                          <a:gd name="connsiteX3874" fmla="*/ 769403 w 7851933"/>
                          <a:gd name="connsiteY3874" fmla="*/ 572269 h 1881116"/>
                          <a:gd name="connsiteX3875" fmla="*/ 759083 w 7851933"/>
                          <a:gd name="connsiteY3875" fmla="*/ 582587 h 1881116"/>
                          <a:gd name="connsiteX3876" fmla="*/ 759083 w 7851933"/>
                          <a:gd name="connsiteY3876" fmla="*/ 629868 h 1881116"/>
                          <a:gd name="connsiteX3877" fmla="*/ 769403 w 7851933"/>
                          <a:gd name="connsiteY3877" fmla="*/ 640186 h 1881116"/>
                          <a:gd name="connsiteX3878" fmla="*/ 804404 w 7851933"/>
                          <a:gd name="connsiteY3878" fmla="*/ 640186 h 1881116"/>
                          <a:gd name="connsiteX3879" fmla="*/ 814723 w 7851933"/>
                          <a:gd name="connsiteY3879" fmla="*/ 629875 h 1881116"/>
                          <a:gd name="connsiteX3880" fmla="*/ 1265508 w 7851933"/>
                          <a:gd name="connsiteY3880" fmla="*/ 629879 h 1881116"/>
                          <a:gd name="connsiteX3881" fmla="*/ 1265508 w 7851933"/>
                          <a:gd name="connsiteY3881" fmla="*/ 582587 h 1881116"/>
                          <a:gd name="connsiteX3882" fmla="*/ 1255188 w 7851933"/>
                          <a:gd name="connsiteY3882" fmla="*/ 572269 h 1881116"/>
                          <a:gd name="connsiteX3883" fmla="*/ 1226795 w 7851933"/>
                          <a:gd name="connsiteY3883" fmla="*/ 572269 h 1881116"/>
                          <a:gd name="connsiteX3884" fmla="*/ 1216475 w 7851933"/>
                          <a:gd name="connsiteY3884" fmla="*/ 582587 h 1881116"/>
                          <a:gd name="connsiteX3885" fmla="*/ 1216475 w 7851933"/>
                          <a:gd name="connsiteY3885" fmla="*/ 629868 h 1881116"/>
                          <a:gd name="connsiteX3886" fmla="*/ 1226795 w 7851933"/>
                          <a:gd name="connsiteY3886" fmla="*/ 640186 h 1881116"/>
                          <a:gd name="connsiteX3887" fmla="*/ 1255188 w 7851933"/>
                          <a:gd name="connsiteY3887" fmla="*/ 640186 h 1881116"/>
                          <a:gd name="connsiteX3888" fmla="*/ 1265508 w 7851933"/>
                          <a:gd name="connsiteY3888" fmla="*/ 629875 h 1881116"/>
                          <a:gd name="connsiteX3889" fmla="*/ 2019679 w 7851933"/>
                          <a:gd name="connsiteY3889" fmla="*/ 629879 h 1881116"/>
                          <a:gd name="connsiteX3890" fmla="*/ 2019679 w 7851933"/>
                          <a:gd name="connsiteY3890" fmla="*/ 582587 h 1881116"/>
                          <a:gd name="connsiteX3891" fmla="*/ 2009360 w 7851933"/>
                          <a:gd name="connsiteY3891" fmla="*/ 572269 h 1881116"/>
                          <a:gd name="connsiteX3892" fmla="*/ 1744869 w 7851933"/>
                          <a:gd name="connsiteY3892" fmla="*/ 572269 h 1881116"/>
                          <a:gd name="connsiteX3893" fmla="*/ 1734554 w 7851933"/>
                          <a:gd name="connsiteY3893" fmla="*/ 582587 h 1881116"/>
                          <a:gd name="connsiteX3894" fmla="*/ 1734554 w 7851933"/>
                          <a:gd name="connsiteY3894" fmla="*/ 629868 h 1881116"/>
                          <a:gd name="connsiteX3895" fmla="*/ 1744873 w 7851933"/>
                          <a:gd name="connsiteY3895" fmla="*/ 640186 h 1881116"/>
                          <a:gd name="connsiteX3896" fmla="*/ 2009364 w 7851933"/>
                          <a:gd name="connsiteY3896" fmla="*/ 640186 h 1881116"/>
                          <a:gd name="connsiteX3897" fmla="*/ 2019679 w 7851933"/>
                          <a:gd name="connsiteY3897" fmla="*/ 629875 h 1881116"/>
                          <a:gd name="connsiteX3898" fmla="*/ 2889399 w 7851933"/>
                          <a:gd name="connsiteY3898" fmla="*/ 629879 h 1881116"/>
                          <a:gd name="connsiteX3899" fmla="*/ 2889399 w 7851933"/>
                          <a:gd name="connsiteY3899" fmla="*/ 582587 h 1881116"/>
                          <a:gd name="connsiteX3900" fmla="*/ 2879080 w 7851933"/>
                          <a:gd name="connsiteY3900" fmla="*/ 572269 h 1881116"/>
                          <a:gd name="connsiteX3901" fmla="*/ 2795276 w 7851933"/>
                          <a:gd name="connsiteY3901" fmla="*/ 572269 h 1881116"/>
                          <a:gd name="connsiteX3902" fmla="*/ 2784957 w 7851933"/>
                          <a:gd name="connsiteY3902" fmla="*/ 582587 h 1881116"/>
                          <a:gd name="connsiteX3903" fmla="*/ 2784957 w 7851933"/>
                          <a:gd name="connsiteY3903" fmla="*/ 629868 h 1881116"/>
                          <a:gd name="connsiteX3904" fmla="*/ 2795276 w 7851933"/>
                          <a:gd name="connsiteY3904" fmla="*/ 640186 h 1881116"/>
                          <a:gd name="connsiteX3905" fmla="*/ 2879080 w 7851933"/>
                          <a:gd name="connsiteY3905" fmla="*/ 640186 h 1881116"/>
                          <a:gd name="connsiteX3906" fmla="*/ 2889399 w 7851933"/>
                          <a:gd name="connsiteY3906" fmla="*/ 629875 h 1881116"/>
                          <a:gd name="connsiteX3907" fmla="*/ 2432285 w 7851933"/>
                          <a:gd name="connsiteY3907" fmla="*/ 629879 h 1881116"/>
                          <a:gd name="connsiteX3908" fmla="*/ 2432285 w 7851933"/>
                          <a:gd name="connsiteY3908" fmla="*/ 582587 h 1881116"/>
                          <a:gd name="connsiteX3909" fmla="*/ 2421966 w 7851933"/>
                          <a:gd name="connsiteY3909" fmla="*/ 572269 h 1881116"/>
                          <a:gd name="connsiteX3910" fmla="*/ 2368886 w 7851933"/>
                          <a:gd name="connsiteY3910" fmla="*/ 572269 h 1881116"/>
                          <a:gd name="connsiteX3911" fmla="*/ 2358567 w 7851933"/>
                          <a:gd name="connsiteY3911" fmla="*/ 582587 h 1881116"/>
                          <a:gd name="connsiteX3912" fmla="*/ 2358567 w 7851933"/>
                          <a:gd name="connsiteY3912" fmla="*/ 629868 h 1881116"/>
                          <a:gd name="connsiteX3913" fmla="*/ 2368886 w 7851933"/>
                          <a:gd name="connsiteY3913" fmla="*/ 640186 h 1881116"/>
                          <a:gd name="connsiteX3914" fmla="*/ 2421966 w 7851933"/>
                          <a:gd name="connsiteY3914" fmla="*/ 640186 h 1881116"/>
                          <a:gd name="connsiteX3915" fmla="*/ 2432285 w 7851933"/>
                          <a:gd name="connsiteY3915" fmla="*/ 629875 h 1881116"/>
                          <a:gd name="connsiteX3916" fmla="*/ 3158360 w 7851933"/>
                          <a:gd name="connsiteY3916" fmla="*/ 629879 h 1881116"/>
                          <a:gd name="connsiteX3917" fmla="*/ 3158360 w 7851933"/>
                          <a:gd name="connsiteY3917" fmla="*/ 582587 h 1881116"/>
                          <a:gd name="connsiteX3918" fmla="*/ 3148041 w 7851933"/>
                          <a:gd name="connsiteY3918" fmla="*/ 572269 h 1881116"/>
                          <a:gd name="connsiteX3919" fmla="*/ 3064237 w 7851933"/>
                          <a:gd name="connsiteY3919" fmla="*/ 572269 h 1881116"/>
                          <a:gd name="connsiteX3920" fmla="*/ 3053918 w 7851933"/>
                          <a:gd name="connsiteY3920" fmla="*/ 582587 h 1881116"/>
                          <a:gd name="connsiteX3921" fmla="*/ 3053918 w 7851933"/>
                          <a:gd name="connsiteY3921" fmla="*/ 629868 h 1881116"/>
                          <a:gd name="connsiteX3922" fmla="*/ 3064237 w 7851933"/>
                          <a:gd name="connsiteY3922" fmla="*/ 640186 h 1881116"/>
                          <a:gd name="connsiteX3923" fmla="*/ 3148041 w 7851933"/>
                          <a:gd name="connsiteY3923" fmla="*/ 640186 h 1881116"/>
                          <a:gd name="connsiteX3924" fmla="*/ 3158360 w 7851933"/>
                          <a:gd name="connsiteY3924" fmla="*/ 629875 h 1881116"/>
                          <a:gd name="connsiteX3925" fmla="*/ 3860033 w 7851933"/>
                          <a:gd name="connsiteY3925" fmla="*/ 629879 h 1881116"/>
                          <a:gd name="connsiteX3926" fmla="*/ 3860033 w 7851933"/>
                          <a:gd name="connsiteY3926" fmla="*/ 582587 h 1881116"/>
                          <a:gd name="connsiteX3927" fmla="*/ 3849714 w 7851933"/>
                          <a:gd name="connsiteY3927" fmla="*/ 572269 h 1881116"/>
                          <a:gd name="connsiteX3928" fmla="*/ 3604978 w 7851933"/>
                          <a:gd name="connsiteY3928" fmla="*/ 572269 h 1881116"/>
                          <a:gd name="connsiteX3929" fmla="*/ 3594659 w 7851933"/>
                          <a:gd name="connsiteY3929" fmla="*/ 582587 h 1881116"/>
                          <a:gd name="connsiteX3930" fmla="*/ 3594659 w 7851933"/>
                          <a:gd name="connsiteY3930" fmla="*/ 629868 h 1881116"/>
                          <a:gd name="connsiteX3931" fmla="*/ 3604978 w 7851933"/>
                          <a:gd name="connsiteY3931" fmla="*/ 640186 h 1881116"/>
                          <a:gd name="connsiteX3932" fmla="*/ 3849714 w 7851933"/>
                          <a:gd name="connsiteY3932" fmla="*/ 640186 h 1881116"/>
                          <a:gd name="connsiteX3933" fmla="*/ 3860033 w 7851933"/>
                          <a:gd name="connsiteY3933" fmla="*/ 629875 h 1881116"/>
                          <a:gd name="connsiteX3934" fmla="*/ 4482066 w 7851933"/>
                          <a:gd name="connsiteY3934" fmla="*/ 629879 h 1881116"/>
                          <a:gd name="connsiteX3935" fmla="*/ 4482066 w 7851933"/>
                          <a:gd name="connsiteY3935" fmla="*/ 582587 h 1881116"/>
                          <a:gd name="connsiteX3936" fmla="*/ 4471746 w 7851933"/>
                          <a:gd name="connsiteY3936" fmla="*/ 572269 h 1881116"/>
                          <a:gd name="connsiteX3937" fmla="*/ 4461666 w 7851933"/>
                          <a:gd name="connsiteY3937" fmla="*/ 572269 h 1881116"/>
                          <a:gd name="connsiteX3938" fmla="*/ 4451347 w 7851933"/>
                          <a:gd name="connsiteY3938" fmla="*/ 582587 h 1881116"/>
                          <a:gd name="connsiteX3939" fmla="*/ 4451347 w 7851933"/>
                          <a:gd name="connsiteY3939" fmla="*/ 629868 h 1881116"/>
                          <a:gd name="connsiteX3940" fmla="*/ 4461667 w 7851933"/>
                          <a:gd name="connsiteY3940" fmla="*/ 640186 h 1881116"/>
                          <a:gd name="connsiteX3941" fmla="*/ 4471746 w 7851933"/>
                          <a:gd name="connsiteY3941" fmla="*/ 640186 h 1881116"/>
                          <a:gd name="connsiteX3942" fmla="*/ 4482071 w 7851933"/>
                          <a:gd name="connsiteY3942" fmla="*/ 629875 h 1881116"/>
                          <a:gd name="connsiteX3943" fmla="*/ 4980883 w 7851933"/>
                          <a:gd name="connsiteY3943" fmla="*/ 629879 h 1881116"/>
                          <a:gd name="connsiteX3944" fmla="*/ 4980883 w 7851933"/>
                          <a:gd name="connsiteY3944" fmla="*/ 582587 h 1881116"/>
                          <a:gd name="connsiteX3945" fmla="*/ 4970563 w 7851933"/>
                          <a:gd name="connsiteY3945" fmla="*/ 572269 h 1881116"/>
                          <a:gd name="connsiteX3946" fmla="*/ 4870329 w 7851933"/>
                          <a:gd name="connsiteY3946" fmla="*/ 572269 h 1881116"/>
                          <a:gd name="connsiteX3947" fmla="*/ 4860009 w 7851933"/>
                          <a:gd name="connsiteY3947" fmla="*/ 582587 h 1881116"/>
                          <a:gd name="connsiteX3948" fmla="*/ 4860010 w 7851933"/>
                          <a:gd name="connsiteY3948" fmla="*/ 629868 h 1881116"/>
                          <a:gd name="connsiteX3949" fmla="*/ 4870329 w 7851933"/>
                          <a:gd name="connsiteY3949" fmla="*/ 640186 h 1881116"/>
                          <a:gd name="connsiteX3950" fmla="*/ 4970563 w 7851933"/>
                          <a:gd name="connsiteY3950" fmla="*/ 640186 h 1881116"/>
                          <a:gd name="connsiteX3951" fmla="*/ 4980883 w 7851933"/>
                          <a:gd name="connsiteY3951" fmla="*/ 629875 h 1881116"/>
                          <a:gd name="connsiteX3952" fmla="*/ 5320569 w 7851933"/>
                          <a:gd name="connsiteY3952" fmla="*/ 629879 h 1881116"/>
                          <a:gd name="connsiteX3953" fmla="*/ 5320569 w 7851933"/>
                          <a:gd name="connsiteY3953" fmla="*/ 582587 h 1881116"/>
                          <a:gd name="connsiteX3954" fmla="*/ 5310250 w 7851933"/>
                          <a:gd name="connsiteY3954" fmla="*/ 572269 h 1881116"/>
                          <a:gd name="connsiteX3955" fmla="*/ 5028821 w 7851933"/>
                          <a:gd name="connsiteY3955" fmla="*/ 572269 h 1881116"/>
                          <a:gd name="connsiteX3956" fmla="*/ 5018501 w 7851933"/>
                          <a:gd name="connsiteY3956" fmla="*/ 582587 h 1881116"/>
                          <a:gd name="connsiteX3957" fmla="*/ 5018502 w 7851933"/>
                          <a:gd name="connsiteY3957" fmla="*/ 629868 h 1881116"/>
                          <a:gd name="connsiteX3958" fmla="*/ 5028821 w 7851933"/>
                          <a:gd name="connsiteY3958" fmla="*/ 640186 h 1881116"/>
                          <a:gd name="connsiteX3959" fmla="*/ 5310250 w 7851933"/>
                          <a:gd name="connsiteY3959" fmla="*/ 640186 h 1881116"/>
                          <a:gd name="connsiteX3960" fmla="*/ 5320570 w 7851933"/>
                          <a:gd name="connsiteY3960" fmla="*/ 629875 h 1881116"/>
                          <a:gd name="connsiteX3961" fmla="*/ 5466946 w 7851933"/>
                          <a:gd name="connsiteY3961" fmla="*/ 629879 h 1881116"/>
                          <a:gd name="connsiteX3962" fmla="*/ 5466946 w 7851933"/>
                          <a:gd name="connsiteY3962" fmla="*/ 582587 h 1881116"/>
                          <a:gd name="connsiteX3963" fmla="*/ 5456627 w 7851933"/>
                          <a:gd name="connsiteY3963" fmla="*/ 572269 h 1881116"/>
                          <a:gd name="connsiteX3964" fmla="*/ 5428162 w 7851933"/>
                          <a:gd name="connsiteY3964" fmla="*/ 572269 h 1881116"/>
                          <a:gd name="connsiteX3965" fmla="*/ 5417842 w 7851933"/>
                          <a:gd name="connsiteY3965" fmla="*/ 582587 h 1881116"/>
                          <a:gd name="connsiteX3966" fmla="*/ 5417843 w 7851933"/>
                          <a:gd name="connsiteY3966" fmla="*/ 629868 h 1881116"/>
                          <a:gd name="connsiteX3967" fmla="*/ 5428162 w 7851933"/>
                          <a:gd name="connsiteY3967" fmla="*/ 640186 h 1881116"/>
                          <a:gd name="connsiteX3968" fmla="*/ 5456627 w 7851933"/>
                          <a:gd name="connsiteY3968" fmla="*/ 640186 h 1881116"/>
                          <a:gd name="connsiteX3969" fmla="*/ 5466947 w 7851933"/>
                          <a:gd name="connsiteY3969" fmla="*/ 629875 h 1881116"/>
                          <a:gd name="connsiteX3970" fmla="*/ 5519298 w 7851933"/>
                          <a:gd name="connsiteY3970" fmla="*/ 629879 h 1881116"/>
                          <a:gd name="connsiteX3971" fmla="*/ 5519298 w 7851933"/>
                          <a:gd name="connsiteY3971" fmla="*/ 582587 h 1881116"/>
                          <a:gd name="connsiteX3972" fmla="*/ 5508979 w 7851933"/>
                          <a:gd name="connsiteY3972" fmla="*/ 572269 h 1881116"/>
                          <a:gd name="connsiteX3973" fmla="*/ 5502746 w 7851933"/>
                          <a:gd name="connsiteY3973" fmla="*/ 572269 h 1881116"/>
                          <a:gd name="connsiteX3974" fmla="*/ 5492427 w 7851933"/>
                          <a:gd name="connsiteY3974" fmla="*/ 582587 h 1881116"/>
                          <a:gd name="connsiteX3975" fmla="*/ 5492427 w 7851933"/>
                          <a:gd name="connsiteY3975" fmla="*/ 629868 h 1881116"/>
                          <a:gd name="connsiteX3976" fmla="*/ 5502746 w 7851933"/>
                          <a:gd name="connsiteY3976" fmla="*/ 640186 h 1881116"/>
                          <a:gd name="connsiteX3977" fmla="*/ 5508979 w 7851933"/>
                          <a:gd name="connsiteY3977" fmla="*/ 640186 h 1881116"/>
                          <a:gd name="connsiteX3978" fmla="*/ 5519299 w 7851933"/>
                          <a:gd name="connsiteY3978" fmla="*/ 629875 h 1881116"/>
                          <a:gd name="connsiteX3979" fmla="*/ 6248672 w 7851933"/>
                          <a:gd name="connsiteY3979" fmla="*/ 629879 h 1881116"/>
                          <a:gd name="connsiteX3980" fmla="*/ 6248672 w 7851933"/>
                          <a:gd name="connsiteY3980" fmla="*/ 582587 h 1881116"/>
                          <a:gd name="connsiteX3981" fmla="*/ 6238353 w 7851933"/>
                          <a:gd name="connsiteY3981" fmla="*/ 572269 h 1881116"/>
                          <a:gd name="connsiteX3982" fmla="*/ 6119626 w 7851933"/>
                          <a:gd name="connsiteY3982" fmla="*/ 572269 h 1881116"/>
                          <a:gd name="connsiteX3983" fmla="*/ 6109306 w 7851933"/>
                          <a:gd name="connsiteY3983" fmla="*/ 582587 h 1881116"/>
                          <a:gd name="connsiteX3984" fmla="*/ 6109306 w 7851933"/>
                          <a:gd name="connsiteY3984" fmla="*/ 629868 h 1881116"/>
                          <a:gd name="connsiteX3985" fmla="*/ 6119626 w 7851933"/>
                          <a:gd name="connsiteY3985" fmla="*/ 640186 h 1881116"/>
                          <a:gd name="connsiteX3986" fmla="*/ 6238353 w 7851933"/>
                          <a:gd name="connsiteY3986" fmla="*/ 640186 h 1881116"/>
                          <a:gd name="connsiteX3987" fmla="*/ 6248673 w 7851933"/>
                          <a:gd name="connsiteY3987" fmla="*/ 629875 h 1881116"/>
                          <a:gd name="connsiteX3988" fmla="*/ 7851934 w 7851933"/>
                          <a:gd name="connsiteY3988" fmla="*/ 629879 h 1881116"/>
                          <a:gd name="connsiteX3989" fmla="*/ 7851934 w 7851933"/>
                          <a:gd name="connsiteY3989" fmla="*/ 582587 h 1881116"/>
                          <a:gd name="connsiteX3990" fmla="*/ 7841614 w 7851933"/>
                          <a:gd name="connsiteY3990" fmla="*/ 572269 h 1881116"/>
                          <a:gd name="connsiteX3991" fmla="*/ 7779699 w 7851933"/>
                          <a:gd name="connsiteY3991" fmla="*/ 572269 h 1881116"/>
                          <a:gd name="connsiteX3992" fmla="*/ 7769379 w 7851933"/>
                          <a:gd name="connsiteY3992" fmla="*/ 582587 h 1881116"/>
                          <a:gd name="connsiteX3993" fmla="*/ 7769380 w 7851933"/>
                          <a:gd name="connsiteY3993" fmla="*/ 629868 h 1881116"/>
                          <a:gd name="connsiteX3994" fmla="*/ 7779699 w 7851933"/>
                          <a:gd name="connsiteY3994" fmla="*/ 640186 h 1881116"/>
                          <a:gd name="connsiteX3995" fmla="*/ 7841614 w 7851933"/>
                          <a:gd name="connsiteY3995" fmla="*/ 640186 h 1881116"/>
                          <a:gd name="connsiteX3996" fmla="*/ 7851934 w 7851933"/>
                          <a:gd name="connsiteY3996" fmla="*/ 629875 h 1881116"/>
                          <a:gd name="connsiteX3997" fmla="*/ 2188130 w 7851933"/>
                          <a:gd name="connsiteY3997" fmla="*/ 520702 h 1881116"/>
                          <a:gd name="connsiteX3998" fmla="*/ 2233736 w 7851933"/>
                          <a:gd name="connsiteY3998" fmla="*/ 520702 h 1881116"/>
                          <a:gd name="connsiteX3999" fmla="*/ 2244055 w 7851933"/>
                          <a:gd name="connsiteY3999" fmla="*/ 510383 h 1881116"/>
                          <a:gd name="connsiteX4000" fmla="*/ 2244055 w 7851933"/>
                          <a:gd name="connsiteY4000" fmla="*/ 463103 h 1881116"/>
                          <a:gd name="connsiteX4001" fmla="*/ 2233736 w 7851933"/>
                          <a:gd name="connsiteY4001" fmla="*/ 452784 h 1881116"/>
                          <a:gd name="connsiteX4002" fmla="*/ 2188130 w 7851933"/>
                          <a:gd name="connsiteY4002" fmla="*/ 452784 h 1881116"/>
                          <a:gd name="connsiteX4003" fmla="*/ 2177812 w 7851933"/>
                          <a:gd name="connsiteY4003" fmla="*/ 463101 h 1881116"/>
                          <a:gd name="connsiteX4004" fmla="*/ 2177812 w 7851933"/>
                          <a:gd name="connsiteY4004" fmla="*/ 463103 h 1881116"/>
                          <a:gd name="connsiteX4005" fmla="*/ 2177813 w 7851933"/>
                          <a:gd name="connsiteY4005" fmla="*/ 510383 h 1881116"/>
                          <a:gd name="connsiteX4006" fmla="*/ 2188128 w 7851933"/>
                          <a:gd name="connsiteY4006" fmla="*/ 520702 h 1881116"/>
                          <a:gd name="connsiteX4007" fmla="*/ 2188130 w 7851933"/>
                          <a:gd name="connsiteY4007" fmla="*/ 520702 h 1881116"/>
                          <a:gd name="connsiteX4008" fmla="*/ 2331518 w 7851933"/>
                          <a:gd name="connsiteY4008" fmla="*/ 520702 h 1881116"/>
                          <a:gd name="connsiteX4009" fmla="*/ 2517005 w 7851933"/>
                          <a:gd name="connsiteY4009" fmla="*/ 520702 h 1881116"/>
                          <a:gd name="connsiteX4010" fmla="*/ 2527324 w 7851933"/>
                          <a:gd name="connsiteY4010" fmla="*/ 510383 h 1881116"/>
                          <a:gd name="connsiteX4011" fmla="*/ 2527324 w 7851933"/>
                          <a:gd name="connsiteY4011" fmla="*/ 463103 h 1881116"/>
                          <a:gd name="connsiteX4012" fmla="*/ 2517005 w 7851933"/>
                          <a:gd name="connsiteY4012" fmla="*/ 452784 h 1881116"/>
                          <a:gd name="connsiteX4013" fmla="*/ 2331512 w 7851933"/>
                          <a:gd name="connsiteY4013" fmla="*/ 452784 h 1881116"/>
                          <a:gd name="connsiteX4014" fmla="*/ 2321193 w 7851933"/>
                          <a:gd name="connsiteY4014" fmla="*/ 463103 h 1881116"/>
                          <a:gd name="connsiteX4015" fmla="*/ 2321193 w 7851933"/>
                          <a:gd name="connsiteY4015" fmla="*/ 510383 h 1881116"/>
                          <a:gd name="connsiteX4016" fmla="*/ 2331512 w 7851933"/>
                          <a:gd name="connsiteY4016" fmla="*/ 520702 h 1881116"/>
                          <a:gd name="connsiteX4017" fmla="*/ 2331518 w 7851933"/>
                          <a:gd name="connsiteY4017" fmla="*/ 520702 h 1881116"/>
                          <a:gd name="connsiteX4018" fmla="*/ 4533281 w 7851933"/>
                          <a:gd name="connsiteY4018" fmla="*/ 520702 h 1881116"/>
                          <a:gd name="connsiteX4019" fmla="*/ 4564640 w 7851933"/>
                          <a:gd name="connsiteY4019" fmla="*/ 520702 h 1881116"/>
                          <a:gd name="connsiteX4020" fmla="*/ 4574960 w 7851933"/>
                          <a:gd name="connsiteY4020" fmla="*/ 510383 h 1881116"/>
                          <a:gd name="connsiteX4021" fmla="*/ 4574959 w 7851933"/>
                          <a:gd name="connsiteY4021" fmla="*/ 463103 h 1881116"/>
                          <a:gd name="connsiteX4022" fmla="*/ 4564640 w 7851933"/>
                          <a:gd name="connsiteY4022" fmla="*/ 452784 h 1881116"/>
                          <a:gd name="connsiteX4023" fmla="*/ 4533289 w 7851933"/>
                          <a:gd name="connsiteY4023" fmla="*/ 452784 h 1881116"/>
                          <a:gd name="connsiteX4024" fmla="*/ 4522970 w 7851933"/>
                          <a:gd name="connsiteY4024" fmla="*/ 463103 h 1881116"/>
                          <a:gd name="connsiteX4025" fmla="*/ 4522970 w 7851933"/>
                          <a:gd name="connsiteY4025" fmla="*/ 510383 h 1881116"/>
                          <a:gd name="connsiteX4026" fmla="*/ 4533281 w 7851933"/>
                          <a:gd name="connsiteY4026" fmla="*/ 520702 h 1881116"/>
                          <a:gd name="connsiteX4027" fmla="*/ 6750534 w 7851933"/>
                          <a:gd name="connsiteY4027" fmla="*/ 520702 h 1881116"/>
                          <a:gd name="connsiteX4028" fmla="*/ 6804482 w 7851933"/>
                          <a:gd name="connsiteY4028" fmla="*/ 520702 h 1881116"/>
                          <a:gd name="connsiteX4029" fmla="*/ 6814801 w 7851933"/>
                          <a:gd name="connsiteY4029" fmla="*/ 510383 h 1881116"/>
                          <a:gd name="connsiteX4030" fmla="*/ 6814801 w 7851933"/>
                          <a:gd name="connsiteY4030" fmla="*/ 463103 h 1881116"/>
                          <a:gd name="connsiteX4031" fmla="*/ 6804481 w 7851933"/>
                          <a:gd name="connsiteY4031" fmla="*/ 452784 h 1881116"/>
                          <a:gd name="connsiteX4032" fmla="*/ 6750534 w 7851933"/>
                          <a:gd name="connsiteY4032" fmla="*/ 452784 h 1881116"/>
                          <a:gd name="connsiteX4033" fmla="*/ 6740214 w 7851933"/>
                          <a:gd name="connsiteY4033" fmla="*/ 463103 h 1881116"/>
                          <a:gd name="connsiteX4034" fmla="*/ 6740215 w 7851933"/>
                          <a:gd name="connsiteY4034" fmla="*/ 510383 h 1881116"/>
                          <a:gd name="connsiteX4035" fmla="*/ 6750534 w 7851933"/>
                          <a:gd name="connsiteY4035" fmla="*/ 520702 h 1881116"/>
                          <a:gd name="connsiteX4036" fmla="*/ 6846756 w 7851933"/>
                          <a:gd name="connsiteY4036" fmla="*/ 520702 h 1881116"/>
                          <a:gd name="connsiteX4037" fmla="*/ 6870110 w 7851933"/>
                          <a:gd name="connsiteY4037" fmla="*/ 520702 h 1881116"/>
                          <a:gd name="connsiteX4038" fmla="*/ 6880430 w 7851933"/>
                          <a:gd name="connsiteY4038" fmla="*/ 510383 h 1881116"/>
                          <a:gd name="connsiteX4039" fmla="*/ 6880430 w 7851933"/>
                          <a:gd name="connsiteY4039" fmla="*/ 463103 h 1881116"/>
                          <a:gd name="connsiteX4040" fmla="*/ 6870110 w 7851933"/>
                          <a:gd name="connsiteY4040" fmla="*/ 452784 h 1881116"/>
                          <a:gd name="connsiteX4041" fmla="*/ 6846756 w 7851933"/>
                          <a:gd name="connsiteY4041" fmla="*/ 452784 h 1881116"/>
                          <a:gd name="connsiteX4042" fmla="*/ 6836436 w 7851933"/>
                          <a:gd name="connsiteY4042" fmla="*/ 463103 h 1881116"/>
                          <a:gd name="connsiteX4043" fmla="*/ 6836437 w 7851933"/>
                          <a:gd name="connsiteY4043" fmla="*/ 510383 h 1881116"/>
                          <a:gd name="connsiteX4044" fmla="*/ 6846756 w 7851933"/>
                          <a:gd name="connsiteY4044" fmla="*/ 520702 h 1881116"/>
                          <a:gd name="connsiteX4045" fmla="*/ 7259939 w 7851933"/>
                          <a:gd name="connsiteY4045" fmla="*/ 520702 h 1881116"/>
                          <a:gd name="connsiteX4046" fmla="*/ 7408117 w 7851933"/>
                          <a:gd name="connsiteY4046" fmla="*/ 520702 h 1881116"/>
                          <a:gd name="connsiteX4047" fmla="*/ 7418437 w 7851933"/>
                          <a:gd name="connsiteY4047" fmla="*/ 510383 h 1881116"/>
                          <a:gd name="connsiteX4048" fmla="*/ 7418436 w 7851933"/>
                          <a:gd name="connsiteY4048" fmla="*/ 463103 h 1881116"/>
                          <a:gd name="connsiteX4049" fmla="*/ 7408117 w 7851933"/>
                          <a:gd name="connsiteY4049" fmla="*/ 452784 h 1881116"/>
                          <a:gd name="connsiteX4050" fmla="*/ 7259939 w 7851933"/>
                          <a:gd name="connsiteY4050" fmla="*/ 452784 h 1881116"/>
                          <a:gd name="connsiteX4051" fmla="*/ 7249619 w 7851933"/>
                          <a:gd name="connsiteY4051" fmla="*/ 463103 h 1881116"/>
                          <a:gd name="connsiteX4052" fmla="*/ 7249620 w 7851933"/>
                          <a:gd name="connsiteY4052" fmla="*/ 510383 h 1881116"/>
                          <a:gd name="connsiteX4053" fmla="*/ 7259939 w 7851933"/>
                          <a:gd name="connsiteY4053" fmla="*/ 520702 h 1881116"/>
                          <a:gd name="connsiteX4054" fmla="*/ 773639 w 7851933"/>
                          <a:gd name="connsiteY4054" fmla="*/ 409200 h 1881116"/>
                          <a:gd name="connsiteX4055" fmla="*/ 918750 w 7851933"/>
                          <a:gd name="connsiteY4055" fmla="*/ 409200 h 1881116"/>
                          <a:gd name="connsiteX4056" fmla="*/ 929070 w 7851933"/>
                          <a:gd name="connsiteY4056" fmla="*/ 398881 h 1881116"/>
                          <a:gd name="connsiteX4057" fmla="*/ 929070 w 7851933"/>
                          <a:gd name="connsiteY4057" fmla="*/ 351605 h 1881116"/>
                          <a:gd name="connsiteX4058" fmla="*/ 918750 w 7851933"/>
                          <a:gd name="connsiteY4058" fmla="*/ 341286 h 1881116"/>
                          <a:gd name="connsiteX4059" fmla="*/ 773635 w 7851933"/>
                          <a:gd name="connsiteY4059" fmla="*/ 341286 h 1881116"/>
                          <a:gd name="connsiteX4060" fmla="*/ 763316 w 7851933"/>
                          <a:gd name="connsiteY4060" fmla="*/ 351605 h 1881116"/>
                          <a:gd name="connsiteX4061" fmla="*/ 763316 w 7851933"/>
                          <a:gd name="connsiteY4061" fmla="*/ 398885 h 1881116"/>
                          <a:gd name="connsiteX4062" fmla="*/ 773635 w 7851933"/>
                          <a:gd name="connsiteY4062" fmla="*/ 409204 h 1881116"/>
                          <a:gd name="connsiteX4063" fmla="*/ 1360053 w 7851933"/>
                          <a:gd name="connsiteY4063" fmla="*/ 409200 h 1881116"/>
                          <a:gd name="connsiteX4064" fmla="*/ 1396958 w 7851933"/>
                          <a:gd name="connsiteY4064" fmla="*/ 409200 h 1881116"/>
                          <a:gd name="connsiteX4065" fmla="*/ 1407277 w 7851933"/>
                          <a:gd name="connsiteY4065" fmla="*/ 398881 h 1881116"/>
                          <a:gd name="connsiteX4066" fmla="*/ 1407277 w 7851933"/>
                          <a:gd name="connsiteY4066" fmla="*/ 351605 h 1881116"/>
                          <a:gd name="connsiteX4067" fmla="*/ 1396958 w 7851933"/>
                          <a:gd name="connsiteY4067" fmla="*/ 341286 h 1881116"/>
                          <a:gd name="connsiteX4068" fmla="*/ 1360053 w 7851933"/>
                          <a:gd name="connsiteY4068" fmla="*/ 341286 h 1881116"/>
                          <a:gd name="connsiteX4069" fmla="*/ 1349734 w 7851933"/>
                          <a:gd name="connsiteY4069" fmla="*/ 351605 h 1881116"/>
                          <a:gd name="connsiteX4070" fmla="*/ 1349734 w 7851933"/>
                          <a:gd name="connsiteY4070" fmla="*/ 398885 h 1881116"/>
                          <a:gd name="connsiteX4071" fmla="*/ 1360049 w 7851933"/>
                          <a:gd name="connsiteY4071" fmla="*/ 409204 h 1881116"/>
                          <a:gd name="connsiteX4072" fmla="*/ 1816770 w 7851933"/>
                          <a:gd name="connsiteY4072" fmla="*/ 409200 h 1881116"/>
                          <a:gd name="connsiteX4073" fmla="*/ 1874416 w 7851933"/>
                          <a:gd name="connsiteY4073" fmla="*/ 409200 h 1881116"/>
                          <a:gd name="connsiteX4074" fmla="*/ 1884735 w 7851933"/>
                          <a:gd name="connsiteY4074" fmla="*/ 398881 h 1881116"/>
                          <a:gd name="connsiteX4075" fmla="*/ 1884735 w 7851933"/>
                          <a:gd name="connsiteY4075" fmla="*/ 351605 h 1881116"/>
                          <a:gd name="connsiteX4076" fmla="*/ 1874416 w 7851933"/>
                          <a:gd name="connsiteY4076" fmla="*/ 341286 h 1881116"/>
                          <a:gd name="connsiteX4077" fmla="*/ 1816766 w 7851933"/>
                          <a:gd name="connsiteY4077" fmla="*/ 341286 h 1881116"/>
                          <a:gd name="connsiteX4078" fmla="*/ 1806447 w 7851933"/>
                          <a:gd name="connsiteY4078" fmla="*/ 351605 h 1881116"/>
                          <a:gd name="connsiteX4079" fmla="*/ 1806447 w 7851933"/>
                          <a:gd name="connsiteY4079" fmla="*/ 398885 h 1881116"/>
                          <a:gd name="connsiteX4080" fmla="*/ 1816766 w 7851933"/>
                          <a:gd name="connsiteY4080" fmla="*/ 409204 h 1881116"/>
                          <a:gd name="connsiteX4081" fmla="*/ 3090544 w 7851933"/>
                          <a:gd name="connsiteY4081" fmla="*/ 341282 h 1881116"/>
                          <a:gd name="connsiteX4082" fmla="*/ 3063921 w 7851933"/>
                          <a:gd name="connsiteY4082" fmla="*/ 341282 h 1881116"/>
                          <a:gd name="connsiteX4083" fmla="*/ 3053602 w 7851933"/>
                          <a:gd name="connsiteY4083" fmla="*/ 351601 h 1881116"/>
                          <a:gd name="connsiteX4084" fmla="*/ 3053602 w 7851933"/>
                          <a:gd name="connsiteY4084" fmla="*/ 398881 h 1881116"/>
                          <a:gd name="connsiteX4085" fmla="*/ 3063921 w 7851933"/>
                          <a:gd name="connsiteY4085" fmla="*/ 409200 h 1881116"/>
                          <a:gd name="connsiteX4086" fmla="*/ 3090544 w 7851933"/>
                          <a:gd name="connsiteY4086" fmla="*/ 409200 h 1881116"/>
                          <a:gd name="connsiteX4087" fmla="*/ 3100863 w 7851933"/>
                          <a:gd name="connsiteY4087" fmla="*/ 398881 h 1881116"/>
                          <a:gd name="connsiteX4088" fmla="*/ 3100863 w 7851933"/>
                          <a:gd name="connsiteY4088" fmla="*/ 351605 h 1881116"/>
                          <a:gd name="connsiteX4089" fmla="*/ 3090544 w 7851933"/>
                          <a:gd name="connsiteY4089" fmla="*/ 341286 h 1881116"/>
                          <a:gd name="connsiteX4090" fmla="*/ 3090540 w 7851933"/>
                          <a:gd name="connsiteY4090" fmla="*/ 341286 h 1881116"/>
                          <a:gd name="connsiteX4091" fmla="*/ 2476471 w 7851933"/>
                          <a:gd name="connsiteY4091" fmla="*/ 409200 h 1881116"/>
                          <a:gd name="connsiteX4092" fmla="*/ 2818016 w 7851933"/>
                          <a:gd name="connsiteY4092" fmla="*/ 409200 h 1881116"/>
                          <a:gd name="connsiteX4093" fmla="*/ 2828335 w 7851933"/>
                          <a:gd name="connsiteY4093" fmla="*/ 398881 h 1881116"/>
                          <a:gd name="connsiteX4094" fmla="*/ 2828335 w 7851933"/>
                          <a:gd name="connsiteY4094" fmla="*/ 351605 h 1881116"/>
                          <a:gd name="connsiteX4095" fmla="*/ 2818016 w 7851933"/>
                          <a:gd name="connsiteY4095" fmla="*/ 341286 h 1881116"/>
                          <a:gd name="connsiteX4096" fmla="*/ 2476467 w 7851933"/>
                          <a:gd name="connsiteY4096" fmla="*/ 341286 h 1881116"/>
                          <a:gd name="connsiteX4097" fmla="*/ 2466148 w 7851933"/>
                          <a:gd name="connsiteY4097" fmla="*/ 351605 h 1881116"/>
                          <a:gd name="connsiteX4098" fmla="*/ 2466148 w 7851933"/>
                          <a:gd name="connsiteY4098" fmla="*/ 398885 h 1881116"/>
                          <a:gd name="connsiteX4099" fmla="*/ 2476467 w 7851933"/>
                          <a:gd name="connsiteY4099" fmla="*/ 409204 h 1881116"/>
                          <a:gd name="connsiteX4100" fmla="*/ 3951798 w 7851933"/>
                          <a:gd name="connsiteY4100" fmla="*/ 409200 h 1881116"/>
                          <a:gd name="connsiteX4101" fmla="*/ 4293339 w 7851933"/>
                          <a:gd name="connsiteY4101" fmla="*/ 409200 h 1881116"/>
                          <a:gd name="connsiteX4102" fmla="*/ 4303659 w 7851933"/>
                          <a:gd name="connsiteY4102" fmla="*/ 398881 h 1881116"/>
                          <a:gd name="connsiteX4103" fmla="*/ 4303659 w 7851933"/>
                          <a:gd name="connsiteY4103" fmla="*/ 351605 h 1881116"/>
                          <a:gd name="connsiteX4104" fmla="*/ 4293339 w 7851933"/>
                          <a:gd name="connsiteY4104" fmla="*/ 341286 h 1881116"/>
                          <a:gd name="connsiteX4105" fmla="*/ 3951795 w 7851933"/>
                          <a:gd name="connsiteY4105" fmla="*/ 341286 h 1881116"/>
                          <a:gd name="connsiteX4106" fmla="*/ 3941475 w 7851933"/>
                          <a:gd name="connsiteY4106" fmla="*/ 351605 h 1881116"/>
                          <a:gd name="connsiteX4107" fmla="*/ 3941475 w 7851933"/>
                          <a:gd name="connsiteY4107" fmla="*/ 398885 h 1881116"/>
                          <a:gd name="connsiteX4108" fmla="*/ 3951795 w 7851933"/>
                          <a:gd name="connsiteY4108" fmla="*/ 409204 h 1881116"/>
                          <a:gd name="connsiteX4109" fmla="*/ 5348047 w 7851933"/>
                          <a:gd name="connsiteY4109" fmla="*/ 409200 h 1881116"/>
                          <a:gd name="connsiteX4110" fmla="*/ 5504336 w 7851933"/>
                          <a:gd name="connsiteY4110" fmla="*/ 409200 h 1881116"/>
                          <a:gd name="connsiteX4111" fmla="*/ 5514655 w 7851933"/>
                          <a:gd name="connsiteY4111" fmla="*/ 398881 h 1881116"/>
                          <a:gd name="connsiteX4112" fmla="*/ 5514655 w 7851933"/>
                          <a:gd name="connsiteY4112" fmla="*/ 351605 h 1881116"/>
                          <a:gd name="connsiteX4113" fmla="*/ 5504335 w 7851933"/>
                          <a:gd name="connsiteY4113" fmla="*/ 341286 h 1881116"/>
                          <a:gd name="connsiteX4114" fmla="*/ 5348043 w 7851933"/>
                          <a:gd name="connsiteY4114" fmla="*/ 341286 h 1881116"/>
                          <a:gd name="connsiteX4115" fmla="*/ 5337723 w 7851933"/>
                          <a:gd name="connsiteY4115" fmla="*/ 351605 h 1881116"/>
                          <a:gd name="connsiteX4116" fmla="*/ 5337724 w 7851933"/>
                          <a:gd name="connsiteY4116" fmla="*/ 398885 h 1881116"/>
                          <a:gd name="connsiteX4117" fmla="*/ 5348043 w 7851933"/>
                          <a:gd name="connsiteY4117" fmla="*/ 409204 h 1881116"/>
                          <a:gd name="connsiteX4118" fmla="*/ 5548001 w 7851933"/>
                          <a:gd name="connsiteY4118" fmla="*/ 409200 h 1881116"/>
                          <a:gd name="connsiteX4119" fmla="*/ 5572252 w 7851933"/>
                          <a:gd name="connsiteY4119" fmla="*/ 409200 h 1881116"/>
                          <a:gd name="connsiteX4120" fmla="*/ 5582569 w 7851933"/>
                          <a:gd name="connsiteY4120" fmla="*/ 398883 h 1881116"/>
                          <a:gd name="connsiteX4121" fmla="*/ 5582569 w 7851933"/>
                          <a:gd name="connsiteY4121" fmla="*/ 398881 h 1881116"/>
                          <a:gd name="connsiteX4122" fmla="*/ 5582570 w 7851933"/>
                          <a:gd name="connsiteY4122" fmla="*/ 351605 h 1881116"/>
                          <a:gd name="connsiteX4123" fmla="*/ 5572255 w 7851933"/>
                          <a:gd name="connsiteY4123" fmla="*/ 341286 h 1881116"/>
                          <a:gd name="connsiteX4124" fmla="*/ 5572253 w 7851933"/>
                          <a:gd name="connsiteY4124" fmla="*/ 341286 h 1881116"/>
                          <a:gd name="connsiteX4125" fmla="*/ 5548007 w 7851933"/>
                          <a:gd name="connsiteY4125" fmla="*/ 341286 h 1881116"/>
                          <a:gd name="connsiteX4126" fmla="*/ 5537687 w 7851933"/>
                          <a:gd name="connsiteY4126" fmla="*/ 351605 h 1881116"/>
                          <a:gd name="connsiteX4127" fmla="*/ 5537687 w 7851933"/>
                          <a:gd name="connsiteY4127" fmla="*/ 398885 h 1881116"/>
                          <a:gd name="connsiteX4128" fmla="*/ 5547997 w 7851933"/>
                          <a:gd name="connsiteY4128" fmla="*/ 409204 h 1881116"/>
                          <a:gd name="connsiteX4129" fmla="*/ 6321989 w 7851933"/>
                          <a:gd name="connsiteY4129" fmla="*/ 409200 h 1881116"/>
                          <a:gd name="connsiteX4130" fmla="*/ 6377457 w 7851933"/>
                          <a:gd name="connsiteY4130" fmla="*/ 409200 h 1881116"/>
                          <a:gd name="connsiteX4131" fmla="*/ 6387776 w 7851933"/>
                          <a:gd name="connsiteY4131" fmla="*/ 398881 h 1881116"/>
                          <a:gd name="connsiteX4132" fmla="*/ 6387776 w 7851933"/>
                          <a:gd name="connsiteY4132" fmla="*/ 351605 h 1881116"/>
                          <a:gd name="connsiteX4133" fmla="*/ 6377456 w 7851933"/>
                          <a:gd name="connsiteY4133" fmla="*/ 341286 h 1881116"/>
                          <a:gd name="connsiteX4134" fmla="*/ 6321989 w 7851933"/>
                          <a:gd name="connsiteY4134" fmla="*/ 341286 h 1881116"/>
                          <a:gd name="connsiteX4135" fmla="*/ 6311670 w 7851933"/>
                          <a:gd name="connsiteY4135" fmla="*/ 351605 h 1881116"/>
                          <a:gd name="connsiteX4136" fmla="*/ 6311670 w 7851933"/>
                          <a:gd name="connsiteY4136" fmla="*/ 398885 h 1881116"/>
                          <a:gd name="connsiteX4137" fmla="*/ 6321983 w 7851933"/>
                          <a:gd name="connsiteY4137" fmla="*/ 409204 h 1881116"/>
                          <a:gd name="connsiteX4138" fmla="*/ 6095329 w 7851933"/>
                          <a:gd name="connsiteY4138" fmla="*/ 409200 h 1881116"/>
                          <a:gd name="connsiteX4139" fmla="*/ 6120216 w 7851933"/>
                          <a:gd name="connsiteY4139" fmla="*/ 409200 h 1881116"/>
                          <a:gd name="connsiteX4140" fmla="*/ 6130535 w 7851933"/>
                          <a:gd name="connsiteY4140" fmla="*/ 398881 h 1881116"/>
                          <a:gd name="connsiteX4141" fmla="*/ 6130535 w 7851933"/>
                          <a:gd name="connsiteY4141" fmla="*/ 351605 h 1881116"/>
                          <a:gd name="connsiteX4142" fmla="*/ 6120216 w 7851933"/>
                          <a:gd name="connsiteY4142" fmla="*/ 341286 h 1881116"/>
                          <a:gd name="connsiteX4143" fmla="*/ 6095329 w 7851933"/>
                          <a:gd name="connsiteY4143" fmla="*/ 341286 h 1881116"/>
                          <a:gd name="connsiteX4144" fmla="*/ 6085010 w 7851933"/>
                          <a:gd name="connsiteY4144" fmla="*/ 351605 h 1881116"/>
                          <a:gd name="connsiteX4145" fmla="*/ 6085010 w 7851933"/>
                          <a:gd name="connsiteY4145" fmla="*/ 398885 h 1881116"/>
                          <a:gd name="connsiteX4146" fmla="*/ 6095323 w 7851933"/>
                          <a:gd name="connsiteY4146" fmla="*/ 409204 h 1881116"/>
                          <a:gd name="connsiteX4147" fmla="*/ 772935 w 7851933"/>
                          <a:gd name="connsiteY4147" fmla="*/ 296286 h 1881116"/>
                          <a:gd name="connsiteX4148" fmla="*/ 1150457 w 7851933"/>
                          <a:gd name="connsiteY4148" fmla="*/ 296286 h 1881116"/>
                          <a:gd name="connsiteX4149" fmla="*/ 1160776 w 7851933"/>
                          <a:gd name="connsiteY4149" fmla="*/ 285967 h 1881116"/>
                          <a:gd name="connsiteX4150" fmla="*/ 1160776 w 7851933"/>
                          <a:gd name="connsiteY4150" fmla="*/ 238687 h 1881116"/>
                          <a:gd name="connsiteX4151" fmla="*/ 1150457 w 7851933"/>
                          <a:gd name="connsiteY4151" fmla="*/ 228369 h 1881116"/>
                          <a:gd name="connsiteX4152" fmla="*/ 772935 w 7851933"/>
                          <a:gd name="connsiteY4152" fmla="*/ 228368 h 1881116"/>
                          <a:gd name="connsiteX4153" fmla="*/ 762616 w 7851933"/>
                          <a:gd name="connsiteY4153" fmla="*/ 238687 h 1881116"/>
                          <a:gd name="connsiteX4154" fmla="*/ 762616 w 7851933"/>
                          <a:gd name="connsiteY4154" fmla="*/ 285967 h 1881116"/>
                          <a:gd name="connsiteX4155" fmla="*/ 772935 w 7851933"/>
                          <a:gd name="connsiteY4155" fmla="*/ 296286 h 1881116"/>
                          <a:gd name="connsiteX4156" fmla="*/ 1624397 w 7851933"/>
                          <a:gd name="connsiteY4156" fmla="*/ 296286 h 1881116"/>
                          <a:gd name="connsiteX4157" fmla="*/ 1941991 w 7851933"/>
                          <a:gd name="connsiteY4157" fmla="*/ 296286 h 1881116"/>
                          <a:gd name="connsiteX4158" fmla="*/ 1952310 w 7851933"/>
                          <a:gd name="connsiteY4158" fmla="*/ 285967 h 1881116"/>
                          <a:gd name="connsiteX4159" fmla="*/ 1952310 w 7851933"/>
                          <a:gd name="connsiteY4159" fmla="*/ 238687 h 1881116"/>
                          <a:gd name="connsiteX4160" fmla="*/ 1941991 w 7851933"/>
                          <a:gd name="connsiteY4160" fmla="*/ 228369 h 1881116"/>
                          <a:gd name="connsiteX4161" fmla="*/ 1624397 w 7851933"/>
                          <a:gd name="connsiteY4161" fmla="*/ 228368 h 1881116"/>
                          <a:gd name="connsiteX4162" fmla="*/ 1614078 w 7851933"/>
                          <a:gd name="connsiteY4162" fmla="*/ 238687 h 1881116"/>
                          <a:gd name="connsiteX4163" fmla="*/ 1614078 w 7851933"/>
                          <a:gd name="connsiteY4163" fmla="*/ 285967 h 1881116"/>
                          <a:gd name="connsiteX4164" fmla="*/ 1624397 w 7851933"/>
                          <a:gd name="connsiteY4164" fmla="*/ 296286 h 1881116"/>
                          <a:gd name="connsiteX4165" fmla="*/ 3331070 w 7851933"/>
                          <a:gd name="connsiteY4165" fmla="*/ 296286 h 1881116"/>
                          <a:gd name="connsiteX4166" fmla="*/ 3368325 w 7851933"/>
                          <a:gd name="connsiteY4166" fmla="*/ 296286 h 1881116"/>
                          <a:gd name="connsiteX4167" fmla="*/ 3378644 w 7851933"/>
                          <a:gd name="connsiteY4167" fmla="*/ 285967 h 1881116"/>
                          <a:gd name="connsiteX4168" fmla="*/ 3378644 w 7851933"/>
                          <a:gd name="connsiteY4168" fmla="*/ 238687 h 1881116"/>
                          <a:gd name="connsiteX4169" fmla="*/ 3368325 w 7851933"/>
                          <a:gd name="connsiteY4169" fmla="*/ 228369 h 1881116"/>
                          <a:gd name="connsiteX4170" fmla="*/ 3331070 w 7851933"/>
                          <a:gd name="connsiteY4170" fmla="*/ 228368 h 1881116"/>
                          <a:gd name="connsiteX4171" fmla="*/ 3320751 w 7851933"/>
                          <a:gd name="connsiteY4171" fmla="*/ 238687 h 1881116"/>
                          <a:gd name="connsiteX4172" fmla="*/ 3320751 w 7851933"/>
                          <a:gd name="connsiteY4172" fmla="*/ 285967 h 1881116"/>
                          <a:gd name="connsiteX4173" fmla="*/ 3331070 w 7851933"/>
                          <a:gd name="connsiteY4173" fmla="*/ 296286 h 1881116"/>
                          <a:gd name="connsiteX4174" fmla="*/ 2716606 w 7851933"/>
                          <a:gd name="connsiteY4174" fmla="*/ 296286 h 1881116"/>
                          <a:gd name="connsiteX4175" fmla="*/ 2926521 w 7851933"/>
                          <a:gd name="connsiteY4175" fmla="*/ 296286 h 1881116"/>
                          <a:gd name="connsiteX4176" fmla="*/ 2936840 w 7851933"/>
                          <a:gd name="connsiteY4176" fmla="*/ 285967 h 1881116"/>
                          <a:gd name="connsiteX4177" fmla="*/ 2936840 w 7851933"/>
                          <a:gd name="connsiteY4177" fmla="*/ 238687 h 1881116"/>
                          <a:gd name="connsiteX4178" fmla="*/ 2926521 w 7851933"/>
                          <a:gd name="connsiteY4178" fmla="*/ 228369 h 1881116"/>
                          <a:gd name="connsiteX4179" fmla="*/ 2716606 w 7851933"/>
                          <a:gd name="connsiteY4179" fmla="*/ 228368 h 1881116"/>
                          <a:gd name="connsiteX4180" fmla="*/ 2706287 w 7851933"/>
                          <a:gd name="connsiteY4180" fmla="*/ 238687 h 1881116"/>
                          <a:gd name="connsiteX4181" fmla="*/ 2706287 w 7851933"/>
                          <a:gd name="connsiteY4181" fmla="*/ 285967 h 1881116"/>
                          <a:gd name="connsiteX4182" fmla="*/ 2716606 w 7851933"/>
                          <a:gd name="connsiteY4182" fmla="*/ 296286 h 1881116"/>
                          <a:gd name="connsiteX4183" fmla="*/ 4802275 w 7851933"/>
                          <a:gd name="connsiteY4183" fmla="*/ 296286 h 1881116"/>
                          <a:gd name="connsiteX4184" fmla="*/ 4902882 w 7851933"/>
                          <a:gd name="connsiteY4184" fmla="*/ 296286 h 1881116"/>
                          <a:gd name="connsiteX4185" fmla="*/ 4913201 w 7851933"/>
                          <a:gd name="connsiteY4185" fmla="*/ 285967 h 1881116"/>
                          <a:gd name="connsiteX4186" fmla="*/ 4913201 w 7851933"/>
                          <a:gd name="connsiteY4186" fmla="*/ 238687 h 1881116"/>
                          <a:gd name="connsiteX4187" fmla="*/ 4902882 w 7851933"/>
                          <a:gd name="connsiteY4187" fmla="*/ 228369 h 1881116"/>
                          <a:gd name="connsiteX4188" fmla="*/ 4802275 w 7851933"/>
                          <a:gd name="connsiteY4188" fmla="*/ 228368 h 1881116"/>
                          <a:gd name="connsiteX4189" fmla="*/ 4791956 w 7851933"/>
                          <a:gd name="connsiteY4189" fmla="*/ 238687 h 1881116"/>
                          <a:gd name="connsiteX4190" fmla="*/ 4791956 w 7851933"/>
                          <a:gd name="connsiteY4190" fmla="*/ 285967 h 1881116"/>
                          <a:gd name="connsiteX4191" fmla="*/ 4802275 w 7851933"/>
                          <a:gd name="connsiteY4191" fmla="*/ 296286 h 1881116"/>
                          <a:gd name="connsiteX4192" fmla="*/ 5070179 w 7851933"/>
                          <a:gd name="connsiteY4192" fmla="*/ 296286 h 1881116"/>
                          <a:gd name="connsiteX4193" fmla="*/ 5083365 w 7851933"/>
                          <a:gd name="connsiteY4193" fmla="*/ 296286 h 1881116"/>
                          <a:gd name="connsiteX4194" fmla="*/ 5093684 w 7851933"/>
                          <a:gd name="connsiteY4194" fmla="*/ 285967 h 1881116"/>
                          <a:gd name="connsiteX4195" fmla="*/ 5093684 w 7851933"/>
                          <a:gd name="connsiteY4195" fmla="*/ 238687 h 1881116"/>
                          <a:gd name="connsiteX4196" fmla="*/ 5083365 w 7851933"/>
                          <a:gd name="connsiteY4196" fmla="*/ 228369 h 1881116"/>
                          <a:gd name="connsiteX4197" fmla="*/ 5070179 w 7851933"/>
                          <a:gd name="connsiteY4197" fmla="*/ 228368 h 1881116"/>
                          <a:gd name="connsiteX4198" fmla="*/ 5059859 w 7851933"/>
                          <a:gd name="connsiteY4198" fmla="*/ 238687 h 1881116"/>
                          <a:gd name="connsiteX4199" fmla="*/ 5059860 w 7851933"/>
                          <a:gd name="connsiteY4199" fmla="*/ 285967 h 1881116"/>
                          <a:gd name="connsiteX4200" fmla="*/ 5070179 w 7851933"/>
                          <a:gd name="connsiteY4200" fmla="*/ 296286 h 1881116"/>
                          <a:gd name="connsiteX4201" fmla="*/ 5521090 w 7851933"/>
                          <a:gd name="connsiteY4201" fmla="*/ 296286 h 1881116"/>
                          <a:gd name="connsiteX4202" fmla="*/ 5943603 w 7851933"/>
                          <a:gd name="connsiteY4202" fmla="*/ 296286 h 1881116"/>
                          <a:gd name="connsiteX4203" fmla="*/ 5953923 w 7851933"/>
                          <a:gd name="connsiteY4203" fmla="*/ 285967 h 1881116"/>
                          <a:gd name="connsiteX4204" fmla="*/ 5953922 w 7851933"/>
                          <a:gd name="connsiteY4204" fmla="*/ 238687 h 1881116"/>
                          <a:gd name="connsiteX4205" fmla="*/ 5943603 w 7851933"/>
                          <a:gd name="connsiteY4205" fmla="*/ 228369 h 1881116"/>
                          <a:gd name="connsiteX4206" fmla="*/ 5521090 w 7851933"/>
                          <a:gd name="connsiteY4206" fmla="*/ 228368 h 1881116"/>
                          <a:gd name="connsiteX4207" fmla="*/ 5510771 w 7851933"/>
                          <a:gd name="connsiteY4207" fmla="*/ 238687 h 1881116"/>
                          <a:gd name="connsiteX4208" fmla="*/ 5510771 w 7851933"/>
                          <a:gd name="connsiteY4208" fmla="*/ 285967 h 1881116"/>
                          <a:gd name="connsiteX4209" fmla="*/ 5521091 w 7851933"/>
                          <a:gd name="connsiteY4209" fmla="*/ 296286 h 1881116"/>
                          <a:gd name="connsiteX4210" fmla="*/ 6242412 w 7851933"/>
                          <a:gd name="connsiteY4210" fmla="*/ 296286 h 1881116"/>
                          <a:gd name="connsiteX4211" fmla="*/ 6337097 w 7851933"/>
                          <a:gd name="connsiteY4211" fmla="*/ 296286 h 1881116"/>
                          <a:gd name="connsiteX4212" fmla="*/ 6347416 w 7851933"/>
                          <a:gd name="connsiteY4212" fmla="*/ 285967 h 1881116"/>
                          <a:gd name="connsiteX4213" fmla="*/ 6347416 w 7851933"/>
                          <a:gd name="connsiteY4213" fmla="*/ 238687 h 1881116"/>
                          <a:gd name="connsiteX4214" fmla="*/ 6337096 w 7851933"/>
                          <a:gd name="connsiteY4214" fmla="*/ 228369 h 1881116"/>
                          <a:gd name="connsiteX4215" fmla="*/ 6242412 w 7851933"/>
                          <a:gd name="connsiteY4215" fmla="*/ 228368 h 1881116"/>
                          <a:gd name="connsiteX4216" fmla="*/ 6232095 w 7851933"/>
                          <a:gd name="connsiteY4216" fmla="*/ 238685 h 1881116"/>
                          <a:gd name="connsiteX4217" fmla="*/ 6232095 w 7851933"/>
                          <a:gd name="connsiteY4217" fmla="*/ 238687 h 1881116"/>
                          <a:gd name="connsiteX4218" fmla="*/ 6232095 w 7851933"/>
                          <a:gd name="connsiteY4218" fmla="*/ 285967 h 1881116"/>
                          <a:gd name="connsiteX4219" fmla="*/ 6242410 w 7851933"/>
                          <a:gd name="connsiteY4219" fmla="*/ 296286 h 1881116"/>
                          <a:gd name="connsiteX4220" fmla="*/ 6242416 w 7851933"/>
                          <a:gd name="connsiteY4220" fmla="*/ 296286 h 1881116"/>
                          <a:gd name="connsiteX4221" fmla="*/ 6832894 w 7851933"/>
                          <a:gd name="connsiteY4221" fmla="*/ 296286 h 1881116"/>
                          <a:gd name="connsiteX4222" fmla="*/ 7173608 w 7851933"/>
                          <a:gd name="connsiteY4222" fmla="*/ 296286 h 1881116"/>
                          <a:gd name="connsiteX4223" fmla="*/ 7183927 w 7851933"/>
                          <a:gd name="connsiteY4223" fmla="*/ 285967 h 1881116"/>
                          <a:gd name="connsiteX4224" fmla="*/ 7183927 w 7851933"/>
                          <a:gd name="connsiteY4224" fmla="*/ 238687 h 1881116"/>
                          <a:gd name="connsiteX4225" fmla="*/ 7173608 w 7851933"/>
                          <a:gd name="connsiteY4225" fmla="*/ 228369 h 1881116"/>
                          <a:gd name="connsiteX4226" fmla="*/ 6832894 w 7851933"/>
                          <a:gd name="connsiteY4226" fmla="*/ 228368 h 1881116"/>
                          <a:gd name="connsiteX4227" fmla="*/ 6822575 w 7851933"/>
                          <a:gd name="connsiteY4227" fmla="*/ 238687 h 1881116"/>
                          <a:gd name="connsiteX4228" fmla="*/ 6822575 w 7851933"/>
                          <a:gd name="connsiteY4228" fmla="*/ 285967 h 1881116"/>
                          <a:gd name="connsiteX4229" fmla="*/ 6832895 w 7851933"/>
                          <a:gd name="connsiteY4229" fmla="*/ 296286 h 1881116"/>
                          <a:gd name="connsiteX4230" fmla="*/ 6832899 w 7851933"/>
                          <a:gd name="connsiteY4230" fmla="*/ 296286 h 1881116"/>
                          <a:gd name="connsiteX4231" fmla="*/ 6474782 w 7851933"/>
                          <a:gd name="connsiteY4231" fmla="*/ 296286 h 1881116"/>
                          <a:gd name="connsiteX4232" fmla="*/ 6684651 w 7851933"/>
                          <a:gd name="connsiteY4232" fmla="*/ 296286 h 1881116"/>
                          <a:gd name="connsiteX4233" fmla="*/ 6694970 w 7851933"/>
                          <a:gd name="connsiteY4233" fmla="*/ 285967 h 1881116"/>
                          <a:gd name="connsiteX4234" fmla="*/ 6694970 w 7851933"/>
                          <a:gd name="connsiteY4234" fmla="*/ 238687 h 1881116"/>
                          <a:gd name="connsiteX4235" fmla="*/ 6684650 w 7851933"/>
                          <a:gd name="connsiteY4235" fmla="*/ 228369 h 1881116"/>
                          <a:gd name="connsiteX4236" fmla="*/ 6474786 w 7851933"/>
                          <a:gd name="connsiteY4236" fmla="*/ 228368 h 1881116"/>
                          <a:gd name="connsiteX4237" fmla="*/ 6464467 w 7851933"/>
                          <a:gd name="connsiteY4237" fmla="*/ 238687 h 1881116"/>
                          <a:gd name="connsiteX4238" fmla="*/ 6464467 w 7851933"/>
                          <a:gd name="connsiteY4238" fmla="*/ 285967 h 1881116"/>
                          <a:gd name="connsiteX4239" fmla="*/ 6474786 w 7851933"/>
                          <a:gd name="connsiteY4239" fmla="*/ 296286 h 1881116"/>
                          <a:gd name="connsiteX4240" fmla="*/ 4196706 w 7851933"/>
                          <a:gd name="connsiteY4240" fmla="*/ 296286 h 1881116"/>
                          <a:gd name="connsiteX4241" fmla="*/ 4497331 w 7851933"/>
                          <a:gd name="connsiteY4241" fmla="*/ 296286 h 1881116"/>
                          <a:gd name="connsiteX4242" fmla="*/ 4507650 w 7851933"/>
                          <a:gd name="connsiteY4242" fmla="*/ 285967 h 1881116"/>
                          <a:gd name="connsiteX4243" fmla="*/ 4507650 w 7851933"/>
                          <a:gd name="connsiteY4243" fmla="*/ 238687 h 1881116"/>
                          <a:gd name="connsiteX4244" fmla="*/ 4497331 w 7851933"/>
                          <a:gd name="connsiteY4244" fmla="*/ 228369 h 1881116"/>
                          <a:gd name="connsiteX4245" fmla="*/ 4196710 w 7851933"/>
                          <a:gd name="connsiteY4245" fmla="*/ 228368 h 1881116"/>
                          <a:gd name="connsiteX4246" fmla="*/ 4186391 w 7851933"/>
                          <a:gd name="connsiteY4246" fmla="*/ 238687 h 1881116"/>
                          <a:gd name="connsiteX4247" fmla="*/ 4186391 w 7851933"/>
                          <a:gd name="connsiteY4247" fmla="*/ 285967 h 1881116"/>
                          <a:gd name="connsiteX4248" fmla="*/ 4196710 w 7851933"/>
                          <a:gd name="connsiteY4248" fmla="*/ 296286 h 1881116"/>
                          <a:gd name="connsiteX4249" fmla="*/ 1328214 w 7851933"/>
                          <a:gd name="connsiteY4249" fmla="*/ 180261 h 1881116"/>
                          <a:gd name="connsiteX4250" fmla="*/ 1443270 w 7851933"/>
                          <a:gd name="connsiteY4250" fmla="*/ 180261 h 1881116"/>
                          <a:gd name="connsiteX4251" fmla="*/ 1453589 w 7851933"/>
                          <a:gd name="connsiteY4251" fmla="*/ 169942 h 1881116"/>
                          <a:gd name="connsiteX4252" fmla="*/ 1453589 w 7851933"/>
                          <a:gd name="connsiteY4252" fmla="*/ 122662 h 1881116"/>
                          <a:gd name="connsiteX4253" fmla="*/ 1443270 w 7851933"/>
                          <a:gd name="connsiteY4253" fmla="*/ 112343 h 1881116"/>
                          <a:gd name="connsiteX4254" fmla="*/ 1328214 w 7851933"/>
                          <a:gd name="connsiteY4254" fmla="*/ 112343 h 1881116"/>
                          <a:gd name="connsiteX4255" fmla="*/ 1317894 w 7851933"/>
                          <a:gd name="connsiteY4255" fmla="*/ 122662 h 1881116"/>
                          <a:gd name="connsiteX4256" fmla="*/ 1317894 w 7851933"/>
                          <a:gd name="connsiteY4256" fmla="*/ 169942 h 1881116"/>
                          <a:gd name="connsiteX4257" fmla="*/ 1328214 w 7851933"/>
                          <a:gd name="connsiteY4257" fmla="*/ 180261 h 1881116"/>
                          <a:gd name="connsiteX4258" fmla="*/ 7067094 w 7851933"/>
                          <a:gd name="connsiteY4258" fmla="*/ 1259508 h 1881116"/>
                          <a:gd name="connsiteX4259" fmla="*/ 7067094 w 7851933"/>
                          <a:gd name="connsiteY4259" fmla="*/ 1306790 h 1881116"/>
                          <a:gd name="connsiteX4260" fmla="*/ 7077413 w 7851933"/>
                          <a:gd name="connsiteY4260" fmla="*/ 1317109 h 1881116"/>
                          <a:gd name="connsiteX4261" fmla="*/ 7129308 w 7851933"/>
                          <a:gd name="connsiteY4261" fmla="*/ 1317109 h 1881116"/>
                          <a:gd name="connsiteX4262" fmla="*/ 7139627 w 7851933"/>
                          <a:gd name="connsiteY4262" fmla="*/ 1306790 h 1881116"/>
                          <a:gd name="connsiteX4263" fmla="*/ 7139627 w 7851933"/>
                          <a:gd name="connsiteY4263" fmla="*/ 1259508 h 1881116"/>
                          <a:gd name="connsiteX4264" fmla="*/ 7129308 w 7851933"/>
                          <a:gd name="connsiteY4264" fmla="*/ 1249189 h 1881116"/>
                          <a:gd name="connsiteX4265" fmla="*/ 7077413 w 7851933"/>
                          <a:gd name="connsiteY4265" fmla="*/ 1249189 h 1881116"/>
                          <a:gd name="connsiteX4266" fmla="*/ 7067093 w 7851933"/>
                          <a:gd name="connsiteY4266" fmla="*/ 1259508 h 1881116"/>
                          <a:gd name="connsiteX4267" fmla="*/ 7693162 w 7851933"/>
                          <a:gd name="connsiteY4267" fmla="*/ 1259508 h 1881116"/>
                          <a:gd name="connsiteX4268" fmla="*/ 7693162 w 7851933"/>
                          <a:gd name="connsiteY4268" fmla="*/ 1306790 h 1881116"/>
                          <a:gd name="connsiteX4269" fmla="*/ 7703481 w 7851933"/>
                          <a:gd name="connsiteY4269" fmla="*/ 1317109 h 1881116"/>
                          <a:gd name="connsiteX4270" fmla="*/ 7841610 w 7851933"/>
                          <a:gd name="connsiteY4270" fmla="*/ 1317109 h 1881116"/>
                          <a:gd name="connsiteX4271" fmla="*/ 7851930 w 7851933"/>
                          <a:gd name="connsiteY4271" fmla="*/ 1306790 h 1881116"/>
                          <a:gd name="connsiteX4272" fmla="*/ 7851930 w 7851933"/>
                          <a:gd name="connsiteY4272" fmla="*/ 1259508 h 1881116"/>
                          <a:gd name="connsiteX4273" fmla="*/ 7841610 w 7851933"/>
                          <a:gd name="connsiteY4273" fmla="*/ 1249189 h 1881116"/>
                          <a:gd name="connsiteX4274" fmla="*/ 7703481 w 7851933"/>
                          <a:gd name="connsiteY4274" fmla="*/ 1249189 h 1881116"/>
                          <a:gd name="connsiteX4275" fmla="*/ 7693162 w 7851933"/>
                          <a:gd name="connsiteY4275" fmla="*/ 1259508 h 1881116"/>
                          <a:gd name="connsiteX4276" fmla="*/ 6597442 w 7851933"/>
                          <a:gd name="connsiteY4276" fmla="*/ 1259508 h 1881116"/>
                          <a:gd name="connsiteX4277" fmla="*/ 6597442 w 7851933"/>
                          <a:gd name="connsiteY4277" fmla="*/ 1306790 h 1881116"/>
                          <a:gd name="connsiteX4278" fmla="*/ 6607761 w 7851933"/>
                          <a:gd name="connsiteY4278" fmla="*/ 1317109 h 1881116"/>
                          <a:gd name="connsiteX4279" fmla="*/ 6792233 w 7851933"/>
                          <a:gd name="connsiteY4279" fmla="*/ 1317109 h 1881116"/>
                          <a:gd name="connsiteX4280" fmla="*/ 6802553 w 7851933"/>
                          <a:gd name="connsiteY4280" fmla="*/ 1306790 h 1881116"/>
                          <a:gd name="connsiteX4281" fmla="*/ 6802553 w 7851933"/>
                          <a:gd name="connsiteY4281" fmla="*/ 1259508 h 1881116"/>
                          <a:gd name="connsiteX4282" fmla="*/ 6792233 w 7851933"/>
                          <a:gd name="connsiteY4282" fmla="*/ 1249189 h 1881116"/>
                          <a:gd name="connsiteX4283" fmla="*/ 6607761 w 7851933"/>
                          <a:gd name="connsiteY4283" fmla="*/ 1249189 h 1881116"/>
                          <a:gd name="connsiteX4284" fmla="*/ 6597441 w 7851933"/>
                          <a:gd name="connsiteY4284" fmla="*/ 1259508 h 1881116"/>
                          <a:gd name="connsiteX4285" fmla="*/ 6028229 w 7851933"/>
                          <a:gd name="connsiteY4285" fmla="*/ 1259508 h 1881116"/>
                          <a:gd name="connsiteX4286" fmla="*/ 6028229 w 7851933"/>
                          <a:gd name="connsiteY4286" fmla="*/ 1306790 h 1881116"/>
                          <a:gd name="connsiteX4287" fmla="*/ 6038548 w 7851933"/>
                          <a:gd name="connsiteY4287" fmla="*/ 1317109 h 1881116"/>
                          <a:gd name="connsiteX4288" fmla="*/ 6079254 w 7851933"/>
                          <a:gd name="connsiteY4288" fmla="*/ 1317109 h 1881116"/>
                          <a:gd name="connsiteX4289" fmla="*/ 6089573 w 7851933"/>
                          <a:gd name="connsiteY4289" fmla="*/ 1306790 h 1881116"/>
                          <a:gd name="connsiteX4290" fmla="*/ 6089573 w 7851933"/>
                          <a:gd name="connsiteY4290" fmla="*/ 1259508 h 1881116"/>
                          <a:gd name="connsiteX4291" fmla="*/ 6079253 w 7851933"/>
                          <a:gd name="connsiteY4291" fmla="*/ 1249189 h 1881116"/>
                          <a:gd name="connsiteX4292" fmla="*/ 6038548 w 7851933"/>
                          <a:gd name="connsiteY4292" fmla="*/ 1249189 h 1881116"/>
                          <a:gd name="connsiteX4293" fmla="*/ 6028228 w 7851933"/>
                          <a:gd name="connsiteY4293" fmla="*/ 1259508 h 1881116"/>
                          <a:gd name="connsiteX4294" fmla="*/ 4244280 w 7851933"/>
                          <a:gd name="connsiteY4294" fmla="*/ 1259508 h 1881116"/>
                          <a:gd name="connsiteX4295" fmla="*/ 4244280 w 7851933"/>
                          <a:gd name="connsiteY4295" fmla="*/ 1306790 h 1881116"/>
                          <a:gd name="connsiteX4296" fmla="*/ 4254600 w 7851933"/>
                          <a:gd name="connsiteY4296" fmla="*/ 1317109 h 1881116"/>
                          <a:gd name="connsiteX4297" fmla="*/ 4353634 w 7851933"/>
                          <a:gd name="connsiteY4297" fmla="*/ 1317109 h 1881116"/>
                          <a:gd name="connsiteX4298" fmla="*/ 4363954 w 7851933"/>
                          <a:gd name="connsiteY4298" fmla="*/ 1306790 h 1881116"/>
                          <a:gd name="connsiteX4299" fmla="*/ 4363953 w 7851933"/>
                          <a:gd name="connsiteY4299" fmla="*/ 1259508 h 1881116"/>
                          <a:gd name="connsiteX4300" fmla="*/ 4353634 w 7851933"/>
                          <a:gd name="connsiteY4300" fmla="*/ 1249189 h 1881116"/>
                          <a:gd name="connsiteX4301" fmla="*/ 4254599 w 7851933"/>
                          <a:gd name="connsiteY4301" fmla="*/ 1249189 h 1881116"/>
                          <a:gd name="connsiteX4302" fmla="*/ 4244280 w 7851933"/>
                          <a:gd name="connsiteY4302" fmla="*/ 1259508 h 1881116"/>
                          <a:gd name="connsiteX4303" fmla="*/ 4780620 w 7851933"/>
                          <a:gd name="connsiteY4303" fmla="*/ 1259508 h 1881116"/>
                          <a:gd name="connsiteX4304" fmla="*/ 4780620 w 7851933"/>
                          <a:gd name="connsiteY4304" fmla="*/ 1306790 h 1881116"/>
                          <a:gd name="connsiteX4305" fmla="*/ 4790939 w 7851933"/>
                          <a:gd name="connsiteY4305" fmla="*/ 1317109 h 1881116"/>
                          <a:gd name="connsiteX4306" fmla="*/ 4889974 w 7851933"/>
                          <a:gd name="connsiteY4306" fmla="*/ 1317109 h 1881116"/>
                          <a:gd name="connsiteX4307" fmla="*/ 4900293 w 7851933"/>
                          <a:gd name="connsiteY4307" fmla="*/ 1306790 h 1881116"/>
                          <a:gd name="connsiteX4308" fmla="*/ 4900293 w 7851933"/>
                          <a:gd name="connsiteY4308" fmla="*/ 1259508 h 1881116"/>
                          <a:gd name="connsiteX4309" fmla="*/ 4889973 w 7851933"/>
                          <a:gd name="connsiteY4309" fmla="*/ 1249189 h 1881116"/>
                          <a:gd name="connsiteX4310" fmla="*/ 4790933 w 7851933"/>
                          <a:gd name="connsiteY4310" fmla="*/ 1249189 h 1881116"/>
                          <a:gd name="connsiteX4311" fmla="*/ 4780620 w 7851933"/>
                          <a:gd name="connsiteY4311" fmla="*/ 1259508 h 1881116"/>
                          <a:gd name="connsiteX4312" fmla="*/ 3876219 w 7851933"/>
                          <a:gd name="connsiteY4312" fmla="*/ 1259508 h 1881116"/>
                          <a:gd name="connsiteX4313" fmla="*/ 3876219 w 7851933"/>
                          <a:gd name="connsiteY4313" fmla="*/ 1306790 h 1881116"/>
                          <a:gd name="connsiteX4314" fmla="*/ 3886538 w 7851933"/>
                          <a:gd name="connsiteY4314" fmla="*/ 1317109 h 1881116"/>
                          <a:gd name="connsiteX4315" fmla="*/ 3927244 w 7851933"/>
                          <a:gd name="connsiteY4315" fmla="*/ 1317109 h 1881116"/>
                          <a:gd name="connsiteX4316" fmla="*/ 3937563 w 7851933"/>
                          <a:gd name="connsiteY4316" fmla="*/ 1306790 h 1881116"/>
                          <a:gd name="connsiteX4317" fmla="*/ 3937563 w 7851933"/>
                          <a:gd name="connsiteY4317" fmla="*/ 1259508 h 1881116"/>
                          <a:gd name="connsiteX4318" fmla="*/ 3927244 w 7851933"/>
                          <a:gd name="connsiteY4318" fmla="*/ 1249189 h 1881116"/>
                          <a:gd name="connsiteX4319" fmla="*/ 3886538 w 7851933"/>
                          <a:gd name="connsiteY4319" fmla="*/ 1249189 h 1881116"/>
                          <a:gd name="connsiteX4320" fmla="*/ 3876225 w 7851933"/>
                          <a:gd name="connsiteY4320" fmla="*/ 1259508 h 1881116"/>
                          <a:gd name="connsiteX4321" fmla="*/ 2646739 w 7851933"/>
                          <a:gd name="connsiteY4321" fmla="*/ 1259508 h 1881116"/>
                          <a:gd name="connsiteX4322" fmla="*/ 2646739 w 7851933"/>
                          <a:gd name="connsiteY4322" fmla="*/ 1306790 h 1881116"/>
                          <a:gd name="connsiteX4323" fmla="*/ 2657058 w 7851933"/>
                          <a:gd name="connsiteY4323" fmla="*/ 1317109 h 1881116"/>
                          <a:gd name="connsiteX4324" fmla="*/ 2833536 w 7851933"/>
                          <a:gd name="connsiteY4324" fmla="*/ 1317109 h 1881116"/>
                          <a:gd name="connsiteX4325" fmla="*/ 2843855 w 7851933"/>
                          <a:gd name="connsiteY4325" fmla="*/ 1306790 h 1881116"/>
                          <a:gd name="connsiteX4326" fmla="*/ 2843855 w 7851933"/>
                          <a:gd name="connsiteY4326" fmla="*/ 1259508 h 1881116"/>
                          <a:gd name="connsiteX4327" fmla="*/ 2833536 w 7851933"/>
                          <a:gd name="connsiteY4327" fmla="*/ 1249189 h 1881116"/>
                          <a:gd name="connsiteX4328" fmla="*/ 2657064 w 7851933"/>
                          <a:gd name="connsiteY4328" fmla="*/ 1249189 h 1881116"/>
                          <a:gd name="connsiteX4329" fmla="*/ 2646745 w 7851933"/>
                          <a:gd name="connsiteY4329" fmla="*/ 1259508 h 1881116"/>
                          <a:gd name="connsiteX4330" fmla="*/ 1619999 w 7851933"/>
                          <a:gd name="connsiteY4330" fmla="*/ 1259508 h 1881116"/>
                          <a:gd name="connsiteX4331" fmla="*/ 1619999 w 7851933"/>
                          <a:gd name="connsiteY4331" fmla="*/ 1306790 h 1881116"/>
                          <a:gd name="connsiteX4332" fmla="*/ 1630318 w 7851933"/>
                          <a:gd name="connsiteY4332" fmla="*/ 1317109 h 1881116"/>
                          <a:gd name="connsiteX4333" fmla="*/ 1806796 w 7851933"/>
                          <a:gd name="connsiteY4333" fmla="*/ 1317109 h 1881116"/>
                          <a:gd name="connsiteX4334" fmla="*/ 1817115 w 7851933"/>
                          <a:gd name="connsiteY4334" fmla="*/ 1306790 h 1881116"/>
                          <a:gd name="connsiteX4335" fmla="*/ 1817115 w 7851933"/>
                          <a:gd name="connsiteY4335" fmla="*/ 1259508 h 1881116"/>
                          <a:gd name="connsiteX4336" fmla="*/ 1806796 w 7851933"/>
                          <a:gd name="connsiteY4336" fmla="*/ 1249189 h 1881116"/>
                          <a:gd name="connsiteX4337" fmla="*/ 1630324 w 7851933"/>
                          <a:gd name="connsiteY4337" fmla="*/ 1249189 h 1881116"/>
                          <a:gd name="connsiteX4338" fmla="*/ 1620005 w 7851933"/>
                          <a:gd name="connsiteY4338" fmla="*/ 1259508 h 1881116"/>
                          <a:gd name="connsiteX4339" fmla="*/ 2149214 w 7851933"/>
                          <a:gd name="connsiteY4339" fmla="*/ 1259508 h 1881116"/>
                          <a:gd name="connsiteX4340" fmla="*/ 2149214 w 7851933"/>
                          <a:gd name="connsiteY4340" fmla="*/ 1306790 h 1881116"/>
                          <a:gd name="connsiteX4341" fmla="*/ 2159533 w 7851933"/>
                          <a:gd name="connsiteY4341" fmla="*/ 1317109 h 1881116"/>
                          <a:gd name="connsiteX4342" fmla="*/ 2249146 w 7851933"/>
                          <a:gd name="connsiteY4342" fmla="*/ 1317109 h 1881116"/>
                          <a:gd name="connsiteX4343" fmla="*/ 2259465 w 7851933"/>
                          <a:gd name="connsiteY4343" fmla="*/ 1306790 h 1881116"/>
                          <a:gd name="connsiteX4344" fmla="*/ 2259465 w 7851933"/>
                          <a:gd name="connsiteY4344" fmla="*/ 1259508 h 1881116"/>
                          <a:gd name="connsiteX4345" fmla="*/ 2249146 w 7851933"/>
                          <a:gd name="connsiteY4345" fmla="*/ 1249189 h 1881116"/>
                          <a:gd name="connsiteX4346" fmla="*/ 2159533 w 7851933"/>
                          <a:gd name="connsiteY4346" fmla="*/ 1249189 h 1881116"/>
                          <a:gd name="connsiteX4347" fmla="*/ 2149220 w 7851933"/>
                          <a:gd name="connsiteY4347" fmla="*/ 1259508 h 1881116"/>
                          <a:gd name="connsiteX4348" fmla="*/ 1840786 w 7851933"/>
                          <a:gd name="connsiteY4348" fmla="*/ 1259508 h 1881116"/>
                          <a:gd name="connsiteX4349" fmla="*/ 1840786 w 7851933"/>
                          <a:gd name="connsiteY4349" fmla="*/ 1306790 h 1881116"/>
                          <a:gd name="connsiteX4350" fmla="*/ 1851105 w 7851933"/>
                          <a:gd name="connsiteY4350" fmla="*/ 1317109 h 1881116"/>
                          <a:gd name="connsiteX4351" fmla="*/ 1915063 w 7851933"/>
                          <a:gd name="connsiteY4351" fmla="*/ 1317109 h 1881116"/>
                          <a:gd name="connsiteX4352" fmla="*/ 1925383 w 7851933"/>
                          <a:gd name="connsiteY4352" fmla="*/ 1306790 h 1881116"/>
                          <a:gd name="connsiteX4353" fmla="*/ 1925383 w 7851933"/>
                          <a:gd name="connsiteY4353" fmla="*/ 1259508 h 1881116"/>
                          <a:gd name="connsiteX4354" fmla="*/ 1915063 w 7851933"/>
                          <a:gd name="connsiteY4354" fmla="*/ 1249189 h 1881116"/>
                          <a:gd name="connsiteX4355" fmla="*/ 1851111 w 7851933"/>
                          <a:gd name="connsiteY4355" fmla="*/ 1249189 h 1881116"/>
                          <a:gd name="connsiteX4356" fmla="*/ 1840792 w 7851933"/>
                          <a:gd name="connsiteY4356" fmla="*/ 1259508 h 1881116"/>
                          <a:gd name="connsiteX4357" fmla="*/ 1373555 w 7851933"/>
                          <a:gd name="connsiteY4357" fmla="*/ 1259508 h 1881116"/>
                          <a:gd name="connsiteX4358" fmla="*/ 1373555 w 7851933"/>
                          <a:gd name="connsiteY4358" fmla="*/ 1306790 h 1881116"/>
                          <a:gd name="connsiteX4359" fmla="*/ 1383874 w 7851933"/>
                          <a:gd name="connsiteY4359" fmla="*/ 1317109 h 1881116"/>
                          <a:gd name="connsiteX4360" fmla="*/ 1431406 w 7851933"/>
                          <a:gd name="connsiteY4360" fmla="*/ 1317109 h 1881116"/>
                          <a:gd name="connsiteX4361" fmla="*/ 1441725 w 7851933"/>
                          <a:gd name="connsiteY4361" fmla="*/ 1306790 h 1881116"/>
                          <a:gd name="connsiteX4362" fmla="*/ 1441725 w 7851933"/>
                          <a:gd name="connsiteY4362" fmla="*/ 1259508 h 1881116"/>
                          <a:gd name="connsiteX4363" fmla="*/ 1431406 w 7851933"/>
                          <a:gd name="connsiteY4363" fmla="*/ 1249189 h 1881116"/>
                          <a:gd name="connsiteX4364" fmla="*/ 1383880 w 7851933"/>
                          <a:gd name="connsiteY4364" fmla="*/ 1249189 h 1881116"/>
                          <a:gd name="connsiteX4365" fmla="*/ 1373561 w 7851933"/>
                          <a:gd name="connsiteY4365" fmla="*/ 1259508 h 1881116"/>
                          <a:gd name="connsiteX4366" fmla="*/ 355556 w 7851933"/>
                          <a:gd name="connsiteY4366" fmla="*/ 1259508 h 1881116"/>
                          <a:gd name="connsiteX4367" fmla="*/ 355556 w 7851933"/>
                          <a:gd name="connsiteY4367" fmla="*/ 1306790 h 1881116"/>
                          <a:gd name="connsiteX4368" fmla="*/ 365875 w 7851933"/>
                          <a:gd name="connsiteY4368" fmla="*/ 1317109 h 1881116"/>
                          <a:gd name="connsiteX4369" fmla="*/ 579177 w 7851933"/>
                          <a:gd name="connsiteY4369" fmla="*/ 1317109 h 1881116"/>
                          <a:gd name="connsiteX4370" fmla="*/ 589497 w 7851933"/>
                          <a:gd name="connsiteY4370" fmla="*/ 1306790 h 1881116"/>
                          <a:gd name="connsiteX4371" fmla="*/ 589497 w 7851933"/>
                          <a:gd name="connsiteY4371" fmla="*/ 1259508 h 1881116"/>
                          <a:gd name="connsiteX4372" fmla="*/ 579177 w 7851933"/>
                          <a:gd name="connsiteY4372" fmla="*/ 1249189 h 1881116"/>
                          <a:gd name="connsiteX4373" fmla="*/ 365881 w 7851933"/>
                          <a:gd name="connsiteY4373" fmla="*/ 1249189 h 1881116"/>
                          <a:gd name="connsiteX4374" fmla="*/ 355562 w 7851933"/>
                          <a:gd name="connsiteY4374" fmla="*/ 1259508 h 1881116"/>
                          <a:gd name="connsiteX4375" fmla="*/ 981370 w 7851933"/>
                          <a:gd name="connsiteY4375" fmla="*/ 1259508 h 1881116"/>
                          <a:gd name="connsiteX4376" fmla="*/ 981370 w 7851933"/>
                          <a:gd name="connsiteY4376" fmla="*/ 1306790 h 1881116"/>
                          <a:gd name="connsiteX4377" fmla="*/ 991689 w 7851933"/>
                          <a:gd name="connsiteY4377" fmla="*/ 1317109 h 1881116"/>
                          <a:gd name="connsiteX4378" fmla="*/ 1106745 w 7851933"/>
                          <a:gd name="connsiteY4378" fmla="*/ 1317109 h 1881116"/>
                          <a:gd name="connsiteX4379" fmla="*/ 1117065 w 7851933"/>
                          <a:gd name="connsiteY4379" fmla="*/ 1306790 h 1881116"/>
                          <a:gd name="connsiteX4380" fmla="*/ 1117065 w 7851933"/>
                          <a:gd name="connsiteY4380" fmla="*/ 1259508 h 1881116"/>
                          <a:gd name="connsiteX4381" fmla="*/ 1106745 w 7851933"/>
                          <a:gd name="connsiteY4381" fmla="*/ 1249189 h 1881116"/>
                          <a:gd name="connsiteX4382" fmla="*/ 991689 w 7851933"/>
                          <a:gd name="connsiteY4382" fmla="*/ 1249189 h 1881116"/>
                          <a:gd name="connsiteX4383" fmla="*/ 981375 w 7851933"/>
                          <a:gd name="connsiteY4383" fmla="*/ 1259508 h 1881116"/>
                          <a:gd name="connsiteX4384" fmla="*/ 438000 w 7851933"/>
                          <a:gd name="connsiteY4384" fmla="*/ 1136848 h 1881116"/>
                          <a:gd name="connsiteX4385" fmla="*/ 386105 w 7851933"/>
                          <a:gd name="connsiteY4385" fmla="*/ 1136848 h 1881116"/>
                          <a:gd name="connsiteX4386" fmla="*/ 375786 w 7851933"/>
                          <a:gd name="connsiteY4386" fmla="*/ 1147167 h 1881116"/>
                          <a:gd name="connsiteX4387" fmla="*/ 375786 w 7851933"/>
                          <a:gd name="connsiteY4387" fmla="*/ 1194447 h 1881116"/>
                          <a:gd name="connsiteX4388" fmla="*/ 386105 w 7851933"/>
                          <a:gd name="connsiteY4388" fmla="*/ 1204766 h 1881116"/>
                          <a:gd name="connsiteX4389" fmla="*/ 438000 w 7851933"/>
                          <a:gd name="connsiteY4389" fmla="*/ 1204766 h 1881116"/>
                          <a:gd name="connsiteX4390" fmla="*/ 448319 w 7851933"/>
                          <a:gd name="connsiteY4390" fmla="*/ 1194447 h 1881116"/>
                          <a:gd name="connsiteX4391" fmla="*/ 448319 w 7851933"/>
                          <a:gd name="connsiteY4391" fmla="*/ 1147167 h 1881116"/>
                          <a:gd name="connsiteX4392" fmla="*/ 438000 w 7851933"/>
                          <a:gd name="connsiteY4392" fmla="*/ 1136848 h 1881116"/>
                          <a:gd name="connsiteX4393" fmla="*/ 907654 w 7851933"/>
                          <a:gd name="connsiteY4393" fmla="*/ 1136848 h 1881116"/>
                          <a:gd name="connsiteX4394" fmla="*/ 723181 w 7851933"/>
                          <a:gd name="connsiteY4394" fmla="*/ 1136848 h 1881116"/>
                          <a:gd name="connsiteX4395" fmla="*/ 712862 w 7851933"/>
                          <a:gd name="connsiteY4395" fmla="*/ 1147167 h 1881116"/>
                          <a:gd name="connsiteX4396" fmla="*/ 712862 w 7851933"/>
                          <a:gd name="connsiteY4396" fmla="*/ 1194447 h 1881116"/>
                          <a:gd name="connsiteX4397" fmla="*/ 723181 w 7851933"/>
                          <a:gd name="connsiteY4397" fmla="*/ 1204766 h 1881116"/>
                          <a:gd name="connsiteX4398" fmla="*/ 907654 w 7851933"/>
                          <a:gd name="connsiteY4398" fmla="*/ 1204766 h 1881116"/>
                          <a:gd name="connsiteX4399" fmla="*/ 917973 w 7851933"/>
                          <a:gd name="connsiteY4399" fmla="*/ 1194447 h 1881116"/>
                          <a:gd name="connsiteX4400" fmla="*/ 917973 w 7851933"/>
                          <a:gd name="connsiteY4400" fmla="*/ 1147167 h 1881116"/>
                          <a:gd name="connsiteX4401" fmla="*/ 907654 w 7851933"/>
                          <a:gd name="connsiteY4401" fmla="*/ 1136848 h 1881116"/>
                          <a:gd name="connsiteX4402" fmla="*/ 1360064 w 7851933"/>
                          <a:gd name="connsiteY4402" fmla="*/ 1136848 h 1881116"/>
                          <a:gd name="connsiteX4403" fmla="*/ 1267720 w 7851933"/>
                          <a:gd name="connsiteY4403" fmla="*/ 1136848 h 1881116"/>
                          <a:gd name="connsiteX4404" fmla="*/ 1257401 w 7851933"/>
                          <a:gd name="connsiteY4404" fmla="*/ 1147167 h 1881116"/>
                          <a:gd name="connsiteX4405" fmla="*/ 1257401 w 7851933"/>
                          <a:gd name="connsiteY4405" fmla="*/ 1194447 h 1881116"/>
                          <a:gd name="connsiteX4406" fmla="*/ 1267720 w 7851933"/>
                          <a:gd name="connsiteY4406" fmla="*/ 1204766 h 1881116"/>
                          <a:gd name="connsiteX4407" fmla="*/ 1360074 w 7851933"/>
                          <a:gd name="connsiteY4407" fmla="*/ 1204766 h 1881116"/>
                          <a:gd name="connsiteX4408" fmla="*/ 1370393 w 7851933"/>
                          <a:gd name="connsiteY4408" fmla="*/ 1194447 h 1881116"/>
                          <a:gd name="connsiteX4409" fmla="*/ 1370393 w 7851933"/>
                          <a:gd name="connsiteY4409" fmla="*/ 1147167 h 1881116"/>
                          <a:gd name="connsiteX4410" fmla="*/ 1360074 w 7851933"/>
                          <a:gd name="connsiteY4410" fmla="*/ 1136848 h 1881116"/>
                          <a:gd name="connsiteX4411" fmla="*/ 1476867 w 7851933"/>
                          <a:gd name="connsiteY4411" fmla="*/ 1136848 h 1881116"/>
                          <a:gd name="connsiteX4412" fmla="*/ 1436161 w 7851933"/>
                          <a:gd name="connsiteY4412" fmla="*/ 1136848 h 1881116"/>
                          <a:gd name="connsiteX4413" fmla="*/ 1425842 w 7851933"/>
                          <a:gd name="connsiteY4413" fmla="*/ 1147167 h 1881116"/>
                          <a:gd name="connsiteX4414" fmla="*/ 1425842 w 7851933"/>
                          <a:gd name="connsiteY4414" fmla="*/ 1194447 h 1881116"/>
                          <a:gd name="connsiteX4415" fmla="*/ 1436161 w 7851933"/>
                          <a:gd name="connsiteY4415" fmla="*/ 1204766 h 1881116"/>
                          <a:gd name="connsiteX4416" fmla="*/ 1476867 w 7851933"/>
                          <a:gd name="connsiteY4416" fmla="*/ 1204766 h 1881116"/>
                          <a:gd name="connsiteX4417" fmla="*/ 1487186 w 7851933"/>
                          <a:gd name="connsiteY4417" fmla="*/ 1194447 h 1881116"/>
                          <a:gd name="connsiteX4418" fmla="*/ 1487186 w 7851933"/>
                          <a:gd name="connsiteY4418" fmla="*/ 1147167 h 1881116"/>
                          <a:gd name="connsiteX4419" fmla="*/ 1476867 w 7851933"/>
                          <a:gd name="connsiteY4419" fmla="*/ 1136848 h 1881116"/>
                          <a:gd name="connsiteX4420" fmla="*/ 3260813 w 7851933"/>
                          <a:gd name="connsiteY4420" fmla="*/ 1136848 h 1881116"/>
                          <a:gd name="connsiteX4421" fmla="*/ 3161781 w 7851933"/>
                          <a:gd name="connsiteY4421" fmla="*/ 1136848 h 1881116"/>
                          <a:gd name="connsiteX4422" fmla="*/ 3151461 w 7851933"/>
                          <a:gd name="connsiteY4422" fmla="*/ 1147167 h 1881116"/>
                          <a:gd name="connsiteX4423" fmla="*/ 3151461 w 7851933"/>
                          <a:gd name="connsiteY4423" fmla="*/ 1194447 h 1881116"/>
                          <a:gd name="connsiteX4424" fmla="*/ 3161781 w 7851933"/>
                          <a:gd name="connsiteY4424" fmla="*/ 1204766 h 1881116"/>
                          <a:gd name="connsiteX4425" fmla="*/ 3260813 w 7851933"/>
                          <a:gd name="connsiteY4425" fmla="*/ 1204766 h 1881116"/>
                          <a:gd name="connsiteX4426" fmla="*/ 3271133 w 7851933"/>
                          <a:gd name="connsiteY4426" fmla="*/ 1194447 h 1881116"/>
                          <a:gd name="connsiteX4427" fmla="*/ 3271133 w 7851933"/>
                          <a:gd name="connsiteY4427" fmla="*/ 1147167 h 1881116"/>
                          <a:gd name="connsiteX4428" fmla="*/ 3260813 w 7851933"/>
                          <a:gd name="connsiteY4428" fmla="*/ 1136848 h 1881116"/>
                          <a:gd name="connsiteX4429" fmla="*/ 2724473 w 7851933"/>
                          <a:gd name="connsiteY4429" fmla="*/ 1136848 h 1881116"/>
                          <a:gd name="connsiteX4430" fmla="*/ 2625441 w 7851933"/>
                          <a:gd name="connsiteY4430" fmla="*/ 1136848 h 1881116"/>
                          <a:gd name="connsiteX4431" fmla="*/ 2615121 w 7851933"/>
                          <a:gd name="connsiteY4431" fmla="*/ 1147167 h 1881116"/>
                          <a:gd name="connsiteX4432" fmla="*/ 2615121 w 7851933"/>
                          <a:gd name="connsiteY4432" fmla="*/ 1194447 h 1881116"/>
                          <a:gd name="connsiteX4433" fmla="*/ 2625441 w 7851933"/>
                          <a:gd name="connsiteY4433" fmla="*/ 1204766 h 1881116"/>
                          <a:gd name="connsiteX4434" fmla="*/ 2724473 w 7851933"/>
                          <a:gd name="connsiteY4434" fmla="*/ 1204766 h 1881116"/>
                          <a:gd name="connsiteX4435" fmla="*/ 2734793 w 7851933"/>
                          <a:gd name="connsiteY4435" fmla="*/ 1194447 h 1881116"/>
                          <a:gd name="connsiteX4436" fmla="*/ 2734793 w 7851933"/>
                          <a:gd name="connsiteY4436" fmla="*/ 1147167 h 1881116"/>
                          <a:gd name="connsiteX4437" fmla="*/ 2724473 w 7851933"/>
                          <a:gd name="connsiteY4437" fmla="*/ 1136848 h 1881116"/>
                          <a:gd name="connsiteX4438" fmla="*/ 3628874 w 7851933"/>
                          <a:gd name="connsiteY4438" fmla="*/ 1136848 h 1881116"/>
                          <a:gd name="connsiteX4439" fmla="*/ 3588169 w 7851933"/>
                          <a:gd name="connsiteY4439" fmla="*/ 1136848 h 1881116"/>
                          <a:gd name="connsiteX4440" fmla="*/ 3577850 w 7851933"/>
                          <a:gd name="connsiteY4440" fmla="*/ 1147167 h 1881116"/>
                          <a:gd name="connsiteX4441" fmla="*/ 3577850 w 7851933"/>
                          <a:gd name="connsiteY4441" fmla="*/ 1194447 h 1881116"/>
                          <a:gd name="connsiteX4442" fmla="*/ 3588169 w 7851933"/>
                          <a:gd name="connsiteY4442" fmla="*/ 1204766 h 1881116"/>
                          <a:gd name="connsiteX4443" fmla="*/ 3628874 w 7851933"/>
                          <a:gd name="connsiteY4443" fmla="*/ 1204766 h 1881116"/>
                          <a:gd name="connsiteX4444" fmla="*/ 3639194 w 7851933"/>
                          <a:gd name="connsiteY4444" fmla="*/ 1194447 h 1881116"/>
                          <a:gd name="connsiteX4445" fmla="*/ 3639194 w 7851933"/>
                          <a:gd name="connsiteY4445" fmla="*/ 1147167 h 1881116"/>
                          <a:gd name="connsiteX4446" fmla="*/ 3628874 w 7851933"/>
                          <a:gd name="connsiteY4446" fmla="*/ 1136848 h 1881116"/>
                          <a:gd name="connsiteX4447" fmla="*/ 3628869 w 7851933"/>
                          <a:gd name="connsiteY4447" fmla="*/ 1136848 h 1881116"/>
                          <a:gd name="connsiteX4448" fmla="*/ 4858357 w 7851933"/>
                          <a:gd name="connsiteY4448" fmla="*/ 1136848 h 1881116"/>
                          <a:gd name="connsiteX4449" fmla="*/ 4681879 w 7851933"/>
                          <a:gd name="connsiteY4449" fmla="*/ 1136848 h 1881116"/>
                          <a:gd name="connsiteX4450" fmla="*/ 4671559 w 7851933"/>
                          <a:gd name="connsiteY4450" fmla="*/ 1147167 h 1881116"/>
                          <a:gd name="connsiteX4451" fmla="*/ 4671559 w 7851933"/>
                          <a:gd name="connsiteY4451" fmla="*/ 1194447 h 1881116"/>
                          <a:gd name="connsiteX4452" fmla="*/ 4681879 w 7851933"/>
                          <a:gd name="connsiteY4452" fmla="*/ 1204766 h 1881116"/>
                          <a:gd name="connsiteX4453" fmla="*/ 4858357 w 7851933"/>
                          <a:gd name="connsiteY4453" fmla="*/ 1204766 h 1881116"/>
                          <a:gd name="connsiteX4454" fmla="*/ 4868676 w 7851933"/>
                          <a:gd name="connsiteY4454" fmla="*/ 1194447 h 1881116"/>
                          <a:gd name="connsiteX4455" fmla="*/ 4868676 w 7851933"/>
                          <a:gd name="connsiteY4455" fmla="*/ 1147167 h 1881116"/>
                          <a:gd name="connsiteX4456" fmla="*/ 4858356 w 7851933"/>
                          <a:gd name="connsiteY4456" fmla="*/ 1136848 h 1881116"/>
                          <a:gd name="connsiteX4457" fmla="*/ 4858351 w 7851933"/>
                          <a:gd name="connsiteY4457" fmla="*/ 1136848 h 1881116"/>
                          <a:gd name="connsiteX4458" fmla="*/ 5355881 w 7851933"/>
                          <a:gd name="connsiteY4458" fmla="*/ 1136848 h 1881116"/>
                          <a:gd name="connsiteX4459" fmla="*/ 5266269 w 7851933"/>
                          <a:gd name="connsiteY4459" fmla="*/ 1136848 h 1881116"/>
                          <a:gd name="connsiteX4460" fmla="*/ 5255949 w 7851933"/>
                          <a:gd name="connsiteY4460" fmla="*/ 1147167 h 1881116"/>
                          <a:gd name="connsiteX4461" fmla="*/ 5255950 w 7851933"/>
                          <a:gd name="connsiteY4461" fmla="*/ 1194447 h 1881116"/>
                          <a:gd name="connsiteX4462" fmla="*/ 5266269 w 7851933"/>
                          <a:gd name="connsiteY4462" fmla="*/ 1204766 h 1881116"/>
                          <a:gd name="connsiteX4463" fmla="*/ 5355881 w 7851933"/>
                          <a:gd name="connsiteY4463" fmla="*/ 1204766 h 1881116"/>
                          <a:gd name="connsiteX4464" fmla="*/ 5366200 w 7851933"/>
                          <a:gd name="connsiteY4464" fmla="*/ 1194447 h 1881116"/>
                          <a:gd name="connsiteX4465" fmla="*/ 5366200 w 7851933"/>
                          <a:gd name="connsiteY4465" fmla="*/ 1147167 h 1881116"/>
                          <a:gd name="connsiteX4466" fmla="*/ 5355881 w 7851933"/>
                          <a:gd name="connsiteY4466" fmla="*/ 1136848 h 1881116"/>
                          <a:gd name="connsiteX4467" fmla="*/ 5355875 w 7851933"/>
                          <a:gd name="connsiteY4467" fmla="*/ 1136848 h 1881116"/>
                          <a:gd name="connsiteX4468" fmla="*/ 5664309 w 7851933"/>
                          <a:gd name="connsiteY4468" fmla="*/ 1136848 h 1881116"/>
                          <a:gd name="connsiteX4469" fmla="*/ 5600351 w 7851933"/>
                          <a:gd name="connsiteY4469" fmla="*/ 1136848 h 1881116"/>
                          <a:gd name="connsiteX4470" fmla="*/ 5590032 w 7851933"/>
                          <a:gd name="connsiteY4470" fmla="*/ 1147167 h 1881116"/>
                          <a:gd name="connsiteX4471" fmla="*/ 5590032 w 7851933"/>
                          <a:gd name="connsiteY4471" fmla="*/ 1194447 h 1881116"/>
                          <a:gd name="connsiteX4472" fmla="*/ 5600351 w 7851933"/>
                          <a:gd name="connsiteY4472" fmla="*/ 1204766 h 1881116"/>
                          <a:gd name="connsiteX4473" fmla="*/ 5664309 w 7851933"/>
                          <a:gd name="connsiteY4473" fmla="*/ 1204766 h 1881116"/>
                          <a:gd name="connsiteX4474" fmla="*/ 5674629 w 7851933"/>
                          <a:gd name="connsiteY4474" fmla="*/ 1194447 h 1881116"/>
                          <a:gd name="connsiteX4475" fmla="*/ 5674629 w 7851933"/>
                          <a:gd name="connsiteY4475" fmla="*/ 1147167 h 1881116"/>
                          <a:gd name="connsiteX4476" fmla="*/ 5664309 w 7851933"/>
                          <a:gd name="connsiteY4476" fmla="*/ 1136848 h 1881116"/>
                          <a:gd name="connsiteX4477" fmla="*/ 5664304 w 7851933"/>
                          <a:gd name="connsiteY4477" fmla="*/ 1136848 h 1881116"/>
                          <a:gd name="connsiteX4478" fmla="*/ 6173662 w 7851933"/>
                          <a:gd name="connsiteY4478" fmla="*/ 1136848 h 1881116"/>
                          <a:gd name="connsiteX4479" fmla="*/ 6084009 w 7851933"/>
                          <a:gd name="connsiteY4479" fmla="*/ 1136848 h 1881116"/>
                          <a:gd name="connsiteX4480" fmla="*/ 6073689 w 7851933"/>
                          <a:gd name="connsiteY4480" fmla="*/ 1147167 h 1881116"/>
                          <a:gd name="connsiteX4481" fmla="*/ 6073690 w 7851933"/>
                          <a:gd name="connsiteY4481" fmla="*/ 1194447 h 1881116"/>
                          <a:gd name="connsiteX4482" fmla="*/ 6084009 w 7851933"/>
                          <a:gd name="connsiteY4482" fmla="*/ 1204766 h 1881116"/>
                          <a:gd name="connsiteX4483" fmla="*/ 6173662 w 7851933"/>
                          <a:gd name="connsiteY4483" fmla="*/ 1204766 h 1881116"/>
                          <a:gd name="connsiteX4484" fmla="*/ 6183981 w 7851933"/>
                          <a:gd name="connsiteY4484" fmla="*/ 1194447 h 1881116"/>
                          <a:gd name="connsiteX4485" fmla="*/ 6183981 w 7851933"/>
                          <a:gd name="connsiteY4485" fmla="*/ 1147167 h 1881116"/>
                          <a:gd name="connsiteX4486" fmla="*/ 6173662 w 7851933"/>
                          <a:gd name="connsiteY4486" fmla="*/ 1136848 h 1881116"/>
                          <a:gd name="connsiteX4487" fmla="*/ 6173656 w 7851933"/>
                          <a:gd name="connsiteY4487" fmla="*/ 1136848 h 1881116"/>
                          <a:gd name="connsiteX4488" fmla="*/ 7149537 w 7851933"/>
                          <a:gd name="connsiteY4488" fmla="*/ 1136848 h 1881116"/>
                          <a:gd name="connsiteX4489" fmla="*/ 6936237 w 7851933"/>
                          <a:gd name="connsiteY4489" fmla="*/ 1136848 h 1881116"/>
                          <a:gd name="connsiteX4490" fmla="*/ 6925918 w 7851933"/>
                          <a:gd name="connsiteY4490" fmla="*/ 1147167 h 1881116"/>
                          <a:gd name="connsiteX4491" fmla="*/ 6925918 w 7851933"/>
                          <a:gd name="connsiteY4491" fmla="*/ 1194447 h 1881116"/>
                          <a:gd name="connsiteX4492" fmla="*/ 6936237 w 7851933"/>
                          <a:gd name="connsiteY4492" fmla="*/ 1204766 h 1881116"/>
                          <a:gd name="connsiteX4493" fmla="*/ 7149531 w 7851933"/>
                          <a:gd name="connsiteY4493" fmla="*/ 1204766 h 1881116"/>
                          <a:gd name="connsiteX4494" fmla="*/ 7159851 w 7851933"/>
                          <a:gd name="connsiteY4494" fmla="*/ 1194447 h 1881116"/>
                          <a:gd name="connsiteX4495" fmla="*/ 7159850 w 7851933"/>
                          <a:gd name="connsiteY4495" fmla="*/ 1147167 h 1881116"/>
                          <a:gd name="connsiteX4496" fmla="*/ 7149531 w 7851933"/>
                          <a:gd name="connsiteY4496" fmla="*/ 1136848 h 1881116"/>
                          <a:gd name="connsiteX4497" fmla="*/ 7736098 w 7851933"/>
                          <a:gd name="connsiteY4497" fmla="*/ 1136848 h 1881116"/>
                          <a:gd name="connsiteX4498" fmla="*/ 7559481 w 7851933"/>
                          <a:gd name="connsiteY4498" fmla="*/ 1136848 h 1881116"/>
                          <a:gd name="connsiteX4499" fmla="*/ 7549162 w 7851933"/>
                          <a:gd name="connsiteY4499" fmla="*/ 1147167 h 1881116"/>
                          <a:gd name="connsiteX4500" fmla="*/ 7549162 w 7851933"/>
                          <a:gd name="connsiteY4500" fmla="*/ 1194447 h 1881116"/>
                          <a:gd name="connsiteX4501" fmla="*/ 7559481 w 7851933"/>
                          <a:gd name="connsiteY4501" fmla="*/ 1204766 h 1881116"/>
                          <a:gd name="connsiteX4502" fmla="*/ 7736098 w 7851933"/>
                          <a:gd name="connsiteY4502" fmla="*/ 1204766 h 1881116"/>
                          <a:gd name="connsiteX4503" fmla="*/ 7746417 w 7851933"/>
                          <a:gd name="connsiteY4503" fmla="*/ 1194447 h 1881116"/>
                          <a:gd name="connsiteX4504" fmla="*/ 7746417 w 7851933"/>
                          <a:gd name="connsiteY4504" fmla="*/ 1147167 h 1881116"/>
                          <a:gd name="connsiteX4505" fmla="*/ 7736097 w 7851933"/>
                          <a:gd name="connsiteY4505" fmla="*/ 1136848 h 1881116"/>
                          <a:gd name="connsiteX4506" fmla="*/ 7736092 w 7851933"/>
                          <a:gd name="connsiteY4506" fmla="*/ 1136848 h 1881116"/>
                          <a:gd name="connsiteX4507" fmla="*/ 7308237 w 7851933"/>
                          <a:gd name="connsiteY4507" fmla="*/ 1020822 h 1881116"/>
                          <a:gd name="connsiteX4508" fmla="*/ 7214479 w 7851933"/>
                          <a:gd name="connsiteY4508" fmla="*/ 1020822 h 1881116"/>
                          <a:gd name="connsiteX4509" fmla="*/ 7204160 w 7851933"/>
                          <a:gd name="connsiteY4509" fmla="*/ 1031141 h 1881116"/>
                          <a:gd name="connsiteX4510" fmla="*/ 7204160 w 7851933"/>
                          <a:gd name="connsiteY4510" fmla="*/ 1078421 h 1881116"/>
                          <a:gd name="connsiteX4511" fmla="*/ 7214479 w 7851933"/>
                          <a:gd name="connsiteY4511" fmla="*/ 1088740 h 1881116"/>
                          <a:gd name="connsiteX4512" fmla="*/ 7308237 w 7851933"/>
                          <a:gd name="connsiteY4512" fmla="*/ 1088740 h 1881116"/>
                          <a:gd name="connsiteX4513" fmla="*/ 7318557 w 7851933"/>
                          <a:gd name="connsiteY4513" fmla="*/ 1078421 h 1881116"/>
                          <a:gd name="connsiteX4514" fmla="*/ 7318557 w 7851933"/>
                          <a:gd name="connsiteY4514" fmla="*/ 1031141 h 1881116"/>
                          <a:gd name="connsiteX4515" fmla="*/ 7308237 w 7851933"/>
                          <a:gd name="connsiteY4515" fmla="*/ 1020822 h 1881116"/>
                          <a:gd name="connsiteX4516" fmla="*/ 7308232 w 7851933"/>
                          <a:gd name="connsiteY4516" fmla="*/ 1020822 h 1881116"/>
                          <a:gd name="connsiteX4517" fmla="*/ 7818155 w 7851933"/>
                          <a:gd name="connsiteY4517" fmla="*/ 907905 h 1881116"/>
                          <a:gd name="connsiteX4518" fmla="*/ 7724397 w 7851933"/>
                          <a:gd name="connsiteY4518" fmla="*/ 907905 h 1881116"/>
                          <a:gd name="connsiteX4519" fmla="*/ 7714077 w 7851933"/>
                          <a:gd name="connsiteY4519" fmla="*/ 918223 h 1881116"/>
                          <a:gd name="connsiteX4520" fmla="*/ 7714078 w 7851933"/>
                          <a:gd name="connsiteY4520" fmla="*/ 965513 h 1881116"/>
                          <a:gd name="connsiteX4521" fmla="*/ 7724397 w 7851933"/>
                          <a:gd name="connsiteY4521" fmla="*/ 975832 h 1881116"/>
                          <a:gd name="connsiteX4522" fmla="*/ 7818155 w 7851933"/>
                          <a:gd name="connsiteY4522" fmla="*/ 975832 h 1881116"/>
                          <a:gd name="connsiteX4523" fmla="*/ 7828475 w 7851933"/>
                          <a:gd name="connsiteY4523" fmla="*/ 965513 h 1881116"/>
                          <a:gd name="connsiteX4524" fmla="*/ 7828475 w 7851933"/>
                          <a:gd name="connsiteY4524" fmla="*/ 918223 h 1881116"/>
                          <a:gd name="connsiteX4525" fmla="*/ 7818155 w 7851933"/>
                          <a:gd name="connsiteY4525" fmla="*/ 907905 h 1881116"/>
                          <a:gd name="connsiteX4526" fmla="*/ 7818150 w 7851933"/>
                          <a:gd name="connsiteY4526" fmla="*/ 907905 h 1881116"/>
                          <a:gd name="connsiteX4527" fmla="*/ 7677047 w 7851933"/>
                          <a:gd name="connsiteY4527" fmla="*/ 907905 h 1881116"/>
                          <a:gd name="connsiteX4528" fmla="*/ 7639565 w 7851933"/>
                          <a:gd name="connsiteY4528" fmla="*/ 907905 h 1881116"/>
                          <a:gd name="connsiteX4529" fmla="*/ 7629246 w 7851933"/>
                          <a:gd name="connsiteY4529" fmla="*/ 918223 h 1881116"/>
                          <a:gd name="connsiteX4530" fmla="*/ 7629246 w 7851933"/>
                          <a:gd name="connsiteY4530" fmla="*/ 965513 h 1881116"/>
                          <a:gd name="connsiteX4531" fmla="*/ 7639565 w 7851933"/>
                          <a:gd name="connsiteY4531" fmla="*/ 975832 h 1881116"/>
                          <a:gd name="connsiteX4532" fmla="*/ 7677043 w 7851933"/>
                          <a:gd name="connsiteY4532" fmla="*/ 975832 h 1881116"/>
                          <a:gd name="connsiteX4533" fmla="*/ 7687363 w 7851933"/>
                          <a:gd name="connsiteY4533" fmla="*/ 965513 h 1881116"/>
                          <a:gd name="connsiteX4534" fmla="*/ 7687362 w 7851933"/>
                          <a:gd name="connsiteY4534" fmla="*/ 918223 h 1881116"/>
                          <a:gd name="connsiteX4535" fmla="*/ 7677043 w 7851933"/>
                          <a:gd name="connsiteY4535" fmla="*/ 907905 h 1881116"/>
                          <a:gd name="connsiteX4536" fmla="*/ 7677041 w 7851933"/>
                          <a:gd name="connsiteY4536" fmla="*/ 907905 h 1881116"/>
                          <a:gd name="connsiteX4537" fmla="*/ 7139507 w 7851933"/>
                          <a:gd name="connsiteY4537" fmla="*/ 796403 h 1881116"/>
                          <a:gd name="connsiteX4538" fmla="*/ 7055119 w 7851933"/>
                          <a:gd name="connsiteY4538" fmla="*/ 796403 h 1881116"/>
                          <a:gd name="connsiteX4539" fmla="*/ 7044800 w 7851933"/>
                          <a:gd name="connsiteY4539" fmla="*/ 806722 h 1881116"/>
                          <a:gd name="connsiteX4540" fmla="*/ 7044800 w 7851933"/>
                          <a:gd name="connsiteY4540" fmla="*/ 854011 h 1881116"/>
                          <a:gd name="connsiteX4541" fmla="*/ 7055119 w 7851933"/>
                          <a:gd name="connsiteY4541" fmla="*/ 864330 h 1881116"/>
                          <a:gd name="connsiteX4542" fmla="*/ 7139507 w 7851933"/>
                          <a:gd name="connsiteY4542" fmla="*/ 864330 h 1881116"/>
                          <a:gd name="connsiteX4543" fmla="*/ 7149827 w 7851933"/>
                          <a:gd name="connsiteY4543" fmla="*/ 854011 h 1881116"/>
                          <a:gd name="connsiteX4544" fmla="*/ 7149827 w 7851933"/>
                          <a:gd name="connsiteY4544" fmla="*/ 806725 h 1881116"/>
                          <a:gd name="connsiteX4545" fmla="*/ 7139507 w 7851933"/>
                          <a:gd name="connsiteY4545" fmla="*/ 796407 h 1881116"/>
                          <a:gd name="connsiteX4546" fmla="*/ 7139502 w 7851933"/>
                          <a:gd name="connsiteY4546" fmla="*/ 796407 h 1881116"/>
                          <a:gd name="connsiteX4547" fmla="*/ 7734413 w 7851933"/>
                          <a:gd name="connsiteY4547" fmla="*/ 796403 h 1881116"/>
                          <a:gd name="connsiteX4548" fmla="*/ 7519763 w 7851933"/>
                          <a:gd name="connsiteY4548" fmla="*/ 796403 h 1881116"/>
                          <a:gd name="connsiteX4549" fmla="*/ 7509443 w 7851933"/>
                          <a:gd name="connsiteY4549" fmla="*/ 806722 h 1881116"/>
                          <a:gd name="connsiteX4550" fmla="*/ 7509444 w 7851933"/>
                          <a:gd name="connsiteY4550" fmla="*/ 854011 h 1881116"/>
                          <a:gd name="connsiteX4551" fmla="*/ 7519763 w 7851933"/>
                          <a:gd name="connsiteY4551" fmla="*/ 864330 h 1881116"/>
                          <a:gd name="connsiteX4552" fmla="*/ 7734405 w 7851933"/>
                          <a:gd name="connsiteY4552" fmla="*/ 864330 h 1881116"/>
                          <a:gd name="connsiteX4553" fmla="*/ 7744725 w 7851933"/>
                          <a:gd name="connsiteY4553" fmla="*/ 854011 h 1881116"/>
                          <a:gd name="connsiteX4554" fmla="*/ 7744725 w 7851933"/>
                          <a:gd name="connsiteY4554" fmla="*/ 806725 h 1881116"/>
                          <a:gd name="connsiteX4555" fmla="*/ 7734408 w 7851933"/>
                          <a:gd name="connsiteY4555" fmla="*/ 796407 h 1881116"/>
                          <a:gd name="connsiteX4556" fmla="*/ 7466703 w 7851933"/>
                          <a:gd name="connsiteY4556" fmla="*/ 687229 h 1881116"/>
                          <a:gd name="connsiteX4557" fmla="*/ 7466703 w 7851933"/>
                          <a:gd name="connsiteY4557" fmla="*/ 734510 h 1881116"/>
                          <a:gd name="connsiteX4558" fmla="*/ 7477018 w 7851933"/>
                          <a:gd name="connsiteY4558" fmla="*/ 744828 h 1881116"/>
                          <a:gd name="connsiteX4559" fmla="*/ 7477020 w 7851933"/>
                          <a:gd name="connsiteY4559" fmla="*/ 744828 h 1881116"/>
                          <a:gd name="connsiteX4560" fmla="*/ 7526471 w 7851933"/>
                          <a:gd name="connsiteY4560" fmla="*/ 744828 h 1881116"/>
                          <a:gd name="connsiteX4561" fmla="*/ 7536790 w 7851933"/>
                          <a:gd name="connsiteY4561" fmla="*/ 734510 h 1881116"/>
                          <a:gd name="connsiteX4562" fmla="*/ 7536790 w 7851933"/>
                          <a:gd name="connsiteY4562" fmla="*/ 687233 h 1881116"/>
                          <a:gd name="connsiteX4563" fmla="*/ 7526471 w 7851933"/>
                          <a:gd name="connsiteY4563" fmla="*/ 676915 h 1881116"/>
                          <a:gd name="connsiteX4564" fmla="*/ 7477020 w 7851933"/>
                          <a:gd name="connsiteY4564" fmla="*/ 676915 h 1881116"/>
                          <a:gd name="connsiteX4565" fmla="*/ 7466696 w 7851933"/>
                          <a:gd name="connsiteY4565" fmla="*/ 687226 h 1881116"/>
                          <a:gd name="connsiteX4566" fmla="*/ 7466696 w 7851933"/>
                          <a:gd name="connsiteY4566" fmla="*/ 687233 h 1881116"/>
                          <a:gd name="connsiteX4567" fmla="*/ 7116052 w 7851933"/>
                          <a:gd name="connsiteY4567" fmla="*/ 687229 h 1881116"/>
                          <a:gd name="connsiteX4568" fmla="*/ 7116052 w 7851933"/>
                          <a:gd name="connsiteY4568" fmla="*/ 734510 h 1881116"/>
                          <a:gd name="connsiteX4569" fmla="*/ 7126372 w 7851933"/>
                          <a:gd name="connsiteY4569" fmla="*/ 744828 h 1881116"/>
                          <a:gd name="connsiteX4570" fmla="*/ 7319780 w 7851933"/>
                          <a:gd name="connsiteY4570" fmla="*/ 744828 h 1881116"/>
                          <a:gd name="connsiteX4571" fmla="*/ 7330099 w 7851933"/>
                          <a:gd name="connsiteY4571" fmla="*/ 734510 h 1881116"/>
                          <a:gd name="connsiteX4572" fmla="*/ 7330099 w 7851933"/>
                          <a:gd name="connsiteY4572" fmla="*/ 687233 h 1881116"/>
                          <a:gd name="connsiteX4573" fmla="*/ 7319779 w 7851933"/>
                          <a:gd name="connsiteY4573" fmla="*/ 676915 h 1881116"/>
                          <a:gd name="connsiteX4574" fmla="*/ 7126366 w 7851933"/>
                          <a:gd name="connsiteY4574" fmla="*/ 676915 h 1881116"/>
                          <a:gd name="connsiteX4575" fmla="*/ 7116046 w 7851933"/>
                          <a:gd name="connsiteY4575" fmla="*/ 687233 h 1881116"/>
                          <a:gd name="connsiteX4576" fmla="*/ 7037216 w 7851933"/>
                          <a:gd name="connsiteY4576" fmla="*/ 687229 h 1881116"/>
                          <a:gd name="connsiteX4577" fmla="*/ 7037216 w 7851933"/>
                          <a:gd name="connsiteY4577" fmla="*/ 734510 h 1881116"/>
                          <a:gd name="connsiteX4578" fmla="*/ 7047536 w 7851933"/>
                          <a:gd name="connsiteY4578" fmla="*/ 744828 h 1881116"/>
                          <a:gd name="connsiteX4579" fmla="*/ 7082537 w 7851933"/>
                          <a:gd name="connsiteY4579" fmla="*/ 744828 h 1881116"/>
                          <a:gd name="connsiteX4580" fmla="*/ 7092856 w 7851933"/>
                          <a:gd name="connsiteY4580" fmla="*/ 734510 h 1881116"/>
                          <a:gd name="connsiteX4581" fmla="*/ 7092856 w 7851933"/>
                          <a:gd name="connsiteY4581" fmla="*/ 687233 h 1881116"/>
                          <a:gd name="connsiteX4582" fmla="*/ 7082537 w 7851933"/>
                          <a:gd name="connsiteY4582" fmla="*/ 676915 h 1881116"/>
                          <a:gd name="connsiteX4583" fmla="*/ 7047535 w 7851933"/>
                          <a:gd name="connsiteY4583" fmla="*/ 676915 h 1881116"/>
                          <a:gd name="connsiteX4584" fmla="*/ 7037210 w 7851933"/>
                          <a:gd name="connsiteY4584" fmla="*/ 687228 h 1881116"/>
                          <a:gd name="connsiteX4585" fmla="*/ 7037210 w 7851933"/>
                          <a:gd name="connsiteY4585" fmla="*/ 687233 h 1881116"/>
                          <a:gd name="connsiteX4586" fmla="*/ 6586432 w 7851933"/>
                          <a:gd name="connsiteY4586" fmla="*/ 687229 h 1881116"/>
                          <a:gd name="connsiteX4587" fmla="*/ 6586432 w 7851933"/>
                          <a:gd name="connsiteY4587" fmla="*/ 734510 h 1881116"/>
                          <a:gd name="connsiteX4588" fmla="*/ 6596751 w 7851933"/>
                          <a:gd name="connsiteY4588" fmla="*/ 744828 h 1881116"/>
                          <a:gd name="connsiteX4589" fmla="*/ 6625145 w 7851933"/>
                          <a:gd name="connsiteY4589" fmla="*/ 744828 h 1881116"/>
                          <a:gd name="connsiteX4590" fmla="*/ 6635464 w 7851933"/>
                          <a:gd name="connsiteY4590" fmla="*/ 734510 h 1881116"/>
                          <a:gd name="connsiteX4591" fmla="*/ 6635464 w 7851933"/>
                          <a:gd name="connsiteY4591" fmla="*/ 687233 h 1881116"/>
                          <a:gd name="connsiteX4592" fmla="*/ 6625145 w 7851933"/>
                          <a:gd name="connsiteY4592" fmla="*/ 676915 h 1881116"/>
                          <a:gd name="connsiteX4593" fmla="*/ 6596745 w 7851933"/>
                          <a:gd name="connsiteY4593" fmla="*/ 676915 h 1881116"/>
                          <a:gd name="connsiteX4594" fmla="*/ 6586424 w 7851933"/>
                          <a:gd name="connsiteY4594" fmla="*/ 687231 h 1881116"/>
                          <a:gd name="connsiteX4595" fmla="*/ 6586424 w 7851933"/>
                          <a:gd name="connsiteY4595" fmla="*/ 687233 h 1881116"/>
                          <a:gd name="connsiteX4596" fmla="*/ 5832260 w 7851933"/>
                          <a:gd name="connsiteY4596" fmla="*/ 687229 h 1881116"/>
                          <a:gd name="connsiteX4597" fmla="*/ 5832260 w 7851933"/>
                          <a:gd name="connsiteY4597" fmla="*/ 734510 h 1881116"/>
                          <a:gd name="connsiteX4598" fmla="*/ 5842580 w 7851933"/>
                          <a:gd name="connsiteY4598" fmla="*/ 744828 h 1881116"/>
                          <a:gd name="connsiteX4599" fmla="*/ 6107070 w 7851933"/>
                          <a:gd name="connsiteY4599" fmla="*/ 744828 h 1881116"/>
                          <a:gd name="connsiteX4600" fmla="*/ 6117390 w 7851933"/>
                          <a:gd name="connsiteY4600" fmla="*/ 734510 h 1881116"/>
                          <a:gd name="connsiteX4601" fmla="*/ 6117390 w 7851933"/>
                          <a:gd name="connsiteY4601" fmla="*/ 687233 h 1881116"/>
                          <a:gd name="connsiteX4602" fmla="*/ 6107070 w 7851933"/>
                          <a:gd name="connsiteY4602" fmla="*/ 676915 h 1881116"/>
                          <a:gd name="connsiteX4603" fmla="*/ 5842579 w 7851933"/>
                          <a:gd name="connsiteY4603" fmla="*/ 676915 h 1881116"/>
                          <a:gd name="connsiteX4604" fmla="*/ 5832254 w 7851933"/>
                          <a:gd name="connsiteY4604" fmla="*/ 687228 h 1881116"/>
                          <a:gd name="connsiteX4605" fmla="*/ 5832254 w 7851933"/>
                          <a:gd name="connsiteY4605" fmla="*/ 687233 h 1881116"/>
                          <a:gd name="connsiteX4606" fmla="*/ 4962540 w 7851933"/>
                          <a:gd name="connsiteY4606" fmla="*/ 687229 h 1881116"/>
                          <a:gd name="connsiteX4607" fmla="*/ 4962540 w 7851933"/>
                          <a:gd name="connsiteY4607" fmla="*/ 734510 h 1881116"/>
                          <a:gd name="connsiteX4608" fmla="*/ 4972860 w 7851933"/>
                          <a:gd name="connsiteY4608" fmla="*/ 744828 h 1881116"/>
                          <a:gd name="connsiteX4609" fmla="*/ 5056663 w 7851933"/>
                          <a:gd name="connsiteY4609" fmla="*/ 744828 h 1881116"/>
                          <a:gd name="connsiteX4610" fmla="*/ 5066983 w 7851933"/>
                          <a:gd name="connsiteY4610" fmla="*/ 734510 h 1881116"/>
                          <a:gd name="connsiteX4611" fmla="*/ 5066982 w 7851933"/>
                          <a:gd name="connsiteY4611" fmla="*/ 687233 h 1881116"/>
                          <a:gd name="connsiteX4612" fmla="*/ 5056663 w 7851933"/>
                          <a:gd name="connsiteY4612" fmla="*/ 676915 h 1881116"/>
                          <a:gd name="connsiteX4613" fmla="*/ 4972855 w 7851933"/>
                          <a:gd name="connsiteY4613" fmla="*/ 676915 h 1881116"/>
                          <a:gd name="connsiteX4614" fmla="*/ 4962534 w 7851933"/>
                          <a:gd name="connsiteY4614" fmla="*/ 687231 h 1881116"/>
                          <a:gd name="connsiteX4615" fmla="*/ 4962534 w 7851933"/>
                          <a:gd name="connsiteY4615" fmla="*/ 687233 h 1881116"/>
                          <a:gd name="connsiteX4616" fmla="*/ 5419656 w 7851933"/>
                          <a:gd name="connsiteY4616" fmla="*/ 687229 h 1881116"/>
                          <a:gd name="connsiteX4617" fmla="*/ 5419656 w 7851933"/>
                          <a:gd name="connsiteY4617" fmla="*/ 734510 h 1881116"/>
                          <a:gd name="connsiteX4618" fmla="*/ 5429976 w 7851933"/>
                          <a:gd name="connsiteY4618" fmla="*/ 744828 h 1881116"/>
                          <a:gd name="connsiteX4619" fmla="*/ 5483055 w 7851933"/>
                          <a:gd name="connsiteY4619" fmla="*/ 744828 h 1881116"/>
                          <a:gd name="connsiteX4620" fmla="*/ 5493374 w 7851933"/>
                          <a:gd name="connsiteY4620" fmla="*/ 734510 h 1881116"/>
                          <a:gd name="connsiteX4621" fmla="*/ 5493374 w 7851933"/>
                          <a:gd name="connsiteY4621" fmla="*/ 687233 h 1881116"/>
                          <a:gd name="connsiteX4622" fmla="*/ 5483055 w 7851933"/>
                          <a:gd name="connsiteY4622" fmla="*/ 676915 h 1881116"/>
                          <a:gd name="connsiteX4623" fmla="*/ 5429975 w 7851933"/>
                          <a:gd name="connsiteY4623" fmla="*/ 676915 h 1881116"/>
                          <a:gd name="connsiteX4624" fmla="*/ 5419654 w 7851933"/>
                          <a:gd name="connsiteY4624" fmla="*/ 687231 h 1881116"/>
                          <a:gd name="connsiteX4625" fmla="*/ 5419654 w 7851933"/>
                          <a:gd name="connsiteY4625" fmla="*/ 687233 h 1881116"/>
                          <a:gd name="connsiteX4626" fmla="*/ 4693581 w 7851933"/>
                          <a:gd name="connsiteY4626" fmla="*/ 687229 h 1881116"/>
                          <a:gd name="connsiteX4627" fmla="*/ 4693581 w 7851933"/>
                          <a:gd name="connsiteY4627" fmla="*/ 734510 h 1881116"/>
                          <a:gd name="connsiteX4628" fmla="*/ 4703901 w 7851933"/>
                          <a:gd name="connsiteY4628" fmla="*/ 744828 h 1881116"/>
                          <a:gd name="connsiteX4629" fmla="*/ 4787704 w 7851933"/>
                          <a:gd name="connsiteY4629" fmla="*/ 744828 h 1881116"/>
                          <a:gd name="connsiteX4630" fmla="*/ 4798024 w 7851933"/>
                          <a:gd name="connsiteY4630" fmla="*/ 734510 h 1881116"/>
                          <a:gd name="connsiteX4631" fmla="*/ 4798023 w 7851933"/>
                          <a:gd name="connsiteY4631" fmla="*/ 687233 h 1881116"/>
                          <a:gd name="connsiteX4632" fmla="*/ 4787704 w 7851933"/>
                          <a:gd name="connsiteY4632" fmla="*/ 676915 h 1881116"/>
                          <a:gd name="connsiteX4633" fmla="*/ 4703900 w 7851933"/>
                          <a:gd name="connsiteY4633" fmla="*/ 676915 h 1881116"/>
                          <a:gd name="connsiteX4634" fmla="*/ 4693575 w 7851933"/>
                          <a:gd name="connsiteY4634" fmla="*/ 687228 h 1881116"/>
                          <a:gd name="connsiteX4635" fmla="*/ 4693575 w 7851933"/>
                          <a:gd name="connsiteY4635" fmla="*/ 687233 h 1881116"/>
                          <a:gd name="connsiteX4636" fmla="*/ 3991906 w 7851933"/>
                          <a:gd name="connsiteY4636" fmla="*/ 687229 h 1881116"/>
                          <a:gd name="connsiteX4637" fmla="*/ 3991906 w 7851933"/>
                          <a:gd name="connsiteY4637" fmla="*/ 734510 h 1881116"/>
                          <a:gd name="connsiteX4638" fmla="*/ 4002226 w 7851933"/>
                          <a:gd name="connsiteY4638" fmla="*/ 744828 h 1881116"/>
                          <a:gd name="connsiteX4639" fmla="*/ 4246963 w 7851933"/>
                          <a:gd name="connsiteY4639" fmla="*/ 744828 h 1881116"/>
                          <a:gd name="connsiteX4640" fmla="*/ 4257283 w 7851933"/>
                          <a:gd name="connsiteY4640" fmla="*/ 734510 h 1881116"/>
                          <a:gd name="connsiteX4641" fmla="*/ 4257283 w 7851933"/>
                          <a:gd name="connsiteY4641" fmla="*/ 687233 h 1881116"/>
                          <a:gd name="connsiteX4642" fmla="*/ 4246963 w 7851933"/>
                          <a:gd name="connsiteY4642" fmla="*/ 676915 h 1881116"/>
                          <a:gd name="connsiteX4643" fmla="*/ 4002219 w 7851933"/>
                          <a:gd name="connsiteY4643" fmla="*/ 676915 h 1881116"/>
                          <a:gd name="connsiteX4644" fmla="*/ 3991900 w 7851933"/>
                          <a:gd name="connsiteY4644" fmla="*/ 687233 h 1881116"/>
                          <a:gd name="connsiteX4645" fmla="*/ 3369874 w 7851933"/>
                          <a:gd name="connsiteY4645" fmla="*/ 687229 h 1881116"/>
                          <a:gd name="connsiteX4646" fmla="*/ 3369874 w 7851933"/>
                          <a:gd name="connsiteY4646" fmla="*/ 734510 h 1881116"/>
                          <a:gd name="connsiteX4647" fmla="*/ 3380193 w 7851933"/>
                          <a:gd name="connsiteY4647" fmla="*/ 744828 h 1881116"/>
                          <a:gd name="connsiteX4648" fmla="*/ 3390273 w 7851933"/>
                          <a:gd name="connsiteY4648" fmla="*/ 744828 h 1881116"/>
                          <a:gd name="connsiteX4649" fmla="*/ 3400592 w 7851933"/>
                          <a:gd name="connsiteY4649" fmla="*/ 734510 h 1881116"/>
                          <a:gd name="connsiteX4650" fmla="*/ 3400592 w 7851933"/>
                          <a:gd name="connsiteY4650" fmla="*/ 687233 h 1881116"/>
                          <a:gd name="connsiteX4651" fmla="*/ 3390273 w 7851933"/>
                          <a:gd name="connsiteY4651" fmla="*/ 676915 h 1881116"/>
                          <a:gd name="connsiteX4652" fmla="*/ 3380193 w 7851933"/>
                          <a:gd name="connsiteY4652" fmla="*/ 676915 h 1881116"/>
                          <a:gd name="connsiteX4653" fmla="*/ 3369868 w 7851933"/>
                          <a:gd name="connsiteY4653" fmla="*/ 687228 h 1881116"/>
                          <a:gd name="connsiteX4654" fmla="*/ 3369868 w 7851933"/>
                          <a:gd name="connsiteY4654" fmla="*/ 687233 h 1881116"/>
                          <a:gd name="connsiteX4655" fmla="*/ 2871059 w 7851933"/>
                          <a:gd name="connsiteY4655" fmla="*/ 687229 h 1881116"/>
                          <a:gd name="connsiteX4656" fmla="*/ 2871059 w 7851933"/>
                          <a:gd name="connsiteY4656" fmla="*/ 734510 h 1881116"/>
                          <a:gd name="connsiteX4657" fmla="*/ 2881378 w 7851933"/>
                          <a:gd name="connsiteY4657" fmla="*/ 744828 h 1881116"/>
                          <a:gd name="connsiteX4658" fmla="*/ 2981610 w 7851933"/>
                          <a:gd name="connsiteY4658" fmla="*/ 744828 h 1881116"/>
                          <a:gd name="connsiteX4659" fmla="*/ 2991930 w 7851933"/>
                          <a:gd name="connsiteY4659" fmla="*/ 734510 h 1881116"/>
                          <a:gd name="connsiteX4660" fmla="*/ 2991930 w 7851933"/>
                          <a:gd name="connsiteY4660" fmla="*/ 687233 h 1881116"/>
                          <a:gd name="connsiteX4661" fmla="*/ 2981610 w 7851933"/>
                          <a:gd name="connsiteY4661" fmla="*/ 676915 h 1881116"/>
                          <a:gd name="connsiteX4662" fmla="*/ 2881378 w 7851933"/>
                          <a:gd name="connsiteY4662" fmla="*/ 676915 h 1881116"/>
                          <a:gd name="connsiteX4663" fmla="*/ 2871053 w 7851933"/>
                          <a:gd name="connsiteY4663" fmla="*/ 687228 h 1881116"/>
                          <a:gd name="connsiteX4664" fmla="*/ 2871053 w 7851933"/>
                          <a:gd name="connsiteY4664" fmla="*/ 687233 h 1881116"/>
                          <a:gd name="connsiteX4665" fmla="*/ 2531372 w 7851933"/>
                          <a:gd name="connsiteY4665" fmla="*/ 687229 h 1881116"/>
                          <a:gd name="connsiteX4666" fmla="*/ 2531372 w 7851933"/>
                          <a:gd name="connsiteY4666" fmla="*/ 734510 h 1881116"/>
                          <a:gd name="connsiteX4667" fmla="*/ 2541691 w 7851933"/>
                          <a:gd name="connsiteY4667" fmla="*/ 744828 h 1881116"/>
                          <a:gd name="connsiteX4668" fmla="*/ 2823118 w 7851933"/>
                          <a:gd name="connsiteY4668" fmla="*/ 744828 h 1881116"/>
                          <a:gd name="connsiteX4669" fmla="*/ 2833438 w 7851933"/>
                          <a:gd name="connsiteY4669" fmla="*/ 734510 h 1881116"/>
                          <a:gd name="connsiteX4670" fmla="*/ 2833438 w 7851933"/>
                          <a:gd name="connsiteY4670" fmla="*/ 687233 h 1881116"/>
                          <a:gd name="connsiteX4671" fmla="*/ 2823118 w 7851933"/>
                          <a:gd name="connsiteY4671" fmla="*/ 676915 h 1881116"/>
                          <a:gd name="connsiteX4672" fmla="*/ 2541685 w 7851933"/>
                          <a:gd name="connsiteY4672" fmla="*/ 676915 h 1881116"/>
                          <a:gd name="connsiteX4673" fmla="*/ 2531366 w 7851933"/>
                          <a:gd name="connsiteY4673" fmla="*/ 687233 h 1881116"/>
                          <a:gd name="connsiteX4674" fmla="*/ 2384993 w 7851933"/>
                          <a:gd name="connsiteY4674" fmla="*/ 687229 h 1881116"/>
                          <a:gd name="connsiteX4675" fmla="*/ 2384993 w 7851933"/>
                          <a:gd name="connsiteY4675" fmla="*/ 734510 h 1881116"/>
                          <a:gd name="connsiteX4676" fmla="*/ 2395312 w 7851933"/>
                          <a:gd name="connsiteY4676" fmla="*/ 744828 h 1881116"/>
                          <a:gd name="connsiteX4677" fmla="*/ 2423779 w 7851933"/>
                          <a:gd name="connsiteY4677" fmla="*/ 744828 h 1881116"/>
                          <a:gd name="connsiteX4678" fmla="*/ 2434099 w 7851933"/>
                          <a:gd name="connsiteY4678" fmla="*/ 734510 h 1881116"/>
                          <a:gd name="connsiteX4679" fmla="*/ 2434099 w 7851933"/>
                          <a:gd name="connsiteY4679" fmla="*/ 687233 h 1881116"/>
                          <a:gd name="connsiteX4680" fmla="*/ 2423779 w 7851933"/>
                          <a:gd name="connsiteY4680" fmla="*/ 676915 h 1881116"/>
                          <a:gd name="connsiteX4681" fmla="*/ 2395312 w 7851933"/>
                          <a:gd name="connsiteY4681" fmla="*/ 676915 h 1881116"/>
                          <a:gd name="connsiteX4682" fmla="*/ 2384987 w 7851933"/>
                          <a:gd name="connsiteY4682" fmla="*/ 687228 h 1881116"/>
                          <a:gd name="connsiteX4683" fmla="*/ 2384987 w 7851933"/>
                          <a:gd name="connsiteY4683" fmla="*/ 687233 h 1881116"/>
                          <a:gd name="connsiteX4684" fmla="*/ 2332643 w 7851933"/>
                          <a:gd name="connsiteY4684" fmla="*/ 687229 h 1881116"/>
                          <a:gd name="connsiteX4685" fmla="*/ 2332643 w 7851933"/>
                          <a:gd name="connsiteY4685" fmla="*/ 734510 h 1881116"/>
                          <a:gd name="connsiteX4686" fmla="*/ 2342962 w 7851933"/>
                          <a:gd name="connsiteY4686" fmla="*/ 744828 h 1881116"/>
                          <a:gd name="connsiteX4687" fmla="*/ 2349193 w 7851933"/>
                          <a:gd name="connsiteY4687" fmla="*/ 744828 h 1881116"/>
                          <a:gd name="connsiteX4688" fmla="*/ 2359513 w 7851933"/>
                          <a:gd name="connsiteY4688" fmla="*/ 734510 h 1881116"/>
                          <a:gd name="connsiteX4689" fmla="*/ 2359513 w 7851933"/>
                          <a:gd name="connsiteY4689" fmla="*/ 687233 h 1881116"/>
                          <a:gd name="connsiteX4690" fmla="*/ 2349193 w 7851933"/>
                          <a:gd name="connsiteY4690" fmla="*/ 676915 h 1881116"/>
                          <a:gd name="connsiteX4691" fmla="*/ 2342962 w 7851933"/>
                          <a:gd name="connsiteY4691" fmla="*/ 676915 h 1881116"/>
                          <a:gd name="connsiteX4692" fmla="*/ 2332637 w 7851933"/>
                          <a:gd name="connsiteY4692" fmla="*/ 687228 h 1881116"/>
                          <a:gd name="connsiteX4693" fmla="*/ 2332637 w 7851933"/>
                          <a:gd name="connsiteY4693" fmla="*/ 687233 h 1881116"/>
                          <a:gd name="connsiteX4694" fmla="*/ 1603267 w 7851933"/>
                          <a:gd name="connsiteY4694" fmla="*/ 687229 h 1881116"/>
                          <a:gd name="connsiteX4695" fmla="*/ 1603267 w 7851933"/>
                          <a:gd name="connsiteY4695" fmla="*/ 734510 h 1881116"/>
                          <a:gd name="connsiteX4696" fmla="*/ 1613586 w 7851933"/>
                          <a:gd name="connsiteY4696" fmla="*/ 744828 h 1881116"/>
                          <a:gd name="connsiteX4697" fmla="*/ 1732310 w 7851933"/>
                          <a:gd name="connsiteY4697" fmla="*/ 744828 h 1881116"/>
                          <a:gd name="connsiteX4698" fmla="*/ 1742629 w 7851933"/>
                          <a:gd name="connsiteY4698" fmla="*/ 734510 h 1881116"/>
                          <a:gd name="connsiteX4699" fmla="*/ 1742629 w 7851933"/>
                          <a:gd name="connsiteY4699" fmla="*/ 687233 h 1881116"/>
                          <a:gd name="connsiteX4700" fmla="*/ 1732310 w 7851933"/>
                          <a:gd name="connsiteY4700" fmla="*/ 676915 h 1881116"/>
                          <a:gd name="connsiteX4701" fmla="*/ 1613580 w 7851933"/>
                          <a:gd name="connsiteY4701" fmla="*/ 676915 h 1881116"/>
                          <a:gd name="connsiteX4702" fmla="*/ 1603261 w 7851933"/>
                          <a:gd name="connsiteY4702" fmla="*/ 687233 h 1881116"/>
                          <a:gd name="connsiteX4703" fmla="*/ 0 w 7851933"/>
                          <a:gd name="connsiteY4703" fmla="*/ 687233 h 1881116"/>
                          <a:gd name="connsiteX4704" fmla="*/ 0 w 7851933"/>
                          <a:gd name="connsiteY4704" fmla="*/ 734514 h 1881116"/>
                          <a:gd name="connsiteX4705" fmla="*/ 10319 w 7851933"/>
                          <a:gd name="connsiteY4705" fmla="*/ 744825 h 1881116"/>
                          <a:gd name="connsiteX4706" fmla="*/ 72234 w 7851933"/>
                          <a:gd name="connsiteY4706" fmla="*/ 744825 h 1881116"/>
                          <a:gd name="connsiteX4707" fmla="*/ 82554 w 7851933"/>
                          <a:gd name="connsiteY4707" fmla="*/ 734506 h 1881116"/>
                          <a:gd name="connsiteX4708" fmla="*/ 82554 w 7851933"/>
                          <a:gd name="connsiteY4708" fmla="*/ 687233 h 1881116"/>
                          <a:gd name="connsiteX4709" fmla="*/ 72234 w 7851933"/>
                          <a:gd name="connsiteY4709" fmla="*/ 676915 h 1881116"/>
                          <a:gd name="connsiteX4710" fmla="*/ 10319 w 7851933"/>
                          <a:gd name="connsiteY4710" fmla="*/ 676915 h 1881116"/>
                          <a:gd name="connsiteX4711" fmla="*/ 0 w 7851933"/>
                          <a:gd name="connsiteY4711" fmla="*/ 687233 h 1881116"/>
                          <a:gd name="connsiteX4712" fmla="*/ 5663804 w 7851933"/>
                          <a:gd name="connsiteY4712" fmla="*/ 796407 h 1881116"/>
                          <a:gd name="connsiteX4713" fmla="*/ 5618200 w 7851933"/>
                          <a:gd name="connsiteY4713" fmla="*/ 796407 h 1881116"/>
                          <a:gd name="connsiteX4714" fmla="*/ 5607881 w 7851933"/>
                          <a:gd name="connsiteY4714" fmla="*/ 806725 h 1881116"/>
                          <a:gd name="connsiteX4715" fmla="*/ 5607881 w 7851933"/>
                          <a:gd name="connsiteY4715" fmla="*/ 854011 h 1881116"/>
                          <a:gd name="connsiteX4716" fmla="*/ 5618200 w 7851933"/>
                          <a:gd name="connsiteY4716" fmla="*/ 864330 h 1881116"/>
                          <a:gd name="connsiteX4717" fmla="*/ 5663804 w 7851933"/>
                          <a:gd name="connsiteY4717" fmla="*/ 864330 h 1881116"/>
                          <a:gd name="connsiteX4718" fmla="*/ 5674123 w 7851933"/>
                          <a:gd name="connsiteY4718" fmla="*/ 854011 h 1881116"/>
                          <a:gd name="connsiteX4719" fmla="*/ 5674123 w 7851933"/>
                          <a:gd name="connsiteY4719" fmla="*/ 806725 h 1881116"/>
                          <a:gd name="connsiteX4720" fmla="*/ 5663804 w 7851933"/>
                          <a:gd name="connsiteY4720" fmla="*/ 796407 h 1881116"/>
                          <a:gd name="connsiteX4721" fmla="*/ 5520415 w 7851933"/>
                          <a:gd name="connsiteY4721" fmla="*/ 796407 h 1881116"/>
                          <a:gd name="connsiteX4722" fmla="*/ 5334924 w 7851933"/>
                          <a:gd name="connsiteY4722" fmla="*/ 796407 h 1881116"/>
                          <a:gd name="connsiteX4723" fmla="*/ 5324605 w 7851933"/>
                          <a:gd name="connsiteY4723" fmla="*/ 806725 h 1881116"/>
                          <a:gd name="connsiteX4724" fmla="*/ 5324605 w 7851933"/>
                          <a:gd name="connsiteY4724" fmla="*/ 854011 h 1881116"/>
                          <a:gd name="connsiteX4725" fmla="*/ 5334925 w 7851933"/>
                          <a:gd name="connsiteY4725" fmla="*/ 864330 h 1881116"/>
                          <a:gd name="connsiteX4726" fmla="*/ 5520415 w 7851933"/>
                          <a:gd name="connsiteY4726" fmla="*/ 864330 h 1881116"/>
                          <a:gd name="connsiteX4727" fmla="*/ 5530735 w 7851933"/>
                          <a:gd name="connsiteY4727" fmla="*/ 854011 h 1881116"/>
                          <a:gd name="connsiteX4728" fmla="*/ 5530734 w 7851933"/>
                          <a:gd name="connsiteY4728" fmla="*/ 806725 h 1881116"/>
                          <a:gd name="connsiteX4729" fmla="*/ 5520415 w 7851933"/>
                          <a:gd name="connsiteY4729" fmla="*/ 796407 h 1881116"/>
                          <a:gd name="connsiteX4730" fmla="*/ 3318654 w 7851933"/>
                          <a:gd name="connsiteY4730" fmla="*/ 796407 h 1881116"/>
                          <a:gd name="connsiteX4731" fmla="*/ 3287303 w 7851933"/>
                          <a:gd name="connsiteY4731" fmla="*/ 796407 h 1881116"/>
                          <a:gd name="connsiteX4732" fmla="*/ 3276984 w 7851933"/>
                          <a:gd name="connsiteY4732" fmla="*/ 806725 h 1881116"/>
                          <a:gd name="connsiteX4733" fmla="*/ 3276984 w 7851933"/>
                          <a:gd name="connsiteY4733" fmla="*/ 854011 h 1881116"/>
                          <a:gd name="connsiteX4734" fmla="*/ 3287303 w 7851933"/>
                          <a:gd name="connsiteY4734" fmla="*/ 864330 h 1881116"/>
                          <a:gd name="connsiteX4735" fmla="*/ 3318654 w 7851933"/>
                          <a:gd name="connsiteY4735" fmla="*/ 864330 h 1881116"/>
                          <a:gd name="connsiteX4736" fmla="*/ 3328973 w 7851933"/>
                          <a:gd name="connsiteY4736" fmla="*/ 854011 h 1881116"/>
                          <a:gd name="connsiteX4737" fmla="*/ 3328973 w 7851933"/>
                          <a:gd name="connsiteY4737" fmla="*/ 806725 h 1881116"/>
                          <a:gd name="connsiteX4738" fmla="*/ 3318654 w 7851933"/>
                          <a:gd name="connsiteY4738" fmla="*/ 796407 h 1881116"/>
                          <a:gd name="connsiteX4739" fmla="*/ 1101400 w 7851933"/>
                          <a:gd name="connsiteY4739" fmla="*/ 796407 h 1881116"/>
                          <a:gd name="connsiteX4740" fmla="*/ 1047452 w 7851933"/>
                          <a:gd name="connsiteY4740" fmla="*/ 796407 h 1881116"/>
                          <a:gd name="connsiteX4741" fmla="*/ 1037133 w 7851933"/>
                          <a:gd name="connsiteY4741" fmla="*/ 806725 h 1881116"/>
                          <a:gd name="connsiteX4742" fmla="*/ 1037133 w 7851933"/>
                          <a:gd name="connsiteY4742" fmla="*/ 854011 h 1881116"/>
                          <a:gd name="connsiteX4743" fmla="*/ 1047452 w 7851933"/>
                          <a:gd name="connsiteY4743" fmla="*/ 864330 h 1881116"/>
                          <a:gd name="connsiteX4744" fmla="*/ 1101400 w 7851933"/>
                          <a:gd name="connsiteY4744" fmla="*/ 864330 h 1881116"/>
                          <a:gd name="connsiteX4745" fmla="*/ 1111719 w 7851933"/>
                          <a:gd name="connsiteY4745" fmla="*/ 854011 h 1881116"/>
                          <a:gd name="connsiteX4746" fmla="*/ 1111719 w 7851933"/>
                          <a:gd name="connsiteY4746" fmla="*/ 806725 h 1881116"/>
                          <a:gd name="connsiteX4747" fmla="*/ 1101400 w 7851933"/>
                          <a:gd name="connsiteY4747" fmla="*/ 796407 h 1881116"/>
                          <a:gd name="connsiteX4748" fmla="*/ 1005180 w 7851933"/>
                          <a:gd name="connsiteY4748" fmla="*/ 796407 h 1881116"/>
                          <a:gd name="connsiteX4749" fmla="*/ 981825 w 7851933"/>
                          <a:gd name="connsiteY4749" fmla="*/ 796407 h 1881116"/>
                          <a:gd name="connsiteX4750" fmla="*/ 971506 w 7851933"/>
                          <a:gd name="connsiteY4750" fmla="*/ 806725 h 1881116"/>
                          <a:gd name="connsiteX4751" fmla="*/ 971506 w 7851933"/>
                          <a:gd name="connsiteY4751" fmla="*/ 854011 h 1881116"/>
                          <a:gd name="connsiteX4752" fmla="*/ 981825 w 7851933"/>
                          <a:gd name="connsiteY4752" fmla="*/ 864330 h 1881116"/>
                          <a:gd name="connsiteX4753" fmla="*/ 1005180 w 7851933"/>
                          <a:gd name="connsiteY4753" fmla="*/ 864330 h 1881116"/>
                          <a:gd name="connsiteX4754" fmla="*/ 1015499 w 7851933"/>
                          <a:gd name="connsiteY4754" fmla="*/ 854011 h 1881116"/>
                          <a:gd name="connsiteX4755" fmla="*/ 1015499 w 7851933"/>
                          <a:gd name="connsiteY4755" fmla="*/ 806725 h 1881116"/>
                          <a:gd name="connsiteX4756" fmla="*/ 1005180 w 7851933"/>
                          <a:gd name="connsiteY4756" fmla="*/ 796407 h 1881116"/>
                          <a:gd name="connsiteX4757" fmla="*/ 591995 w 7851933"/>
                          <a:gd name="connsiteY4757" fmla="*/ 796407 h 1881116"/>
                          <a:gd name="connsiteX4758" fmla="*/ 443816 w 7851933"/>
                          <a:gd name="connsiteY4758" fmla="*/ 796407 h 1881116"/>
                          <a:gd name="connsiteX4759" fmla="*/ 433497 w 7851933"/>
                          <a:gd name="connsiteY4759" fmla="*/ 806725 h 1881116"/>
                          <a:gd name="connsiteX4760" fmla="*/ 433497 w 7851933"/>
                          <a:gd name="connsiteY4760" fmla="*/ 854011 h 1881116"/>
                          <a:gd name="connsiteX4761" fmla="*/ 443816 w 7851933"/>
                          <a:gd name="connsiteY4761" fmla="*/ 864330 h 1881116"/>
                          <a:gd name="connsiteX4762" fmla="*/ 591995 w 7851933"/>
                          <a:gd name="connsiteY4762" fmla="*/ 864330 h 1881116"/>
                          <a:gd name="connsiteX4763" fmla="*/ 602314 w 7851933"/>
                          <a:gd name="connsiteY4763" fmla="*/ 854011 h 1881116"/>
                          <a:gd name="connsiteX4764" fmla="*/ 602314 w 7851933"/>
                          <a:gd name="connsiteY4764" fmla="*/ 806725 h 1881116"/>
                          <a:gd name="connsiteX4765" fmla="*/ 591995 w 7851933"/>
                          <a:gd name="connsiteY4765" fmla="*/ 796407 h 1881116"/>
                          <a:gd name="connsiteX4766" fmla="*/ 7078294 w 7851933"/>
                          <a:gd name="connsiteY4766" fmla="*/ 907909 h 1881116"/>
                          <a:gd name="connsiteX4767" fmla="*/ 6933183 w 7851933"/>
                          <a:gd name="connsiteY4767" fmla="*/ 907909 h 1881116"/>
                          <a:gd name="connsiteX4768" fmla="*/ 6922864 w 7851933"/>
                          <a:gd name="connsiteY4768" fmla="*/ 918227 h 1881116"/>
                          <a:gd name="connsiteX4769" fmla="*/ 6922864 w 7851933"/>
                          <a:gd name="connsiteY4769" fmla="*/ 965513 h 1881116"/>
                          <a:gd name="connsiteX4770" fmla="*/ 6933184 w 7851933"/>
                          <a:gd name="connsiteY4770" fmla="*/ 975832 h 1881116"/>
                          <a:gd name="connsiteX4771" fmla="*/ 7078294 w 7851933"/>
                          <a:gd name="connsiteY4771" fmla="*/ 975832 h 1881116"/>
                          <a:gd name="connsiteX4772" fmla="*/ 7088614 w 7851933"/>
                          <a:gd name="connsiteY4772" fmla="*/ 965513 h 1881116"/>
                          <a:gd name="connsiteX4773" fmla="*/ 7088614 w 7851933"/>
                          <a:gd name="connsiteY4773" fmla="*/ 918223 h 1881116"/>
                          <a:gd name="connsiteX4774" fmla="*/ 7078299 w 7851933"/>
                          <a:gd name="connsiteY4774" fmla="*/ 907905 h 1881116"/>
                          <a:gd name="connsiteX4775" fmla="*/ 6491883 w 7851933"/>
                          <a:gd name="connsiteY4775" fmla="*/ 907909 h 1881116"/>
                          <a:gd name="connsiteX4776" fmla="*/ 6454975 w 7851933"/>
                          <a:gd name="connsiteY4776" fmla="*/ 907909 h 1881116"/>
                          <a:gd name="connsiteX4777" fmla="*/ 6444658 w 7851933"/>
                          <a:gd name="connsiteY4777" fmla="*/ 918225 h 1881116"/>
                          <a:gd name="connsiteX4778" fmla="*/ 6444658 w 7851933"/>
                          <a:gd name="connsiteY4778" fmla="*/ 918227 h 1881116"/>
                          <a:gd name="connsiteX4779" fmla="*/ 6444658 w 7851933"/>
                          <a:gd name="connsiteY4779" fmla="*/ 965513 h 1881116"/>
                          <a:gd name="connsiteX4780" fmla="*/ 6454973 w 7851933"/>
                          <a:gd name="connsiteY4780" fmla="*/ 975832 h 1881116"/>
                          <a:gd name="connsiteX4781" fmla="*/ 6454975 w 7851933"/>
                          <a:gd name="connsiteY4781" fmla="*/ 975832 h 1881116"/>
                          <a:gd name="connsiteX4782" fmla="*/ 6491894 w 7851933"/>
                          <a:gd name="connsiteY4782" fmla="*/ 975832 h 1881116"/>
                          <a:gd name="connsiteX4783" fmla="*/ 6502214 w 7851933"/>
                          <a:gd name="connsiteY4783" fmla="*/ 965513 h 1881116"/>
                          <a:gd name="connsiteX4784" fmla="*/ 6502213 w 7851933"/>
                          <a:gd name="connsiteY4784" fmla="*/ 918223 h 1881116"/>
                          <a:gd name="connsiteX4785" fmla="*/ 6491894 w 7851933"/>
                          <a:gd name="connsiteY4785" fmla="*/ 907905 h 1881116"/>
                          <a:gd name="connsiteX4786" fmla="*/ 6035166 w 7851933"/>
                          <a:gd name="connsiteY4786" fmla="*/ 907909 h 1881116"/>
                          <a:gd name="connsiteX4787" fmla="*/ 5977518 w 7851933"/>
                          <a:gd name="connsiteY4787" fmla="*/ 907909 h 1881116"/>
                          <a:gd name="connsiteX4788" fmla="*/ 5967198 w 7851933"/>
                          <a:gd name="connsiteY4788" fmla="*/ 918227 h 1881116"/>
                          <a:gd name="connsiteX4789" fmla="*/ 5967199 w 7851933"/>
                          <a:gd name="connsiteY4789" fmla="*/ 965513 h 1881116"/>
                          <a:gd name="connsiteX4790" fmla="*/ 5977518 w 7851933"/>
                          <a:gd name="connsiteY4790" fmla="*/ 975832 h 1881116"/>
                          <a:gd name="connsiteX4791" fmla="*/ 6035166 w 7851933"/>
                          <a:gd name="connsiteY4791" fmla="*/ 975832 h 1881116"/>
                          <a:gd name="connsiteX4792" fmla="*/ 6045485 w 7851933"/>
                          <a:gd name="connsiteY4792" fmla="*/ 965513 h 1881116"/>
                          <a:gd name="connsiteX4793" fmla="*/ 6045485 w 7851933"/>
                          <a:gd name="connsiteY4793" fmla="*/ 918223 h 1881116"/>
                          <a:gd name="connsiteX4794" fmla="*/ 6035170 w 7851933"/>
                          <a:gd name="connsiteY4794" fmla="*/ 907905 h 1881116"/>
                          <a:gd name="connsiteX4795" fmla="*/ 4761392 w 7851933"/>
                          <a:gd name="connsiteY4795" fmla="*/ 975826 h 1881116"/>
                          <a:gd name="connsiteX4796" fmla="*/ 4788015 w 7851933"/>
                          <a:gd name="connsiteY4796" fmla="*/ 975826 h 1881116"/>
                          <a:gd name="connsiteX4797" fmla="*/ 4798334 w 7851933"/>
                          <a:gd name="connsiteY4797" fmla="*/ 965508 h 1881116"/>
                          <a:gd name="connsiteX4798" fmla="*/ 4798334 w 7851933"/>
                          <a:gd name="connsiteY4798" fmla="*/ 918223 h 1881116"/>
                          <a:gd name="connsiteX4799" fmla="*/ 4788015 w 7851933"/>
                          <a:gd name="connsiteY4799" fmla="*/ 907905 h 1881116"/>
                          <a:gd name="connsiteX4800" fmla="*/ 4761392 w 7851933"/>
                          <a:gd name="connsiteY4800" fmla="*/ 907905 h 1881116"/>
                          <a:gd name="connsiteX4801" fmla="*/ 4751072 w 7851933"/>
                          <a:gd name="connsiteY4801" fmla="*/ 918223 h 1881116"/>
                          <a:gd name="connsiteX4802" fmla="*/ 4751073 w 7851933"/>
                          <a:gd name="connsiteY4802" fmla="*/ 965513 h 1881116"/>
                          <a:gd name="connsiteX4803" fmla="*/ 4761396 w 7851933"/>
                          <a:gd name="connsiteY4803" fmla="*/ 975822 h 1881116"/>
                          <a:gd name="connsiteX4804" fmla="*/ 5375476 w 7851933"/>
                          <a:gd name="connsiteY4804" fmla="*/ 907905 h 1881116"/>
                          <a:gd name="connsiteX4805" fmla="*/ 5033922 w 7851933"/>
                          <a:gd name="connsiteY4805" fmla="*/ 907905 h 1881116"/>
                          <a:gd name="connsiteX4806" fmla="*/ 5023602 w 7851933"/>
                          <a:gd name="connsiteY4806" fmla="*/ 918223 h 1881116"/>
                          <a:gd name="connsiteX4807" fmla="*/ 5023602 w 7851933"/>
                          <a:gd name="connsiteY4807" fmla="*/ 965513 h 1881116"/>
                          <a:gd name="connsiteX4808" fmla="*/ 5033922 w 7851933"/>
                          <a:gd name="connsiteY4808" fmla="*/ 975832 h 1881116"/>
                          <a:gd name="connsiteX4809" fmla="*/ 5375476 w 7851933"/>
                          <a:gd name="connsiteY4809" fmla="*/ 975832 h 1881116"/>
                          <a:gd name="connsiteX4810" fmla="*/ 5385795 w 7851933"/>
                          <a:gd name="connsiteY4810" fmla="*/ 965513 h 1881116"/>
                          <a:gd name="connsiteX4811" fmla="*/ 5385795 w 7851933"/>
                          <a:gd name="connsiteY4811" fmla="*/ 918223 h 1881116"/>
                          <a:gd name="connsiteX4812" fmla="*/ 5375476 w 7851933"/>
                          <a:gd name="connsiteY4812" fmla="*/ 907905 h 1881116"/>
                          <a:gd name="connsiteX4813" fmla="*/ 3609451 w 7851933"/>
                          <a:gd name="connsiteY4813" fmla="*/ 907905 h 1881116"/>
                          <a:gd name="connsiteX4814" fmla="*/ 3267899 w 7851933"/>
                          <a:gd name="connsiteY4814" fmla="*/ 907905 h 1881116"/>
                          <a:gd name="connsiteX4815" fmla="*/ 3257580 w 7851933"/>
                          <a:gd name="connsiteY4815" fmla="*/ 918223 h 1881116"/>
                          <a:gd name="connsiteX4816" fmla="*/ 3257580 w 7851933"/>
                          <a:gd name="connsiteY4816" fmla="*/ 965513 h 1881116"/>
                          <a:gd name="connsiteX4817" fmla="*/ 3267899 w 7851933"/>
                          <a:gd name="connsiteY4817" fmla="*/ 975832 h 1881116"/>
                          <a:gd name="connsiteX4818" fmla="*/ 3609444 w 7851933"/>
                          <a:gd name="connsiteY4818" fmla="*/ 975832 h 1881116"/>
                          <a:gd name="connsiteX4819" fmla="*/ 3619763 w 7851933"/>
                          <a:gd name="connsiteY4819" fmla="*/ 965513 h 1881116"/>
                          <a:gd name="connsiteX4820" fmla="*/ 3619763 w 7851933"/>
                          <a:gd name="connsiteY4820" fmla="*/ 918223 h 1881116"/>
                          <a:gd name="connsiteX4821" fmla="*/ 3609444 w 7851933"/>
                          <a:gd name="connsiteY4821" fmla="*/ 907905 h 1881116"/>
                          <a:gd name="connsiteX4822" fmla="*/ 2503900 w 7851933"/>
                          <a:gd name="connsiteY4822" fmla="*/ 907905 h 1881116"/>
                          <a:gd name="connsiteX4823" fmla="*/ 2347604 w 7851933"/>
                          <a:gd name="connsiteY4823" fmla="*/ 907905 h 1881116"/>
                          <a:gd name="connsiteX4824" fmla="*/ 2337285 w 7851933"/>
                          <a:gd name="connsiteY4824" fmla="*/ 918223 h 1881116"/>
                          <a:gd name="connsiteX4825" fmla="*/ 2337285 w 7851933"/>
                          <a:gd name="connsiteY4825" fmla="*/ 965513 h 1881116"/>
                          <a:gd name="connsiteX4826" fmla="*/ 2347604 w 7851933"/>
                          <a:gd name="connsiteY4826" fmla="*/ 975832 h 1881116"/>
                          <a:gd name="connsiteX4827" fmla="*/ 2503887 w 7851933"/>
                          <a:gd name="connsiteY4827" fmla="*/ 975832 h 1881116"/>
                          <a:gd name="connsiteX4828" fmla="*/ 2514206 w 7851933"/>
                          <a:gd name="connsiteY4828" fmla="*/ 965513 h 1881116"/>
                          <a:gd name="connsiteX4829" fmla="*/ 2514206 w 7851933"/>
                          <a:gd name="connsiteY4829" fmla="*/ 918223 h 1881116"/>
                          <a:gd name="connsiteX4830" fmla="*/ 2503887 w 7851933"/>
                          <a:gd name="connsiteY4830" fmla="*/ 907905 h 1881116"/>
                          <a:gd name="connsiteX4831" fmla="*/ 2303946 w 7851933"/>
                          <a:gd name="connsiteY4831" fmla="*/ 907905 h 1881116"/>
                          <a:gd name="connsiteX4832" fmla="*/ 2279700 w 7851933"/>
                          <a:gd name="connsiteY4832" fmla="*/ 907905 h 1881116"/>
                          <a:gd name="connsiteX4833" fmla="*/ 2269381 w 7851933"/>
                          <a:gd name="connsiteY4833" fmla="*/ 918223 h 1881116"/>
                          <a:gd name="connsiteX4834" fmla="*/ 2269381 w 7851933"/>
                          <a:gd name="connsiteY4834" fmla="*/ 965513 h 1881116"/>
                          <a:gd name="connsiteX4835" fmla="*/ 2279700 w 7851933"/>
                          <a:gd name="connsiteY4835" fmla="*/ 975832 h 1881116"/>
                          <a:gd name="connsiteX4836" fmla="*/ 2303946 w 7851933"/>
                          <a:gd name="connsiteY4836" fmla="*/ 975832 h 1881116"/>
                          <a:gd name="connsiteX4837" fmla="*/ 2314265 w 7851933"/>
                          <a:gd name="connsiteY4837" fmla="*/ 965513 h 1881116"/>
                          <a:gd name="connsiteX4838" fmla="*/ 2314265 w 7851933"/>
                          <a:gd name="connsiteY4838" fmla="*/ 918223 h 1881116"/>
                          <a:gd name="connsiteX4839" fmla="*/ 2303946 w 7851933"/>
                          <a:gd name="connsiteY4839" fmla="*/ 907905 h 1881116"/>
                          <a:gd name="connsiteX4840" fmla="*/ 2303939 w 7851933"/>
                          <a:gd name="connsiteY4840" fmla="*/ 907905 h 1881116"/>
                          <a:gd name="connsiteX4841" fmla="*/ 1529958 w 7851933"/>
                          <a:gd name="connsiteY4841" fmla="*/ 907905 h 1881116"/>
                          <a:gd name="connsiteX4842" fmla="*/ 1474484 w 7851933"/>
                          <a:gd name="connsiteY4842" fmla="*/ 907905 h 1881116"/>
                          <a:gd name="connsiteX4843" fmla="*/ 1464165 w 7851933"/>
                          <a:gd name="connsiteY4843" fmla="*/ 918223 h 1881116"/>
                          <a:gd name="connsiteX4844" fmla="*/ 1464165 w 7851933"/>
                          <a:gd name="connsiteY4844" fmla="*/ 965513 h 1881116"/>
                          <a:gd name="connsiteX4845" fmla="*/ 1474484 w 7851933"/>
                          <a:gd name="connsiteY4845" fmla="*/ 975832 h 1881116"/>
                          <a:gd name="connsiteX4846" fmla="*/ 1529950 w 7851933"/>
                          <a:gd name="connsiteY4846" fmla="*/ 975832 h 1881116"/>
                          <a:gd name="connsiteX4847" fmla="*/ 1540270 w 7851933"/>
                          <a:gd name="connsiteY4847" fmla="*/ 965513 h 1881116"/>
                          <a:gd name="connsiteX4848" fmla="*/ 1540270 w 7851933"/>
                          <a:gd name="connsiteY4848" fmla="*/ 918223 h 1881116"/>
                          <a:gd name="connsiteX4849" fmla="*/ 1529950 w 7851933"/>
                          <a:gd name="connsiteY4849" fmla="*/ 907905 h 1881116"/>
                          <a:gd name="connsiteX4850" fmla="*/ 1756618 w 7851933"/>
                          <a:gd name="connsiteY4850" fmla="*/ 907905 h 1881116"/>
                          <a:gd name="connsiteX4851" fmla="*/ 1731731 w 7851933"/>
                          <a:gd name="connsiteY4851" fmla="*/ 907905 h 1881116"/>
                          <a:gd name="connsiteX4852" fmla="*/ 1721412 w 7851933"/>
                          <a:gd name="connsiteY4852" fmla="*/ 918223 h 1881116"/>
                          <a:gd name="connsiteX4853" fmla="*/ 1721412 w 7851933"/>
                          <a:gd name="connsiteY4853" fmla="*/ 965513 h 1881116"/>
                          <a:gd name="connsiteX4854" fmla="*/ 1731731 w 7851933"/>
                          <a:gd name="connsiteY4854" fmla="*/ 975832 h 1881116"/>
                          <a:gd name="connsiteX4855" fmla="*/ 1756618 w 7851933"/>
                          <a:gd name="connsiteY4855" fmla="*/ 975832 h 1881116"/>
                          <a:gd name="connsiteX4856" fmla="*/ 1766939 w 7851933"/>
                          <a:gd name="connsiteY4856" fmla="*/ 965515 h 1881116"/>
                          <a:gd name="connsiteX4857" fmla="*/ 1766939 w 7851933"/>
                          <a:gd name="connsiteY4857" fmla="*/ 965513 h 1881116"/>
                          <a:gd name="connsiteX4858" fmla="*/ 1766939 w 7851933"/>
                          <a:gd name="connsiteY4858" fmla="*/ 918223 h 1881116"/>
                          <a:gd name="connsiteX4859" fmla="*/ 1756620 w 7851933"/>
                          <a:gd name="connsiteY4859" fmla="*/ 907905 h 1881116"/>
                          <a:gd name="connsiteX4860" fmla="*/ 1756610 w 7851933"/>
                          <a:gd name="connsiteY4860" fmla="*/ 907905 h 1881116"/>
                          <a:gd name="connsiteX4861" fmla="*/ 7079008 w 7851933"/>
                          <a:gd name="connsiteY4861" fmla="*/ 1020822 h 1881116"/>
                          <a:gd name="connsiteX4862" fmla="*/ 6701477 w 7851933"/>
                          <a:gd name="connsiteY4862" fmla="*/ 1020822 h 1881116"/>
                          <a:gd name="connsiteX4863" fmla="*/ 6691157 w 7851933"/>
                          <a:gd name="connsiteY4863" fmla="*/ 1031141 h 1881116"/>
                          <a:gd name="connsiteX4864" fmla="*/ 6691157 w 7851933"/>
                          <a:gd name="connsiteY4864" fmla="*/ 1078421 h 1881116"/>
                          <a:gd name="connsiteX4865" fmla="*/ 6701477 w 7851933"/>
                          <a:gd name="connsiteY4865" fmla="*/ 1088740 h 1881116"/>
                          <a:gd name="connsiteX4866" fmla="*/ 7079000 w 7851933"/>
                          <a:gd name="connsiteY4866" fmla="*/ 1088740 h 1881116"/>
                          <a:gd name="connsiteX4867" fmla="*/ 7089320 w 7851933"/>
                          <a:gd name="connsiteY4867" fmla="*/ 1078421 h 1881116"/>
                          <a:gd name="connsiteX4868" fmla="*/ 7089320 w 7851933"/>
                          <a:gd name="connsiteY4868" fmla="*/ 1031141 h 1881116"/>
                          <a:gd name="connsiteX4869" fmla="*/ 7079000 w 7851933"/>
                          <a:gd name="connsiteY4869" fmla="*/ 1020822 h 1881116"/>
                          <a:gd name="connsiteX4870" fmla="*/ 6060332 w 7851933"/>
                          <a:gd name="connsiteY4870" fmla="*/ 1020822 h 1881116"/>
                          <a:gd name="connsiteX4871" fmla="*/ 5742729 w 7851933"/>
                          <a:gd name="connsiteY4871" fmla="*/ 1020822 h 1881116"/>
                          <a:gd name="connsiteX4872" fmla="*/ 5732409 w 7851933"/>
                          <a:gd name="connsiteY4872" fmla="*/ 1031141 h 1881116"/>
                          <a:gd name="connsiteX4873" fmla="*/ 5732409 w 7851933"/>
                          <a:gd name="connsiteY4873" fmla="*/ 1078421 h 1881116"/>
                          <a:gd name="connsiteX4874" fmla="*/ 5742729 w 7851933"/>
                          <a:gd name="connsiteY4874" fmla="*/ 1088740 h 1881116"/>
                          <a:gd name="connsiteX4875" fmla="*/ 6060324 w 7851933"/>
                          <a:gd name="connsiteY4875" fmla="*/ 1088740 h 1881116"/>
                          <a:gd name="connsiteX4876" fmla="*/ 6070644 w 7851933"/>
                          <a:gd name="connsiteY4876" fmla="*/ 1078421 h 1881116"/>
                          <a:gd name="connsiteX4877" fmla="*/ 6070643 w 7851933"/>
                          <a:gd name="connsiteY4877" fmla="*/ 1031141 h 1881116"/>
                          <a:gd name="connsiteX4878" fmla="*/ 6060324 w 7851933"/>
                          <a:gd name="connsiteY4878" fmla="*/ 1020822 h 1881116"/>
                          <a:gd name="connsiteX4879" fmla="*/ 4310702 w 7851933"/>
                          <a:gd name="connsiteY4879" fmla="*/ 1020822 h 1881116"/>
                          <a:gd name="connsiteX4880" fmla="*/ 4273445 w 7851933"/>
                          <a:gd name="connsiteY4880" fmla="*/ 1020822 h 1881116"/>
                          <a:gd name="connsiteX4881" fmla="*/ 4263126 w 7851933"/>
                          <a:gd name="connsiteY4881" fmla="*/ 1031141 h 1881116"/>
                          <a:gd name="connsiteX4882" fmla="*/ 4263126 w 7851933"/>
                          <a:gd name="connsiteY4882" fmla="*/ 1078421 h 1881116"/>
                          <a:gd name="connsiteX4883" fmla="*/ 4273446 w 7851933"/>
                          <a:gd name="connsiteY4883" fmla="*/ 1088740 h 1881116"/>
                          <a:gd name="connsiteX4884" fmla="*/ 4310702 w 7851933"/>
                          <a:gd name="connsiteY4884" fmla="*/ 1088740 h 1881116"/>
                          <a:gd name="connsiteX4885" fmla="*/ 4321021 w 7851933"/>
                          <a:gd name="connsiteY4885" fmla="*/ 1078421 h 1881116"/>
                          <a:gd name="connsiteX4886" fmla="*/ 4321021 w 7851933"/>
                          <a:gd name="connsiteY4886" fmla="*/ 1031141 h 1881116"/>
                          <a:gd name="connsiteX4887" fmla="*/ 4310702 w 7851933"/>
                          <a:gd name="connsiteY4887" fmla="*/ 1020822 h 1881116"/>
                          <a:gd name="connsiteX4888" fmla="*/ 4310695 w 7851933"/>
                          <a:gd name="connsiteY4888" fmla="*/ 1020822 h 1881116"/>
                          <a:gd name="connsiteX4889" fmla="*/ 5135337 w 7851933"/>
                          <a:gd name="connsiteY4889" fmla="*/ 1020822 h 1881116"/>
                          <a:gd name="connsiteX4890" fmla="*/ 4925413 w 7851933"/>
                          <a:gd name="connsiteY4890" fmla="*/ 1020822 h 1881116"/>
                          <a:gd name="connsiteX4891" fmla="*/ 4915093 w 7851933"/>
                          <a:gd name="connsiteY4891" fmla="*/ 1031141 h 1881116"/>
                          <a:gd name="connsiteX4892" fmla="*/ 4915094 w 7851933"/>
                          <a:gd name="connsiteY4892" fmla="*/ 1078421 h 1881116"/>
                          <a:gd name="connsiteX4893" fmla="*/ 4925413 w 7851933"/>
                          <a:gd name="connsiteY4893" fmla="*/ 1088740 h 1881116"/>
                          <a:gd name="connsiteX4894" fmla="*/ 5135329 w 7851933"/>
                          <a:gd name="connsiteY4894" fmla="*/ 1088740 h 1881116"/>
                          <a:gd name="connsiteX4895" fmla="*/ 5145649 w 7851933"/>
                          <a:gd name="connsiteY4895" fmla="*/ 1078421 h 1881116"/>
                          <a:gd name="connsiteX4896" fmla="*/ 5145649 w 7851933"/>
                          <a:gd name="connsiteY4896" fmla="*/ 1031141 h 1881116"/>
                          <a:gd name="connsiteX4897" fmla="*/ 5135329 w 7851933"/>
                          <a:gd name="connsiteY4897" fmla="*/ 1020822 h 1881116"/>
                          <a:gd name="connsiteX4898" fmla="*/ 3049666 w 7851933"/>
                          <a:gd name="connsiteY4898" fmla="*/ 1020822 h 1881116"/>
                          <a:gd name="connsiteX4899" fmla="*/ 2949061 w 7851933"/>
                          <a:gd name="connsiteY4899" fmla="*/ 1020822 h 1881116"/>
                          <a:gd name="connsiteX4900" fmla="*/ 2938742 w 7851933"/>
                          <a:gd name="connsiteY4900" fmla="*/ 1031141 h 1881116"/>
                          <a:gd name="connsiteX4901" fmla="*/ 2938742 w 7851933"/>
                          <a:gd name="connsiteY4901" fmla="*/ 1078421 h 1881116"/>
                          <a:gd name="connsiteX4902" fmla="*/ 2949061 w 7851933"/>
                          <a:gd name="connsiteY4902" fmla="*/ 1088740 h 1881116"/>
                          <a:gd name="connsiteX4903" fmla="*/ 3049653 w 7851933"/>
                          <a:gd name="connsiteY4903" fmla="*/ 1088740 h 1881116"/>
                          <a:gd name="connsiteX4904" fmla="*/ 3059972 w 7851933"/>
                          <a:gd name="connsiteY4904" fmla="*/ 1078421 h 1881116"/>
                          <a:gd name="connsiteX4905" fmla="*/ 3059972 w 7851933"/>
                          <a:gd name="connsiteY4905" fmla="*/ 1031141 h 1881116"/>
                          <a:gd name="connsiteX4906" fmla="*/ 3049653 w 7851933"/>
                          <a:gd name="connsiteY4906" fmla="*/ 1020822 h 1881116"/>
                          <a:gd name="connsiteX4907" fmla="*/ 2781762 w 7851933"/>
                          <a:gd name="connsiteY4907" fmla="*/ 1020822 h 1881116"/>
                          <a:gd name="connsiteX4908" fmla="*/ 2768571 w 7851933"/>
                          <a:gd name="connsiteY4908" fmla="*/ 1020822 h 1881116"/>
                          <a:gd name="connsiteX4909" fmla="*/ 2758251 w 7851933"/>
                          <a:gd name="connsiteY4909" fmla="*/ 1031141 h 1881116"/>
                          <a:gd name="connsiteX4910" fmla="*/ 2758251 w 7851933"/>
                          <a:gd name="connsiteY4910" fmla="*/ 1078421 h 1881116"/>
                          <a:gd name="connsiteX4911" fmla="*/ 2768571 w 7851933"/>
                          <a:gd name="connsiteY4911" fmla="*/ 1088740 h 1881116"/>
                          <a:gd name="connsiteX4912" fmla="*/ 2781757 w 7851933"/>
                          <a:gd name="connsiteY4912" fmla="*/ 1088740 h 1881116"/>
                          <a:gd name="connsiteX4913" fmla="*/ 2792076 w 7851933"/>
                          <a:gd name="connsiteY4913" fmla="*/ 1078421 h 1881116"/>
                          <a:gd name="connsiteX4914" fmla="*/ 2792076 w 7851933"/>
                          <a:gd name="connsiteY4914" fmla="*/ 1031141 h 1881116"/>
                          <a:gd name="connsiteX4915" fmla="*/ 2781757 w 7851933"/>
                          <a:gd name="connsiteY4915" fmla="*/ 1020822 h 1881116"/>
                          <a:gd name="connsiteX4916" fmla="*/ 2781755 w 7851933"/>
                          <a:gd name="connsiteY4916" fmla="*/ 1020822 h 1881116"/>
                          <a:gd name="connsiteX4917" fmla="*/ 2330851 w 7851933"/>
                          <a:gd name="connsiteY4917" fmla="*/ 1020822 h 1881116"/>
                          <a:gd name="connsiteX4918" fmla="*/ 1908331 w 7851933"/>
                          <a:gd name="connsiteY4918" fmla="*/ 1020822 h 1881116"/>
                          <a:gd name="connsiteX4919" fmla="*/ 1898011 w 7851933"/>
                          <a:gd name="connsiteY4919" fmla="*/ 1031141 h 1881116"/>
                          <a:gd name="connsiteX4920" fmla="*/ 1898011 w 7851933"/>
                          <a:gd name="connsiteY4920" fmla="*/ 1078421 h 1881116"/>
                          <a:gd name="connsiteX4921" fmla="*/ 1908331 w 7851933"/>
                          <a:gd name="connsiteY4921" fmla="*/ 1088740 h 1881116"/>
                          <a:gd name="connsiteX4922" fmla="*/ 2330839 w 7851933"/>
                          <a:gd name="connsiteY4922" fmla="*/ 1088740 h 1881116"/>
                          <a:gd name="connsiteX4923" fmla="*/ 2341158 w 7851933"/>
                          <a:gd name="connsiteY4923" fmla="*/ 1078421 h 1881116"/>
                          <a:gd name="connsiteX4924" fmla="*/ 2341158 w 7851933"/>
                          <a:gd name="connsiteY4924" fmla="*/ 1031141 h 1881116"/>
                          <a:gd name="connsiteX4925" fmla="*/ 2330839 w 7851933"/>
                          <a:gd name="connsiteY4925" fmla="*/ 1020822 h 1881116"/>
                          <a:gd name="connsiteX4926" fmla="*/ 1609529 w 7851933"/>
                          <a:gd name="connsiteY4926" fmla="*/ 1020822 h 1881116"/>
                          <a:gd name="connsiteX4927" fmla="*/ 1514833 w 7851933"/>
                          <a:gd name="connsiteY4927" fmla="*/ 1020822 h 1881116"/>
                          <a:gd name="connsiteX4928" fmla="*/ 1504514 w 7851933"/>
                          <a:gd name="connsiteY4928" fmla="*/ 1031141 h 1881116"/>
                          <a:gd name="connsiteX4929" fmla="*/ 1504514 w 7851933"/>
                          <a:gd name="connsiteY4929" fmla="*/ 1078421 h 1881116"/>
                          <a:gd name="connsiteX4930" fmla="*/ 1514833 w 7851933"/>
                          <a:gd name="connsiteY4930" fmla="*/ 1088740 h 1881116"/>
                          <a:gd name="connsiteX4931" fmla="*/ 1609517 w 7851933"/>
                          <a:gd name="connsiteY4931" fmla="*/ 1088740 h 1881116"/>
                          <a:gd name="connsiteX4932" fmla="*/ 1619837 w 7851933"/>
                          <a:gd name="connsiteY4932" fmla="*/ 1078421 h 1881116"/>
                          <a:gd name="connsiteX4933" fmla="*/ 1619837 w 7851933"/>
                          <a:gd name="connsiteY4933" fmla="*/ 1031141 h 1881116"/>
                          <a:gd name="connsiteX4934" fmla="*/ 1609517 w 7851933"/>
                          <a:gd name="connsiteY4934" fmla="*/ 1020822 h 1881116"/>
                          <a:gd name="connsiteX4935" fmla="*/ 1019049 w 7851933"/>
                          <a:gd name="connsiteY4935" fmla="*/ 1020822 h 1881116"/>
                          <a:gd name="connsiteX4936" fmla="*/ 678322 w 7851933"/>
                          <a:gd name="connsiteY4936" fmla="*/ 1020822 h 1881116"/>
                          <a:gd name="connsiteX4937" fmla="*/ 668003 w 7851933"/>
                          <a:gd name="connsiteY4937" fmla="*/ 1031141 h 1881116"/>
                          <a:gd name="connsiteX4938" fmla="*/ 668003 w 7851933"/>
                          <a:gd name="connsiteY4938" fmla="*/ 1078421 h 1881116"/>
                          <a:gd name="connsiteX4939" fmla="*/ 678322 w 7851933"/>
                          <a:gd name="connsiteY4939" fmla="*/ 1088740 h 1881116"/>
                          <a:gd name="connsiteX4940" fmla="*/ 1019037 w 7851933"/>
                          <a:gd name="connsiteY4940" fmla="*/ 1088740 h 1881116"/>
                          <a:gd name="connsiteX4941" fmla="*/ 1029356 w 7851933"/>
                          <a:gd name="connsiteY4941" fmla="*/ 1078421 h 1881116"/>
                          <a:gd name="connsiteX4942" fmla="*/ 1029356 w 7851933"/>
                          <a:gd name="connsiteY4942" fmla="*/ 1031141 h 1881116"/>
                          <a:gd name="connsiteX4943" fmla="*/ 1019037 w 7851933"/>
                          <a:gd name="connsiteY4943" fmla="*/ 1020822 h 1881116"/>
                          <a:gd name="connsiteX4944" fmla="*/ 1377159 w 7851933"/>
                          <a:gd name="connsiteY4944" fmla="*/ 1020822 h 1881116"/>
                          <a:gd name="connsiteX4945" fmla="*/ 1167279 w 7851933"/>
                          <a:gd name="connsiteY4945" fmla="*/ 1020822 h 1881116"/>
                          <a:gd name="connsiteX4946" fmla="*/ 1156960 w 7851933"/>
                          <a:gd name="connsiteY4946" fmla="*/ 1031141 h 1881116"/>
                          <a:gd name="connsiteX4947" fmla="*/ 1156960 w 7851933"/>
                          <a:gd name="connsiteY4947" fmla="*/ 1078421 h 1881116"/>
                          <a:gd name="connsiteX4948" fmla="*/ 1167279 w 7851933"/>
                          <a:gd name="connsiteY4948" fmla="*/ 1088740 h 1881116"/>
                          <a:gd name="connsiteX4949" fmla="*/ 1377147 w 7851933"/>
                          <a:gd name="connsiteY4949" fmla="*/ 1088740 h 1881116"/>
                          <a:gd name="connsiteX4950" fmla="*/ 1387467 w 7851933"/>
                          <a:gd name="connsiteY4950" fmla="*/ 1078421 h 1881116"/>
                          <a:gd name="connsiteX4951" fmla="*/ 1387467 w 7851933"/>
                          <a:gd name="connsiteY4951" fmla="*/ 1031141 h 1881116"/>
                          <a:gd name="connsiteX4952" fmla="*/ 1377147 w 7851933"/>
                          <a:gd name="connsiteY4952" fmla="*/ 1020822 h 1881116"/>
                          <a:gd name="connsiteX4953" fmla="*/ 3655235 w 7851933"/>
                          <a:gd name="connsiteY4953" fmla="*/ 1020822 h 1881116"/>
                          <a:gd name="connsiteX4954" fmla="*/ 3354605 w 7851933"/>
                          <a:gd name="connsiteY4954" fmla="*/ 1020822 h 1881116"/>
                          <a:gd name="connsiteX4955" fmla="*/ 3344285 w 7851933"/>
                          <a:gd name="connsiteY4955" fmla="*/ 1031141 h 1881116"/>
                          <a:gd name="connsiteX4956" fmla="*/ 3344285 w 7851933"/>
                          <a:gd name="connsiteY4956" fmla="*/ 1078421 h 1881116"/>
                          <a:gd name="connsiteX4957" fmla="*/ 3354605 w 7851933"/>
                          <a:gd name="connsiteY4957" fmla="*/ 1088740 h 1881116"/>
                          <a:gd name="connsiteX4958" fmla="*/ 3655223 w 7851933"/>
                          <a:gd name="connsiteY4958" fmla="*/ 1088740 h 1881116"/>
                          <a:gd name="connsiteX4959" fmla="*/ 3665542 w 7851933"/>
                          <a:gd name="connsiteY4959" fmla="*/ 1078421 h 1881116"/>
                          <a:gd name="connsiteX4960" fmla="*/ 3665542 w 7851933"/>
                          <a:gd name="connsiteY4960" fmla="*/ 1031141 h 1881116"/>
                          <a:gd name="connsiteX4961" fmla="*/ 3655223 w 7851933"/>
                          <a:gd name="connsiteY4961" fmla="*/ 1020822 h 1881116"/>
                          <a:gd name="connsiteX4962" fmla="*/ 6618448 w 7851933"/>
                          <a:gd name="connsiteY4962" fmla="*/ 1136848 h 1881116"/>
                          <a:gd name="connsiteX4963" fmla="*/ 6503392 w 7851933"/>
                          <a:gd name="connsiteY4963" fmla="*/ 1136848 h 1881116"/>
                          <a:gd name="connsiteX4964" fmla="*/ 6493073 w 7851933"/>
                          <a:gd name="connsiteY4964" fmla="*/ 1147167 h 1881116"/>
                          <a:gd name="connsiteX4965" fmla="*/ 6493073 w 7851933"/>
                          <a:gd name="connsiteY4965" fmla="*/ 1194447 h 1881116"/>
                          <a:gd name="connsiteX4966" fmla="*/ 6503392 w 7851933"/>
                          <a:gd name="connsiteY4966" fmla="*/ 1204766 h 1881116"/>
                          <a:gd name="connsiteX4967" fmla="*/ 6618448 w 7851933"/>
                          <a:gd name="connsiteY4967" fmla="*/ 1204766 h 1881116"/>
                          <a:gd name="connsiteX4968" fmla="*/ 6628768 w 7851933"/>
                          <a:gd name="connsiteY4968" fmla="*/ 1194447 h 1881116"/>
                          <a:gd name="connsiteX4969" fmla="*/ 6628768 w 7851933"/>
                          <a:gd name="connsiteY4969" fmla="*/ 1147167 h 1881116"/>
                          <a:gd name="connsiteX4970" fmla="*/ 6618449 w 7851933"/>
                          <a:gd name="connsiteY4970" fmla="*/ 1136848 h 1881116"/>
                          <a:gd name="connsiteX4971" fmla="*/ 6618437 w 7851933"/>
                          <a:gd name="connsiteY4971" fmla="*/ 1136848 h 1881116"/>
                          <a:gd name="connsiteX4972" fmla="*/ 0 w 7851933"/>
                          <a:gd name="connsiteY4972" fmla="*/ 1595703 h 1881116"/>
                          <a:gd name="connsiteX4973" fmla="*/ 0 w 7851933"/>
                          <a:gd name="connsiteY4973" fmla="*/ 1642983 h 1881116"/>
                          <a:gd name="connsiteX4974" fmla="*/ 10319 w 7851933"/>
                          <a:gd name="connsiteY4974" fmla="*/ 1653302 h 1881116"/>
                          <a:gd name="connsiteX4975" fmla="*/ 104078 w 7851933"/>
                          <a:gd name="connsiteY4975" fmla="*/ 1653302 h 1881116"/>
                          <a:gd name="connsiteX4976" fmla="*/ 114397 w 7851933"/>
                          <a:gd name="connsiteY4976" fmla="*/ 1642983 h 1881116"/>
                          <a:gd name="connsiteX4977" fmla="*/ 114397 w 7851933"/>
                          <a:gd name="connsiteY4977" fmla="*/ 1595703 h 1881116"/>
                          <a:gd name="connsiteX4978" fmla="*/ 104078 w 7851933"/>
                          <a:gd name="connsiteY4978" fmla="*/ 1585384 h 1881116"/>
                          <a:gd name="connsiteX4979" fmla="*/ 10319 w 7851933"/>
                          <a:gd name="connsiteY4979" fmla="*/ 1585384 h 1881116"/>
                          <a:gd name="connsiteX4980" fmla="*/ 0 w 7851933"/>
                          <a:gd name="connsiteY4980" fmla="*/ 1595703 h 1881116"/>
                          <a:gd name="connsiteX4981" fmla="*/ 141110 w 7851933"/>
                          <a:gd name="connsiteY4981" fmla="*/ 1595703 h 1881116"/>
                          <a:gd name="connsiteX4982" fmla="*/ 141110 w 7851933"/>
                          <a:gd name="connsiteY4982" fmla="*/ 1642983 h 1881116"/>
                          <a:gd name="connsiteX4983" fmla="*/ 151429 w 7851933"/>
                          <a:gd name="connsiteY4983" fmla="*/ 1653302 h 1881116"/>
                          <a:gd name="connsiteX4984" fmla="*/ 188906 w 7851933"/>
                          <a:gd name="connsiteY4984" fmla="*/ 1653302 h 1881116"/>
                          <a:gd name="connsiteX4985" fmla="*/ 199225 w 7851933"/>
                          <a:gd name="connsiteY4985" fmla="*/ 1642983 h 1881116"/>
                          <a:gd name="connsiteX4986" fmla="*/ 199225 w 7851933"/>
                          <a:gd name="connsiteY4986" fmla="*/ 1595703 h 1881116"/>
                          <a:gd name="connsiteX4987" fmla="*/ 188906 w 7851933"/>
                          <a:gd name="connsiteY4987" fmla="*/ 1585384 h 1881116"/>
                          <a:gd name="connsiteX4988" fmla="*/ 151429 w 7851933"/>
                          <a:gd name="connsiteY4988" fmla="*/ 1585384 h 1881116"/>
                          <a:gd name="connsiteX4989" fmla="*/ 141110 w 7851933"/>
                          <a:gd name="connsiteY4989" fmla="*/ 1595703 h 1881116"/>
                          <a:gd name="connsiteX4990" fmla="*/ 678650 w 7851933"/>
                          <a:gd name="connsiteY4990" fmla="*/ 1484201 h 1881116"/>
                          <a:gd name="connsiteX4991" fmla="*/ 678650 w 7851933"/>
                          <a:gd name="connsiteY4991" fmla="*/ 1531482 h 1881116"/>
                          <a:gd name="connsiteX4992" fmla="*/ 688969 w 7851933"/>
                          <a:gd name="connsiteY4992" fmla="*/ 1541800 h 1881116"/>
                          <a:gd name="connsiteX4993" fmla="*/ 773357 w 7851933"/>
                          <a:gd name="connsiteY4993" fmla="*/ 1541800 h 1881116"/>
                          <a:gd name="connsiteX4994" fmla="*/ 783677 w 7851933"/>
                          <a:gd name="connsiteY4994" fmla="*/ 1531482 h 1881116"/>
                          <a:gd name="connsiteX4995" fmla="*/ 783677 w 7851933"/>
                          <a:gd name="connsiteY4995" fmla="*/ 1484205 h 1881116"/>
                          <a:gd name="connsiteX4996" fmla="*/ 773357 w 7851933"/>
                          <a:gd name="connsiteY4996" fmla="*/ 1473886 h 1881116"/>
                          <a:gd name="connsiteX4997" fmla="*/ 688969 w 7851933"/>
                          <a:gd name="connsiteY4997" fmla="*/ 1473886 h 1881116"/>
                          <a:gd name="connsiteX4998" fmla="*/ 678650 w 7851933"/>
                          <a:gd name="connsiteY4998" fmla="*/ 1484205 h 1881116"/>
                          <a:gd name="connsiteX4999" fmla="*/ 83744 w 7851933"/>
                          <a:gd name="connsiteY4999" fmla="*/ 1484201 h 1881116"/>
                          <a:gd name="connsiteX5000" fmla="*/ 83744 w 7851933"/>
                          <a:gd name="connsiteY5000" fmla="*/ 1531482 h 1881116"/>
                          <a:gd name="connsiteX5001" fmla="*/ 94059 w 7851933"/>
                          <a:gd name="connsiteY5001" fmla="*/ 1541800 h 1881116"/>
                          <a:gd name="connsiteX5002" fmla="*/ 94061 w 7851933"/>
                          <a:gd name="connsiteY5002" fmla="*/ 1541800 h 1881116"/>
                          <a:gd name="connsiteX5003" fmla="*/ 308704 w 7851933"/>
                          <a:gd name="connsiteY5003" fmla="*/ 1541800 h 1881116"/>
                          <a:gd name="connsiteX5004" fmla="*/ 319023 w 7851933"/>
                          <a:gd name="connsiteY5004" fmla="*/ 1531482 h 1881116"/>
                          <a:gd name="connsiteX5005" fmla="*/ 319023 w 7851933"/>
                          <a:gd name="connsiteY5005" fmla="*/ 1484205 h 1881116"/>
                          <a:gd name="connsiteX5006" fmla="*/ 308704 w 7851933"/>
                          <a:gd name="connsiteY5006" fmla="*/ 1473886 h 1881116"/>
                          <a:gd name="connsiteX5007" fmla="*/ 94061 w 7851933"/>
                          <a:gd name="connsiteY5007" fmla="*/ 1473886 h 1881116"/>
                          <a:gd name="connsiteX5008" fmla="*/ 83744 w 7851933"/>
                          <a:gd name="connsiteY5008" fmla="*/ 1484203 h 1881116"/>
                          <a:gd name="connsiteX5009" fmla="*/ 83744 w 7851933"/>
                          <a:gd name="connsiteY5009" fmla="*/ 1484205 h 1881116"/>
                          <a:gd name="connsiteX5010" fmla="*/ 351455 w 7851933"/>
                          <a:gd name="connsiteY5010" fmla="*/ 1354390 h 1881116"/>
                          <a:gd name="connsiteX5011" fmla="*/ 302006 w 7851933"/>
                          <a:gd name="connsiteY5011" fmla="*/ 1354390 h 1881116"/>
                          <a:gd name="connsiteX5012" fmla="*/ 291687 w 7851933"/>
                          <a:gd name="connsiteY5012" fmla="*/ 1364709 h 1881116"/>
                          <a:gd name="connsiteX5013" fmla="*/ 291687 w 7851933"/>
                          <a:gd name="connsiteY5013" fmla="*/ 1411989 h 1881116"/>
                          <a:gd name="connsiteX5014" fmla="*/ 302006 w 7851933"/>
                          <a:gd name="connsiteY5014" fmla="*/ 1422308 h 1881116"/>
                          <a:gd name="connsiteX5015" fmla="*/ 351455 w 7851933"/>
                          <a:gd name="connsiteY5015" fmla="*/ 1422308 h 1881116"/>
                          <a:gd name="connsiteX5016" fmla="*/ 361774 w 7851933"/>
                          <a:gd name="connsiteY5016" fmla="*/ 1411989 h 1881116"/>
                          <a:gd name="connsiteX5017" fmla="*/ 361774 w 7851933"/>
                          <a:gd name="connsiteY5017" fmla="*/ 1364713 h 1881116"/>
                          <a:gd name="connsiteX5018" fmla="*/ 351455 w 7851933"/>
                          <a:gd name="connsiteY5018" fmla="*/ 1354394 h 1881116"/>
                          <a:gd name="connsiteX5019" fmla="*/ 702103 w 7851933"/>
                          <a:gd name="connsiteY5019" fmla="*/ 1354390 h 1881116"/>
                          <a:gd name="connsiteX5020" fmla="*/ 508695 w 7851933"/>
                          <a:gd name="connsiteY5020" fmla="*/ 1354390 h 1881116"/>
                          <a:gd name="connsiteX5021" fmla="*/ 498376 w 7851933"/>
                          <a:gd name="connsiteY5021" fmla="*/ 1364709 h 1881116"/>
                          <a:gd name="connsiteX5022" fmla="*/ 498376 w 7851933"/>
                          <a:gd name="connsiteY5022" fmla="*/ 1411989 h 1881116"/>
                          <a:gd name="connsiteX5023" fmla="*/ 508695 w 7851933"/>
                          <a:gd name="connsiteY5023" fmla="*/ 1422308 h 1881116"/>
                          <a:gd name="connsiteX5024" fmla="*/ 702103 w 7851933"/>
                          <a:gd name="connsiteY5024" fmla="*/ 1422308 h 1881116"/>
                          <a:gd name="connsiteX5025" fmla="*/ 712422 w 7851933"/>
                          <a:gd name="connsiteY5025" fmla="*/ 1411989 h 1881116"/>
                          <a:gd name="connsiteX5026" fmla="*/ 712422 w 7851933"/>
                          <a:gd name="connsiteY5026" fmla="*/ 1364713 h 1881116"/>
                          <a:gd name="connsiteX5027" fmla="*/ 702103 w 7851933"/>
                          <a:gd name="connsiteY5027" fmla="*/ 1354394 h 1881116"/>
                          <a:gd name="connsiteX5028" fmla="*/ 780939 w 7851933"/>
                          <a:gd name="connsiteY5028" fmla="*/ 1354390 h 1881116"/>
                          <a:gd name="connsiteX5029" fmla="*/ 745938 w 7851933"/>
                          <a:gd name="connsiteY5029" fmla="*/ 1354390 h 1881116"/>
                          <a:gd name="connsiteX5030" fmla="*/ 735619 w 7851933"/>
                          <a:gd name="connsiteY5030" fmla="*/ 1364709 h 1881116"/>
                          <a:gd name="connsiteX5031" fmla="*/ 735619 w 7851933"/>
                          <a:gd name="connsiteY5031" fmla="*/ 1411989 h 1881116"/>
                          <a:gd name="connsiteX5032" fmla="*/ 745938 w 7851933"/>
                          <a:gd name="connsiteY5032" fmla="*/ 1422308 h 1881116"/>
                          <a:gd name="connsiteX5033" fmla="*/ 780933 w 7851933"/>
                          <a:gd name="connsiteY5033" fmla="*/ 1422308 h 1881116"/>
                          <a:gd name="connsiteX5034" fmla="*/ 791253 w 7851933"/>
                          <a:gd name="connsiteY5034" fmla="*/ 1411989 h 1881116"/>
                          <a:gd name="connsiteX5035" fmla="*/ 791253 w 7851933"/>
                          <a:gd name="connsiteY5035" fmla="*/ 1364713 h 1881116"/>
                          <a:gd name="connsiteX5036" fmla="*/ 780933 w 7851933"/>
                          <a:gd name="connsiteY5036" fmla="*/ 1354394 h 1881116"/>
                          <a:gd name="connsiteX5037" fmla="*/ 1231724 w 7851933"/>
                          <a:gd name="connsiteY5037" fmla="*/ 1354390 h 1881116"/>
                          <a:gd name="connsiteX5038" fmla="*/ 1203330 w 7851933"/>
                          <a:gd name="connsiteY5038" fmla="*/ 1354390 h 1881116"/>
                          <a:gd name="connsiteX5039" fmla="*/ 1193011 w 7851933"/>
                          <a:gd name="connsiteY5039" fmla="*/ 1364709 h 1881116"/>
                          <a:gd name="connsiteX5040" fmla="*/ 1193011 w 7851933"/>
                          <a:gd name="connsiteY5040" fmla="*/ 1411989 h 1881116"/>
                          <a:gd name="connsiteX5041" fmla="*/ 1203330 w 7851933"/>
                          <a:gd name="connsiteY5041" fmla="*/ 1422308 h 1881116"/>
                          <a:gd name="connsiteX5042" fmla="*/ 1231724 w 7851933"/>
                          <a:gd name="connsiteY5042" fmla="*/ 1422308 h 1881116"/>
                          <a:gd name="connsiteX5043" fmla="*/ 1242043 w 7851933"/>
                          <a:gd name="connsiteY5043" fmla="*/ 1411989 h 1881116"/>
                          <a:gd name="connsiteX5044" fmla="*/ 1242043 w 7851933"/>
                          <a:gd name="connsiteY5044" fmla="*/ 1364713 h 1881116"/>
                          <a:gd name="connsiteX5045" fmla="*/ 1231724 w 7851933"/>
                          <a:gd name="connsiteY5045" fmla="*/ 1354394 h 1881116"/>
                          <a:gd name="connsiteX5046" fmla="*/ 1985895 w 7851933"/>
                          <a:gd name="connsiteY5046" fmla="*/ 1354390 h 1881116"/>
                          <a:gd name="connsiteX5047" fmla="*/ 1721410 w 7851933"/>
                          <a:gd name="connsiteY5047" fmla="*/ 1354390 h 1881116"/>
                          <a:gd name="connsiteX5048" fmla="*/ 1711091 w 7851933"/>
                          <a:gd name="connsiteY5048" fmla="*/ 1364709 h 1881116"/>
                          <a:gd name="connsiteX5049" fmla="*/ 1711091 w 7851933"/>
                          <a:gd name="connsiteY5049" fmla="*/ 1411989 h 1881116"/>
                          <a:gd name="connsiteX5050" fmla="*/ 1721410 w 7851933"/>
                          <a:gd name="connsiteY5050" fmla="*/ 1422308 h 1881116"/>
                          <a:gd name="connsiteX5051" fmla="*/ 1985901 w 7851933"/>
                          <a:gd name="connsiteY5051" fmla="*/ 1422308 h 1881116"/>
                          <a:gd name="connsiteX5052" fmla="*/ 1996220 w 7851933"/>
                          <a:gd name="connsiteY5052" fmla="*/ 1411989 h 1881116"/>
                          <a:gd name="connsiteX5053" fmla="*/ 1996220 w 7851933"/>
                          <a:gd name="connsiteY5053" fmla="*/ 1364713 h 1881116"/>
                          <a:gd name="connsiteX5054" fmla="*/ 1985901 w 7851933"/>
                          <a:gd name="connsiteY5054" fmla="*/ 1354394 h 1881116"/>
                          <a:gd name="connsiteX5055" fmla="*/ 2855615 w 7851933"/>
                          <a:gd name="connsiteY5055" fmla="*/ 1354390 h 1881116"/>
                          <a:gd name="connsiteX5056" fmla="*/ 2771812 w 7851933"/>
                          <a:gd name="connsiteY5056" fmla="*/ 1354390 h 1881116"/>
                          <a:gd name="connsiteX5057" fmla="*/ 2761493 w 7851933"/>
                          <a:gd name="connsiteY5057" fmla="*/ 1364709 h 1881116"/>
                          <a:gd name="connsiteX5058" fmla="*/ 2761493 w 7851933"/>
                          <a:gd name="connsiteY5058" fmla="*/ 1411989 h 1881116"/>
                          <a:gd name="connsiteX5059" fmla="*/ 2771812 w 7851933"/>
                          <a:gd name="connsiteY5059" fmla="*/ 1422308 h 1881116"/>
                          <a:gd name="connsiteX5060" fmla="*/ 2855615 w 7851933"/>
                          <a:gd name="connsiteY5060" fmla="*/ 1422308 h 1881116"/>
                          <a:gd name="connsiteX5061" fmla="*/ 2865935 w 7851933"/>
                          <a:gd name="connsiteY5061" fmla="*/ 1411989 h 1881116"/>
                          <a:gd name="connsiteX5062" fmla="*/ 2865935 w 7851933"/>
                          <a:gd name="connsiteY5062" fmla="*/ 1364713 h 1881116"/>
                          <a:gd name="connsiteX5063" fmla="*/ 2855615 w 7851933"/>
                          <a:gd name="connsiteY5063" fmla="*/ 1354394 h 1881116"/>
                          <a:gd name="connsiteX5064" fmla="*/ 2398501 w 7851933"/>
                          <a:gd name="connsiteY5064" fmla="*/ 1354390 h 1881116"/>
                          <a:gd name="connsiteX5065" fmla="*/ 2345422 w 7851933"/>
                          <a:gd name="connsiteY5065" fmla="*/ 1354390 h 1881116"/>
                          <a:gd name="connsiteX5066" fmla="*/ 2335103 w 7851933"/>
                          <a:gd name="connsiteY5066" fmla="*/ 1364709 h 1881116"/>
                          <a:gd name="connsiteX5067" fmla="*/ 2335103 w 7851933"/>
                          <a:gd name="connsiteY5067" fmla="*/ 1411989 h 1881116"/>
                          <a:gd name="connsiteX5068" fmla="*/ 2345422 w 7851933"/>
                          <a:gd name="connsiteY5068" fmla="*/ 1422308 h 1881116"/>
                          <a:gd name="connsiteX5069" fmla="*/ 2398501 w 7851933"/>
                          <a:gd name="connsiteY5069" fmla="*/ 1422308 h 1881116"/>
                          <a:gd name="connsiteX5070" fmla="*/ 2408820 w 7851933"/>
                          <a:gd name="connsiteY5070" fmla="*/ 1411989 h 1881116"/>
                          <a:gd name="connsiteX5071" fmla="*/ 2408820 w 7851933"/>
                          <a:gd name="connsiteY5071" fmla="*/ 1364713 h 1881116"/>
                          <a:gd name="connsiteX5072" fmla="*/ 2398501 w 7851933"/>
                          <a:gd name="connsiteY5072" fmla="*/ 1354394 h 1881116"/>
                          <a:gd name="connsiteX5073" fmla="*/ 3124576 w 7851933"/>
                          <a:gd name="connsiteY5073" fmla="*/ 1354390 h 1881116"/>
                          <a:gd name="connsiteX5074" fmla="*/ 3040778 w 7851933"/>
                          <a:gd name="connsiteY5074" fmla="*/ 1354390 h 1881116"/>
                          <a:gd name="connsiteX5075" fmla="*/ 3030459 w 7851933"/>
                          <a:gd name="connsiteY5075" fmla="*/ 1364709 h 1881116"/>
                          <a:gd name="connsiteX5076" fmla="*/ 3030459 w 7851933"/>
                          <a:gd name="connsiteY5076" fmla="*/ 1411989 h 1881116"/>
                          <a:gd name="connsiteX5077" fmla="*/ 3040778 w 7851933"/>
                          <a:gd name="connsiteY5077" fmla="*/ 1422308 h 1881116"/>
                          <a:gd name="connsiteX5078" fmla="*/ 3124582 w 7851933"/>
                          <a:gd name="connsiteY5078" fmla="*/ 1422308 h 1881116"/>
                          <a:gd name="connsiteX5079" fmla="*/ 3134901 w 7851933"/>
                          <a:gd name="connsiteY5079" fmla="*/ 1411989 h 1881116"/>
                          <a:gd name="connsiteX5080" fmla="*/ 3134901 w 7851933"/>
                          <a:gd name="connsiteY5080" fmla="*/ 1364713 h 1881116"/>
                          <a:gd name="connsiteX5081" fmla="*/ 3124582 w 7851933"/>
                          <a:gd name="connsiteY5081" fmla="*/ 1354394 h 1881116"/>
                          <a:gd name="connsiteX5082" fmla="*/ 3124576 w 7851933"/>
                          <a:gd name="connsiteY5082" fmla="*/ 1354394 h 1881116"/>
                          <a:gd name="connsiteX5083" fmla="*/ 3826251 w 7851933"/>
                          <a:gd name="connsiteY5083" fmla="*/ 1354390 h 1881116"/>
                          <a:gd name="connsiteX5084" fmla="*/ 3581513 w 7851933"/>
                          <a:gd name="connsiteY5084" fmla="*/ 1354390 h 1881116"/>
                          <a:gd name="connsiteX5085" fmla="*/ 3571194 w 7851933"/>
                          <a:gd name="connsiteY5085" fmla="*/ 1364709 h 1881116"/>
                          <a:gd name="connsiteX5086" fmla="*/ 3571194 w 7851933"/>
                          <a:gd name="connsiteY5086" fmla="*/ 1411989 h 1881116"/>
                          <a:gd name="connsiteX5087" fmla="*/ 3581513 w 7851933"/>
                          <a:gd name="connsiteY5087" fmla="*/ 1422308 h 1881116"/>
                          <a:gd name="connsiteX5088" fmla="*/ 3826251 w 7851933"/>
                          <a:gd name="connsiteY5088" fmla="*/ 1422308 h 1881116"/>
                          <a:gd name="connsiteX5089" fmla="*/ 3836568 w 7851933"/>
                          <a:gd name="connsiteY5089" fmla="*/ 1411991 h 1881116"/>
                          <a:gd name="connsiteX5090" fmla="*/ 3836568 w 7851933"/>
                          <a:gd name="connsiteY5090" fmla="*/ 1411989 h 1881116"/>
                          <a:gd name="connsiteX5091" fmla="*/ 3836568 w 7851933"/>
                          <a:gd name="connsiteY5091" fmla="*/ 1364713 h 1881116"/>
                          <a:gd name="connsiteX5092" fmla="*/ 3826253 w 7851933"/>
                          <a:gd name="connsiteY5092" fmla="*/ 1354394 h 1881116"/>
                          <a:gd name="connsiteX5093" fmla="*/ 3826251 w 7851933"/>
                          <a:gd name="connsiteY5093" fmla="*/ 1354394 h 1881116"/>
                          <a:gd name="connsiteX5094" fmla="*/ 4448281 w 7851933"/>
                          <a:gd name="connsiteY5094" fmla="*/ 1354390 h 1881116"/>
                          <a:gd name="connsiteX5095" fmla="*/ 4438202 w 7851933"/>
                          <a:gd name="connsiteY5095" fmla="*/ 1354390 h 1881116"/>
                          <a:gd name="connsiteX5096" fmla="*/ 4427882 w 7851933"/>
                          <a:gd name="connsiteY5096" fmla="*/ 1364709 h 1881116"/>
                          <a:gd name="connsiteX5097" fmla="*/ 4427882 w 7851933"/>
                          <a:gd name="connsiteY5097" fmla="*/ 1411989 h 1881116"/>
                          <a:gd name="connsiteX5098" fmla="*/ 4438202 w 7851933"/>
                          <a:gd name="connsiteY5098" fmla="*/ 1422308 h 1881116"/>
                          <a:gd name="connsiteX5099" fmla="*/ 4448281 w 7851933"/>
                          <a:gd name="connsiteY5099" fmla="*/ 1422308 h 1881116"/>
                          <a:gd name="connsiteX5100" fmla="*/ 4458601 w 7851933"/>
                          <a:gd name="connsiteY5100" fmla="*/ 1411989 h 1881116"/>
                          <a:gd name="connsiteX5101" fmla="*/ 4458601 w 7851933"/>
                          <a:gd name="connsiteY5101" fmla="*/ 1364713 h 1881116"/>
                          <a:gd name="connsiteX5102" fmla="*/ 4448281 w 7851933"/>
                          <a:gd name="connsiteY5102" fmla="*/ 1354394 h 1881116"/>
                          <a:gd name="connsiteX5103" fmla="*/ 4947099 w 7851933"/>
                          <a:gd name="connsiteY5103" fmla="*/ 1354390 h 1881116"/>
                          <a:gd name="connsiteX5104" fmla="*/ 4846864 w 7851933"/>
                          <a:gd name="connsiteY5104" fmla="*/ 1354390 h 1881116"/>
                          <a:gd name="connsiteX5105" fmla="*/ 4836545 w 7851933"/>
                          <a:gd name="connsiteY5105" fmla="*/ 1364709 h 1881116"/>
                          <a:gd name="connsiteX5106" fmla="*/ 4836545 w 7851933"/>
                          <a:gd name="connsiteY5106" fmla="*/ 1411989 h 1881116"/>
                          <a:gd name="connsiteX5107" fmla="*/ 4846864 w 7851933"/>
                          <a:gd name="connsiteY5107" fmla="*/ 1422308 h 1881116"/>
                          <a:gd name="connsiteX5108" fmla="*/ 4947099 w 7851933"/>
                          <a:gd name="connsiteY5108" fmla="*/ 1422308 h 1881116"/>
                          <a:gd name="connsiteX5109" fmla="*/ 4957419 w 7851933"/>
                          <a:gd name="connsiteY5109" fmla="*/ 1411989 h 1881116"/>
                          <a:gd name="connsiteX5110" fmla="*/ 4957418 w 7851933"/>
                          <a:gd name="connsiteY5110" fmla="*/ 1364713 h 1881116"/>
                          <a:gd name="connsiteX5111" fmla="*/ 4947099 w 7851933"/>
                          <a:gd name="connsiteY5111" fmla="*/ 1354394 h 1881116"/>
                          <a:gd name="connsiteX5112" fmla="*/ 5286786 w 7851933"/>
                          <a:gd name="connsiteY5112" fmla="*/ 1354390 h 1881116"/>
                          <a:gd name="connsiteX5113" fmla="*/ 5005357 w 7851933"/>
                          <a:gd name="connsiteY5113" fmla="*/ 1354390 h 1881116"/>
                          <a:gd name="connsiteX5114" fmla="*/ 4995037 w 7851933"/>
                          <a:gd name="connsiteY5114" fmla="*/ 1364709 h 1881116"/>
                          <a:gd name="connsiteX5115" fmla="*/ 4995037 w 7851933"/>
                          <a:gd name="connsiteY5115" fmla="*/ 1411989 h 1881116"/>
                          <a:gd name="connsiteX5116" fmla="*/ 5005357 w 7851933"/>
                          <a:gd name="connsiteY5116" fmla="*/ 1422308 h 1881116"/>
                          <a:gd name="connsiteX5117" fmla="*/ 5286786 w 7851933"/>
                          <a:gd name="connsiteY5117" fmla="*/ 1422308 h 1881116"/>
                          <a:gd name="connsiteX5118" fmla="*/ 5297105 w 7851933"/>
                          <a:gd name="connsiteY5118" fmla="*/ 1411989 h 1881116"/>
                          <a:gd name="connsiteX5119" fmla="*/ 5297105 w 7851933"/>
                          <a:gd name="connsiteY5119" fmla="*/ 1364713 h 1881116"/>
                          <a:gd name="connsiteX5120" fmla="*/ 5286785 w 7851933"/>
                          <a:gd name="connsiteY5120" fmla="*/ 1354394 h 1881116"/>
                          <a:gd name="connsiteX5121" fmla="*/ 5433162 w 7851933"/>
                          <a:gd name="connsiteY5121" fmla="*/ 1354390 h 1881116"/>
                          <a:gd name="connsiteX5122" fmla="*/ 5404697 w 7851933"/>
                          <a:gd name="connsiteY5122" fmla="*/ 1354390 h 1881116"/>
                          <a:gd name="connsiteX5123" fmla="*/ 5394378 w 7851933"/>
                          <a:gd name="connsiteY5123" fmla="*/ 1364709 h 1881116"/>
                          <a:gd name="connsiteX5124" fmla="*/ 5394378 w 7851933"/>
                          <a:gd name="connsiteY5124" fmla="*/ 1411989 h 1881116"/>
                          <a:gd name="connsiteX5125" fmla="*/ 5404697 w 7851933"/>
                          <a:gd name="connsiteY5125" fmla="*/ 1422308 h 1881116"/>
                          <a:gd name="connsiteX5126" fmla="*/ 5433159 w 7851933"/>
                          <a:gd name="connsiteY5126" fmla="*/ 1422308 h 1881116"/>
                          <a:gd name="connsiteX5127" fmla="*/ 5443478 w 7851933"/>
                          <a:gd name="connsiteY5127" fmla="*/ 1411989 h 1881116"/>
                          <a:gd name="connsiteX5128" fmla="*/ 5443478 w 7851933"/>
                          <a:gd name="connsiteY5128" fmla="*/ 1364713 h 1881116"/>
                          <a:gd name="connsiteX5129" fmla="*/ 5433158 w 7851933"/>
                          <a:gd name="connsiteY5129" fmla="*/ 1354394 h 1881116"/>
                          <a:gd name="connsiteX5130" fmla="*/ 5485514 w 7851933"/>
                          <a:gd name="connsiteY5130" fmla="*/ 1354390 h 1881116"/>
                          <a:gd name="connsiteX5131" fmla="*/ 5479281 w 7851933"/>
                          <a:gd name="connsiteY5131" fmla="*/ 1354390 h 1881116"/>
                          <a:gd name="connsiteX5132" fmla="*/ 5468962 w 7851933"/>
                          <a:gd name="connsiteY5132" fmla="*/ 1364709 h 1881116"/>
                          <a:gd name="connsiteX5133" fmla="*/ 5468962 w 7851933"/>
                          <a:gd name="connsiteY5133" fmla="*/ 1411989 h 1881116"/>
                          <a:gd name="connsiteX5134" fmla="*/ 5479281 w 7851933"/>
                          <a:gd name="connsiteY5134" fmla="*/ 1422308 h 1881116"/>
                          <a:gd name="connsiteX5135" fmla="*/ 5485514 w 7851933"/>
                          <a:gd name="connsiteY5135" fmla="*/ 1422308 h 1881116"/>
                          <a:gd name="connsiteX5136" fmla="*/ 5495834 w 7851933"/>
                          <a:gd name="connsiteY5136" fmla="*/ 1411989 h 1881116"/>
                          <a:gd name="connsiteX5137" fmla="*/ 5495834 w 7851933"/>
                          <a:gd name="connsiteY5137" fmla="*/ 1364713 h 1881116"/>
                          <a:gd name="connsiteX5138" fmla="*/ 5485514 w 7851933"/>
                          <a:gd name="connsiteY5138" fmla="*/ 1354394 h 1881116"/>
                          <a:gd name="connsiteX5139" fmla="*/ 6214888 w 7851933"/>
                          <a:gd name="connsiteY5139" fmla="*/ 1354390 h 1881116"/>
                          <a:gd name="connsiteX5140" fmla="*/ 6096161 w 7851933"/>
                          <a:gd name="connsiteY5140" fmla="*/ 1354390 h 1881116"/>
                          <a:gd name="connsiteX5141" fmla="*/ 6085841 w 7851933"/>
                          <a:gd name="connsiteY5141" fmla="*/ 1364709 h 1881116"/>
                          <a:gd name="connsiteX5142" fmla="*/ 6085842 w 7851933"/>
                          <a:gd name="connsiteY5142" fmla="*/ 1411989 h 1881116"/>
                          <a:gd name="connsiteX5143" fmla="*/ 6096161 w 7851933"/>
                          <a:gd name="connsiteY5143" fmla="*/ 1422308 h 1881116"/>
                          <a:gd name="connsiteX5144" fmla="*/ 6214888 w 7851933"/>
                          <a:gd name="connsiteY5144" fmla="*/ 1422308 h 1881116"/>
                          <a:gd name="connsiteX5145" fmla="*/ 6225208 w 7851933"/>
                          <a:gd name="connsiteY5145" fmla="*/ 1411989 h 1881116"/>
                          <a:gd name="connsiteX5146" fmla="*/ 6225208 w 7851933"/>
                          <a:gd name="connsiteY5146" fmla="*/ 1364713 h 1881116"/>
                          <a:gd name="connsiteX5147" fmla="*/ 6214888 w 7851933"/>
                          <a:gd name="connsiteY5147" fmla="*/ 1354394 h 1881116"/>
                          <a:gd name="connsiteX5148" fmla="*/ 7818150 w 7851933"/>
                          <a:gd name="connsiteY5148" fmla="*/ 1354390 h 1881116"/>
                          <a:gd name="connsiteX5149" fmla="*/ 7756235 w 7851933"/>
                          <a:gd name="connsiteY5149" fmla="*/ 1354390 h 1881116"/>
                          <a:gd name="connsiteX5150" fmla="*/ 7745915 w 7851933"/>
                          <a:gd name="connsiteY5150" fmla="*/ 1364709 h 1881116"/>
                          <a:gd name="connsiteX5151" fmla="*/ 7745915 w 7851933"/>
                          <a:gd name="connsiteY5151" fmla="*/ 1411989 h 1881116"/>
                          <a:gd name="connsiteX5152" fmla="*/ 7756235 w 7851933"/>
                          <a:gd name="connsiteY5152" fmla="*/ 1422308 h 1881116"/>
                          <a:gd name="connsiteX5153" fmla="*/ 7818150 w 7851933"/>
                          <a:gd name="connsiteY5153" fmla="*/ 1422308 h 1881116"/>
                          <a:gd name="connsiteX5154" fmla="*/ 7828469 w 7851933"/>
                          <a:gd name="connsiteY5154" fmla="*/ 1411989 h 1881116"/>
                          <a:gd name="connsiteX5155" fmla="*/ 7828469 w 7851933"/>
                          <a:gd name="connsiteY5155" fmla="*/ 1364713 h 1881116"/>
                          <a:gd name="connsiteX5156" fmla="*/ 7818149 w 7851933"/>
                          <a:gd name="connsiteY5156" fmla="*/ 1354394 h 1881116"/>
                          <a:gd name="connsiteX5157" fmla="*/ 2154348 w 7851933"/>
                          <a:gd name="connsiteY5157" fmla="*/ 1484205 h 1881116"/>
                          <a:gd name="connsiteX5158" fmla="*/ 2154348 w 7851933"/>
                          <a:gd name="connsiteY5158" fmla="*/ 1531485 h 1881116"/>
                          <a:gd name="connsiteX5159" fmla="*/ 2164667 w 7851933"/>
                          <a:gd name="connsiteY5159" fmla="*/ 1541804 h 1881116"/>
                          <a:gd name="connsiteX5160" fmla="*/ 2210265 w 7851933"/>
                          <a:gd name="connsiteY5160" fmla="*/ 1541804 h 1881116"/>
                          <a:gd name="connsiteX5161" fmla="*/ 2220584 w 7851933"/>
                          <a:gd name="connsiteY5161" fmla="*/ 1531485 h 1881116"/>
                          <a:gd name="connsiteX5162" fmla="*/ 2220584 w 7851933"/>
                          <a:gd name="connsiteY5162" fmla="*/ 1484205 h 1881116"/>
                          <a:gd name="connsiteX5163" fmla="*/ 2210265 w 7851933"/>
                          <a:gd name="connsiteY5163" fmla="*/ 1473886 h 1881116"/>
                          <a:gd name="connsiteX5164" fmla="*/ 2164661 w 7851933"/>
                          <a:gd name="connsiteY5164" fmla="*/ 1473886 h 1881116"/>
                          <a:gd name="connsiteX5165" fmla="*/ 2154348 w 7851933"/>
                          <a:gd name="connsiteY5165" fmla="*/ 1484205 h 1881116"/>
                          <a:gd name="connsiteX5166" fmla="*/ 2297734 w 7851933"/>
                          <a:gd name="connsiteY5166" fmla="*/ 1484205 h 1881116"/>
                          <a:gd name="connsiteX5167" fmla="*/ 2297734 w 7851933"/>
                          <a:gd name="connsiteY5167" fmla="*/ 1531485 h 1881116"/>
                          <a:gd name="connsiteX5168" fmla="*/ 2308054 w 7851933"/>
                          <a:gd name="connsiteY5168" fmla="*/ 1541804 h 1881116"/>
                          <a:gd name="connsiteX5169" fmla="*/ 2493546 w 7851933"/>
                          <a:gd name="connsiteY5169" fmla="*/ 1541804 h 1881116"/>
                          <a:gd name="connsiteX5170" fmla="*/ 2503866 w 7851933"/>
                          <a:gd name="connsiteY5170" fmla="*/ 1531485 h 1881116"/>
                          <a:gd name="connsiteX5171" fmla="*/ 2503866 w 7851933"/>
                          <a:gd name="connsiteY5171" fmla="*/ 1484205 h 1881116"/>
                          <a:gd name="connsiteX5172" fmla="*/ 2493546 w 7851933"/>
                          <a:gd name="connsiteY5172" fmla="*/ 1473886 h 1881116"/>
                          <a:gd name="connsiteX5173" fmla="*/ 2308054 w 7851933"/>
                          <a:gd name="connsiteY5173" fmla="*/ 1473886 h 1881116"/>
                          <a:gd name="connsiteX5174" fmla="*/ 2297734 w 7851933"/>
                          <a:gd name="connsiteY5174" fmla="*/ 1484205 h 1881116"/>
                          <a:gd name="connsiteX5175" fmla="*/ 4499498 w 7851933"/>
                          <a:gd name="connsiteY5175" fmla="*/ 1484205 h 1881116"/>
                          <a:gd name="connsiteX5176" fmla="*/ 4499498 w 7851933"/>
                          <a:gd name="connsiteY5176" fmla="*/ 1531485 h 1881116"/>
                          <a:gd name="connsiteX5177" fmla="*/ 4509817 w 7851933"/>
                          <a:gd name="connsiteY5177" fmla="*/ 1541804 h 1881116"/>
                          <a:gd name="connsiteX5178" fmla="*/ 4541168 w 7851933"/>
                          <a:gd name="connsiteY5178" fmla="*/ 1541804 h 1881116"/>
                          <a:gd name="connsiteX5179" fmla="*/ 4551488 w 7851933"/>
                          <a:gd name="connsiteY5179" fmla="*/ 1531485 h 1881116"/>
                          <a:gd name="connsiteX5180" fmla="*/ 4551487 w 7851933"/>
                          <a:gd name="connsiteY5180" fmla="*/ 1484205 h 1881116"/>
                          <a:gd name="connsiteX5181" fmla="*/ 4541168 w 7851933"/>
                          <a:gd name="connsiteY5181" fmla="*/ 1473886 h 1881116"/>
                          <a:gd name="connsiteX5182" fmla="*/ 4509817 w 7851933"/>
                          <a:gd name="connsiteY5182" fmla="*/ 1473886 h 1881116"/>
                          <a:gd name="connsiteX5183" fmla="*/ 4499497 w 7851933"/>
                          <a:gd name="connsiteY5183" fmla="*/ 1484205 h 1881116"/>
                          <a:gd name="connsiteX5184" fmla="*/ 6716750 w 7851933"/>
                          <a:gd name="connsiteY5184" fmla="*/ 1484205 h 1881116"/>
                          <a:gd name="connsiteX5185" fmla="*/ 6716750 w 7851933"/>
                          <a:gd name="connsiteY5185" fmla="*/ 1531485 h 1881116"/>
                          <a:gd name="connsiteX5186" fmla="*/ 6727070 w 7851933"/>
                          <a:gd name="connsiteY5186" fmla="*/ 1541804 h 1881116"/>
                          <a:gd name="connsiteX5187" fmla="*/ 6781017 w 7851933"/>
                          <a:gd name="connsiteY5187" fmla="*/ 1541804 h 1881116"/>
                          <a:gd name="connsiteX5188" fmla="*/ 6791336 w 7851933"/>
                          <a:gd name="connsiteY5188" fmla="*/ 1531485 h 1881116"/>
                          <a:gd name="connsiteX5189" fmla="*/ 6791336 w 7851933"/>
                          <a:gd name="connsiteY5189" fmla="*/ 1484205 h 1881116"/>
                          <a:gd name="connsiteX5190" fmla="*/ 6781016 w 7851933"/>
                          <a:gd name="connsiteY5190" fmla="*/ 1473886 h 1881116"/>
                          <a:gd name="connsiteX5191" fmla="*/ 6727062 w 7851933"/>
                          <a:gd name="connsiteY5191" fmla="*/ 1473886 h 1881116"/>
                          <a:gd name="connsiteX5192" fmla="*/ 6716750 w 7851933"/>
                          <a:gd name="connsiteY5192" fmla="*/ 1484205 h 1881116"/>
                          <a:gd name="connsiteX5193" fmla="*/ 6812972 w 7851933"/>
                          <a:gd name="connsiteY5193" fmla="*/ 1484205 h 1881116"/>
                          <a:gd name="connsiteX5194" fmla="*/ 6812972 w 7851933"/>
                          <a:gd name="connsiteY5194" fmla="*/ 1531485 h 1881116"/>
                          <a:gd name="connsiteX5195" fmla="*/ 6823291 w 7851933"/>
                          <a:gd name="connsiteY5195" fmla="*/ 1541804 h 1881116"/>
                          <a:gd name="connsiteX5196" fmla="*/ 6846646 w 7851933"/>
                          <a:gd name="connsiteY5196" fmla="*/ 1541804 h 1881116"/>
                          <a:gd name="connsiteX5197" fmla="*/ 6856965 w 7851933"/>
                          <a:gd name="connsiteY5197" fmla="*/ 1531485 h 1881116"/>
                          <a:gd name="connsiteX5198" fmla="*/ 6856965 w 7851933"/>
                          <a:gd name="connsiteY5198" fmla="*/ 1484205 h 1881116"/>
                          <a:gd name="connsiteX5199" fmla="*/ 6846645 w 7851933"/>
                          <a:gd name="connsiteY5199" fmla="*/ 1473886 h 1881116"/>
                          <a:gd name="connsiteX5200" fmla="*/ 6823291 w 7851933"/>
                          <a:gd name="connsiteY5200" fmla="*/ 1473886 h 1881116"/>
                          <a:gd name="connsiteX5201" fmla="*/ 6812972 w 7851933"/>
                          <a:gd name="connsiteY5201" fmla="*/ 1484205 h 1881116"/>
                          <a:gd name="connsiteX5202" fmla="*/ 7226157 w 7851933"/>
                          <a:gd name="connsiteY5202" fmla="*/ 1484205 h 1881116"/>
                          <a:gd name="connsiteX5203" fmla="*/ 7226157 w 7851933"/>
                          <a:gd name="connsiteY5203" fmla="*/ 1531485 h 1881116"/>
                          <a:gd name="connsiteX5204" fmla="*/ 7236476 w 7851933"/>
                          <a:gd name="connsiteY5204" fmla="*/ 1541804 h 1881116"/>
                          <a:gd name="connsiteX5205" fmla="*/ 7384652 w 7851933"/>
                          <a:gd name="connsiteY5205" fmla="*/ 1541804 h 1881116"/>
                          <a:gd name="connsiteX5206" fmla="*/ 7394972 w 7851933"/>
                          <a:gd name="connsiteY5206" fmla="*/ 1531485 h 1881116"/>
                          <a:gd name="connsiteX5207" fmla="*/ 7394972 w 7851933"/>
                          <a:gd name="connsiteY5207" fmla="*/ 1484205 h 1881116"/>
                          <a:gd name="connsiteX5208" fmla="*/ 7384652 w 7851933"/>
                          <a:gd name="connsiteY5208" fmla="*/ 1473886 h 1881116"/>
                          <a:gd name="connsiteX5209" fmla="*/ 7236476 w 7851933"/>
                          <a:gd name="connsiteY5209" fmla="*/ 1473886 h 1881116"/>
                          <a:gd name="connsiteX5210" fmla="*/ 7226156 w 7851933"/>
                          <a:gd name="connsiteY5210" fmla="*/ 1484205 h 1881116"/>
                          <a:gd name="connsiteX5211" fmla="*/ 739857 w 7851933"/>
                          <a:gd name="connsiteY5211" fmla="*/ 1595707 h 1881116"/>
                          <a:gd name="connsiteX5212" fmla="*/ 739857 w 7851933"/>
                          <a:gd name="connsiteY5212" fmla="*/ 1642987 h 1881116"/>
                          <a:gd name="connsiteX5213" fmla="*/ 750172 w 7851933"/>
                          <a:gd name="connsiteY5213" fmla="*/ 1653306 h 1881116"/>
                          <a:gd name="connsiteX5214" fmla="*/ 750174 w 7851933"/>
                          <a:gd name="connsiteY5214" fmla="*/ 1653306 h 1881116"/>
                          <a:gd name="connsiteX5215" fmla="*/ 895288 w 7851933"/>
                          <a:gd name="connsiteY5215" fmla="*/ 1653306 h 1881116"/>
                          <a:gd name="connsiteX5216" fmla="*/ 905607 w 7851933"/>
                          <a:gd name="connsiteY5216" fmla="*/ 1642987 h 1881116"/>
                          <a:gd name="connsiteX5217" fmla="*/ 905607 w 7851933"/>
                          <a:gd name="connsiteY5217" fmla="*/ 1595703 h 1881116"/>
                          <a:gd name="connsiteX5218" fmla="*/ 895288 w 7851933"/>
                          <a:gd name="connsiteY5218" fmla="*/ 1585384 h 1881116"/>
                          <a:gd name="connsiteX5219" fmla="*/ 750174 w 7851933"/>
                          <a:gd name="connsiteY5219" fmla="*/ 1585384 h 1881116"/>
                          <a:gd name="connsiteX5220" fmla="*/ 739853 w 7851933"/>
                          <a:gd name="connsiteY5220" fmla="*/ 1595697 h 1881116"/>
                          <a:gd name="connsiteX5221" fmla="*/ 739853 w 7851933"/>
                          <a:gd name="connsiteY5221" fmla="*/ 1595703 h 1881116"/>
                          <a:gd name="connsiteX5222" fmla="*/ 1326269 w 7851933"/>
                          <a:gd name="connsiteY5222" fmla="*/ 1595707 h 1881116"/>
                          <a:gd name="connsiteX5223" fmla="*/ 1326269 w 7851933"/>
                          <a:gd name="connsiteY5223" fmla="*/ 1642987 h 1881116"/>
                          <a:gd name="connsiteX5224" fmla="*/ 1336588 w 7851933"/>
                          <a:gd name="connsiteY5224" fmla="*/ 1653306 h 1881116"/>
                          <a:gd name="connsiteX5225" fmla="*/ 1373493 w 7851933"/>
                          <a:gd name="connsiteY5225" fmla="*/ 1653306 h 1881116"/>
                          <a:gd name="connsiteX5226" fmla="*/ 1383813 w 7851933"/>
                          <a:gd name="connsiteY5226" fmla="*/ 1642987 h 1881116"/>
                          <a:gd name="connsiteX5227" fmla="*/ 1383813 w 7851933"/>
                          <a:gd name="connsiteY5227" fmla="*/ 1595703 h 1881116"/>
                          <a:gd name="connsiteX5228" fmla="*/ 1373493 w 7851933"/>
                          <a:gd name="connsiteY5228" fmla="*/ 1585384 h 1881116"/>
                          <a:gd name="connsiteX5229" fmla="*/ 1336588 w 7851933"/>
                          <a:gd name="connsiteY5229" fmla="*/ 1585384 h 1881116"/>
                          <a:gd name="connsiteX5230" fmla="*/ 1326265 w 7851933"/>
                          <a:gd name="connsiteY5230" fmla="*/ 1595699 h 1881116"/>
                          <a:gd name="connsiteX5231" fmla="*/ 1326265 w 7851933"/>
                          <a:gd name="connsiteY5231" fmla="*/ 1595703 h 1881116"/>
                          <a:gd name="connsiteX5232" fmla="*/ 1782986 w 7851933"/>
                          <a:gd name="connsiteY5232" fmla="*/ 1595707 h 1881116"/>
                          <a:gd name="connsiteX5233" fmla="*/ 1782986 w 7851933"/>
                          <a:gd name="connsiteY5233" fmla="*/ 1642987 h 1881116"/>
                          <a:gd name="connsiteX5234" fmla="*/ 1793305 w 7851933"/>
                          <a:gd name="connsiteY5234" fmla="*/ 1653306 h 1881116"/>
                          <a:gd name="connsiteX5235" fmla="*/ 1850951 w 7851933"/>
                          <a:gd name="connsiteY5235" fmla="*/ 1653306 h 1881116"/>
                          <a:gd name="connsiteX5236" fmla="*/ 1861270 w 7851933"/>
                          <a:gd name="connsiteY5236" fmla="*/ 1642987 h 1881116"/>
                          <a:gd name="connsiteX5237" fmla="*/ 1861270 w 7851933"/>
                          <a:gd name="connsiteY5237" fmla="*/ 1595703 h 1881116"/>
                          <a:gd name="connsiteX5238" fmla="*/ 1850951 w 7851933"/>
                          <a:gd name="connsiteY5238" fmla="*/ 1585384 h 1881116"/>
                          <a:gd name="connsiteX5239" fmla="*/ 1793301 w 7851933"/>
                          <a:gd name="connsiteY5239" fmla="*/ 1585384 h 1881116"/>
                          <a:gd name="connsiteX5240" fmla="*/ 1782982 w 7851933"/>
                          <a:gd name="connsiteY5240" fmla="*/ 1595703 h 1881116"/>
                          <a:gd name="connsiteX5241" fmla="*/ 3077398 w 7851933"/>
                          <a:gd name="connsiteY5241" fmla="*/ 1642987 h 1881116"/>
                          <a:gd name="connsiteX5242" fmla="*/ 3077398 w 7851933"/>
                          <a:gd name="connsiteY5242" fmla="*/ 1595703 h 1881116"/>
                          <a:gd name="connsiteX5243" fmla="*/ 3067079 w 7851933"/>
                          <a:gd name="connsiteY5243" fmla="*/ 1585384 h 1881116"/>
                          <a:gd name="connsiteX5244" fmla="*/ 3040456 w 7851933"/>
                          <a:gd name="connsiteY5244" fmla="*/ 1585384 h 1881116"/>
                          <a:gd name="connsiteX5245" fmla="*/ 3030137 w 7851933"/>
                          <a:gd name="connsiteY5245" fmla="*/ 1595703 h 1881116"/>
                          <a:gd name="connsiteX5246" fmla="*/ 3030137 w 7851933"/>
                          <a:gd name="connsiteY5246" fmla="*/ 1642983 h 1881116"/>
                          <a:gd name="connsiteX5247" fmla="*/ 3040456 w 7851933"/>
                          <a:gd name="connsiteY5247" fmla="*/ 1653302 h 1881116"/>
                          <a:gd name="connsiteX5248" fmla="*/ 3067079 w 7851933"/>
                          <a:gd name="connsiteY5248" fmla="*/ 1653302 h 1881116"/>
                          <a:gd name="connsiteX5249" fmla="*/ 3077394 w 7851933"/>
                          <a:gd name="connsiteY5249" fmla="*/ 1642983 h 1881116"/>
                          <a:gd name="connsiteX5250" fmla="*/ 2442687 w 7851933"/>
                          <a:gd name="connsiteY5250" fmla="*/ 1595707 h 1881116"/>
                          <a:gd name="connsiteX5251" fmla="*/ 2442687 w 7851933"/>
                          <a:gd name="connsiteY5251" fmla="*/ 1642987 h 1881116"/>
                          <a:gd name="connsiteX5252" fmla="*/ 2453007 w 7851933"/>
                          <a:gd name="connsiteY5252" fmla="*/ 1653306 h 1881116"/>
                          <a:gd name="connsiteX5253" fmla="*/ 2794551 w 7851933"/>
                          <a:gd name="connsiteY5253" fmla="*/ 1653306 h 1881116"/>
                          <a:gd name="connsiteX5254" fmla="*/ 2804870 w 7851933"/>
                          <a:gd name="connsiteY5254" fmla="*/ 1642987 h 1881116"/>
                          <a:gd name="connsiteX5255" fmla="*/ 2804870 w 7851933"/>
                          <a:gd name="connsiteY5255" fmla="*/ 1595703 h 1881116"/>
                          <a:gd name="connsiteX5256" fmla="*/ 2794551 w 7851933"/>
                          <a:gd name="connsiteY5256" fmla="*/ 1585384 h 1881116"/>
                          <a:gd name="connsiteX5257" fmla="*/ 2453003 w 7851933"/>
                          <a:gd name="connsiteY5257" fmla="*/ 1585384 h 1881116"/>
                          <a:gd name="connsiteX5258" fmla="*/ 2442684 w 7851933"/>
                          <a:gd name="connsiteY5258" fmla="*/ 1595703 h 1881116"/>
                          <a:gd name="connsiteX5259" fmla="*/ 3918015 w 7851933"/>
                          <a:gd name="connsiteY5259" fmla="*/ 1595707 h 1881116"/>
                          <a:gd name="connsiteX5260" fmla="*/ 3918015 w 7851933"/>
                          <a:gd name="connsiteY5260" fmla="*/ 1642987 h 1881116"/>
                          <a:gd name="connsiteX5261" fmla="*/ 3928334 w 7851933"/>
                          <a:gd name="connsiteY5261" fmla="*/ 1653306 h 1881116"/>
                          <a:gd name="connsiteX5262" fmla="*/ 4269879 w 7851933"/>
                          <a:gd name="connsiteY5262" fmla="*/ 1653306 h 1881116"/>
                          <a:gd name="connsiteX5263" fmla="*/ 4280198 w 7851933"/>
                          <a:gd name="connsiteY5263" fmla="*/ 1642987 h 1881116"/>
                          <a:gd name="connsiteX5264" fmla="*/ 4280198 w 7851933"/>
                          <a:gd name="connsiteY5264" fmla="*/ 1595703 h 1881116"/>
                          <a:gd name="connsiteX5265" fmla="*/ 4269878 w 7851933"/>
                          <a:gd name="connsiteY5265" fmla="*/ 1585384 h 1881116"/>
                          <a:gd name="connsiteX5266" fmla="*/ 3928330 w 7851933"/>
                          <a:gd name="connsiteY5266" fmla="*/ 1585384 h 1881116"/>
                          <a:gd name="connsiteX5267" fmla="*/ 3918011 w 7851933"/>
                          <a:gd name="connsiteY5267" fmla="*/ 1595703 h 1881116"/>
                          <a:gd name="connsiteX5268" fmla="*/ 5314263 w 7851933"/>
                          <a:gd name="connsiteY5268" fmla="*/ 1595707 h 1881116"/>
                          <a:gd name="connsiteX5269" fmla="*/ 5314263 w 7851933"/>
                          <a:gd name="connsiteY5269" fmla="*/ 1642987 h 1881116"/>
                          <a:gd name="connsiteX5270" fmla="*/ 5324582 w 7851933"/>
                          <a:gd name="connsiteY5270" fmla="*/ 1653306 h 1881116"/>
                          <a:gd name="connsiteX5271" fmla="*/ 5480871 w 7851933"/>
                          <a:gd name="connsiteY5271" fmla="*/ 1653306 h 1881116"/>
                          <a:gd name="connsiteX5272" fmla="*/ 5491190 w 7851933"/>
                          <a:gd name="connsiteY5272" fmla="*/ 1642987 h 1881116"/>
                          <a:gd name="connsiteX5273" fmla="*/ 5491190 w 7851933"/>
                          <a:gd name="connsiteY5273" fmla="*/ 1595703 h 1881116"/>
                          <a:gd name="connsiteX5274" fmla="*/ 5480871 w 7851933"/>
                          <a:gd name="connsiteY5274" fmla="*/ 1585384 h 1881116"/>
                          <a:gd name="connsiteX5275" fmla="*/ 5324582 w 7851933"/>
                          <a:gd name="connsiteY5275" fmla="*/ 1585384 h 1881116"/>
                          <a:gd name="connsiteX5276" fmla="*/ 5314259 w 7851933"/>
                          <a:gd name="connsiteY5276" fmla="*/ 1595699 h 1881116"/>
                          <a:gd name="connsiteX5277" fmla="*/ 5314259 w 7851933"/>
                          <a:gd name="connsiteY5277" fmla="*/ 1595703 h 1881116"/>
                          <a:gd name="connsiteX5278" fmla="*/ 5514217 w 7851933"/>
                          <a:gd name="connsiteY5278" fmla="*/ 1595707 h 1881116"/>
                          <a:gd name="connsiteX5279" fmla="*/ 5514217 w 7851933"/>
                          <a:gd name="connsiteY5279" fmla="*/ 1642987 h 1881116"/>
                          <a:gd name="connsiteX5280" fmla="*/ 5524536 w 7851933"/>
                          <a:gd name="connsiteY5280" fmla="*/ 1653306 h 1881116"/>
                          <a:gd name="connsiteX5281" fmla="*/ 5548782 w 7851933"/>
                          <a:gd name="connsiteY5281" fmla="*/ 1653306 h 1881116"/>
                          <a:gd name="connsiteX5282" fmla="*/ 5559101 w 7851933"/>
                          <a:gd name="connsiteY5282" fmla="*/ 1642987 h 1881116"/>
                          <a:gd name="connsiteX5283" fmla="*/ 5559101 w 7851933"/>
                          <a:gd name="connsiteY5283" fmla="*/ 1595703 h 1881116"/>
                          <a:gd name="connsiteX5284" fmla="*/ 5548782 w 7851933"/>
                          <a:gd name="connsiteY5284" fmla="*/ 1585384 h 1881116"/>
                          <a:gd name="connsiteX5285" fmla="*/ 5524536 w 7851933"/>
                          <a:gd name="connsiteY5285" fmla="*/ 1585384 h 1881116"/>
                          <a:gd name="connsiteX5286" fmla="*/ 5514213 w 7851933"/>
                          <a:gd name="connsiteY5286" fmla="*/ 1595699 h 1881116"/>
                          <a:gd name="connsiteX5287" fmla="*/ 5514213 w 7851933"/>
                          <a:gd name="connsiteY5287" fmla="*/ 1595703 h 1881116"/>
                          <a:gd name="connsiteX5288" fmla="*/ 6288205 w 7851933"/>
                          <a:gd name="connsiteY5288" fmla="*/ 1595707 h 1881116"/>
                          <a:gd name="connsiteX5289" fmla="*/ 6288205 w 7851933"/>
                          <a:gd name="connsiteY5289" fmla="*/ 1642987 h 1881116"/>
                          <a:gd name="connsiteX5290" fmla="*/ 6298525 w 7851933"/>
                          <a:gd name="connsiteY5290" fmla="*/ 1653306 h 1881116"/>
                          <a:gd name="connsiteX5291" fmla="*/ 6353992 w 7851933"/>
                          <a:gd name="connsiteY5291" fmla="*/ 1653306 h 1881116"/>
                          <a:gd name="connsiteX5292" fmla="*/ 6364312 w 7851933"/>
                          <a:gd name="connsiteY5292" fmla="*/ 1642987 h 1881116"/>
                          <a:gd name="connsiteX5293" fmla="*/ 6364312 w 7851933"/>
                          <a:gd name="connsiteY5293" fmla="*/ 1595703 h 1881116"/>
                          <a:gd name="connsiteX5294" fmla="*/ 6353992 w 7851933"/>
                          <a:gd name="connsiteY5294" fmla="*/ 1585384 h 1881116"/>
                          <a:gd name="connsiteX5295" fmla="*/ 6298524 w 7851933"/>
                          <a:gd name="connsiteY5295" fmla="*/ 1585384 h 1881116"/>
                          <a:gd name="connsiteX5296" fmla="*/ 6288199 w 7851933"/>
                          <a:gd name="connsiteY5296" fmla="*/ 1595697 h 1881116"/>
                          <a:gd name="connsiteX5297" fmla="*/ 6288199 w 7851933"/>
                          <a:gd name="connsiteY5297" fmla="*/ 1595703 h 1881116"/>
                          <a:gd name="connsiteX5298" fmla="*/ 6061548 w 7851933"/>
                          <a:gd name="connsiteY5298" fmla="*/ 1595707 h 1881116"/>
                          <a:gd name="connsiteX5299" fmla="*/ 6061548 w 7851933"/>
                          <a:gd name="connsiteY5299" fmla="*/ 1642987 h 1881116"/>
                          <a:gd name="connsiteX5300" fmla="*/ 6071867 w 7851933"/>
                          <a:gd name="connsiteY5300" fmla="*/ 1653306 h 1881116"/>
                          <a:gd name="connsiteX5301" fmla="*/ 6096753 w 7851933"/>
                          <a:gd name="connsiteY5301" fmla="*/ 1653306 h 1881116"/>
                          <a:gd name="connsiteX5302" fmla="*/ 6107073 w 7851933"/>
                          <a:gd name="connsiteY5302" fmla="*/ 1642987 h 1881116"/>
                          <a:gd name="connsiteX5303" fmla="*/ 6107072 w 7851933"/>
                          <a:gd name="connsiteY5303" fmla="*/ 1595703 h 1881116"/>
                          <a:gd name="connsiteX5304" fmla="*/ 6096753 w 7851933"/>
                          <a:gd name="connsiteY5304" fmla="*/ 1585384 h 1881116"/>
                          <a:gd name="connsiteX5305" fmla="*/ 6071867 w 7851933"/>
                          <a:gd name="connsiteY5305" fmla="*/ 1585384 h 1881116"/>
                          <a:gd name="connsiteX5306" fmla="*/ 6061541 w 7851933"/>
                          <a:gd name="connsiteY5306" fmla="*/ 1595697 h 1881116"/>
                          <a:gd name="connsiteX5307" fmla="*/ 6061541 w 7851933"/>
                          <a:gd name="connsiteY5307" fmla="*/ 1595703 h 1881116"/>
                          <a:gd name="connsiteX5308" fmla="*/ 7421367 w 7851933"/>
                          <a:gd name="connsiteY5308" fmla="*/ 1823518 h 1881116"/>
                          <a:gd name="connsiteX5309" fmla="*/ 7421367 w 7851933"/>
                          <a:gd name="connsiteY5309" fmla="*/ 1870798 h 1881116"/>
                          <a:gd name="connsiteX5310" fmla="*/ 7431686 w 7851933"/>
                          <a:gd name="connsiteY5310" fmla="*/ 1881117 h 1881116"/>
                          <a:gd name="connsiteX5311" fmla="*/ 7483581 w 7851933"/>
                          <a:gd name="connsiteY5311" fmla="*/ 1881117 h 1881116"/>
                          <a:gd name="connsiteX5312" fmla="*/ 7493900 w 7851933"/>
                          <a:gd name="connsiteY5312" fmla="*/ 1870802 h 1881116"/>
                          <a:gd name="connsiteX5313" fmla="*/ 7493900 w 7851933"/>
                          <a:gd name="connsiteY5313" fmla="*/ 1870798 h 1881116"/>
                          <a:gd name="connsiteX5314" fmla="*/ 7493900 w 7851933"/>
                          <a:gd name="connsiteY5314" fmla="*/ 1823514 h 1881116"/>
                          <a:gd name="connsiteX5315" fmla="*/ 7483581 w 7851933"/>
                          <a:gd name="connsiteY5315" fmla="*/ 1813195 h 1881116"/>
                          <a:gd name="connsiteX5316" fmla="*/ 7431686 w 7851933"/>
                          <a:gd name="connsiteY5316" fmla="*/ 1813195 h 1881116"/>
                          <a:gd name="connsiteX5317" fmla="*/ 7421361 w 7851933"/>
                          <a:gd name="connsiteY5317" fmla="*/ 1823508 h 1881116"/>
                          <a:gd name="connsiteX5318" fmla="*/ 7421361 w 7851933"/>
                          <a:gd name="connsiteY5318" fmla="*/ 1823514 h 1881116"/>
                          <a:gd name="connsiteX5319" fmla="*/ 6951713 w 7851933"/>
                          <a:gd name="connsiteY5319" fmla="*/ 1823518 h 1881116"/>
                          <a:gd name="connsiteX5320" fmla="*/ 6951713 w 7851933"/>
                          <a:gd name="connsiteY5320" fmla="*/ 1870798 h 1881116"/>
                          <a:gd name="connsiteX5321" fmla="*/ 6962032 w 7851933"/>
                          <a:gd name="connsiteY5321" fmla="*/ 1881117 h 1881116"/>
                          <a:gd name="connsiteX5322" fmla="*/ 7146504 w 7851933"/>
                          <a:gd name="connsiteY5322" fmla="*/ 1881117 h 1881116"/>
                          <a:gd name="connsiteX5323" fmla="*/ 7156824 w 7851933"/>
                          <a:gd name="connsiteY5323" fmla="*/ 1870802 h 1881116"/>
                          <a:gd name="connsiteX5324" fmla="*/ 7156824 w 7851933"/>
                          <a:gd name="connsiteY5324" fmla="*/ 1870798 h 1881116"/>
                          <a:gd name="connsiteX5325" fmla="*/ 7156824 w 7851933"/>
                          <a:gd name="connsiteY5325" fmla="*/ 1823514 h 1881116"/>
                          <a:gd name="connsiteX5326" fmla="*/ 7146504 w 7851933"/>
                          <a:gd name="connsiteY5326" fmla="*/ 1813195 h 1881116"/>
                          <a:gd name="connsiteX5327" fmla="*/ 6962036 w 7851933"/>
                          <a:gd name="connsiteY5327" fmla="*/ 1813195 h 1881116"/>
                          <a:gd name="connsiteX5328" fmla="*/ 6951707 w 7851933"/>
                          <a:gd name="connsiteY5328" fmla="*/ 1823504 h 1881116"/>
                          <a:gd name="connsiteX5329" fmla="*/ 6951707 w 7851933"/>
                          <a:gd name="connsiteY5329" fmla="*/ 1823514 h 1881116"/>
                          <a:gd name="connsiteX5330" fmla="*/ 6499302 w 7851933"/>
                          <a:gd name="connsiteY5330" fmla="*/ 1823518 h 1881116"/>
                          <a:gd name="connsiteX5331" fmla="*/ 6499302 w 7851933"/>
                          <a:gd name="connsiteY5331" fmla="*/ 1870798 h 1881116"/>
                          <a:gd name="connsiteX5332" fmla="*/ 6509622 w 7851933"/>
                          <a:gd name="connsiteY5332" fmla="*/ 1881117 h 1881116"/>
                          <a:gd name="connsiteX5333" fmla="*/ 6601966 w 7851933"/>
                          <a:gd name="connsiteY5333" fmla="*/ 1881117 h 1881116"/>
                          <a:gd name="connsiteX5334" fmla="*/ 6612285 w 7851933"/>
                          <a:gd name="connsiteY5334" fmla="*/ 1870798 h 1881116"/>
                          <a:gd name="connsiteX5335" fmla="*/ 6612285 w 7851933"/>
                          <a:gd name="connsiteY5335" fmla="*/ 1823514 h 1881116"/>
                          <a:gd name="connsiteX5336" fmla="*/ 6601965 w 7851933"/>
                          <a:gd name="connsiteY5336" fmla="*/ 1813195 h 1881116"/>
                          <a:gd name="connsiteX5337" fmla="*/ 6509622 w 7851933"/>
                          <a:gd name="connsiteY5337" fmla="*/ 1813195 h 1881116"/>
                          <a:gd name="connsiteX5338" fmla="*/ 6499296 w 7851933"/>
                          <a:gd name="connsiteY5338" fmla="*/ 1823508 h 1881116"/>
                          <a:gd name="connsiteX5339" fmla="*/ 6499296 w 7851933"/>
                          <a:gd name="connsiteY5339" fmla="*/ 1823514 h 1881116"/>
                          <a:gd name="connsiteX5340" fmla="*/ 6382500 w 7851933"/>
                          <a:gd name="connsiteY5340" fmla="*/ 1823518 h 1881116"/>
                          <a:gd name="connsiteX5341" fmla="*/ 6382500 w 7851933"/>
                          <a:gd name="connsiteY5341" fmla="*/ 1870798 h 1881116"/>
                          <a:gd name="connsiteX5342" fmla="*/ 6392819 w 7851933"/>
                          <a:gd name="connsiteY5342" fmla="*/ 1881117 h 1881116"/>
                          <a:gd name="connsiteX5343" fmla="*/ 6433525 w 7851933"/>
                          <a:gd name="connsiteY5343" fmla="*/ 1881117 h 1881116"/>
                          <a:gd name="connsiteX5344" fmla="*/ 6443844 w 7851933"/>
                          <a:gd name="connsiteY5344" fmla="*/ 1870798 h 1881116"/>
                          <a:gd name="connsiteX5345" fmla="*/ 6443844 w 7851933"/>
                          <a:gd name="connsiteY5345" fmla="*/ 1823514 h 1881116"/>
                          <a:gd name="connsiteX5346" fmla="*/ 6433525 w 7851933"/>
                          <a:gd name="connsiteY5346" fmla="*/ 1813195 h 1881116"/>
                          <a:gd name="connsiteX5347" fmla="*/ 6392819 w 7851933"/>
                          <a:gd name="connsiteY5347" fmla="*/ 1813195 h 1881116"/>
                          <a:gd name="connsiteX5348" fmla="*/ 6382494 w 7851933"/>
                          <a:gd name="connsiteY5348" fmla="*/ 1823508 h 1881116"/>
                          <a:gd name="connsiteX5349" fmla="*/ 6382494 w 7851933"/>
                          <a:gd name="connsiteY5349" fmla="*/ 1823514 h 1881116"/>
                          <a:gd name="connsiteX5350" fmla="*/ 4598553 w 7851933"/>
                          <a:gd name="connsiteY5350" fmla="*/ 1823518 h 1881116"/>
                          <a:gd name="connsiteX5351" fmla="*/ 4598553 w 7851933"/>
                          <a:gd name="connsiteY5351" fmla="*/ 1870798 h 1881116"/>
                          <a:gd name="connsiteX5352" fmla="*/ 4608873 w 7851933"/>
                          <a:gd name="connsiteY5352" fmla="*/ 1881117 h 1881116"/>
                          <a:gd name="connsiteX5353" fmla="*/ 4707905 w 7851933"/>
                          <a:gd name="connsiteY5353" fmla="*/ 1881117 h 1881116"/>
                          <a:gd name="connsiteX5354" fmla="*/ 4718225 w 7851933"/>
                          <a:gd name="connsiteY5354" fmla="*/ 1870798 h 1881116"/>
                          <a:gd name="connsiteX5355" fmla="*/ 4718224 w 7851933"/>
                          <a:gd name="connsiteY5355" fmla="*/ 1823514 h 1881116"/>
                          <a:gd name="connsiteX5356" fmla="*/ 4707905 w 7851933"/>
                          <a:gd name="connsiteY5356" fmla="*/ 1813195 h 1881116"/>
                          <a:gd name="connsiteX5357" fmla="*/ 4608873 w 7851933"/>
                          <a:gd name="connsiteY5357" fmla="*/ 1813195 h 1881116"/>
                          <a:gd name="connsiteX5358" fmla="*/ 4598548 w 7851933"/>
                          <a:gd name="connsiteY5358" fmla="*/ 1823508 h 1881116"/>
                          <a:gd name="connsiteX5359" fmla="*/ 4598548 w 7851933"/>
                          <a:gd name="connsiteY5359" fmla="*/ 1823514 h 1881116"/>
                          <a:gd name="connsiteX5360" fmla="*/ 5134893 w 7851933"/>
                          <a:gd name="connsiteY5360" fmla="*/ 1823518 h 1881116"/>
                          <a:gd name="connsiteX5361" fmla="*/ 5134893 w 7851933"/>
                          <a:gd name="connsiteY5361" fmla="*/ 1870798 h 1881116"/>
                          <a:gd name="connsiteX5362" fmla="*/ 5145213 w 7851933"/>
                          <a:gd name="connsiteY5362" fmla="*/ 1881117 h 1881116"/>
                          <a:gd name="connsiteX5363" fmla="*/ 5244245 w 7851933"/>
                          <a:gd name="connsiteY5363" fmla="*/ 1881117 h 1881116"/>
                          <a:gd name="connsiteX5364" fmla="*/ 5254565 w 7851933"/>
                          <a:gd name="connsiteY5364" fmla="*/ 1870798 h 1881116"/>
                          <a:gd name="connsiteX5365" fmla="*/ 5254565 w 7851933"/>
                          <a:gd name="connsiteY5365" fmla="*/ 1823514 h 1881116"/>
                          <a:gd name="connsiteX5366" fmla="*/ 5244245 w 7851933"/>
                          <a:gd name="connsiteY5366" fmla="*/ 1813195 h 1881116"/>
                          <a:gd name="connsiteX5367" fmla="*/ 5145212 w 7851933"/>
                          <a:gd name="connsiteY5367" fmla="*/ 1813195 h 1881116"/>
                          <a:gd name="connsiteX5368" fmla="*/ 5134887 w 7851933"/>
                          <a:gd name="connsiteY5368" fmla="*/ 1823508 h 1881116"/>
                          <a:gd name="connsiteX5369" fmla="*/ 5134887 w 7851933"/>
                          <a:gd name="connsiteY5369" fmla="*/ 1823514 h 1881116"/>
                          <a:gd name="connsiteX5370" fmla="*/ 4230492 w 7851933"/>
                          <a:gd name="connsiteY5370" fmla="*/ 1823518 h 1881116"/>
                          <a:gd name="connsiteX5371" fmla="*/ 4230492 w 7851933"/>
                          <a:gd name="connsiteY5371" fmla="*/ 1870798 h 1881116"/>
                          <a:gd name="connsiteX5372" fmla="*/ 4240812 w 7851933"/>
                          <a:gd name="connsiteY5372" fmla="*/ 1881117 h 1881116"/>
                          <a:gd name="connsiteX5373" fmla="*/ 4281517 w 7851933"/>
                          <a:gd name="connsiteY5373" fmla="*/ 1881117 h 1881116"/>
                          <a:gd name="connsiteX5374" fmla="*/ 4291837 w 7851933"/>
                          <a:gd name="connsiteY5374" fmla="*/ 1870798 h 1881116"/>
                          <a:gd name="connsiteX5375" fmla="*/ 4291836 w 7851933"/>
                          <a:gd name="connsiteY5375" fmla="*/ 1823514 h 1881116"/>
                          <a:gd name="connsiteX5376" fmla="*/ 4281517 w 7851933"/>
                          <a:gd name="connsiteY5376" fmla="*/ 1813195 h 1881116"/>
                          <a:gd name="connsiteX5377" fmla="*/ 4240811 w 7851933"/>
                          <a:gd name="connsiteY5377" fmla="*/ 1813195 h 1881116"/>
                          <a:gd name="connsiteX5378" fmla="*/ 4230492 w 7851933"/>
                          <a:gd name="connsiteY5378" fmla="*/ 1823514 h 1881116"/>
                          <a:gd name="connsiteX5379" fmla="*/ 3001010 w 7851933"/>
                          <a:gd name="connsiteY5379" fmla="*/ 1823518 h 1881116"/>
                          <a:gd name="connsiteX5380" fmla="*/ 3001010 w 7851933"/>
                          <a:gd name="connsiteY5380" fmla="*/ 1870798 h 1881116"/>
                          <a:gd name="connsiteX5381" fmla="*/ 3011330 w 7851933"/>
                          <a:gd name="connsiteY5381" fmla="*/ 1881117 h 1881116"/>
                          <a:gd name="connsiteX5382" fmla="*/ 3187807 w 7851933"/>
                          <a:gd name="connsiteY5382" fmla="*/ 1881117 h 1881116"/>
                          <a:gd name="connsiteX5383" fmla="*/ 3198126 w 7851933"/>
                          <a:gd name="connsiteY5383" fmla="*/ 1870798 h 1881116"/>
                          <a:gd name="connsiteX5384" fmla="*/ 3198126 w 7851933"/>
                          <a:gd name="connsiteY5384" fmla="*/ 1823514 h 1881116"/>
                          <a:gd name="connsiteX5385" fmla="*/ 3187807 w 7851933"/>
                          <a:gd name="connsiteY5385" fmla="*/ 1813195 h 1881116"/>
                          <a:gd name="connsiteX5386" fmla="*/ 3011330 w 7851933"/>
                          <a:gd name="connsiteY5386" fmla="*/ 1813195 h 1881116"/>
                          <a:gd name="connsiteX5387" fmla="*/ 3001010 w 7851933"/>
                          <a:gd name="connsiteY5387" fmla="*/ 1823514 h 1881116"/>
                          <a:gd name="connsiteX5388" fmla="*/ 2503486 w 7851933"/>
                          <a:gd name="connsiteY5388" fmla="*/ 1823518 h 1881116"/>
                          <a:gd name="connsiteX5389" fmla="*/ 2503486 w 7851933"/>
                          <a:gd name="connsiteY5389" fmla="*/ 1870798 h 1881116"/>
                          <a:gd name="connsiteX5390" fmla="*/ 2513805 w 7851933"/>
                          <a:gd name="connsiteY5390" fmla="*/ 1881117 h 1881116"/>
                          <a:gd name="connsiteX5391" fmla="*/ 2603417 w 7851933"/>
                          <a:gd name="connsiteY5391" fmla="*/ 1881117 h 1881116"/>
                          <a:gd name="connsiteX5392" fmla="*/ 2613736 w 7851933"/>
                          <a:gd name="connsiteY5392" fmla="*/ 1870798 h 1881116"/>
                          <a:gd name="connsiteX5393" fmla="*/ 2613736 w 7851933"/>
                          <a:gd name="connsiteY5393" fmla="*/ 1823514 h 1881116"/>
                          <a:gd name="connsiteX5394" fmla="*/ 2603417 w 7851933"/>
                          <a:gd name="connsiteY5394" fmla="*/ 1813195 h 1881116"/>
                          <a:gd name="connsiteX5395" fmla="*/ 2513805 w 7851933"/>
                          <a:gd name="connsiteY5395" fmla="*/ 1813195 h 1881116"/>
                          <a:gd name="connsiteX5396" fmla="*/ 2503486 w 7851933"/>
                          <a:gd name="connsiteY5396" fmla="*/ 1823514 h 1881116"/>
                          <a:gd name="connsiteX5397" fmla="*/ 2195057 w 7851933"/>
                          <a:gd name="connsiteY5397" fmla="*/ 1823518 h 1881116"/>
                          <a:gd name="connsiteX5398" fmla="*/ 2195057 w 7851933"/>
                          <a:gd name="connsiteY5398" fmla="*/ 1870798 h 1881116"/>
                          <a:gd name="connsiteX5399" fmla="*/ 2205377 w 7851933"/>
                          <a:gd name="connsiteY5399" fmla="*/ 1881117 h 1881116"/>
                          <a:gd name="connsiteX5400" fmla="*/ 2269337 w 7851933"/>
                          <a:gd name="connsiteY5400" fmla="*/ 1881117 h 1881116"/>
                          <a:gd name="connsiteX5401" fmla="*/ 2279656 w 7851933"/>
                          <a:gd name="connsiteY5401" fmla="*/ 1870798 h 1881116"/>
                          <a:gd name="connsiteX5402" fmla="*/ 2279656 w 7851933"/>
                          <a:gd name="connsiteY5402" fmla="*/ 1823514 h 1881116"/>
                          <a:gd name="connsiteX5403" fmla="*/ 2269337 w 7851933"/>
                          <a:gd name="connsiteY5403" fmla="*/ 1813195 h 1881116"/>
                          <a:gd name="connsiteX5404" fmla="*/ 2205377 w 7851933"/>
                          <a:gd name="connsiteY5404" fmla="*/ 1813195 h 1881116"/>
                          <a:gd name="connsiteX5405" fmla="*/ 2195057 w 7851933"/>
                          <a:gd name="connsiteY5405" fmla="*/ 1823514 h 1881116"/>
                          <a:gd name="connsiteX5406" fmla="*/ 1685705 w 7851933"/>
                          <a:gd name="connsiteY5406" fmla="*/ 1823518 h 1881116"/>
                          <a:gd name="connsiteX5407" fmla="*/ 1685705 w 7851933"/>
                          <a:gd name="connsiteY5407" fmla="*/ 1870798 h 1881116"/>
                          <a:gd name="connsiteX5408" fmla="*/ 1696024 w 7851933"/>
                          <a:gd name="connsiteY5408" fmla="*/ 1881117 h 1881116"/>
                          <a:gd name="connsiteX5409" fmla="*/ 1785679 w 7851933"/>
                          <a:gd name="connsiteY5409" fmla="*/ 1881117 h 1881116"/>
                          <a:gd name="connsiteX5410" fmla="*/ 1795998 w 7851933"/>
                          <a:gd name="connsiteY5410" fmla="*/ 1870798 h 1881116"/>
                          <a:gd name="connsiteX5411" fmla="*/ 1795998 w 7851933"/>
                          <a:gd name="connsiteY5411" fmla="*/ 1823514 h 1881116"/>
                          <a:gd name="connsiteX5412" fmla="*/ 1785679 w 7851933"/>
                          <a:gd name="connsiteY5412" fmla="*/ 1813195 h 1881116"/>
                          <a:gd name="connsiteX5413" fmla="*/ 1696024 w 7851933"/>
                          <a:gd name="connsiteY5413" fmla="*/ 1813195 h 1881116"/>
                          <a:gd name="connsiteX5414" fmla="*/ 1685705 w 7851933"/>
                          <a:gd name="connsiteY5414" fmla="*/ 1823514 h 1881116"/>
                          <a:gd name="connsiteX5415" fmla="*/ 709829 w 7851933"/>
                          <a:gd name="connsiteY5415" fmla="*/ 1823518 h 1881116"/>
                          <a:gd name="connsiteX5416" fmla="*/ 709829 w 7851933"/>
                          <a:gd name="connsiteY5416" fmla="*/ 1870798 h 1881116"/>
                          <a:gd name="connsiteX5417" fmla="*/ 720149 w 7851933"/>
                          <a:gd name="connsiteY5417" fmla="*/ 1881117 h 1881116"/>
                          <a:gd name="connsiteX5418" fmla="*/ 933443 w 7851933"/>
                          <a:gd name="connsiteY5418" fmla="*/ 1881117 h 1881116"/>
                          <a:gd name="connsiteX5419" fmla="*/ 943762 w 7851933"/>
                          <a:gd name="connsiteY5419" fmla="*/ 1870798 h 1881116"/>
                          <a:gd name="connsiteX5420" fmla="*/ 943762 w 7851933"/>
                          <a:gd name="connsiteY5420" fmla="*/ 1823514 h 1881116"/>
                          <a:gd name="connsiteX5421" fmla="*/ 933443 w 7851933"/>
                          <a:gd name="connsiteY5421" fmla="*/ 1813195 h 1881116"/>
                          <a:gd name="connsiteX5422" fmla="*/ 720149 w 7851933"/>
                          <a:gd name="connsiteY5422" fmla="*/ 1813195 h 1881116"/>
                          <a:gd name="connsiteX5423" fmla="*/ 709829 w 7851933"/>
                          <a:gd name="connsiteY5423" fmla="*/ 1823514 h 1881116"/>
                          <a:gd name="connsiteX5424" fmla="*/ 123269 w 7851933"/>
                          <a:gd name="connsiteY5424" fmla="*/ 1823518 h 1881116"/>
                          <a:gd name="connsiteX5425" fmla="*/ 123269 w 7851933"/>
                          <a:gd name="connsiteY5425" fmla="*/ 1870798 h 1881116"/>
                          <a:gd name="connsiteX5426" fmla="*/ 133588 w 7851933"/>
                          <a:gd name="connsiteY5426" fmla="*/ 1881117 h 1881116"/>
                          <a:gd name="connsiteX5427" fmla="*/ 310213 w 7851933"/>
                          <a:gd name="connsiteY5427" fmla="*/ 1881117 h 1881116"/>
                          <a:gd name="connsiteX5428" fmla="*/ 320532 w 7851933"/>
                          <a:gd name="connsiteY5428" fmla="*/ 1870802 h 1881116"/>
                          <a:gd name="connsiteX5429" fmla="*/ 320532 w 7851933"/>
                          <a:gd name="connsiteY5429" fmla="*/ 1870798 h 1881116"/>
                          <a:gd name="connsiteX5430" fmla="*/ 320532 w 7851933"/>
                          <a:gd name="connsiteY5430" fmla="*/ 1823514 h 1881116"/>
                          <a:gd name="connsiteX5431" fmla="*/ 310213 w 7851933"/>
                          <a:gd name="connsiteY5431" fmla="*/ 1813195 h 1881116"/>
                          <a:gd name="connsiteX5432" fmla="*/ 133588 w 7851933"/>
                          <a:gd name="connsiteY5432" fmla="*/ 1813195 h 1881116"/>
                          <a:gd name="connsiteX5433" fmla="*/ 123275 w 7851933"/>
                          <a:gd name="connsiteY5433" fmla="*/ 1823514 h 1881116"/>
                          <a:gd name="connsiteX5434" fmla="*/ 551129 w 7851933"/>
                          <a:gd name="connsiteY5434" fmla="*/ 1707489 h 1881116"/>
                          <a:gd name="connsiteX5435" fmla="*/ 551129 w 7851933"/>
                          <a:gd name="connsiteY5435" fmla="*/ 1754769 h 1881116"/>
                          <a:gd name="connsiteX5436" fmla="*/ 561448 w 7851933"/>
                          <a:gd name="connsiteY5436" fmla="*/ 1765088 h 1881116"/>
                          <a:gd name="connsiteX5437" fmla="*/ 655207 w 7851933"/>
                          <a:gd name="connsiteY5437" fmla="*/ 1765088 h 1881116"/>
                          <a:gd name="connsiteX5438" fmla="*/ 665526 w 7851933"/>
                          <a:gd name="connsiteY5438" fmla="*/ 1754769 h 1881116"/>
                          <a:gd name="connsiteX5439" fmla="*/ 665526 w 7851933"/>
                          <a:gd name="connsiteY5439" fmla="*/ 1707489 h 1881116"/>
                          <a:gd name="connsiteX5440" fmla="*/ 655207 w 7851933"/>
                          <a:gd name="connsiteY5440" fmla="*/ 1697170 h 1881116"/>
                          <a:gd name="connsiteX5441" fmla="*/ 561448 w 7851933"/>
                          <a:gd name="connsiteY5441" fmla="*/ 1697170 h 1881116"/>
                          <a:gd name="connsiteX5442" fmla="*/ 551129 w 7851933"/>
                          <a:gd name="connsiteY5442" fmla="*/ 1707489 h 1881116"/>
                          <a:gd name="connsiteX5443" fmla="*/ 780362 w 7851933"/>
                          <a:gd name="connsiteY5443" fmla="*/ 1707489 h 1881116"/>
                          <a:gd name="connsiteX5444" fmla="*/ 780362 w 7851933"/>
                          <a:gd name="connsiteY5444" fmla="*/ 1754769 h 1881116"/>
                          <a:gd name="connsiteX5445" fmla="*/ 790681 w 7851933"/>
                          <a:gd name="connsiteY5445" fmla="*/ 1765088 h 1881116"/>
                          <a:gd name="connsiteX5446" fmla="*/ 1168203 w 7851933"/>
                          <a:gd name="connsiteY5446" fmla="*/ 1765088 h 1881116"/>
                          <a:gd name="connsiteX5447" fmla="*/ 1178523 w 7851933"/>
                          <a:gd name="connsiteY5447" fmla="*/ 1754769 h 1881116"/>
                          <a:gd name="connsiteX5448" fmla="*/ 1178523 w 7851933"/>
                          <a:gd name="connsiteY5448" fmla="*/ 1707489 h 1881116"/>
                          <a:gd name="connsiteX5449" fmla="*/ 1168203 w 7851933"/>
                          <a:gd name="connsiteY5449" fmla="*/ 1697170 h 1881116"/>
                          <a:gd name="connsiteX5450" fmla="*/ 790681 w 7851933"/>
                          <a:gd name="connsiteY5450" fmla="*/ 1697170 h 1881116"/>
                          <a:gd name="connsiteX5451" fmla="*/ 780355 w 7851933"/>
                          <a:gd name="connsiteY5451" fmla="*/ 1707481 h 1881116"/>
                          <a:gd name="connsiteX5452" fmla="*/ 780355 w 7851933"/>
                          <a:gd name="connsiteY5452" fmla="*/ 1707489 h 1881116"/>
                          <a:gd name="connsiteX5453" fmla="*/ 1631825 w 7851933"/>
                          <a:gd name="connsiteY5453" fmla="*/ 1707489 h 1881116"/>
                          <a:gd name="connsiteX5454" fmla="*/ 1631825 w 7851933"/>
                          <a:gd name="connsiteY5454" fmla="*/ 1754769 h 1881116"/>
                          <a:gd name="connsiteX5455" fmla="*/ 1642144 w 7851933"/>
                          <a:gd name="connsiteY5455" fmla="*/ 1765088 h 1881116"/>
                          <a:gd name="connsiteX5456" fmla="*/ 1959738 w 7851933"/>
                          <a:gd name="connsiteY5456" fmla="*/ 1765088 h 1881116"/>
                          <a:gd name="connsiteX5457" fmla="*/ 1970057 w 7851933"/>
                          <a:gd name="connsiteY5457" fmla="*/ 1754769 h 1881116"/>
                          <a:gd name="connsiteX5458" fmla="*/ 1970057 w 7851933"/>
                          <a:gd name="connsiteY5458" fmla="*/ 1707489 h 1881116"/>
                          <a:gd name="connsiteX5459" fmla="*/ 1959738 w 7851933"/>
                          <a:gd name="connsiteY5459" fmla="*/ 1697170 h 1881116"/>
                          <a:gd name="connsiteX5460" fmla="*/ 1642144 w 7851933"/>
                          <a:gd name="connsiteY5460" fmla="*/ 1697170 h 1881116"/>
                          <a:gd name="connsiteX5461" fmla="*/ 1631825 w 7851933"/>
                          <a:gd name="connsiteY5461" fmla="*/ 1707489 h 1881116"/>
                          <a:gd name="connsiteX5462" fmla="*/ 3338498 w 7851933"/>
                          <a:gd name="connsiteY5462" fmla="*/ 1707489 h 1881116"/>
                          <a:gd name="connsiteX5463" fmla="*/ 3338498 w 7851933"/>
                          <a:gd name="connsiteY5463" fmla="*/ 1754769 h 1881116"/>
                          <a:gd name="connsiteX5464" fmla="*/ 3348817 w 7851933"/>
                          <a:gd name="connsiteY5464" fmla="*/ 1765088 h 1881116"/>
                          <a:gd name="connsiteX5465" fmla="*/ 3386071 w 7851933"/>
                          <a:gd name="connsiteY5465" fmla="*/ 1765088 h 1881116"/>
                          <a:gd name="connsiteX5466" fmla="*/ 3396390 w 7851933"/>
                          <a:gd name="connsiteY5466" fmla="*/ 1754769 h 1881116"/>
                          <a:gd name="connsiteX5467" fmla="*/ 3396390 w 7851933"/>
                          <a:gd name="connsiteY5467" fmla="*/ 1707489 h 1881116"/>
                          <a:gd name="connsiteX5468" fmla="*/ 3386071 w 7851933"/>
                          <a:gd name="connsiteY5468" fmla="*/ 1697170 h 1881116"/>
                          <a:gd name="connsiteX5469" fmla="*/ 3348817 w 7851933"/>
                          <a:gd name="connsiteY5469" fmla="*/ 1697170 h 1881116"/>
                          <a:gd name="connsiteX5470" fmla="*/ 3338498 w 7851933"/>
                          <a:gd name="connsiteY5470" fmla="*/ 1707489 h 1881116"/>
                          <a:gd name="connsiteX5471" fmla="*/ 2724034 w 7851933"/>
                          <a:gd name="connsiteY5471" fmla="*/ 1707489 h 1881116"/>
                          <a:gd name="connsiteX5472" fmla="*/ 2724034 w 7851933"/>
                          <a:gd name="connsiteY5472" fmla="*/ 1754769 h 1881116"/>
                          <a:gd name="connsiteX5473" fmla="*/ 2734353 w 7851933"/>
                          <a:gd name="connsiteY5473" fmla="*/ 1765088 h 1881116"/>
                          <a:gd name="connsiteX5474" fmla="*/ 2944267 w 7851933"/>
                          <a:gd name="connsiteY5474" fmla="*/ 1765088 h 1881116"/>
                          <a:gd name="connsiteX5475" fmla="*/ 2954586 w 7851933"/>
                          <a:gd name="connsiteY5475" fmla="*/ 1754769 h 1881116"/>
                          <a:gd name="connsiteX5476" fmla="*/ 2954586 w 7851933"/>
                          <a:gd name="connsiteY5476" fmla="*/ 1707489 h 1881116"/>
                          <a:gd name="connsiteX5477" fmla="*/ 2944267 w 7851933"/>
                          <a:gd name="connsiteY5477" fmla="*/ 1697170 h 1881116"/>
                          <a:gd name="connsiteX5478" fmla="*/ 2734353 w 7851933"/>
                          <a:gd name="connsiteY5478" fmla="*/ 1697170 h 1881116"/>
                          <a:gd name="connsiteX5479" fmla="*/ 2724034 w 7851933"/>
                          <a:gd name="connsiteY5479" fmla="*/ 1707489 h 1881116"/>
                          <a:gd name="connsiteX5480" fmla="*/ 4809702 w 7851933"/>
                          <a:gd name="connsiteY5480" fmla="*/ 1707489 h 1881116"/>
                          <a:gd name="connsiteX5481" fmla="*/ 4809702 w 7851933"/>
                          <a:gd name="connsiteY5481" fmla="*/ 1754769 h 1881116"/>
                          <a:gd name="connsiteX5482" fmla="*/ 4820022 w 7851933"/>
                          <a:gd name="connsiteY5482" fmla="*/ 1765088 h 1881116"/>
                          <a:gd name="connsiteX5483" fmla="*/ 4920627 w 7851933"/>
                          <a:gd name="connsiteY5483" fmla="*/ 1765088 h 1881116"/>
                          <a:gd name="connsiteX5484" fmla="*/ 4930946 w 7851933"/>
                          <a:gd name="connsiteY5484" fmla="*/ 1754769 h 1881116"/>
                          <a:gd name="connsiteX5485" fmla="*/ 4930946 w 7851933"/>
                          <a:gd name="connsiteY5485" fmla="*/ 1707489 h 1881116"/>
                          <a:gd name="connsiteX5486" fmla="*/ 4920627 w 7851933"/>
                          <a:gd name="connsiteY5486" fmla="*/ 1697170 h 1881116"/>
                          <a:gd name="connsiteX5487" fmla="*/ 4820022 w 7851933"/>
                          <a:gd name="connsiteY5487" fmla="*/ 1697170 h 1881116"/>
                          <a:gd name="connsiteX5488" fmla="*/ 4809702 w 7851933"/>
                          <a:gd name="connsiteY5488" fmla="*/ 1707489 h 1881116"/>
                          <a:gd name="connsiteX5489" fmla="*/ 5077606 w 7851933"/>
                          <a:gd name="connsiteY5489" fmla="*/ 1707489 h 1881116"/>
                          <a:gd name="connsiteX5490" fmla="*/ 5077606 w 7851933"/>
                          <a:gd name="connsiteY5490" fmla="*/ 1754769 h 1881116"/>
                          <a:gd name="connsiteX5491" fmla="*/ 5087926 w 7851933"/>
                          <a:gd name="connsiteY5491" fmla="*/ 1765088 h 1881116"/>
                          <a:gd name="connsiteX5492" fmla="*/ 5101111 w 7851933"/>
                          <a:gd name="connsiteY5492" fmla="*/ 1765088 h 1881116"/>
                          <a:gd name="connsiteX5493" fmla="*/ 5111431 w 7851933"/>
                          <a:gd name="connsiteY5493" fmla="*/ 1754769 h 1881116"/>
                          <a:gd name="connsiteX5494" fmla="*/ 5111431 w 7851933"/>
                          <a:gd name="connsiteY5494" fmla="*/ 1707489 h 1881116"/>
                          <a:gd name="connsiteX5495" fmla="*/ 5101111 w 7851933"/>
                          <a:gd name="connsiteY5495" fmla="*/ 1697170 h 1881116"/>
                          <a:gd name="connsiteX5496" fmla="*/ 5087925 w 7851933"/>
                          <a:gd name="connsiteY5496" fmla="*/ 1697170 h 1881116"/>
                          <a:gd name="connsiteX5497" fmla="*/ 5077610 w 7851933"/>
                          <a:gd name="connsiteY5497" fmla="*/ 1707489 h 1881116"/>
                          <a:gd name="connsiteX5498" fmla="*/ 5528518 w 7851933"/>
                          <a:gd name="connsiteY5498" fmla="*/ 1707489 h 1881116"/>
                          <a:gd name="connsiteX5499" fmla="*/ 5528518 w 7851933"/>
                          <a:gd name="connsiteY5499" fmla="*/ 1754769 h 1881116"/>
                          <a:gd name="connsiteX5500" fmla="*/ 5538837 w 7851933"/>
                          <a:gd name="connsiteY5500" fmla="*/ 1765088 h 1881116"/>
                          <a:gd name="connsiteX5501" fmla="*/ 5961350 w 7851933"/>
                          <a:gd name="connsiteY5501" fmla="*/ 1765088 h 1881116"/>
                          <a:gd name="connsiteX5502" fmla="*/ 5971669 w 7851933"/>
                          <a:gd name="connsiteY5502" fmla="*/ 1754769 h 1881116"/>
                          <a:gd name="connsiteX5503" fmla="*/ 5971669 w 7851933"/>
                          <a:gd name="connsiteY5503" fmla="*/ 1707489 h 1881116"/>
                          <a:gd name="connsiteX5504" fmla="*/ 5961349 w 7851933"/>
                          <a:gd name="connsiteY5504" fmla="*/ 1697170 h 1881116"/>
                          <a:gd name="connsiteX5505" fmla="*/ 5538837 w 7851933"/>
                          <a:gd name="connsiteY5505" fmla="*/ 1697170 h 1881116"/>
                          <a:gd name="connsiteX5506" fmla="*/ 5528518 w 7851933"/>
                          <a:gd name="connsiteY5506" fmla="*/ 1707489 h 1881116"/>
                          <a:gd name="connsiteX5507" fmla="*/ 6249839 w 7851933"/>
                          <a:gd name="connsiteY5507" fmla="*/ 1707489 h 1881116"/>
                          <a:gd name="connsiteX5508" fmla="*/ 6249839 w 7851933"/>
                          <a:gd name="connsiteY5508" fmla="*/ 1754769 h 1881116"/>
                          <a:gd name="connsiteX5509" fmla="*/ 6260159 w 7851933"/>
                          <a:gd name="connsiteY5509" fmla="*/ 1765088 h 1881116"/>
                          <a:gd name="connsiteX5510" fmla="*/ 6354843 w 7851933"/>
                          <a:gd name="connsiteY5510" fmla="*/ 1765088 h 1881116"/>
                          <a:gd name="connsiteX5511" fmla="*/ 6365163 w 7851933"/>
                          <a:gd name="connsiteY5511" fmla="*/ 1754769 h 1881116"/>
                          <a:gd name="connsiteX5512" fmla="*/ 6365162 w 7851933"/>
                          <a:gd name="connsiteY5512" fmla="*/ 1707489 h 1881116"/>
                          <a:gd name="connsiteX5513" fmla="*/ 6354843 w 7851933"/>
                          <a:gd name="connsiteY5513" fmla="*/ 1697170 h 1881116"/>
                          <a:gd name="connsiteX5514" fmla="*/ 6260159 w 7851933"/>
                          <a:gd name="connsiteY5514" fmla="*/ 1697170 h 1881116"/>
                          <a:gd name="connsiteX5515" fmla="*/ 6249844 w 7851933"/>
                          <a:gd name="connsiteY5515" fmla="*/ 1707489 h 1881116"/>
                          <a:gd name="connsiteX5516" fmla="*/ 6840322 w 7851933"/>
                          <a:gd name="connsiteY5516" fmla="*/ 1707489 h 1881116"/>
                          <a:gd name="connsiteX5517" fmla="*/ 6840322 w 7851933"/>
                          <a:gd name="connsiteY5517" fmla="*/ 1754769 h 1881116"/>
                          <a:gd name="connsiteX5518" fmla="*/ 6850641 w 7851933"/>
                          <a:gd name="connsiteY5518" fmla="*/ 1765088 h 1881116"/>
                          <a:gd name="connsiteX5519" fmla="*/ 7191354 w 7851933"/>
                          <a:gd name="connsiteY5519" fmla="*/ 1765088 h 1881116"/>
                          <a:gd name="connsiteX5520" fmla="*/ 7201674 w 7851933"/>
                          <a:gd name="connsiteY5520" fmla="*/ 1754769 h 1881116"/>
                          <a:gd name="connsiteX5521" fmla="*/ 7201674 w 7851933"/>
                          <a:gd name="connsiteY5521" fmla="*/ 1707489 h 1881116"/>
                          <a:gd name="connsiteX5522" fmla="*/ 7191354 w 7851933"/>
                          <a:gd name="connsiteY5522" fmla="*/ 1697170 h 1881116"/>
                          <a:gd name="connsiteX5523" fmla="*/ 6850645 w 7851933"/>
                          <a:gd name="connsiteY5523" fmla="*/ 1697170 h 1881116"/>
                          <a:gd name="connsiteX5524" fmla="*/ 6840326 w 7851933"/>
                          <a:gd name="connsiteY5524" fmla="*/ 1707489 h 1881116"/>
                          <a:gd name="connsiteX5525" fmla="*/ 6482210 w 7851933"/>
                          <a:gd name="connsiteY5525" fmla="*/ 1707489 h 1881116"/>
                          <a:gd name="connsiteX5526" fmla="*/ 6482210 w 7851933"/>
                          <a:gd name="connsiteY5526" fmla="*/ 1754769 h 1881116"/>
                          <a:gd name="connsiteX5527" fmla="*/ 6492529 w 7851933"/>
                          <a:gd name="connsiteY5527" fmla="*/ 1765088 h 1881116"/>
                          <a:gd name="connsiteX5528" fmla="*/ 6702397 w 7851933"/>
                          <a:gd name="connsiteY5528" fmla="*/ 1765088 h 1881116"/>
                          <a:gd name="connsiteX5529" fmla="*/ 6712717 w 7851933"/>
                          <a:gd name="connsiteY5529" fmla="*/ 1754769 h 1881116"/>
                          <a:gd name="connsiteX5530" fmla="*/ 6712716 w 7851933"/>
                          <a:gd name="connsiteY5530" fmla="*/ 1707489 h 1881116"/>
                          <a:gd name="connsiteX5531" fmla="*/ 6702397 w 7851933"/>
                          <a:gd name="connsiteY5531" fmla="*/ 1697170 h 1881116"/>
                          <a:gd name="connsiteX5532" fmla="*/ 6492533 w 7851933"/>
                          <a:gd name="connsiteY5532" fmla="*/ 1697170 h 1881116"/>
                          <a:gd name="connsiteX5533" fmla="*/ 6482213 w 7851933"/>
                          <a:gd name="connsiteY5533" fmla="*/ 1707489 h 1881116"/>
                          <a:gd name="connsiteX5534" fmla="*/ 4204134 w 7851933"/>
                          <a:gd name="connsiteY5534" fmla="*/ 1707489 h 1881116"/>
                          <a:gd name="connsiteX5535" fmla="*/ 4204134 w 7851933"/>
                          <a:gd name="connsiteY5535" fmla="*/ 1754769 h 1881116"/>
                          <a:gd name="connsiteX5536" fmla="*/ 4214453 w 7851933"/>
                          <a:gd name="connsiteY5536" fmla="*/ 1765088 h 1881116"/>
                          <a:gd name="connsiteX5537" fmla="*/ 4515072 w 7851933"/>
                          <a:gd name="connsiteY5537" fmla="*/ 1765088 h 1881116"/>
                          <a:gd name="connsiteX5538" fmla="*/ 4525391 w 7851933"/>
                          <a:gd name="connsiteY5538" fmla="*/ 1754769 h 1881116"/>
                          <a:gd name="connsiteX5539" fmla="*/ 4525391 w 7851933"/>
                          <a:gd name="connsiteY5539" fmla="*/ 1707489 h 1881116"/>
                          <a:gd name="connsiteX5540" fmla="*/ 4515071 w 7851933"/>
                          <a:gd name="connsiteY5540" fmla="*/ 1697170 h 1881116"/>
                          <a:gd name="connsiteX5541" fmla="*/ 4214457 w 7851933"/>
                          <a:gd name="connsiteY5541" fmla="*/ 1697170 h 1881116"/>
                          <a:gd name="connsiteX5542" fmla="*/ 4204138 w 7851933"/>
                          <a:gd name="connsiteY5542" fmla="*/ 1707489 h 1881116"/>
                          <a:gd name="connsiteX5543" fmla="*/ 1335631 w 7851933"/>
                          <a:gd name="connsiteY5543" fmla="*/ 1823514 h 1881116"/>
                          <a:gd name="connsiteX5544" fmla="*/ 1335631 w 7851933"/>
                          <a:gd name="connsiteY5544" fmla="*/ 1870794 h 1881116"/>
                          <a:gd name="connsiteX5545" fmla="*/ 1345951 w 7851933"/>
                          <a:gd name="connsiteY5545" fmla="*/ 1881113 h 1881116"/>
                          <a:gd name="connsiteX5546" fmla="*/ 1461007 w 7851933"/>
                          <a:gd name="connsiteY5546" fmla="*/ 1881113 h 1881116"/>
                          <a:gd name="connsiteX5547" fmla="*/ 1471326 w 7851933"/>
                          <a:gd name="connsiteY5547" fmla="*/ 1870794 h 1881116"/>
                          <a:gd name="connsiteX5548" fmla="*/ 1471326 w 7851933"/>
                          <a:gd name="connsiteY5548" fmla="*/ 1823514 h 1881116"/>
                          <a:gd name="connsiteX5549" fmla="*/ 1461007 w 7851933"/>
                          <a:gd name="connsiteY5549" fmla="*/ 1813195 h 1881116"/>
                          <a:gd name="connsiteX5550" fmla="*/ 1345951 w 7851933"/>
                          <a:gd name="connsiteY5550" fmla="*/ 1813195 h 1881116"/>
                          <a:gd name="connsiteX5551" fmla="*/ 1335641 w 7851933"/>
                          <a:gd name="connsiteY5551" fmla="*/ 1823514 h 188111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  <a:cxn ang="0">
                            <a:pos x="connsiteX1175" y="connsiteY1175"/>
                          </a:cxn>
                          <a:cxn ang="0">
                            <a:pos x="connsiteX1176" y="connsiteY1176"/>
                          </a:cxn>
                          <a:cxn ang="0">
                            <a:pos x="connsiteX1177" y="connsiteY1177"/>
                          </a:cxn>
                          <a:cxn ang="0">
                            <a:pos x="connsiteX1178" y="connsiteY1178"/>
                          </a:cxn>
                          <a:cxn ang="0">
                            <a:pos x="connsiteX1179" y="connsiteY1179"/>
                          </a:cxn>
                          <a:cxn ang="0">
                            <a:pos x="connsiteX1180" y="connsiteY1180"/>
                          </a:cxn>
                          <a:cxn ang="0">
                            <a:pos x="connsiteX1181" y="connsiteY1181"/>
                          </a:cxn>
                          <a:cxn ang="0">
                            <a:pos x="connsiteX1182" y="connsiteY1182"/>
                          </a:cxn>
                          <a:cxn ang="0">
                            <a:pos x="connsiteX1183" y="connsiteY1183"/>
                          </a:cxn>
                          <a:cxn ang="0">
                            <a:pos x="connsiteX1184" y="connsiteY1184"/>
                          </a:cxn>
                          <a:cxn ang="0">
                            <a:pos x="connsiteX1185" y="connsiteY1185"/>
                          </a:cxn>
                          <a:cxn ang="0">
                            <a:pos x="connsiteX1186" y="connsiteY1186"/>
                          </a:cxn>
                          <a:cxn ang="0">
                            <a:pos x="connsiteX1187" y="connsiteY1187"/>
                          </a:cxn>
                          <a:cxn ang="0">
                            <a:pos x="connsiteX1188" y="connsiteY1188"/>
                          </a:cxn>
                          <a:cxn ang="0">
                            <a:pos x="connsiteX1189" y="connsiteY1189"/>
                          </a:cxn>
                          <a:cxn ang="0">
                            <a:pos x="connsiteX1190" y="connsiteY1190"/>
                          </a:cxn>
                          <a:cxn ang="0">
                            <a:pos x="connsiteX1191" y="connsiteY1191"/>
                          </a:cxn>
                          <a:cxn ang="0">
                            <a:pos x="connsiteX1192" y="connsiteY1192"/>
                          </a:cxn>
                          <a:cxn ang="0">
                            <a:pos x="connsiteX1193" y="connsiteY1193"/>
                          </a:cxn>
                          <a:cxn ang="0">
                            <a:pos x="connsiteX1194" y="connsiteY1194"/>
                          </a:cxn>
                          <a:cxn ang="0">
                            <a:pos x="connsiteX1195" y="connsiteY1195"/>
                          </a:cxn>
                          <a:cxn ang="0">
                            <a:pos x="connsiteX1196" y="connsiteY1196"/>
                          </a:cxn>
                          <a:cxn ang="0">
                            <a:pos x="connsiteX1197" y="connsiteY1197"/>
                          </a:cxn>
                          <a:cxn ang="0">
                            <a:pos x="connsiteX1198" y="connsiteY1198"/>
                          </a:cxn>
                          <a:cxn ang="0">
                            <a:pos x="connsiteX1199" y="connsiteY1199"/>
                          </a:cxn>
                          <a:cxn ang="0">
                            <a:pos x="connsiteX1200" y="connsiteY1200"/>
                          </a:cxn>
                          <a:cxn ang="0">
                            <a:pos x="connsiteX1201" y="connsiteY1201"/>
                          </a:cxn>
                          <a:cxn ang="0">
                            <a:pos x="connsiteX1202" y="connsiteY1202"/>
                          </a:cxn>
                          <a:cxn ang="0">
                            <a:pos x="connsiteX1203" y="connsiteY1203"/>
                          </a:cxn>
                          <a:cxn ang="0">
                            <a:pos x="connsiteX1204" y="connsiteY1204"/>
                          </a:cxn>
                          <a:cxn ang="0">
                            <a:pos x="connsiteX1205" y="connsiteY1205"/>
                          </a:cxn>
                          <a:cxn ang="0">
                            <a:pos x="connsiteX1206" y="connsiteY1206"/>
                          </a:cxn>
                          <a:cxn ang="0">
                            <a:pos x="connsiteX1207" y="connsiteY1207"/>
                          </a:cxn>
                          <a:cxn ang="0">
                            <a:pos x="connsiteX1208" y="connsiteY1208"/>
                          </a:cxn>
                          <a:cxn ang="0">
                            <a:pos x="connsiteX1209" y="connsiteY1209"/>
                          </a:cxn>
                          <a:cxn ang="0">
                            <a:pos x="connsiteX1210" y="connsiteY1210"/>
                          </a:cxn>
                          <a:cxn ang="0">
                            <a:pos x="connsiteX1211" y="connsiteY1211"/>
                          </a:cxn>
                          <a:cxn ang="0">
                            <a:pos x="connsiteX1212" y="connsiteY1212"/>
                          </a:cxn>
                          <a:cxn ang="0">
                            <a:pos x="connsiteX1213" y="connsiteY1213"/>
                          </a:cxn>
                          <a:cxn ang="0">
                            <a:pos x="connsiteX1214" y="connsiteY1214"/>
                          </a:cxn>
                          <a:cxn ang="0">
                            <a:pos x="connsiteX1215" y="connsiteY1215"/>
                          </a:cxn>
                          <a:cxn ang="0">
                            <a:pos x="connsiteX1216" y="connsiteY1216"/>
                          </a:cxn>
                          <a:cxn ang="0">
                            <a:pos x="connsiteX1217" y="connsiteY1217"/>
                          </a:cxn>
                          <a:cxn ang="0">
                            <a:pos x="connsiteX1218" y="connsiteY1218"/>
                          </a:cxn>
                          <a:cxn ang="0">
                            <a:pos x="connsiteX1219" y="connsiteY1219"/>
                          </a:cxn>
                          <a:cxn ang="0">
                            <a:pos x="connsiteX1220" y="connsiteY1220"/>
                          </a:cxn>
                          <a:cxn ang="0">
                            <a:pos x="connsiteX1221" y="connsiteY1221"/>
                          </a:cxn>
                          <a:cxn ang="0">
                            <a:pos x="connsiteX1222" y="connsiteY1222"/>
                          </a:cxn>
                          <a:cxn ang="0">
                            <a:pos x="connsiteX1223" y="connsiteY1223"/>
                          </a:cxn>
                          <a:cxn ang="0">
                            <a:pos x="connsiteX1224" y="connsiteY1224"/>
                          </a:cxn>
                          <a:cxn ang="0">
                            <a:pos x="connsiteX1225" y="connsiteY1225"/>
                          </a:cxn>
                          <a:cxn ang="0">
                            <a:pos x="connsiteX1226" y="connsiteY1226"/>
                          </a:cxn>
                          <a:cxn ang="0">
                            <a:pos x="connsiteX1227" y="connsiteY1227"/>
                          </a:cxn>
                          <a:cxn ang="0">
                            <a:pos x="connsiteX1228" y="connsiteY1228"/>
                          </a:cxn>
                          <a:cxn ang="0">
                            <a:pos x="connsiteX1229" y="connsiteY1229"/>
                          </a:cxn>
                          <a:cxn ang="0">
                            <a:pos x="connsiteX1230" y="connsiteY1230"/>
                          </a:cxn>
                          <a:cxn ang="0">
                            <a:pos x="connsiteX1231" y="connsiteY1231"/>
                          </a:cxn>
                          <a:cxn ang="0">
                            <a:pos x="connsiteX1232" y="connsiteY1232"/>
                          </a:cxn>
                          <a:cxn ang="0">
                            <a:pos x="connsiteX1233" y="connsiteY1233"/>
                          </a:cxn>
                          <a:cxn ang="0">
                            <a:pos x="connsiteX1234" y="connsiteY1234"/>
                          </a:cxn>
                          <a:cxn ang="0">
                            <a:pos x="connsiteX1235" y="connsiteY1235"/>
                          </a:cxn>
                          <a:cxn ang="0">
                            <a:pos x="connsiteX1236" y="connsiteY1236"/>
                          </a:cxn>
                          <a:cxn ang="0">
                            <a:pos x="connsiteX1237" y="connsiteY1237"/>
                          </a:cxn>
                          <a:cxn ang="0">
                            <a:pos x="connsiteX1238" y="connsiteY1238"/>
                          </a:cxn>
                          <a:cxn ang="0">
                            <a:pos x="connsiteX1239" y="connsiteY1239"/>
                          </a:cxn>
                          <a:cxn ang="0">
                            <a:pos x="connsiteX1240" y="connsiteY1240"/>
                          </a:cxn>
                          <a:cxn ang="0">
                            <a:pos x="connsiteX1241" y="connsiteY1241"/>
                          </a:cxn>
                          <a:cxn ang="0">
                            <a:pos x="connsiteX1242" y="connsiteY1242"/>
                          </a:cxn>
                          <a:cxn ang="0">
                            <a:pos x="connsiteX1243" y="connsiteY1243"/>
                          </a:cxn>
                          <a:cxn ang="0">
                            <a:pos x="connsiteX1244" y="connsiteY1244"/>
                          </a:cxn>
                          <a:cxn ang="0">
                            <a:pos x="connsiteX1245" y="connsiteY1245"/>
                          </a:cxn>
                          <a:cxn ang="0">
                            <a:pos x="connsiteX1246" y="connsiteY1246"/>
                          </a:cxn>
                          <a:cxn ang="0">
                            <a:pos x="connsiteX1247" y="connsiteY1247"/>
                          </a:cxn>
                          <a:cxn ang="0">
                            <a:pos x="connsiteX1248" y="connsiteY1248"/>
                          </a:cxn>
                          <a:cxn ang="0">
                            <a:pos x="connsiteX1249" y="connsiteY1249"/>
                          </a:cxn>
                          <a:cxn ang="0">
                            <a:pos x="connsiteX1250" y="connsiteY1250"/>
                          </a:cxn>
                          <a:cxn ang="0">
                            <a:pos x="connsiteX1251" y="connsiteY1251"/>
                          </a:cxn>
                          <a:cxn ang="0">
                            <a:pos x="connsiteX1252" y="connsiteY1252"/>
                          </a:cxn>
                          <a:cxn ang="0">
                            <a:pos x="connsiteX1253" y="connsiteY1253"/>
                          </a:cxn>
                          <a:cxn ang="0">
                            <a:pos x="connsiteX1254" y="connsiteY1254"/>
                          </a:cxn>
                          <a:cxn ang="0">
                            <a:pos x="connsiteX1255" y="connsiteY1255"/>
                          </a:cxn>
                          <a:cxn ang="0">
                            <a:pos x="connsiteX1256" y="connsiteY1256"/>
                          </a:cxn>
                          <a:cxn ang="0">
                            <a:pos x="connsiteX1257" y="connsiteY1257"/>
                          </a:cxn>
                          <a:cxn ang="0">
                            <a:pos x="connsiteX1258" y="connsiteY1258"/>
                          </a:cxn>
                          <a:cxn ang="0">
                            <a:pos x="connsiteX1259" y="connsiteY1259"/>
                          </a:cxn>
                          <a:cxn ang="0">
                            <a:pos x="connsiteX1260" y="connsiteY1260"/>
                          </a:cxn>
                          <a:cxn ang="0">
                            <a:pos x="connsiteX1261" y="connsiteY1261"/>
                          </a:cxn>
                          <a:cxn ang="0">
                            <a:pos x="connsiteX1262" y="connsiteY1262"/>
                          </a:cxn>
                          <a:cxn ang="0">
                            <a:pos x="connsiteX1263" y="connsiteY1263"/>
                          </a:cxn>
                          <a:cxn ang="0">
                            <a:pos x="connsiteX1264" y="connsiteY1264"/>
                          </a:cxn>
                          <a:cxn ang="0">
                            <a:pos x="connsiteX1265" y="connsiteY1265"/>
                          </a:cxn>
                          <a:cxn ang="0">
                            <a:pos x="connsiteX1266" y="connsiteY1266"/>
                          </a:cxn>
                          <a:cxn ang="0">
                            <a:pos x="connsiteX1267" y="connsiteY1267"/>
                          </a:cxn>
                          <a:cxn ang="0">
                            <a:pos x="connsiteX1268" y="connsiteY1268"/>
                          </a:cxn>
                          <a:cxn ang="0">
                            <a:pos x="connsiteX1269" y="connsiteY1269"/>
                          </a:cxn>
                          <a:cxn ang="0">
                            <a:pos x="connsiteX1270" y="connsiteY1270"/>
                          </a:cxn>
                          <a:cxn ang="0">
                            <a:pos x="connsiteX1271" y="connsiteY1271"/>
                          </a:cxn>
                          <a:cxn ang="0">
                            <a:pos x="connsiteX1272" y="connsiteY1272"/>
                          </a:cxn>
                          <a:cxn ang="0">
                            <a:pos x="connsiteX1273" y="connsiteY1273"/>
                          </a:cxn>
                          <a:cxn ang="0">
                            <a:pos x="connsiteX1274" y="connsiteY1274"/>
                          </a:cxn>
                          <a:cxn ang="0">
                            <a:pos x="connsiteX1275" y="connsiteY1275"/>
                          </a:cxn>
                          <a:cxn ang="0">
                            <a:pos x="connsiteX1276" y="connsiteY1276"/>
                          </a:cxn>
                          <a:cxn ang="0">
                            <a:pos x="connsiteX1277" y="connsiteY1277"/>
                          </a:cxn>
                          <a:cxn ang="0">
                            <a:pos x="connsiteX1278" y="connsiteY1278"/>
                          </a:cxn>
                          <a:cxn ang="0">
                            <a:pos x="connsiteX1279" y="connsiteY1279"/>
                          </a:cxn>
                          <a:cxn ang="0">
                            <a:pos x="connsiteX1280" y="connsiteY1280"/>
                          </a:cxn>
                          <a:cxn ang="0">
                            <a:pos x="connsiteX1281" y="connsiteY1281"/>
                          </a:cxn>
                          <a:cxn ang="0">
                            <a:pos x="connsiteX1282" y="connsiteY1282"/>
                          </a:cxn>
                          <a:cxn ang="0">
                            <a:pos x="connsiteX1283" y="connsiteY1283"/>
                          </a:cxn>
                          <a:cxn ang="0">
                            <a:pos x="connsiteX1284" y="connsiteY1284"/>
                          </a:cxn>
                          <a:cxn ang="0">
                            <a:pos x="connsiteX1285" y="connsiteY1285"/>
                          </a:cxn>
                          <a:cxn ang="0">
                            <a:pos x="connsiteX1286" y="connsiteY1286"/>
                          </a:cxn>
                          <a:cxn ang="0">
                            <a:pos x="connsiteX1287" y="connsiteY1287"/>
                          </a:cxn>
                          <a:cxn ang="0">
                            <a:pos x="connsiteX1288" y="connsiteY1288"/>
                          </a:cxn>
                          <a:cxn ang="0">
                            <a:pos x="connsiteX1289" y="connsiteY1289"/>
                          </a:cxn>
                          <a:cxn ang="0">
                            <a:pos x="connsiteX1290" y="connsiteY1290"/>
                          </a:cxn>
                          <a:cxn ang="0">
                            <a:pos x="connsiteX1291" y="connsiteY1291"/>
                          </a:cxn>
                          <a:cxn ang="0">
                            <a:pos x="connsiteX1292" y="connsiteY1292"/>
                          </a:cxn>
                          <a:cxn ang="0">
                            <a:pos x="connsiteX1293" y="connsiteY1293"/>
                          </a:cxn>
                          <a:cxn ang="0">
                            <a:pos x="connsiteX1294" y="connsiteY1294"/>
                          </a:cxn>
                          <a:cxn ang="0">
                            <a:pos x="connsiteX1295" y="connsiteY1295"/>
                          </a:cxn>
                          <a:cxn ang="0">
                            <a:pos x="connsiteX1296" y="connsiteY1296"/>
                          </a:cxn>
                          <a:cxn ang="0">
                            <a:pos x="connsiteX1297" y="connsiteY1297"/>
                          </a:cxn>
                          <a:cxn ang="0">
                            <a:pos x="connsiteX1298" y="connsiteY1298"/>
                          </a:cxn>
                          <a:cxn ang="0">
                            <a:pos x="connsiteX1299" y="connsiteY1299"/>
                          </a:cxn>
                          <a:cxn ang="0">
                            <a:pos x="connsiteX1300" y="connsiteY1300"/>
                          </a:cxn>
                          <a:cxn ang="0">
                            <a:pos x="connsiteX1301" y="connsiteY1301"/>
                          </a:cxn>
                          <a:cxn ang="0">
                            <a:pos x="connsiteX1302" y="connsiteY1302"/>
                          </a:cxn>
                          <a:cxn ang="0">
                            <a:pos x="connsiteX1303" y="connsiteY1303"/>
                          </a:cxn>
                          <a:cxn ang="0">
                            <a:pos x="connsiteX1304" y="connsiteY1304"/>
                          </a:cxn>
                          <a:cxn ang="0">
                            <a:pos x="connsiteX1305" y="connsiteY1305"/>
                          </a:cxn>
                          <a:cxn ang="0">
                            <a:pos x="connsiteX1306" y="connsiteY1306"/>
                          </a:cxn>
                          <a:cxn ang="0">
                            <a:pos x="connsiteX1307" y="connsiteY1307"/>
                          </a:cxn>
                          <a:cxn ang="0">
                            <a:pos x="connsiteX1308" y="connsiteY1308"/>
                          </a:cxn>
                          <a:cxn ang="0">
                            <a:pos x="connsiteX1309" y="connsiteY1309"/>
                          </a:cxn>
                          <a:cxn ang="0">
                            <a:pos x="connsiteX1310" y="connsiteY1310"/>
                          </a:cxn>
                          <a:cxn ang="0">
                            <a:pos x="connsiteX1311" y="connsiteY1311"/>
                          </a:cxn>
                          <a:cxn ang="0">
                            <a:pos x="connsiteX1312" y="connsiteY1312"/>
                          </a:cxn>
                          <a:cxn ang="0">
                            <a:pos x="connsiteX1313" y="connsiteY1313"/>
                          </a:cxn>
                          <a:cxn ang="0">
                            <a:pos x="connsiteX1314" y="connsiteY1314"/>
                          </a:cxn>
                          <a:cxn ang="0">
                            <a:pos x="connsiteX1315" y="connsiteY1315"/>
                          </a:cxn>
                          <a:cxn ang="0">
                            <a:pos x="connsiteX1316" y="connsiteY1316"/>
                          </a:cxn>
                          <a:cxn ang="0">
                            <a:pos x="connsiteX1317" y="connsiteY1317"/>
                          </a:cxn>
                          <a:cxn ang="0">
                            <a:pos x="connsiteX1318" y="connsiteY1318"/>
                          </a:cxn>
                          <a:cxn ang="0">
                            <a:pos x="connsiteX1319" y="connsiteY1319"/>
                          </a:cxn>
                          <a:cxn ang="0">
                            <a:pos x="connsiteX1320" y="connsiteY1320"/>
                          </a:cxn>
                          <a:cxn ang="0">
                            <a:pos x="connsiteX1321" y="connsiteY1321"/>
                          </a:cxn>
                          <a:cxn ang="0">
                            <a:pos x="connsiteX1322" y="connsiteY1322"/>
                          </a:cxn>
                          <a:cxn ang="0">
                            <a:pos x="connsiteX1323" y="connsiteY1323"/>
                          </a:cxn>
                          <a:cxn ang="0">
                            <a:pos x="connsiteX1324" y="connsiteY1324"/>
                          </a:cxn>
                          <a:cxn ang="0">
                            <a:pos x="connsiteX1325" y="connsiteY1325"/>
                          </a:cxn>
                          <a:cxn ang="0">
                            <a:pos x="connsiteX1326" y="connsiteY1326"/>
                          </a:cxn>
                          <a:cxn ang="0">
                            <a:pos x="connsiteX1327" y="connsiteY1327"/>
                          </a:cxn>
                          <a:cxn ang="0">
                            <a:pos x="connsiteX1328" y="connsiteY1328"/>
                          </a:cxn>
                          <a:cxn ang="0">
                            <a:pos x="connsiteX1329" y="connsiteY1329"/>
                          </a:cxn>
                          <a:cxn ang="0">
                            <a:pos x="connsiteX1330" y="connsiteY1330"/>
                          </a:cxn>
                          <a:cxn ang="0">
                            <a:pos x="connsiteX1331" y="connsiteY1331"/>
                          </a:cxn>
                          <a:cxn ang="0">
                            <a:pos x="connsiteX1332" y="connsiteY1332"/>
                          </a:cxn>
                          <a:cxn ang="0">
                            <a:pos x="connsiteX1333" y="connsiteY1333"/>
                          </a:cxn>
                          <a:cxn ang="0">
                            <a:pos x="connsiteX1334" y="connsiteY1334"/>
                          </a:cxn>
                          <a:cxn ang="0">
                            <a:pos x="connsiteX1335" y="connsiteY1335"/>
                          </a:cxn>
                          <a:cxn ang="0">
                            <a:pos x="connsiteX1336" y="connsiteY1336"/>
                          </a:cxn>
                          <a:cxn ang="0">
                            <a:pos x="connsiteX1337" y="connsiteY1337"/>
                          </a:cxn>
                          <a:cxn ang="0">
                            <a:pos x="connsiteX1338" y="connsiteY1338"/>
                          </a:cxn>
                          <a:cxn ang="0">
                            <a:pos x="connsiteX1339" y="connsiteY1339"/>
                          </a:cxn>
                          <a:cxn ang="0">
                            <a:pos x="connsiteX1340" y="connsiteY1340"/>
                          </a:cxn>
                          <a:cxn ang="0">
                            <a:pos x="connsiteX1341" y="connsiteY1341"/>
                          </a:cxn>
                          <a:cxn ang="0">
                            <a:pos x="connsiteX1342" y="connsiteY1342"/>
                          </a:cxn>
                          <a:cxn ang="0">
                            <a:pos x="connsiteX1343" y="connsiteY1343"/>
                          </a:cxn>
                          <a:cxn ang="0">
                            <a:pos x="connsiteX1344" y="connsiteY1344"/>
                          </a:cxn>
                          <a:cxn ang="0">
                            <a:pos x="connsiteX1345" y="connsiteY1345"/>
                          </a:cxn>
                          <a:cxn ang="0">
                            <a:pos x="connsiteX1346" y="connsiteY1346"/>
                          </a:cxn>
                          <a:cxn ang="0">
                            <a:pos x="connsiteX1347" y="connsiteY1347"/>
                          </a:cxn>
                          <a:cxn ang="0">
                            <a:pos x="connsiteX1348" y="connsiteY1348"/>
                          </a:cxn>
                          <a:cxn ang="0">
                            <a:pos x="connsiteX1349" y="connsiteY1349"/>
                          </a:cxn>
                          <a:cxn ang="0">
                            <a:pos x="connsiteX1350" y="connsiteY1350"/>
                          </a:cxn>
                          <a:cxn ang="0">
                            <a:pos x="connsiteX1351" y="connsiteY1351"/>
                          </a:cxn>
                          <a:cxn ang="0">
                            <a:pos x="connsiteX1352" y="connsiteY1352"/>
                          </a:cxn>
                          <a:cxn ang="0">
                            <a:pos x="connsiteX1353" y="connsiteY1353"/>
                          </a:cxn>
                          <a:cxn ang="0">
                            <a:pos x="connsiteX1354" y="connsiteY1354"/>
                          </a:cxn>
                          <a:cxn ang="0">
                            <a:pos x="connsiteX1355" y="connsiteY1355"/>
                          </a:cxn>
                          <a:cxn ang="0">
                            <a:pos x="connsiteX1356" y="connsiteY1356"/>
                          </a:cxn>
                          <a:cxn ang="0">
                            <a:pos x="connsiteX1357" y="connsiteY1357"/>
                          </a:cxn>
                          <a:cxn ang="0">
                            <a:pos x="connsiteX1358" y="connsiteY1358"/>
                          </a:cxn>
                          <a:cxn ang="0">
                            <a:pos x="connsiteX1359" y="connsiteY1359"/>
                          </a:cxn>
                          <a:cxn ang="0">
                            <a:pos x="connsiteX1360" y="connsiteY1360"/>
                          </a:cxn>
                          <a:cxn ang="0">
                            <a:pos x="connsiteX1361" y="connsiteY1361"/>
                          </a:cxn>
                          <a:cxn ang="0">
                            <a:pos x="connsiteX1362" y="connsiteY1362"/>
                          </a:cxn>
                          <a:cxn ang="0">
                            <a:pos x="connsiteX1363" y="connsiteY1363"/>
                          </a:cxn>
                          <a:cxn ang="0">
                            <a:pos x="connsiteX1364" y="connsiteY1364"/>
                          </a:cxn>
                          <a:cxn ang="0">
                            <a:pos x="connsiteX1365" y="connsiteY1365"/>
                          </a:cxn>
                          <a:cxn ang="0">
                            <a:pos x="connsiteX1366" y="connsiteY1366"/>
                          </a:cxn>
                          <a:cxn ang="0">
                            <a:pos x="connsiteX1367" y="connsiteY1367"/>
                          </a:cxn>
                          <a:cxn ang="0">
                            <a:pos x="connsiteX1368" y="connsiteY1368"/>
                          </a:cxn>
                          <a:cxn ang="0">
                            <a:pos x="connsiteX1369" y="connsiteY1369"/>
                          </a:cxn>
                          <a:cxn ang="0">
                            <a:pos x="connsiteX1370" y="connsiteY1370"/>
                          </a:cxn>
                          <a:cxn ang="0">
                            <a:pos x="connsiteX1371" y="connsiteY1371"/>
                          </a:cxn>
                          <a:cxn ang="0">
                            <a:pos x="connsiteX1372" y="connsiteY1372"/>
                          </a:cxn>
                          <a:cxn ang="0">
                            <a:pos x="connsiteX1373" y="connsiteY1373"/>
                          </a:cxn>
                          <a:cxn ang="0">
                            <a:pos x="connsiteX1374" y="connsiteY1374"/>
                          </a:cxn>
                          <a:cxn ang="0">
                            <a:pos x="connsiteX1375" y="connsiteY1375"/>
                          </a:cxn>
                          <a:cxn ang="0">
                            <a:pos x="connsiteX1376" y="connsiteY1376"/>
                          </a:cxn>
                          <a:cxn ang="0">
                            <a:pos x="connsiteX1377" y="connsiteY1377"/>
                          </a:cxn>
                          <a:cxn ang="0">
                            <a:pos x="connsiteX1378" y="connsiteY1378"/>
                          </a:cxn>
                          <a:cxn ang="0">
                            <a:pos x="connsiteX1379" y="connsiteY1379"/>
                          </a:cxn>
                          <a:cxn ang="0">
                            <a:pos x="connsiteX1380" y="connsiteY1380"/>
                          </a:cxn>
                          <a:cxn ang="0">
                            <a:pos x="connsiteX1381" y="connsiteY1381"/>
                          </a:cxn>
                          <a:cxn ang="0">
                            <a:pos x="connsiteX1382" y="connsiteY1382"/>
                          </a:cxn>
                          <a:cxn ang="0">
                            <a:pos x="connsiteX1383" y="connsiteY1383"/>
                          </a:cxn>
                          <a:cxn ang="0">
                            <a:pos x="connsiteX1384" y="connsiteY1384"/>
                          </a:cxn>
                          <a:cxn ang="0">
                            <a:pos x="connsiteX1385" y="connsiteY1385"/>
                          </a:cxn>
                          <a:cxn ang="0">
                            <a:pos x="connsiteX1386" y="connsiteY1386"/>
                          </a:cxn>
                          <a:cxn ang="0">
                            <a:pos x="connsiteX1387" y="connsiteY1387"/>
                          </a:cxn>
                          <a:cxn ang="0">
                            <a:pos x="connsiteX1388" y="connsiteY1388"/>
                          </a:cxn>
                          <a:cxn ang="0">
                            <a:pos x="connsiteX1389" y="connsiteY1389"/>
                          </a:cxn>
                          <a:cxn ang="0">
                            <a:pos x="connsiteX1390" y="connsiteY1390"/>
                          </a:cxn>
                          <a:cxn ang="0">
                            <a:pos x="connsiteX1391" y="connsiteY1391"/>
                          </a:cxn>
                          <a:cxn ang="0">
                            <a:pos x="connsiteX1392" y="connsiteY1392"/>
                          </a:cxn>
                          <a:cxn ang="0">
                            <a:pos x="connsiteX1393" y="connsiteY1393"/>
                          </a:cxn>
                          <a:cxn ang="0">
                            <a:pos x="connsiteX1394" y="connsiteY1394"/>
                          </a:cxn>
                          <a:cxn ang="0">
                            <a:pos x="connsiteX1395" y="connsiteY1395"/>
                          </a:cxn>
                          <a:cxn ang="0">
                            <a:pos x="connsiteX1396" y="connsiteY1396"/>
                          </a:cxn>
                          <a:cxn ang="0">
                            <a:pos x="connsiteX1397" y="connsiteY1397"/>
                          </a:cxn>
                          <a:cxn ang="0">
                            <a:pos x="connsiteX1398" y="connsiteY1398"/>
                          </a:cxn>
                          <a:cxn ang="0">
                            <a:pos x="connsiteX1399" y="connsiteY1399"/>
                          </a:cxn>
                          <a:cxn ang="0">
                            <a:pos x="connsiteX1400" y="connsiteY1400"/>
                          </a:cxn>
                          <a:cxn ang="0">
                            <a:pos x="connsiteX1401" y="connsiteY1401"/>
                          </a:cxn>
                          <a:cxn ang="0">
                            <a:pos x="connsiteX1402" y="connsiteY1402"/>
                          </a:cxn>
                          <a:cxn ang="0">
                            <a:pos x="connsiteX1403" y="connsiteY1403"/>
                          </a:cxn>
                          <a:cxn ang="0">
                            <a:pos x="connsiteX1404" y="connsiteY1404"/>
                          </a:cxn>
                          <a:cxn ang="0">
                            <a:pos x="connsiteX1405" y="connsiteY1405"/>
                          </a:cxn>
                          <a:cxn ang="0">
                            <a:pos x="connsiteX1406" y="connsiteY1406"/>
                          </a:cxn>
                          <a:cxn ang="0">
                            <a:pos x="connsiteX1407" y="connsiteY1407"/>
                          </a:cxn>
                          <a:cxn ang="0">
                            <a:pos x="connsiteX1408" y="connsiteY1408"/>
                          </a:cxn>
                          <a:cxn ang="0">
                            <a:pos x="connsiteX1409" y="connsiteY1409"/>
                          </a:cxn>
                          <a:cxn ang="0">
                            <a:pos x="connsiteX1410" y="connsiteY1410"/>
                          </a:cxn>
                          <a:cxn ang="0">
                            <a:pos x="connsiteX1411" y="connsiteY1411"/>
                          </a:cxn>
                          <a:cxn ang="0">
                            <a:pos x="connsiteX1412" y="connsiteY1412"/>
                          </a:cxn>
                          <a:cxn ang="0">
                            <a:pos x="connsiteX1413" y="connsiteY1413"/>
                          </a:cxn>
                          <a:cxn ang="0">
                            <a:pos x="connsiteX1414" y="connsiteY1414"/>
                          </a:cxn>
                          <a:cxn ang="0">
                            <a:pos x="connsiteX1415" y="connsiteY1415"/>
                          </a:cxn>
                          <a:cxn ang="0">
                            <a:pos x="connsiteX1416" y="connsiteY1416"/>
                          </a:cxn>
                          <a:cxn ang="0">
                            <a:pos x="connsiteX1417" y="connsiteY1417"/>
                          </a:cxn>
                          <a:cxn ang="0">
                            <a:pos x="connsiteX1418" y="connsiteY1418"/>
                          </a:cxn>
                          <a:cxn ang="0">
                            <a:pos x="connsiteX1419" y="connsiteY1419"/>
                          </a:cxn>
                          <a:cxn ang="0">
                            <a:pos x="connsiteX1420" y="connsiteY1420"/>
                          </a:cxn>
                          <a:cxn ang="0">
                            <a:pos x="connsiteX1421" y="connsiteY1421"/>
                          </a:cxn>
                          <a:cxn ang="0">
                            <a:pos x="connsiteX1422" y="connsiteY1422"/>
                          </a:cxn>
                          <a:cxn ang="0">
                            <a:pos x="connsiteX1423" y="connsiteY1423"/>
                          </a:cxn>
                          <a:cxn ang="0">
                            <a:pos x="connsiteX1424" y="connsiteY1424"/>
                          </a:cxn>
                          <a:cxn ang="0">
                            <a:pos x="connsiteX1425" y="connsiteY1425"/>
                          </a:cxn>
                          <a:cxn ang="0">
                            <a:pos x="connsiteX1426" y="connsiteY1426"/>
                          </a:cxn>
                          <a:cxn ang="0">
                            <a:pos x="connsiteX1427" y="connsiteY1427"/>
                          </a:cxn>
                          <a:cxn ang="0">
                            <a:pos x="connsiteX1428" y="connsiteY1428"/>
                          </a:cxn>
                          <a:cxn ang="0">
                            <a:pos x="connsiteX1429" y="connsiteY1429"/>
                          </a:cxn>
                          <a:cxn ang="0">
                            <a:pos x="connsiteX1430" y="connsiteY1430"/>
                          </a:cxn>
                          <a:cxn ang="0">
                            <a:pos x="connsiteX1431" y="connsiteY1431"/>
                          </a:cxn>
                          <a:cxn ang="0">
                            <a:pos x="connsiteX1432" y="connsiteY1432"/>
                          </a:cxn>
                          <a:cxn ang="0">
                            <a:pos x="connsiteX1433" y="connsiteY1433"/>
                          </a:cxn>
                          <a:cxn ang="0">
                            <a:pos x="connsiteX1434" y="connsiteY1434"/>
                          </a:cxn>
                          <a:cxn ang="0">
                            <a:pos x="connsiteX1435" y="connsiteY1435"/>
                          </a:cxn>
                          <a:cxn ang="0">
                            <a:pos x="connsiteX1436" y="connsiteY1436"/>
                          </a:cxn>
                          <a:cxn ang="0">
                            <a:pos x="connsiteX1437" y="connsiteY1437"/>
                          </a:cxn>
                          <a:cxn ang="0">
                            <a:pos x="connsiteX1438" y="connsiteY1438"/>
                          </a:cxn>
                          <a:cxn ang="0">
                            <a:pos x="connsiteX1439" y="connsiteY1439"/>
                          </a:cxn>
                          <a:cxn ang="0">
                            <a:pos x="connsiteX1440" y="connsiteY1440"/>
                          </a:cxn>
                          <a:cxn ang="0">
                            <a:pos x="connsiteX1441" y="connsiteY1441"/>
                          </a:cxn>
                          <a:cxn ang="0">
                            <a:pos x="connsiteX1442" y="connsiteY1442"/>
                          </a:cxn>
                          <a:cxn ang="0">
                            <a:pos x="connsiteX1443" y="connsiteY1443"/>
                          </a:cxn>
                          <a:cxn ang="0">
                            <a:pos x="connsiteX1444" y="connsiteY1444"/>
                          </a:cxn>
                          <a:cxn ang="0">
                            <a:pos x="connsiteX1445" y="connsiteY1445"/>
                          </a:cxn>
                          <a:cxn ang="0">
                            <a:pos x="connsiteX1446" y="connsiteY1446"/>
                          </a:cxn>
                          <a:cxn ang="0">
                            <a:pos x="connsiteX1447" y="connsiteY1447"/>
                          </a:cxn>
                          <a:cxn ang="0">
                            <a:pos x="connsiteX1448" y="connsiteY1448"/>
                          </a:cxn>
                          <a:cxn ang="0">
                            <a:pos x="connsiteX1449" y="connsiteY1449"/>
                          </a:cxn>
                          <a:cxn ang="0">
                            <a:pos x="connsiteX1450" y="connsiteY1450"/>
                          </a:cxn>
                          <a:cxn ang="0">
                            <a:pos x="connsiteX1451" y="connsiteY1451"/>
                          </a:cxn>
                          <a:cxn ang="0">
                            <a:pos x="connsiteX1452" y="connsiteY1452"/>
                          </a:cxn>
                          <a:cxn ang="0">
                            <a:pos x="connsiteX1453" y="connsiteY1453"/>
                          </a:cxn>
                          <a:cxn ang="0">
                            <a:pos x="connsiteX1454" y="connsiteY1454"/>
                          </a:cxn>
                          <a:cxn ang="0">
                            <a:pos x="connsiteX1455" y="connsiteY1455"/>
                          </a:cxn>
                          <a:cxn ang="0">
                            <a:pos x="connsiteX1456" y="connsiteY1456"/>
                          </a:cxn>
                          <a:cxn ang="0">
                            <a:pos x="connsiteX1457" y="connsiteY1457"/>
                          </a:cxn>
                          <a:cxn ang="0">
                            <a:pos x="connsiteX1458" y="connsiteY1458"/>
                          </a:cxn>
                          <a:cxn ang="0">
                            <a:pos x="connsiteX1459" y="connsiteY1459"/>
                          </a:cxn>
                          <a:cxn ang="0">
                            <a:pos x="connsiteX1460" y="connsiteY1460"/>
                          </a:cxn>
                          <a:cxn ang="0">
                            <a:pos x="connsiteX1461" y="connsiteY1461"/>
                          </a:cxn>
                          <a:cxn ang="0">
                            <a:pos x="connsiteX1462" y="connsiteY1462"/>
                          </a:cxn>
                          <a:cxn ang="0">
                            <a:pos x="connsiteX1463" y="connsiteY1463"/>
                          </a:cxn>
                          <a:cxn ang="0">
                            <a:pos x="connsiteX1464" y="connsiteY1464"/>
                          </a:cxn>
                          <a:cxn ang="0">
                            <a:pos x="connsiteX1465" y="connsiteY1465"/>
                          </a:cxn>
                          <a:cxn ang="0">
                            <a:pos x="connsiteX1466" y="connsiteY1466"/>
                          </a:cxn>
                          <a:cxn ang="0">
                            <a:pos x="connsiteX1467" y="connsiteY1467"/>
                          </a:cxn>
                          <a:cxn ang="0">
                            <a:pos x="connsiteX1468" y="connsiteY1468"/>
                          </a:cxn>
                          <a:cxn ang="0">
                            <a:pos x="connsiteX1469" y="connsiteY1469"/>
                          </a:cxn>
                          <a:cxn ang="0">
                            <a:pos x="connsiteX1470" y="connsiteY1470"/>
                          </a:cxn>
                          <a:cxn ang="0">
                            <a:pos x="connsiteX1471" y="connsiteY1471"/>
                          </a:cxn>
                          <a:cxn ang="0">
                            <a:pos x="connsiteX1472" y="connsiteY1472"/>
                          </a:cxn>
                          <a:cxn ang="0">
                            <a:pos x="connsiteX1473" y="connsiteY1473"/>
                          </a:cxn>
                          <a:cxn ang="0">
                            <a:pos x="connsiteX1474" y="connsiteY1474"/>
                          </a:cxn>
                          <a:cxn ang="0">
                            <a:pos x="connsiteX1475" y="connsiteY1475"/>
                          </a:cxn>
                          <a:cxn ang="0">
                            <a:pos x="connsiteX1476" y="connsiteY1476"/>
                          </a:cxn>
                          <a:cxn ang="0">
                            <a:pos x="connsiteX1477" y="connsiteY1477"/>
                          </a:cxn>
                          <a:cxn ang="0">
                            <a:pos x="connsiteX1478" y="connsiteY1478"/>
                          </a:cxn>
                          <a:cxn ang="0">
                            <a:pos x="connsiteX1479" y="connsiteY1479"/>
                          </a:cxn>
                          <a:cxn ang="0">
                            <a:pos x="connsiteX1480" y="connsiteY1480"/>
                          </a:cxn>
                          <a:cxn ang="0">
                            <a:pos x="connsiteX1481" y="connsiteY1481"/>
                          </a:cxn>
                          <a:cxn ang="0">
                            <a:pos x="connsiteX1482" y="connsiteY1482"/>
                          </a:cxn>
                          <a:cxn ang="0">
                            <a:pos x="connsiteX1483" y="connsiteY1483"/>
                          </a:cxn>
                          <a:cxn ang="0">
                            <a:pos x="connsiteX1484" y="connsiteY1484"/>
                          </a:cxn>
                          <a:cxn ang="0">
                            <a:pos x="connsiteX1485" y="connsiteY1485"/>
                          </a:cxn>
                          <a:cxn ang="0">
                            <a:pos x="connsiteX1486" y="connsiteY1486"/>
                          </a:cxn>
                          <a:cxn ang="0">
                            <a:pos x="connsiteX1487" y="connsiteY1487"/>
                          </a:cxn>
                          <a:cxn ang="0">
                            <a:pos x="connsiteX1488" y="connsiteY1488"/>
                          </a:cxn>
                          <a:cxn ang="0">
                            <a:pos x="connsiteX1489" y="connsiteY1489"/>
                          </a:cxn>
                          <a:cxn ang="0">
                            <a:pos x="connsiteX1490" y="connsiteY1490"/>
                          </a:cxn>
                          <a:cxn ang="0">
                            <a:pos x="connsiteX1491" y="connsiteY1491"/>
                          </a:cxn>
                          <a:cxn ang="0">
                            <a:pos x="connsiteX1492" y="connsiteY1492"/>
                          </a:cxn>
                          <a:cxn ang="0">
                            <a:pos x="connsiteX1493" y="connsiteY1493"/>
                          </a:cxn>
                          <a:cxn ang="0">
                            <a:pos x="connsiteX1494" y="connsiteY1494"/>
                          </a:cxn>
                          <a:cxn ang="0">
                            <a:pos x="connsiteX1495" y="connsiteY1495"/>
                          </a:cxn>
                          <a:cxn ang="0">
                            <a:pos x="connsiteX1496" y="connsiteY1496"/>
                          </a:cxn>
                          <a:cxn ang="0">
                            <a:pos x="connsiteX1497" y="connsiteY1497"/>
                          </a:cxn>
                          <a:cxn ang="0">
                            <a:pos x="connsiteX1498" y="connsiteY1498"/>
                          </a:cxn>
                          <a:cxn ang="0">
                            <a:pos x="connsiteX1499" y="connsiteY1499"/>
                          </a:cxn>
                          <a:cxn ang="0">
                            <a:pos x="connsiteX1500" y="connsiteY1500"/>
                          </a:cxn>
                          <a:cxn ang="0">
                            <a:pos x="connsiteX1501" y="connsiteY1501"/>
                          </a:cxn>
                          <a:cxn ang="0">
                            <a:pos x="connsiteX1502" y="connsiteY1502"/>
                          </a:cxn>
                          <a:cxn ang="0">
                            <a:pos x="connsiteX1503" y="connsiteY1503"/>
                          </a:cxn>
                          <a:cxn ang="0">
                            <a:pos x="connsiteX1504" y="connsiteY1504"/>
                          </a:cxn>
                          <a:cxn ang="0">
                            <a:pos x="connsiteX1505" y="connsiteY1505"/>
                          </a:cxn>
                          <a:cxn ang="0">
                            <a:pos x="connsiteX1506" y="connsiteY1506"/>
                          </a:cxn>
                          <a:cxn ang="0">
                            <a:pos x="connsiteX1507" y="connsiteY1507"/>
                          </a:cxn>
                          <a:cxn ang="0">
                            <a:pos x="connsiteX1508" y="connsiteY1508"/>
                          </a:cxn>
                          <a:cxn ang="0">
                            <a:pos x="connsiteX1509" y="connsiteY1509"/>
                          </a:cxn>
                          <a:cxn ang="0">
                            <a:pos x="connsiteX1510" y="connsiteY1510"/>
                          </a:cxn>
                          <a:cxn ang="0">
                            <a:pos x="connsiteX1511" y="connsiteY1511"/>
                          </a:cxn>
                          <a:cxn ang="0">
                            <a:pos x="connsiteX1512" y="connsiteY1512"/>
                          </a:cxn>
                          <a:cxn ang="0">
                            <a:pos x="connsiteX1513" y="connsiteY1513"/>
                          </a:cxn>
                          <a:cxn ang="0">
                            <a:pos x="connsiteX1514" y="connsiteY1514"/>
                          </a:cxn>
                          <a:cxn ang="0">
                            <a:pos x="connsiteX1515" y="connsiteY1515"/>
                          </a:cxn>
                          <a:cxn ang="0">
                            <a:pos x="connsiteX1516" y="connsiteY1516"/>
                          </a:cxn>
                          <a:cxn ang="0">
                            <a:pos x="connsiteX1517" y="connsiteY1517"/>
                          </a:cxn>
                          <a:cxn ang="0">
                            <a:pos x="connsiteX1518" y="connsiteY1518"/>
                          </a:cxn>
                          <a:cxn ang="0">
                            <a:pos x="connsiteX1519" y="connsiteY1519"/>
                          </a:cxn>
                          <a:cxn ang="0">
                            <a:pos x="connsiteX1520" y="connsiteY1520"/>
                          </a:cxn>
                          <a:cxn ang="0">
                            <a:pos x="connsiteX1521" y="connsiteY1521"/>
                          </a:cxn>
                          <a:cxn ang="0">
                            <a:pos x="connsiteX1522" y="connsiteY1522"/>
                          </a:cxn>
                          <a:cxn ang="0">
                            <a:pos x="connsiteX1523" y="connsiteY1523"/>
                          </a:cxn>
                          <a:cxn ang="0">
                            <a:pos x="connsiteX1524" y="connsiteY1524"/>
                          </a:cxn>
                          <a:cxn ang="0">
                            <a:pos x="connsiteX1525" y="connsiteY1525"/>
                          </a:cxn>
                          <a:cxn ang="0">
                            <a:pos x="connsiteX1526" y="connsiteY1526"/>
                          </a:cxn>
                          <a:cxn ang="0">
                            <a:pos x="connsiteX1527" y="connsiteY1527"/>
                          </a:cxn>
                          <a:cxn ang="0">
                            <a:pos x="connsiteX1528" y="connsiteY1528"/>
                          </a:cxn>
                          <a:cxn ang="0">
                            <a:pos x="connsiteX1529" y="connsiteY1529"/>
                          </a:cxn>
                          <a:cxn ang="0">
                            <a:pos x="connsiteX1530" y="connsiteY1530"/>
                          </a:cxn>
                          <a:cxn ang="0">
                            <a:pos x="connsiteX1531" y="connsiteY1531"/>
                          </a:cxn>
                          <a:cxn ang="0">
                            <a:pos x="connsiteX1532" y="connsiteY1532"/>
                          </a:cxn>
                          <a:cxn ang="0">
                            <a:pos x="connsiteX1533" y="connsiteY1533"/>
                          </a:cxn>
                          <a:cxn ang="0">
                            <a:pos x="connsiteX1534" y="connsiteY1534"/>
                          </a:cxn>
                          <a:cxn ang="0">
                            <a:pos x="connsiteX1535" y="connsiteY1535"/>
                          </a:cxn>
                          <a:cxn ang="0">
                            <a:pos x="connsiteX1536" y="connsiteY1536"/>
                          </a:cxn>
                          <a:cxn ang="0">
                            <a:pos x="connsiteX1537" y="connsiteY1537"/>
                          </a:cxn>
                          <a:cxn ang="0">
                            <a:pos x="connsiteX1538" y="connsiteY1538"/>
                          </a:cxn>
                          <a:cxn ang="0">
                            <a:pos x="connsiteX1539" y="connsiteY1539"/>
                          </a:cxn>
                          <a:cxn ang="0">
                            <a:pos x="connsiteX1540" y="connsiteY1540"/>
                          </a:cxn>
                          <a:cxn ang="0">
                            <a:pos x="connsiteX1541" y="connsiteY1541"/>
                          </a:cxn>
                          <a:cxn ang="0">
                            <a:pos x="connsiteX1542" y="connsiteY1542"/>
                          </a:cxn>
                          <a:cxn ang="0">
                            <a:pos x="connsiteX1543" y="connsiteY1543"/>
                          </a:cxn>
                          <a:cxn ang="0">
                            <a:pos x="connsiteX1544" y="connsiteY1544"/>
                          </a:cxn>
                          <a:cxn ang="0">
                            <a:pos x="connsiteX1545" y="connsiteY1545"/>
                          </a:cxn>
                          <a:cxn ang="0">
                            <a:pos x="connsiteX1546" y="connsiteY1546"/>
                          </a:cxn>
                          <a:cxn ang="0">
                            <a:pos x="connsiteX1547" y="connsiteY1547"/>
                          </a:cxn>
                          <a:cxn ang="0">
                            <a:pos x="connsiteX1548" y="connsiteY1548"/>
                          </a:cxn>
                          <a:cxn ang="0">
                            <a:pos x="connsiteX1549" y="connsiteY1549"/>
                          </a:cxn>
                          <a:cxn ang="0">
                            <a:pos x="connsiteX1550" y="connsiteY1550"/>
                          </a:cxn>
                          <a:cxn ang="0">
                            <a:pos x="connsiteX1551" y="connsiteY1551"/>
                          </a:cxn>
                          <a:cxn ang="0">
                            <a:pos x="connsiteX1552" y="connsiteY1552"/>
                          </a:cxn>
                          <a:cxn ang="0">
                            <a:pos x="connsiteX1553" y="connsiteY1553"/>
                          </a:cxn>
                          <a:cxn ang="0">
                            <a:pos x="connsiteX1554" y="connsiteY1554"/>
                          </a:cxn>
                          <a:cxn ang="0">
                            <a:pos x="connsiteX1555" y="connsiteY1555"/>
                          </a:cxn>
                          <a:cxn ang="0">
                            <a:pos x="connsiteX1556" y="connsiteY1556"/>
                          </a:cxn>
                          <a:cxn ang="0">
                            <a:pos x="connsiteX1557" y="connsiteY1557"/>
                          </a:cxn>
                          <a:cxn ang="0">
                            <a:pos x="connsiteX1558" y="connsiteY1558"/>
                          </a:cxn>
                          <a:cxn ang="0">
                            <a:pos x="connsiteX1559" y="connsiteY1559"/>
                          </a:cxn>
                          <a:cxn ang="0">
                            <a:pos x="connsiteX1560" y="connsiteY1560"/>
                          </a:cxn>
                          <a:cxn ang="0">
                            <a:pos x="connsiteX1561" y="connsiteY1561"/>
                          </a:cxn>
                          <a:cxn ang="0">
                            <a:pos x="connsiteX1562" y="connsiteY1562"/>
                          </a:cxn>
                          <a:cxn ang="0">
                            <a:pos x="connsiteX1563" y="connsiteY1563"/>
                          </a:cxn>
                          <a:cxn ang="0">
                            <a:pos x="connsiteX1564" y="connsiteY1564"/>
                          </a:cxn>
                          <a:cxn ang="0">
                            <a:pos x="connsiteX1565" y="connsiteY1565"/>
                          </a:cxn>
                          <a:cxn ang="0">
                            <a:pos x="connsiteX1566" y="connsiteY1566"/>
                          </a:cxn>
                          <a:cxn ang="0">
                            <a:pos x="connsiteX1567" y="connsiteY1567"/>
                          </a:cxn>
                          <a:cxn ang="0">
                            <a:pos x="connsiteX1568" y="connsiteY1568"/>
                          </a:cxn>
                          <a:cxn ang="0">
                            <a:pos x="connsiteX1569" y="connsiteY1569"/>
                          </a:cxn>
                          <a:cxn ang="0">
                            <a:pos x="connsiteX1570" y="connsiteY1570"/>
                          </a:cxn>
                          <a:cxn ang="0">
                            <a:pos x="connsiteX1571" y="connsiteY1571"/>
                          </a:cxn>
                          <a:cxn ang="0">
                            <a:pos x="connsiteX1572" y="connsiteY1572"/>
                          </a:cxn>
                          <a:cxn ang="0">
                            <a:pos x="connsiteX1573" y="connsiteY1573"/>
                          </a:cxn>
                          <a:cxn ang="0">
                            <a:pos x="connsiteX1574" y="connsiteY1574"/>
                          </a:cxn>
                          <a:cxn ang="0">
                            <a:pos x="connsiteX1575" y="connsiteY1575"/>
                          </a:cxn>
                          <a:cxn ang="0">
                            <a:pos x="connsiteX1576" y="connsiteY1576"/>
                          </a:cxn>
                          <a:cxn ang="0">
                            <a:pos x="connsiteX1577" y="connsiteY1577"/>
                          </a:cxn>
                          <a:cxn ang="0">
                            <a:pos x="connsiteX1578" y="connsiteY1578"/>
                          </a:cxn>
                          <a:cxn ang="0">
                            <a:pos x="connsiteX1579" y="connsiteY1579"/>
                          </a:cxn>
                          <a:cxn ang="0">
                            <a:pos x="connsiteX1580" y="connsiteY1580"/>
                          </a:cxn>
                          <a:cxn ang="0">
                            <a:pos x="connsiteX1581" y="connsiteY1581"/>
                          </a:cxn>
                          <a:cxn ang="0">
                            <a:pos x="connsiteX1582" y="connsiteY1582"/>
                          </a:cxn>
                          <a:cxn ang="0">
                            <a:pos x="connsiteX1583" y="connsiteY1583"/>
                          </a:cxn>
                          <a:cxn ang="0">
                            <a:pos x="connsiteX1584" y="connsiteY1584"/>
                          </a:cxn>
                          <a:cxn ang="0">
                            <a:pos x="connsiteX1585" y="connsiteY1585"/>
                          </a:cxn>
                          <a:cxn ang="0">
                            <a:pos x="connsiteX1586" y="connsiteY1586"/>
                          </a:cxn>
                          <a:cxn ang="0">
                            <a:pos x="connsiteX1587" y="connsiteY1587"/>
                          </a:cxn>
                          <a:cxn ang="0">
                            <a:pos x="connsiteX1588" y="connsiteY1588"/>
                          </a:cxn>
                          <a:cxn ang="0">
                            <a:pos x="connsiteX1589" y="connsiteY1589"/>
                          </a:cxn>
                          <a:cxn ang="0">
                            <a:pos x="connsiteX1590" y="connsiteY1590"/>
                          </a:cxn>
                          <a:cxn ang="0">
                            <a:pos x="connsiteX1591" y="connsiteY1591"/>
                          </a:cxn>
                          <a:cxn ang="0">
                            <a:pos x="connsiteX1592" y="connsiteY1592"/>
                          </a:cxn>
                          <a:cxn ang="0">
                            <a:pos x="connsiteX1593" y="connsiteY1593"/>
                          </a:cxn>
                          <a:cxn ang="0">
                            <a:pos x="connsiteX1594" y="connsiteY1594"/>
                          </a:cxn>
                          <a:cxn ang="0">
                            <a:pos x="connsiteX1595" y="connsiteY1595"/>
                          </a:cxn>
                          <a:cxn ang="0">
                            <a:pos x="connsiteX1596" y="connsiteY1596"/>
                          </a:cxn>
                          <a:cxn ang="0">
                            <a:pos x="connsiteX1597" y="connsiteY1597"/>
                          </a:cxn>
                          <a:cxn ang="0">
                            <a:pos x="connsiteX1598" y="connsiteY1598"/>
                          </a:cxn>
                          <a:cxn ang="0">
                            <a:pos x="connsiteX1599" y="connsiteY1599"/>
                          </a:cxn>
                          <a:cxn ang="0">
                            <a:pos x="connsiteX1600" y="connsiteY1600"/>
                          </a:cxn>
                          <a:cxn ang="0">
                            <a:pos x="connsiteX1601" y="connsiteY1601"/>
                          </a:cxn>
                          <a:cxn ang="0">
                            <a:pos x="connsiteX1602" y="connsiteY1602"/>
                          </a:cxn>
                          <a:cxn ang="0">
                            <a:pos x="connsiteX1603" y="connsiteY1603"/>
                          </a:cxn>
                          <a:cxn ang="0">
                            <a:pos x="connsiteX1604" y="connsiteY1604"/>
                          </a:cxn>
                          <a:cxn ang="0">
                            <a:pos x="connsiteX1605" y="connsiteY1605"/>
                          </a:cxn>
                          <a:cxn ang="0">
                            <a:pos x="connsiteX1606" y="connsiteY1606"/>
                          </a:cxn>
                          <a:cxn ang="0">
                            <a:pos x="connsiteX1607" y="connsiteY1607"/>
                          </a:cxn>
                          <a:cxn ang="0">
                            <a:pos x="connsiteX1608" y="connsiteY1608"/>
                          </a:cxn>
                          <a:cxn ang="0">
                            <a:pos x="connsiteX1609" y="connsiteY1609"/>
                          </a:cxn>
                          <a:cxn ang="0">
                            <a:pos x="connsiteX1610" y="connsiteY1610"/>
                          </a:cxn>
                          <a:cxn ang="0">
                            <a:pos x="connsiteX1611" y="connsiteY1611"/>
                          </a:cxn>
                          <a:cxn ang="0">
                            <a:pos x="connsiteX1612" y="connsiteY1612"/>
                          </a:cxn>
                          <a:cxn ang="0">
                            <a:pos x="connsiteX1613" y="connsiteY1613"/>
                          </a:cxn>
                          <a:cxn ang="0">
                            <a:pos x="connsiteX1614" y="connsiteY1614"/>
                          </a:cxn>
                          <a:cxn ang="0">
                            <a:pos x="connsiteX1615" y="connsiteY1615"/>
                          </a:cxn>
                          <a:cxn ang="0">
                            <a:pos x="connsiteX1616" y="connsiteY1616"/>
                          </a:cxn>
                          <a:cxn ang="0">
                            <a:pos x="connsiteX1617" y="connsiteY1617"/>
                          </a:cxn>
                          <a:cxn ang="0">
                            <a:pos x="connsiteX1618" y="connsiteY1618"/>
                          </a:cxn>
                          <a:cxn ang="0">
                            <a:pos x="connsiteX1619" y="connsiteY1619"/>
                          </a:cxn>
                          <a:cxn ang="0">
                            <a:pos x="connsiteX1620" y="connsiteY1620"/>
                          </a:cxn>
                          <a:cxn ang="0">
                            <a:pos x="connsiteX1621" y="connsiteY1621"/>
                          </a:cxn>
                          <a:cxn ang="0">
                            <a:pos x="connsiteX1622" y="connsiteY1622"/>
                          </a:cxn>
                          <a:cxn ang="0">
                            <a:pos x="connsiteX1623" y="connsiteY1623"/>
                          </a:cxn>
                          <a:cxn ang="0">
                            <a:pos x="connsiteX1624" y="connsiteY1624"/>
                          </a:cxn>
                          <a:cxn ang="0">
                            <a:pos x="connsiteX1625" y="connsiteY1625"/>
                          </a:cxn>
                          <a:cxn ang="0">
                            <a:pos x="connsiteX1626" y="connsiteY1626"/>
                          </a:cxn>
                          <a:cxn ang="0">
                            <a:pos x="connsiteX1627" y="connsiteY1627"/>
                          </a:cxn>
                          <a:cxn ang="0">
                            <a:pos x="connsiteX1628" y="connsiteY1628"/>
                          </a:cxn>
                          <a:cxn ang="0">
                            <a:pos x="connsiteX1629" y="connsiteY1629"/>
                          </a:cxn>
                          <a:cxn ang="0">
                            <a:pos x="connsiteX1630" y="connsiteY1630"/>
                          </a:cxn>
                          <a:cxn ang="0">
                            <a:pos x="connsiteX1631" y="connsiteY1631"/>
                          </a:cxn>
                          <a:cxn ang="0">
                            <a:pos x="connsiteX1632" y="connsiteY1632"/>
                          </a:cxn>
                          <a:cxn ang="0">
                            <a:pos x="connsiteX1633" y="connsiteY1633"/>
                          </a:cxn>
                          <a:cxn ang="0">
                            <a:pos x="connsiteX1634" y="connsiteY1634"/>
                          </a:cxn>
                          <a:cxn ang="0">
                            <a:pos x="connsiteX1635" y="connsiteY1635"/>
                          </a:cxn>
                          <a:cxn ang="0">
                            <a:pos x="connsiteX1636" y="connsiteY1636"/>
                          </a:cxn>
                          <a:cxn ang="0">
                            <a:pos x="connsiteX1637" y="connsiteY1637"/>
                          </a:cxn>
                          <a:cxn ang="0">
                            <a:pos x="connsiteX1638" y="connsiteY1638"/>
                          </a:cxn>
                          <a:cxn ang="0">
                            <a:pos x="connsiteX1639" y="connsiteY1639"/>
                          </a:cxn>
                          <a:cxn ang="0">
                            <a:pos x="connsiteX1640" y="connsiteY1640"/>
                          </a:cxn>
                          <a:cxn ang="0">
                            <a:pos x="connsiteX1641" y="connsiteY1641"/>
                          </a:cxn>
                          <a:cxn ang="0">
                            <a:pos x="connsiteX1642" y="connsiteY1642"/>
                          </a:cxn>
                          <a:cxn ang="0">
                            <a:pos x="connsiteX1643" y="connsiteY1643"/>
                          </a:cxn>
                          <a:cxn ang="0">
                            <a:pos x="connsiteX1644" y="connsiteY1644"/>
                          </a:cxn>
                          <a:cxn ang="0">
                            <a:pos x="connsiteX1645" y="connsiteY1645"/>
                          </a:cxn>
                          <a:cxn ang="0">
                            <a:pos x="connsiteX1646" y="connsiteY1646"/>
                          </a:cxn>
                          <a:cxn ang="0">
                            <a:pos x="connsiteX1647" y="connsiteY1647"/>
                          </a:cxn>
                          <a:cxn ang="0">
                            <a:pos x="connsiteX1648" y="connsiteY1648"/>
                          </a:cxn>
                          <a:cxn ang="0">
                            <a:pos x="connsiteX1649" y="connsiteY1649"/>
                          </a:cxn>
                          <a:cxn ang="0">
                            <a:pos x="connsiteX1650" y="connsiteY1650"/>
                          </a:cxn>
                          <a:cxn ang="0">
                            <a:pos x="connsiteX1651" y="connsiteY1651"/>
                          </a:cxn>
                          <a:cxn ang="0">
                            <a:pos x="connsiteX1652" y="connsiteY1652"/>
                          </a:cxn>
                          <a:cxn ang="0">
                            <a:pos x="connsiteX1653" y="connsiteY1653"/>
                          </a:cxn>
                          <a:cxn ang="0">
                            <a:pos x="connsiteX1654" y="connsiteY1654"/>
                          </a:cxn>
                          <a:cxn ang="0">
                            <a:pos x="connsiteX1655" y="connsiteY1655"/>
                          </a:cxn>
                          <a:cxn ang="0">
                            <a:pos x="connsiteX1656" y="connsiteY1656"/>
                          </a:cxn>
                          <a:cxn ang="0">
                            <a:pos x="connsiteX1657" y="connsiteY1657"/>
                          </a:cxn>
                          <a:cxn ang="0">
                            <a:pos x="connsiteX1658" y="connsiteY1658"/>
                          </a:cxn>
                          <a:cxn ang="0">
                            <a:pos x="connsiteX1659" y="connsiteY1659"/>
                          </a:cxn>
                          <a:cxn ang="0">
                            <a:pos x="connsiteX1660" y="connsiteY1660"/>
                          </a:cxn>
                          <a:cxn ang="0">
                            <a:pos x="connsiteX1661" y="connsiteY1661"/>
                          </a:cxn>
                          <a:cxn ang="0">
                            <a:pos x="connsiteX1662" y="connsiteY1662"/>
                          </a:cxn>
                          <a:cxn ang="0">
                            <a:pos x="connsiteX1663" y="connsiteY1663"/>
                          </a:cxn>
                          <a:cxn ang="0">
                            <a:pos x="connsiteX1664" y="connsiteY1664"/>
                          </a:cxn>
                          <a:cxn ang="0">
                            <a:pos x="connsiteX1665" y="connsiteY1665"/>
                          </a:cxn>
                          <a:cxn ang="0">
                            <a:pos x="connsiteX1666" y="connsiteY1666"/>
                          </a:cxn>
                          <a:cxn ang="0">
                            <a:pos x="connsiteX1667" y="connsiteY1667"/>
                          </a:cxn>
                          <a:cxn ang="0">
                            <a:pos x="connsiteX1668" y="connsiteY1668"/>
                          </a:cxn>
                          <a:cxn ang="0">
                            <a:pos x="connsiteX1669" y="connsiteY1669"/>
                          </a:cxn>
                          <a:cxn ang="0">
                            <a:pos x="connsiteX1670" y="connsiteY1670"/>
                          </a:cxn>
                          <a:cxn ang="0">
                            <a:pos x="connsiteX1671" y="connsiteY1671"/>
                          </a:cxn>
                          <a:cxn ang="0">
                            <a:pos x="connsiteX1672" y="connsiteY1672"/>
                          </a:cxn>
                          <a:cxn ang="0">
                            <a:pos x="connsiteX1673" y="connsiteY1673"/>
                          </a:cxn>
                          <a:cxn ang="0">
                            <a:pos x="connsiteX1674" y="connsiteY1674"/>
                          </a:cxn>
                          <a:cxn ang="0">
                            <a:pos x="connsiteX1675" y="connsiteY1675"/>
                          </a:cxn>
                          <a:cxn ang="0">
                            <a:pos x="connsiteX1676" y="connsiteY1676"/>
                          </a:cxn>
                          <a:cxn ang="0">
                            <a:pos x="connsiteX1677" y="connsiteY1677"/>
                          </a:cxn>
                          <a:cxn ang="0">
                            <a:pos x="connsiteX1678" y="connsiteY1678"/>
                          </a:cxn>
                          <a:cxn ang="0">
                            <a:pos x="connsiteX1679" y="connsiteY1679"/>
                          </a:cxn>
                          <a:cxn ang="0">
                            <a:pos x="connsiteX1680" y="connsiteY1680"/>
                          </a:cxn>
                          <a:cxn ang="0">
                            <a:pos x="connsiteX1681" y="connsiteY1681"/>
                          </a:cxn>
                          <a:cxn ang="0">
                            <a:pos x="connsiteX1682" y="connsiteY1682"/>
                          </a:cxn>
                          <a:cxn ang="0">
                            <a:pos x="connsiteX1683" y="connsiteY1683"/>
                          </a:cxn>
                          <a:cxn ang="0">
                            <a:pos x="connsiteX1684" y="connsiteY1684"/>
                          </a:cxn>
                          <a:cxn ang="0">
                            <a:pos x="connsiteX1685" y="connsiteY1685"/>
                          </a:cxn>
                          <a:cxn ang="0">
                            <a:pos x="connsiteX1686" y="connsiteY1686"/>
                          </a:cxn>
                          <a:cxn ang="0">
                            <a:pos x="connsiteX1687" y="connsiteY1687"/>
                          </a:cxn>
                          <a:cxn ang="0">
                            <a:pos x="connsiteX1688" y="connsiteY1688"/>
                          </a:cxn>
                          <a:cxn ang="0">
                            <a:pos x="connsiteX1689" y="connsiteY1689"/>
                          </a:cxn>
                          <a:cxn ang="0">
                            <a:pos x="connsiteX1690" y="connsiteY1690"/>
                          </a:cxn>
                          <a:cxn ang="0">
                            <a:pos x="connsiteX1691" y="connsiteY1691"/>
                          </a:cxn>
                          <a:cxn ang="0">
                            <a:pos x="connsiteX1692" y="connsiteY1692"/>
                          </a:cxn>
                          <a:cxn ang="0">
                            <a:pos x="connsiteX1693" y="connsiteY1693"/>
                          </a:cxn>
                          <a:cxn ang="0">
                            <a:pos x="connsiteX1694" y="connsiteY1694"/>
                          </a:cxn>
                          <a:cxn ang="0">
                            <a:pos x="connsiteX1695" y="connsiteY1695"/>
                          </a:cxn>
                          <a:cxn ang="0">
                            <a:pos x="connsiteX1696" y="connsiteY1696"/>
                          </a:cxn>
                          <a:cxn ang="0">
                            <a:pos x="connsiteX1697" y="connsiteY1697"/>
                          </a:cxn>
                          <a:cxn ang="0">
                            <a:pos x="connsiteX1698" y="connsiteY1698"/>
                          </a:cxn>
                          <a:cxn ang="0">
                            <a:pos x="connsiteX1699" y="connsiteY1699"/>
                          </a:cxn>
                          <a:cxn ang="0">
                            <a:pos x="connsiteX1700" y="connsiteY1700"/>
                          </a:cxn>
                          <a:cxn ang="0">
                            <a:pos x="connsiteX1701" y="connsiteY1701"/>
                          </a:cxn>
                          <a:cxn ang="0">
                            <a:pos x="connsiteX1702" y="connsiteY1702"/>
                          </a:cxn>
                          <a:cxn ang="0">
                            <a:pos x="connsiteX1703" y="connsiteY1703"/>
                          </a:cxn>
                          <a:cxn ang="0">
                            <a:pos x="connsiteX1704" y="connsiteY1704"/>
                          </a:cxn>
                          <a:cxn ang="0">
                            <a:pos x="connsiteX1705" y="connsiteY1705"/>
                          </a:cxn>
                          <a:cxn ang="0">
                            <a:pos x="connsiteX1706" y="connsiteY1706"/>
                          </a:cxn>
                          <a:cxn ang="0">
                            <a:pos x="connsiteX1707" y="connsiteY1707"/>
                          </a:cxn>
                          <a:cxn ang="0">
                            <a:pos x="connsiteX1708" y="connsiteY1708"/>
                          </a:cxn>
                          <a:cxn ang="0">
                            <a:pos x="connsiteX1709" y="connsiteY1709"/>
                          </a:cxn>
                          <a:cxn ang="0">
                            <a:pos x="connsiteX1710" y="connsiteY1710"/>
                          </a:cxn>
                          <a:cxn ang="0">
                            <a:pos x="connsiteX1711" y="connsiteY1711"/>
                          </a:cxn>
                          <a:cxn ang="0">
                            <a:pos x="connsiteX1712" y="connsiteY1712"/>
                          </a:cxn>
                          <a:cxn ang="0">
                            <a:pos x="connsiteX1713" y="connsiteY1713"/>
                          </a:cxn>
                          <a:cxn ang="0">
                            <a:pos x="connsiteX1714" y="connsiteY1714"/>
                          </a:cxn>
                          <a:cxn ang="0">
                            <a:pos x="connsiteX1715" y="connsiteY1715"/>
                          </a:cxn>
                          <a:cxn ang="0">
                            <a:pos x="connsiteX1716" y="connsiteY1716"/>
                          </a:cxn>
                          <a:cxn ang="0">
                            <a:pos x="connsiteX1717" y="connsiteY1717"/>
                          </a:cxn>
                          <a:cxn ang="0">
                            <a:pos x="connsiteX1718" y="connsiteY1718"/>
                          </a:cxn>
                          <a:cxn ang="0">
                            <a:pos x="connsiteX1719" y="connsiteY1719"/>
                          </a:cxn>
                          <a:cxn ang="0">
                            <a:pos x="connsiteX1720" y="connsiteY1720"/>
                          </a:cxn>
                          <a:cxn ang="0">
                            <a:pos x="connsiteX1721" y="connsiteY1721"/>
                          </a:cxn>
                          <a:cxn ang="0">
                            <a:pos x="connsiteX1722" y="connsiteY1722"/>
                          </a:cxn>
                          <a:cxn ang="0">
                            <a:pos x="connsiteX1723" y="connsiteY1723"/>
                          </a:cxn>
                          <a:cxn ang="0">
                            <a:pos x="connsiteX1724" y="connsiteY1724"/>
                          </a:cxn>
                          <a:cxn ang="0">
                            <a:pos x="connsiteX1725" y="connsiteY1725"/>
                          </a:cxn>
                          <a:cxn ang="0">
                            <a:pos x="connsiteX1726" y="connsiteY1726"/>
                          </a:cxn>
                          <a:cxn ang="0">
                            <a:pos x="connsiteX1727" y="connsiteY1727"/>
                          </a:cxn>
                          <a:cxn ang="0">
                            <a:pos x="connsiteX1728" y="connsiteY1728"/>
                          </a:cxn>
                          <a:cxn ang="0">
                            <a:pos x="connsiteX1729" y="connsiteY1729"/>
                          </a:cxn>
                          <a:cxn ang="0">
                            <a:pos x="connsiteX1730" y="connsiteY1730"/>
                          </a:cxn>
                          <a:cxn ang="0">
                            <a:pos x="connsiteX1731" y="connsiteY1731"/>
                          </a:cxn>
                          <a:cxn ang="0">
                            <a:pos x="connsiteX1732" y="connsiteY1732"/>
                          </a:cxn>
                          <a:cxn ang="0">
                            <a:pos x="connsiteX1733" y="connsiteY1733"/>
                          </a:cxn>
                          <a:cxn ang="0">
                            <a:pos x="connsiteX1734" y="connsiteY1734"/>
                          </a:cxn>
                          <a:cxn ang="0">
                            <a:pos x="connsiteX1735" y="connsiteY1735"/>
                          </a:cxn>
                          <a:cxn ang="0">
                            <a:pos x="connsiteX1736" y="connsiteY1736"/>
                          </a:cxn>
                          <a:cxn ang="0">
                            <a:pos x="connsiteX1737" y="connsiteY1737"/>
                          </a:cxn>
                          <a:cxn ang="0">
                            <a:pos x="connsiteX1738" y="connsiteY1738"/>
                          </a:cxn>
                          <a:cxn ang="0">
                            <a:pos x="connsiteX1739" y="connsiteY1739"/>
                          </a:cxn>
                          <a:cxn ang="0">
                            <a:pos x="connsiteX1740" y="connsiteY1740"/>
                          </a:cxn>
                          <a:cxn ang="0">
                            <a:pos x="connsiteX1741" y="connsiteY1741"/>
                          </a:cxn>
                          <a:cxn ang="0">
                            <a:pos x="connsiteX1742" y="connsiteY1742"/>
                          </a:cxn>
                          <a:cxn ang="0">
                            <a:pos x="connsiteX1743" y="connsiteY1743"/>
                          </a:cxn>
                          <a:cxn ang="0">
                            <a:pos x="connsiteX1744" y="connsiteY1744"/>
                          </a:cxn>
                          <a:cxn ang="0">
                            <a:pos x="connsiteX1745" y="connsiteY1745"/>
                          </a:cxn>
                          <a:cxn ang="0">
                            <a:pos x="connsiteX1746" y="connsiteY1746"/>
                          </a:cxn>
                          <a:cxn ang="0">
                            <a:pos x="connsiteX1747" y="connsiteY1747"/>
                          </a:cxn>
                          <a:cxn ang="0">
                            <a:pos x="connsiteX1748" y="connsiteY1748"/>
                          </a:cxn>
                          <a:cxn ang="0">
                            <a:pos x="connsiteX1749" y="connsiteY1749"/>
                          </a:cxn>
                          <a:cxn ang="0">
                            <a:pos x="connsiteX1750" y="connsiteY1750"/>
                          </a:cxn>
                          <a:cxn ang="0">
                            <a:pos x="connsiteX1751" y="connsiteY1751"/>
                          </a:cxn>
                          <a:cxn ang="0">
                            <a:pos x="connsiteX1752" y="connsiteY1752"/>
                          </a:cxn>
                          <a:cxn ang="0">
                            <a:pos x="connsiteX1753" y="connsiteY1753"/>
                          </a:cxn>
                          <a:cxn ang="0">
                            <a:pos x="connsiteX1754" y="connsiteY1754"/>
                          </a:cxn>
                          <a:cxn ang="0">
                            <a:pos x="connsiteX1755" y="connsiteY1755"/>
                          </a:cxn>
                          <a:cxn ang="0">
                            <a:pos x="connsiteX1756" y="connsiteY1756"/>
                          </a:cxn>
                          <a:cxn ang="0">
                            <a:pos x="connsiteX1757" y="connsiteY1757"/>
                          </a:cxn>
                          <a:cxn ang="0">
                            <a:pos x="connsiteX1758" y="connsiteY1758"/>
                          </a:cxn>
                          <a:cxn ang="0">
                            <a:pos x="connsiteX1759" y="connsiteY1759"/>
                          </a:cxn>
                          <a:cxn ang="0">
                            <a:pos x="connsiteX1760" y="connsiteY1760"/>
                          </a:cxn>
                          <a:cxn ang="0">
                            <a:pos x="connsiteX1761" y="connsiteY1761"/>
                          </a:cxn>
                          <a:cxn ang="0">
                            <a:pos x="connsiteX1762" y="connsiteY1762"/>
                          </a:cxn>
                          <a:cxn ang="0">
                            <a:pos x="connsiteX1763" y="connsiteY1763"/>
                          </a:cxn>
                          <a:cxn ang="0">
                            <a:pos x="connsiteX1764" y="connsiteY1764"/>
                          </a:cxn>
                          <a:cxn ang="0">
                            <a:pos x="connsiteX1765" y="connsiteY1765"/>
                          </a:cxn>
                          <a:cxn ang="0">
                            <a:pos x="connsiteX1766" y="connsiteY1766"/>
                          </a:cxn>
                          <a:cxn ang="0">
                            <a:pos x="connsiteX1767" y="connsiteY1767"/>
                          </a:cxn>
                          <a:cxn ang="0">
                            <a:pos x="connsiteX1768" y="connsiteY1768"/>
                          </a:cxn>
                          <a:cxn ang="0">
                            <a:pos x="connsiteX1769" y="connsiteY1769"/>
                          </a:cxn>
                          <a:cxn ang="0">
                            <a:pos x="connsiteX1770" y="connsiteY1770"/>
                          </a:cxn>
                          <a:cxn ang="0">
                            <a:pos x="connsiteX1771" y="connsiteY1771"/>
                          </a:cxn>
                          <a:cxn ang="0">
                            <a:pos x="connsiteX1772" y="connsiteY1772"/>
                          </a:cxn>
                          <a:cxn ang="0">
                            <a:pos x="connsiteX1773" y="connsiteY1773"/>
                          </a:cxn>
                          <a:cxn ang="0">
                            <a:pos x="connsiteX1774" y="connsiteY1774"/>
                          </a:cxn>
                          <a:cxn ang="0">
                            <a:pos x="connsiteX1775" y="connsiteY1775"/>
                          </a:cxn>
                          <a:cxn ang="0">
                            <a:pos x="connsiteX1776" y="connsiteY1776"/>
                          </a:cxn>
                          <a:cxn ang="0">
                            <a:pos x="connsiteX1777" y="connsiteY1777"/>
                          </a:cxn>
                          <a:cxn ang="0">
                            <a:pos x="connsiteX1778" y="connsiteY1778"/>
                          </a:cxn>
                          <a:cxn ang="0">
                            <a:pos x="connsiteX1779" y="connsiteY1779"/>
                          </a:cxn>
                          <a:cxn ang="0">
                            <a:pos x="connsiteX1780" y="connsiteY1780"/>
                          </a:cxn>
                          <a:cxn ang="0">
                            <a:pos x="connsiteX1781" y="connsiteY1781"/>
                          </a:cxn>
                          <a:cxn ang="0">
                            <a:pos x="connsiteX1782" y="connsiteY1782"/>
                          </a:cxn>
                          <a:cxn ang="0">
                            <a:pos x="connsiteX1783" y="connsiteY1783"/>
                          </a:cxn>
                          <a:cxn ang="0">
                            <a:pos x="connsiteX1784" y="connsiteY1784"/>
                          </a:cxn>
                          <a:cxn ang="0">
                            <a:pos x="connsiteX1785" y="connsiteY1785"/>
                          </a:cxn>
                          <a:cxn ang="0">
                            <a:pos x="connsiteX1786" y="connsiteY1786"/>
                          </a:cxn>
                          <a:cxn ang="0">
                            <a:pos x="connsiteX1787" y="connsiteY1787"/>
                          </a:cxn>
                          <a:cxn ang="0">
                            <a:pos x="connsiteX1788" y="connsiteY1788"/>
                          </a:cxn>
                          <a:cxn ang="0">
                            <a:pos x="connsiteX1789" y="connsiteY1789"/>
                          </a:cxn>
                          <a:cxn ang="0">
                            <a:pos x="connsiteX1790" y="connsiteY1790"/>
                          </a:cxn>
                          <a:cxn ang="0">
                            <a:pos x="connsiteX1791" y="connsiteY1791"/>
                          </a:cxn>
                          <a:cxn ang="0">
                            <a:pos x="connsiteX1792" y="connsiteY1792"/>
                          </a:cxn>
                          <a:cxn ang="0">
                            <a:pos x="connsiteX1793" y="connsiteY1793"/>
                          </a:cxn>
                          <a:cxn ang="0">
                            <a:pos x="connsiteX1794" y="connsiteY1794"/>
                          </a:cxn>
                          <a:cxn ang="0">
                            <a:pos x="connsiteX1795" y="connsiteY1795"/>
                          </a:cxn>
                          <a:cxn ang="0">
                            <a:pos x="connsiteX1796" y="connsiteY1796"/>
                          </a:cxn>
                          <a:cxn ang="0">
                            <a:pos x="connsiteX1797" y="connsiteY1797"/>
                          </a:cxn>
                          <a:cxn ang="0">
                            <a:pos x="connsiteX1798" y="connsiteY1798"/>
                          </a:cxn>
                          <a:cxn ang="0">
                            <a:pos x="connsiteX1799" y="connsiteY1799"/>
                          </a:cxn>
                          <a:cxn ang="0">
                            <a:pos x="connsiteX1800" y="connsiteY1800"/>
                          </a:cxn>
                          <a:cxn ang="0">
                            <a:pos x="connsiteX1801" y="connsiteY1801"/>
                          </a:cxn>
                          <a:cxn ang="0">
                            <a:pos x="connsiteX1802" y="connsiteY1802"/>
                          </a:cxn>
                          <a:cxn ang="0">
                            <a:pos x="connsiteX1803" y="connsiteY1803"/>
                          </a:cxn>
                          <a:cxn ang="0">
                            <a:pos x="connsiteX1804" y="connsiteY1804"/>
                          </a:cxn>
                          <a:cxn ang="0">
                            <a:pos x="connsiteX1805" y="connsiteY1805"/>
                          </a:cxn>
                          <a:cxn ang="0">
                            <a:pos x="connsiteX1806" y="connsiteY1806"/>
                          </a:cxn>
                          <a:cxn ang="0">
                            <a:pos x="connsiteX1807" y="connsiteY1807"/>
                          </a:cxn>
                          <a:cxn ang="0">
                            <a:pos x="connsiteX1808" y="connsiteY1808"/>
                          </a:cxn>
                          <a:cxn ang="0">
                            <a:pos x="connsiteX1809" y="connsiteY1809"/>
                          </a:cxn>
                          <a:cxn ang="0">
                            <a:pos x="connsiteX1810" y="connsiteY1810"/>
                          </a:cxn>
                          <a:cxn ang="0">
                            <a:pos x="connsiteX1811" y="connsiteY1811"/>
                          </a:cxn>
                          <a:cxn ang="0">
                            <a:pos x="connsiteX1812" y="connsiteY1812"/>
                          </a:cxn>
                          <a:cxn ang="0">
                            <a:pos x="connsiteX1813" y="connsiteY1813"/>
                          </a:cxn>
                          <a:cxn ang="0">
                            <a:pos x="connsiteX1814" y="connsiteY1814"/>
                          </a:cxn>
                          <a:cxn ang="0">
                            <a:pos x="connsiteX1815" y="connsiteY1815"/>
                          </a:cxn>
                          <a:cxn ang="0">
                            <a:pos x="connsiteX1816" y="connsiteY1816"/>
                          </a:cxn>
                          <a:cxn ang="0">
                            <a:pos x="connsiteX1817" y="connsiteY1817"/>
                          </a:cxn>
                          <a:cxn ang="0">
                            <a:pos x="connsiteX1818" y="connsiteY1818"/>
                          </a:cxn>
                          <a:cxn ang="0">
                            <a:pos x="connsiteX1819" y="connsiteY1819"/>
                          </a:cxn>
                          <a:cxn ang="0">
                            <a:pos x="connsiteX1820" y="connsiteY1820"/>
                          </a:cxn>
                          <a:cxn ang="0">
                            <a:pos x="connsiteX1821" y="connsiteY1821"/>
                          </a:cxn>
                          <a:cxn ang="0">
                            <a:pos x="connsiteX1822" y="connsiteY1822"/>
                          </a:cxn>
                          <a:cxn ang="0">
                            <a:pos x="connsiteX1823" y="connsiteY1823"/>
                          </a:cxn>
                          <a:cxn ang="0">
                            <a:pos x="connsiteX1824" y="connsiteY1824"/>
                          </a:cxn>
                          <a:cxn ang="0">
                            <a:pos x="connsiteX1825" y="connsiteY1825"/>
                          </a:cxn>
                          <a:cxn ang="0">
                            <a:pos x="connsiteX1826" y="connsiteY1826"/>
                          </a:cxn>
                          <a:cxn ang="0">
                            <a:pos x="connsiteX1827" y="connsiteY1827"/>
                          </a:cxn>
                          <a:cxn ang="0">
                            <a:pos x="connsiteX1828" y="connsiteY1828"/>
                          </a:cxn>
                          <a:cxn ang="0">
                            <a:pos x="connsiteX1829" y="connsiteY1829"/>
                          </a:cxn>
                          <a:cxn ang="0">
                            <a:pos x="connsiteX1830" y="connsiteY1830"/>
                          </a:cxn>
                          <a:cxn ang="0">
                            <a:pos x="connsiteX1831" y="connsiteY1831"/>
                          </a:cxn>
                          <a:cxn ang="0">
                            <a:pos x="connsiteX1832" y="connsiteY1832"/>
                          </a:cxn>
                          <a:cxn ang="0">
                            <a:pos x="connsiteX1833" y="connsiteY1833"/>
                          </a:cxn>
                          <a:cxn ang="0">
                            <a:pos x="connsiteX1834" y="connsiteY1834"/>
                          </a:cxn>
                          <a:cxn ang="0">
                            <a:pos x="connsiteX1835" y="connsiteY1835"/>
                          </a:cxn>
                          <a:cxn ang="0">
                            <a:pos x="connsiteX1836" y="connsiteY1836"/>
                          </a:cxn>
                          <a:cxn ang="0">
                            <a:pos x="connsiteX1837" y="connsiteY1837"/>
                          </a:cxn>
                          <a:cxn ang="0">
                            <a:pos x="connsiteX1838" y="connsiteY1838"/>
                          </a:cxn>
                          <a:cxn ang="0">
                            <a:pos x="connsiteX1839" y="connsiteY1839"/>
                          </a:cxn>
                          <a:cxn ang="0">
                            <a:pos x="connsiteX1840" y="connsiteY1840"/>
                          </a:cxn>
                          <a:cxn ang="0">
                            <a:pos x="connsiteX1841" y="connsiteY1841"/>
                          </a:cxn>
                          <a:cxn ang="0">
                            <a:pos x="connsiteX1842" y="connsiteY1842"/>
                          </a:cxn>
                          <a:cxn ang="0">
                            <a:pos x="connsiteX1843" y="connsiteY1843"/>
                          </a:cxn>
                          <a:cxn ang="0">
                            <a:pos x="connsiteX1844" y="connsiteY1844"/>
                          </a:cxn>
                          <a:cxn ang="0">
                            <a:pos x="connsiteX1845" y="connsiteY1845"/>
                          </a:cxn>
                          <a:cxn ang="0">
                            <a:pos x="connsiteX1846" y="connsiteY1846"/>
                          </a:cxn>
                          <a:cxn ang="0">
                            <a:pos x="connsiteX1847" y="connsiteY1847"/>
                          </a:cxn>
                          <a:cxn ang="0">
                            <a:pos x="connsiteX1848" y="connsiteY1848"/>
                          </a:cxn>
                          <a:cxn ang="0">
                            <a:pos x="connsiteX1849" y="connsiteY1849"/>
                          </a:cxn>
                          <a:cxn ang="0">
                            <a:pos x="connsiteX1850" y="connsiteY1850"/>
                          </a:cxn>
                          <a:cxn ang="0">
                            <a:pos x="connsiteX1851" y="connsiteY1851"/>
                          </a:cxn>
                          <a:cxn ang="0">
                            <a:pos x="connsiteX1852" y="connsiteY1852"/>
                          </a:cxn>
                          <a:cxn ang="0">
                            <a:pos x="connsiteX1853" y="connsiteY1853"/>
                          </a:cxn>
                          <a:cxn ang="0">
                            <a:pos x="connsiteX1854" y="connsiteY1854"/>
                          </a:cxn>
                          <a:cxn ang="0">
                            <a:pos x="connsiteX1855" y="connsiteY1855"/>
                          </a:cxn>
                          <a:cxn ang="0">
                            <a:pos x="connsiteX1856" y="connsiteY1856"/>
                          </a:cxn>
                          <a:cxn ang="0">
                            <a:pos x="connsiteX1857" y="connsiteY1857"/>
                          </a:cxn>
                          <a:cxn ang="0">
                            <a:pos x="connsiteX1858" y="connsiteY1858"/>
                          </a:cxn>
                          <a:cxn ang="0">
                            <a:pos x="connsiteX1859" y="connsiteY1859"/>
                          </a:cxn>
                          <a:cxn ang="0">
                            <a:pos x="connsiteX1860" y="connsiteY1860"/>
                          </a:cxn>
                          <a:cxn ang="0">
                            <a:pos x="connsiteX1861" y="connsiteY1861"/>
                          </a:cxn>
                          <a:cxn ang="0">
                            <a:pos x="connsiteX1862" y="connsiteY1862"/>
                          </a:cxn>
                          <a:cxn ang="0">
                            <a:pos x="connsiteX1863" y="connsiteY1863"/>
                          </a:cxn>
                          <a:cxn ang="0">
                            <a:pos x="connsiteX1864" y="connsiteY1864"/>
                          </a:cxn>
                          <a:cxn ang="0">
                            <a:pos x="connsiteX1865" y="connsiteY1865"/>
                          </a:cxn>
                          <a:cxn ang="0">
                            <a:pos x="connsiteX1866" y="connsiteY1866"/>
                          </a:cxn>
                          <a:cxn ang="0">
                            <a:pos x="connsiteX1867" y="connsiteY1867"/>
                          </a:cxn>
                          <a:cxn ang="0">
                            <a:pos x="connsiteX1868" y="connsiteY1868"/>
                          </a:cxn>
                          <a:cxn ang="0">
                            <a:pos x="connsiteX1869" y="connsiteY1869"/>
                          </a:cxn>
                          <a:cxn ang="0">
                            <a:pos x="connsiteX1870" y="connsiteY1870"/>
                          </a:cxn>
                          <a:cxn ang="0">
                            <a:pos x="connsiteX1871" y="connsiteY1871"/>
                          </a:cxn>
                          <a:cxn ang="0">
                            <a:pos x="connsiteX1872" y="connsiteY1872"/>
                          </a:cxn>
                          <a:cxn ang="0">
                            <a:pos x="connsiteX1873" y="connsiteY1873"/>
                          </a:cxn>
                          <a:cxn ang="0">
                            <a:pos x="connsiteX1874" y="connsiteY1874"/>
                          </a:cxn>
                          <a:cxn ang="0">
                            <a:pos x="connsiteX1875" y="connsiteY1875"/>
                          </a:cxn>
                          <a:cxn ang="0">
                            <a:pos x="connsiteX1876" y="connsiteY1876"/>
                          </a:cxn>
                          <a:cxn ang="0">
                            <a:pos x="connsiteX1877" y="connsiteY1877"/>
                          </a:cxn>
                          <a:cxn ang="0">
                            <a:pos x="connsiteX1878" y="connsiteY1878"/>
                          </a:cxn>
                          <a:cxn ang="0">
                            <a:pos x="connsiteX1879" y="connsiteY1879"/>
                          </a:cxn>
                          <a:cxn ang="0">
                            <a:pos x="connsiteX1880" y="connsiteY1880"/>
                          </a:cxn>
                          <a:cxn ang="0">
                            <a:pos x="connsiteX1881" y="connsiteY1881"/>
                          </a:cxn>
                          <a:cxn ang="0">
                            <a:pos x="connsiteX1882" y="connsiteY1882"/>
                          </a:cxn>
                          <a:cxn ang="0">
                            <a:pos x="connsiteX1883" y="connsiteY1883"/>
                          </a:cxn>
                          <a:cxn ang="0">
                            <a:pos x="connsiteX1884" y="connsiteY1884"/>
                          </a:cxn>
                          <a:cxn ang="0">
                            <a:pos x="connsiteX1885" y="connsiteY1885"/>
                          </a:cxn>
                          <a:cxn ang="0">
                            <a:pos x="connsiteX1886" y="connsiteY1886"/>
                          </a:cxn>
                          <a:cxn ang="0">
                            <a:pos x="connsiteX1887" y="connsiteY1887"/>
                          </a:cxn>
                          <a:cxn ang="0">
                            <a:pos x="connsiteX1888" y="connsiteY1888"/>
                          </a:cxn>
                          <a:cxn ang="0">
                            <a:pos x="connsiteX1889" y="connsiteY1889"/>
                          </a:cxn>
                          <a:cxn ang="0">
                            <a:pos x="connsiteX1890" y="connsiteY1890"/>
                          </a:cxn>
                          <a:cxn ang="0">
                            <a:pos x="connsiteX1891" y="connsiteY1891"/>
                          </a:cxn>
                          <a:cxn ang="0">
                            <a:pos x="connsiteX1892" y="connsiteY1892"/>
                          </a:cxn>
                          <a:cxn ang="0">
                            <a:pos x="connsiteX1893" y="connsiteY1893"/>
                          </a:cxn>
                          <a:cxn ang="0">
                            <a:pos x="connsiteX1894" y="connsiteY1894"/>
                          </a:cxn>
                          <a:cxn ang="0">
                            <a:pos x="connsiteX1895" y="connsiteY1895"/>
                          </a:cxn>
                          <a:cxn ang="0">
                            <a:pos x="connsiteX1896" y="connsiteY1896"/>
                          </a:cxn>
                          <a:cxn ang="0">
                            <a:pos x="connsiteX1897" y="connsiteY1897"/>
                          </a:cxn>
                          <a:cxn ang="0">
                            <a:pos x="connsiteX1898" y="connsiteY1898"/>
                          </a:cxn>
                          <a:cxn ang="0">
                            <a:pos x="connsiteX1899" y="connsiteY1899"/>
                          </a:cxn>
                          <a:cxn ang="0">
                            <a:pos x="connsiteX1900" y="connsiteY1900"/>
                          </a:cxn>
                          <a:cxn ang="0">
                            <a:pos x="connsiteX1901" y="connsiteY1901"/>
                          </a:cxn>
                          <a:cxn ang="0">
                            <a:pos x="connsiteX1902" y="connsiteY1902"/>
                          </a:cxn>
                          <a:cxn ang="0">
                            <a:pos x="connsiteX1903" y="connsiteY1903"/>
                          </a:cxn>
                          <a:cxn ang="0">
                            <a:pos x="connsiteX1904" y="connsiteY1904"/>
                          </a:cxn>
                          <a:cxn ang="0">
                            <a:pos x="connsiteX1905" y="connsiteY1905"/>
                          </a:cxn>
                          <a:cxn ang="0">
                            <a:pos x="connsiteX1906" y="connsiteY1906"/>
                          </a:cxn>
                          <a:cxn ang="0">
                            <a:pos x="connsiteX1907" y="connsiteY1907"/>
                          </a:cxn>
                          <a:cxn ang="0">
                            <a:pos x="connsiteX1908" y="connsiteY1908"/>
                          </a:cxn>
                          <a:cxn ang="0">
                            <a:pos x="connsiteX1909" y="connsiteY1909"/>
                          </a:cxn>
                          <a:cxn ang="0">
                            <a:pos x="connsiteX1910" y="connsiteY1910"/>
                          </a:cxn>
                          <a:cxn ang="0">
                            <a:pos x="connsiteX1911" y="connsiteY1911"/>
                          </a:cxn>
                          <a:cxn ang="0">
                            <a:pos x="connsiteX1912" y="connsiteY1912"/>
                          </a:cxn>
                          <a:cxn ang="0">
                            <a:pos x="connsiteX1913" y="connsiteY1913"/>
                          </a:cxn>
                          <a:cxn ang="0">
                            <a:pos x="connsiteX1914" y="connsiteY1914"/>
                          </a:cxn>
                          <a:cxn ang="0">
                            <a:pos x="connsiteX1915" y="connsiteY1915"/>
                          </a:cxn>
                          <a:cxn ang="0">
                            <a:pos x="connsiteX1916" y="connsiteY1916"/>
                          </a:cxn>
                          <a:cxn ang="0">
                            <a:pos x="connsiteX1917" y="connsiteY1917"/>
                          </a:cxn>
                          <a:cxn ang="0">
                            <a:pos x="connsiteX1918" y="connsiteY1918"/>
                          </a:cxn>
                          <a:cxn ang="0">
                            <a:pos x="connsiteX1919" y="connsiteY1919"/>
                          </a:cxn>
                          <a:cxn ang="0">
                            <a:pos x="connsiteX1920" y="connsiteY1920"/>
                          </a:cxn>
                          <a:cxn ang="0">
                            <a:pos x="connsiteX1921" y="connsiteY1921"/>
                          </a:cxn>
                          <a:cxn ang="0">
                            <a:pos x="connsiteX1922" y="connsiteY1922"/>
                          </a:cxn>
                          <a:cxn ang="0">
                            <a:pos x="connsiteX1923" y="connsiteY1923"/>
                          </a:cxn>
                          <a:cxn ang="0">
                            <a:pos x="connsiteX1924" y="connsiteY1924"/>
                          </a:cxn>
                          <a:cxn ang="0">
                            <a:pos x="connsiteX1925" y="connsiteY1925"/>
                          </a:cxn>
                          <a:cxn ang="0">
                            <a:pos x="connsiteX1926" y="connsiteY1926"/>
                          </a:cxn>
                          <a:cxn ang="0">
                            <a:pos x="connsiteX1927" y="connsiteY1927"/>
                          </a:cxn>
                          <a:cxn ang="0">
                            <a:pos x="connsiteX1928" y="connsiteY1928"/>
                          </a:cxn>
                          <a:cxn ang="0">
                            <a:pos x="connsiteX1929" y="connsiteY1929"/>
                          </a:cxn>
                          <a:cxn ang="0">
                            <a:pos x="connsiteX1930" y="connsiteY1930"/>
                          </a:cxn>
                          <a:cxn ang="0">
                            <a:pos x="connsiteX1931" y="connsiteY1931"/>
                          </a:cxn>
                          <a:cxn ang="0">
                            <a:pos x="connsiteX1932" y="connsiteY1932"/>
                          </a:cxn>
                          <a:cxn ang="0">
                            <a:pos x="connsiteX1933" y="connsiteY1933"/>
                          </a:cxn>
                          <a:cxn ang="0">
                            <a:pos x="connsiteX1934" y="connsiteY1934"/>
                          </a:cxn>
                          <a:cxn ang="0">
                            <a:pos x="connsiteX1935" y="connsiteY1935"/>
                          </a:cxn>
                          <a:cxn ang="0">
                            <a:pos x="connsiteX1936" y="connsiteY1936"/>
                          </a:cxn>
                          <a:cxn ang="0">
                            <a:pos x="connsiteX1937" y="connsiteY1937"/>
                          </a:cxn>
                          <a:cxn ang="0">
                            <a:pos x="connsiteX1938" y="connsiteY1938"/>
                          </a:cxn>
                          <a:cxn ang="0">
                            <a:pos x="connsiteX1939" y="connsiteY1939"/>
                          </a:cxn>
                          <a:cxn ang="0">
                            <a:pos x="connsiteX1940" y="connsiteY1940"/>
                          </a:cxn>
                          <a:cxn ang="0">
                            <a:pos x="connsiteX1941" y="connsiteY1941"/>
                          </a:cxn>
                          <a:cxn ang="0">
                            <a:pos x="connsiteX1942" y="connsiteY1942"/>
                          </a:cxn>
                          <a:cxn ang="0">
                            <a:pos x="connsiteX1943" y="connsiteY1943"/>
                          </a:cxn>
                          <a:cxn ang="0">
                            <a:pos x="connsiteX1944" y="connsiteY1944"/>
                          </a:cxn>
                          <a:cxn ang="0">
                            <a:pos x="connsiteX1945" y="connsiteY1945"/>
                          </a:cxn>
                          <a:cxn ang="0">
                            <a:pos x="connsiteX1946" y="connsiteY1946"/>
                          </a:cxn>
                          <a:cxn ang="0">
                            <a:pos x="connsiteX1947" y="connsiteY1947"/>
                          </a:cxn>
                          <a:cxn ang="0">
                            <a:pos x="connsiteX1948" y="connsiteY1948"/>
                          </a:cxn>
                          <a:cxn ang="0">
                            <a:pos x="connsiteX1949" y="connsiteY1949"/>
                          </a:cxn>
                          <a:cxn ang="0">
                            <a:pos x="connsiteX1950" y="connsiteY1950"/>
                          </a:cxn>
                          <a:cxn ang="0">
                            <a:pos x="connsiteX1951" y="connsiteY1951"/>
                          </a:cxn>
                          <a:cxn ang="0">
                            <a:pos x="connsiteX1952" y="connsiteY1952"/>
                          </a:cxn>
                          <a:cxn ang="0">
                            <a:pos x="connsiteX1953" y="connsiteY1953"/>
                          </a:cxn>
                          <a:cxn ang="0">
                            <a:pos x="connsiteX1954" y="connsiteY1954"/>
                          </a:cxn>
                          <a:cxn ang="0">
                            <a:pos x="connsiteX1955" y="connsiteY1955"/>
                          </a:cxn>
                          <a:cxn ang="0">
                            <a:pos x="connsiteX1956" y="connsiteY1956"/>
                          </a:cxn>
                          <a:cxn ang="0">
                            <a:pos x="connsiteX1957" y="connsiteY1957"/>
                          </a:cxn>
                          <a:cxn ang="0">
                            <a:pos x="connsiteX1958" y="connsiteY1958"/>
                          </a:cxn>
                          <a:cxn ang="0">
                            <a:pos x="connsiteX1959" y="connsiteY1959"/>
                          </a:cxn>
                          <a:cxn ang="0">
                            <a:pos x="connsiteX1960" y="connsiteY1960"/>
                          </a:cxn>
                          <a:cxn ang="0">
                            <a:pos x="connsiteX1961" y="connsiteY1961"/>
                          </a:cxn>
                          <a:cxn ang="0">
                            <a:pos x="connsiteX1962" y="connsiteY1962"/>
                          </a:cxn>
                          <a:cxn ang="0">
                            <a:pos x="connsiteX1963" y="connsiteY1963"/>
                          </a:cxn>
                          <a:cxn ang="0">
                            <a:pos x="connsiteX1964" y="connsiteY1964"/>
                          </a:cxn>
                          <a:cxn ang="0">
                            <a:pos x="connsiteX1965" y="connsiteY1965"/>
                          </a:cxn>
                          <a:cxn ang="0">
                            <a:pos x="connsiteX1966" y="connsiteY1966"/>
                          </a:cxn>
                          <a:cxn ang="0">
                            <a:pos x="connsiteX1967" y="connsiteY1967"/>
                          </a:cxn>
                          <a:cxn ang="0">
                            <a:pos x="connsiteX1968" y="connsiteY1968"/>
                          </a:cxn>
                          <a:cxn ang="0">
                            <a:pos x="connsiteX1969" y="connsiteY1969"/>
                          </a:cxn>
                          <a:cxn ang="0">
                            <a:pos x="connsiteX1970" y="connsiteY1970"/>
                          </a:cxn>
                          <a:cxn ang="0">
                            <a:pos x="connsiteX1971" y="connsiteY1971"/>
                          </a:cxn>
                          <a:cxn ang="0">
                            <a:pos x="connsiteX1972" y="connsiteY1972"/>
                          </a:cxn>
                          <a:cxn ang="0">
                            <a:pos x="connsiteX1973" y="connsiteY1973"/>
                          </a:cxn>
                          <a:cxn ang="0">
                            <a:pos x="connsiteX1974" y="connsiteY1974"/>
                          </a:cxn>
                          <a:cxn ang="0">
                            <a:pos x="connsiteX1975" y="connsiteY1975"/>
                          </a:cxn>
                          <a:cxn ang="0">
                            <a:pos x="connsiteX1976" y="connsiteY1976"/>
                          </a:cxn>
                          <a:cxn ang="0">
                            <a:pos x="connsiteX1977" y="connsiteY1977"/>
                          </a:cxn>
                          <a:cxn ang="0">
                            <a:pos x="connsiteX1978" y="connsiteY1978"/>
                          </a:cxn>
                          <a:cxn ang="0">
                            <a:pos x="connsiteX1979" y="connsiteY1979"/>
                          </a:cxn>
                          <a:cxn ang="0">
                            <a:pos x="connsiteX1980" y="connsiteY1980"/>
                          </a:cxn>
                          <a:cxn ang="0">
                            <a:pos x="connsiteX1981" y="connsiteY1981"/>
                          </a:cxn>
                          <a:cxn ang="0">
                            <a:pos x="connsiteX1982" y="connsiteY1982"/>
                          </a:cxn>
                          <a:cxn ang="0">
                            <a:pos x="connsiteX1983" y="connsiteY1983"/>
                          </a:cxn>
                          <a:cxn ang="0">
                            <a:pos x="connsiteX1984" y="connsiteY1984"/>
                          </a:cxn>
                          <a:cxn ang="0">
                            <a:pos x="connsiteX1985" y="connsiteY1985"/>
                          </a:cxn>
                          <a:cxn ang="0">
                            <a:pos x="connsiteX1986" y="connsiteY1986"/>
                          </a:cxn>
                          <a:cxn ang="0">
                            <a:pos x="connsiteX1987" y="connsiteY1987"/>
                          </a:cxn>
                          <a:cxn ang="0">
                            <a:pos x="connsiteX1988" y="connsiteY1988"/>
                          </a:cxn>
                          <a:cxn ang="0">
                            <a:pos x="connsiteX1989" y="connsiteY1989"/>
                          </a:cxn>
                          <a:cxn ang="0">
                            <a:pos x="connsiteX1990" y="connsiteY1990"/>
                          </a:cxn>
                          <a:cxn ang="0">
                            <a:pos x="connsiteX1991" y="connsiteY1991"/>
                          </a:cxn>
                          <a:cxn ang="0">
                            <a:pos x="connsiteX1992" y="connsiteY1992"/>
                          </a:cxn>
                          <a:cxn ang="0">
                            <a:pos x="connsiteX1993" y="connsiteY1993"/>
                          </a:cxn>
                          <a:cxn ang="0">
                            <a:pos x="connsiteX1994" y="connsiteY1994"/>
                          </a:cxn>
                          <a:cxn ang="0">
                            <a:pos x="connsiteX1995" y="connsiteY1995"/>
                          </a:cxn>
                          <a:cxn ang="0">
                            <a:pos x="connsiteX1996" y="connsiteY1996"/>
                          </a:cxn>
                          <a:cxn ang="0">
                            <a:pos x="connsiteX1997" y="connsiteY1997"/>
                          </a:cxn>
                          <a:cxn ang="0">
                            <a:pos x="connsiteX1998" y="connsiteY1998"/>
                          </a:cxn>
                          <a:cxn ang="0">
                            <a:pos x="connsiteX1999" y="connsiteY1999"/>
                          </a:cxn>
                          <a:cxn ang="0">
                            <a:pos x="connsiteX2000" y="connsiteY2000"/>
                          </a:cxn>
                          <a:cxn ang="0">
                            <a:pos x="connsiteX2001" y="connsiteY2001"/>
                          </a:cxn>
                          <a:cxn ang="0">
                            <a:pos x="connsiteX2002" y="connsiteY2002"/>
                          </a:cxn>
                          <a:cxn ang="0">
                            <a:pos x="connsiteX2003" y="connsiteY2003"/>
                          </a:cxn>
                          <a:cxn ang="0">
                            <a:pos x="connsiteX2004" y="connsiteY2004"/>
                          </a:cxn>
                          <a:cxn ang="0">
                            <a:pos x="connsiteX2005" y="connsiteY2005"/>
                          </a:cxn>
                          <a:cxn ang="0">
                            <a:pos x="connsiteX2006" y="connsiteY2006"/>
                          </a:cxn>
                          <a:cxn ang="0">
                            <a:pos x="connsiteX2007" y="connsiteY2007"/>
                          </a:cxn>
                          <a:cxn ang="0">
                            <a:pos x="connsiteX2008" y="connsiteY2008"/>
                          </a:cxn>
                          <a:cxn ang="0">
                            <a:pos x="connsiteX2009" y="connsiteY2009"/>
                          </a:cxn>
                          <a:cxn ang="0">
                            <a:pos x="connsiteX2010" y="connsiteY2010"/>
                          </a:cxn>
                          <a:cxn ang="0">
                            <a:pos x="connsiteX2011" y="connsiteY2011"/>
                          </a:cxn>
                          <a:cxn ang="0">
                            <a:pos x="connsiteX2012" y="connsiteY2012"/>
                          </a:cxn>
                          <a:cxn ang="0">
                            <a:pos x="connsiteX2013" y="connsiteY2013"/>
                          </a:cxn>
                          <a:cxn ang="0">
                            <a:pos x="connsiteX2014" y="connsiteY2014"/>
                          </a:cxn>
                          <a:cxn ang="0">
                            <a:pos x="connsiteX2015" y="connsiteY2015"/>
                          </a:cxn>
                          <a:cxn ang="0">
                            <a:pos x="connsiteX2016" y="connsiteY2016"/>
                          </a:cxn>
                          <a:cxn ang="0">
                            <a:pos x="connsiteX2017" y="connsiteY2017"/>
                          </a:cxn>
                          <a:cxn ang="0">
                            <a:pos x="connsiteX2018" y="connsiteY2018"/>
                          </a:cxn>
                          <a:cxn ang="0">
                            <a:pos x="connsiteX2019" y="connsiteY2019"/>
                          </a:cxn>
                          <a:cxn ang="0">
                            <a:pos x="connsiteX2020" y="connsiteY2020"/>
                          </a:cxn>
                          <a:cxn ang="0">
                            <a:pos x="connsiteX2021" y="connsiteY2021"/>
                          </a:cxn>
                          <a:cxn ang="0">
                            <a:pos x="connsiteX2022" y="connsiteY2022"/>
                          </a:cxn>
                          <a:cxn ang="0">
                            <a:pos x="connsiteX2023" y="connsiteY2023"/>
                          </a:cxn>
                          <a:cxn ang="0">
                            <a:pos x="connsiteX2024" y="connsiteY2024"/>
                          </a:cxn>
                          <a:cxn ang="0">
                            <a:pos x="connsiteX2025" y="connsiteY2025"/>
                          </a:cxn>
                          <a:cxn ang="0">
                            <a:pos x="connsiteX2026" y="connsiteY2026"/>
                          </a:cxn>
                          <a:cxn ang="0">
                            <a:pos x="connsiteX2027" y="connsiteY2027"/>
                          </a:cxn>
                          <a:cxn ang="0">
                            <a:pos x="connsiteX2028" y="connsiteY2028"/>
                          </a:cxn>
                          <a:cxn ang="0">
                            <a:pos x="connsiteX2029" y="connsiteY2029"/>
                          </a:cxn>
                          <a:cxn ang="0">
                            <a:pos x="connsiteX2030" y="connsiteY2030"/>
                          </a:cxn>
                          <a:cxn ang="0">
                            <a:pos x="connsiteX2031" y="connsiteY2031"/>
                          </a:cxn>
                          <a:cxn ang="0">
                            <a:pos x="connsiteX2032" y="connsiteY2032"/>
                          </a:cxn>
                          <a:cxn ang="0">
                            <a:pos x="connsiteX2033" y="connsiteY2033"/>
                          </a:cxn>
                          <a:cxn ang="0">
                            <a:pos x="connsiteX2034" y="connsiteY2034"/>
                          </a:cxn>
                          <a:cxn ang="0">
                            <a:pos x="connsiteX2035" y="connsiteY2035"/>
                          </a:cxn>
                          <a:cxn ang="0">
                            <a:pos x="connsiteX2036" y="connsiteY2036"/>
                          </a:cxn>
                          <a:cxn ang="0">
                            <a:pos x="connsiteX2037" y="connsiteY2037"/>
                          </a:cxn>
                          <a:cxn ang="0">
                            <a:pos x="connsiteX2038" y="connsiteY2038"/>
                          </a:cxn>
                          <a:cxn ang="0">
                            <a:pos x="connsiteX2039" y="connsiteY2039"/>
                          </a:cxn>
                          <a:cxn ang="0">
                            <a:pos x="connsiteX2040" y="connsiteY2040"/>
                          </a:cxn>
                          <a:cxn ang="0">
                            <a:pos x="connsiteX2041" y="connsiteY2041"/>
                          </a:cxn>
                          <a:cxn ang="0">
                            <a:pos x="connsiteX2042" y="connsiteY2042"/>
                          </a:cxn>
                          <a:cxn ang="0">
                            <a:pos x="connsiteX2043" y="connsiteY2043"/>
                          </a:cxn>
                          <a:cxn ang="0">
                            <a:pos x="connsiteX2044" y="connsiteY2044"/>
                          </a:cxn>
                          <a:cxn ang="0">
                            <a:pos x="connsiteX2045" y="connsiteY2045"/>
                          </a:cxn>
                          <a:cxn ang="0">
                            <a:pos x="connsiteX2046" y="connsiteY2046"/>
                          </a:cxn>
                          <a:cxn ang="0">
                            <a:pos x="connsiteX2047" y="connsiteY2047"/>
                          </a:cxn>
                          <a:cxn ang="0">
                            <a:pos x="connsiteX2048" y="connsiteY2048"/>
                          </a:cxn>
                          <a:cxn ang="0">
                            <a:pos x="connsiteX2049" y="connsiteY2049"/>
                          </a:cxn>
                          <a:cxn ang="0">
                            <a:pos x="connsiteX2050" y="connsiteY2050"/>
                          </a:cxn>
                          <a:cxn ang="0">
                            <a:pos x="connsiteX2051" y="connsiteY2051"/>
                          </a:cxn>
                          <a:cxn ang="0">
                            <a:pos x="connsiteX2052" y="connsiteY2052"/>
                          </a:cxn>
                          <a:cxn ang="0">
                            <a:pos x="connsiteX2053" y="connsiteY2053"/>
                          </a:cxn>
                          <a:cxn ang="0">
                            <a:pos x="connsiteX2054" y="connsiteY2054"/>
                          </a:cxn>
                          <a:cxn ang="0">
                            <a:pos x="connsiteX2055" y="connsiteY2055"/>
                          </a:cxn>
                          <a:cxn ang="0">
                            <a:pos x="connsiteX2056" y="connsiteY2056"/>
                          </a:cxn>
                          <a:cxn ang="0">
                            <a:pos x="connsiteX2057" y="connsiteY2057"/>
                          </a:cxn>
                          <a:cxn ang="0">
                            <a:pos x="connsiteX2058" y="connsiteY2058"/>
                          </a:cxn>
                          <a:cxn ang="0">
                            <a:pos x="connsiteX2059" y="connsiteY2059"/>
                          </a:cxn>
                          <a:cxn ang="0">
                            <a:pos x="connsiteX2060" y="connsiteY2060"/>
                          </a:cxn>
                          <a:cxn ang="0">
                            <a:pos x="connsiteX2061" y="connsiteY2061"/>
                          </a:cxn>
                          <a:cxn ang="0">
                            <a:pos x="connsiteX2062" y="connsiteY2062"/>
                          </a:cxn>
                          <a:cxn ang="0">
                            <a:pos x="connsiteX2063" y="connsiteY2063"/>
                          </a:cxn>
                          <a:cxn ang="0">
                            <a:pos x="connsiteX2064" y="connsiteY2064"/>
                          </a:cxn>
                          <a:cxn ang="0">
                            <a:pos x="connsiteX2065" y="connsiteY2065"/>
                          </a:cxn>
                          <a:cxn ang="0">
                            <a:pos x="connsiteX2066" y="connsiteY2066"/>
                          </a:cxn>
                          <a:cxn ang="0">
                            <a:pos x="connsiteX2067" y="connsiteY2067"/>
                          </a:cxn>
                          <a:cxn ang="0">
                            <a:pos x="connsiteX2068" y="connsiteY2068"/>
                          </a:cxn>
                          <a:cxn ang="0">
                            <a:pos x="connsiteX2069" y="connsiteY2069"/>
                          </a:cxn>
                          <a:cxn ang="0">
                            <a:pos x="connsiteX2070" y="connsiteY2070"/>
                          </a:cxn>
                          <a:cxn ang="0">
                            <a:pos x="connsiteX2071" y="connsiteY2071"/>
                          </a:cxn>
                          <a:cxn ang="0">
                            <a:pos x="connsiteX2072" y="connsiteY2072"/>
                          </a:cxn>
                          <a:cxn ang="0">
                            <a:pos x="connsiteX2073" y="connsiteY2073"/>
                          </a:cxn>
                          <a:cxn ang="0">
                            <a:pos x="connsiteX2074" y="connsiteY2074"/>
                          </a:cxn>
                          <a:cxn ang="0">
                            <a:pos x="connsiteX2075" y="connsiteY2075"/>
                          </a:cxn>
                          <a:cxn ang="0">
                            <a:pos x="connsiteX2076" y="connsiteY2076"/>
                          </a:cxn>
                          <a:cxn ang="0">
                            <a:pos x="connsiteX2077" y="connsiteY2077"/>
                          </a:cxn>
                          <a:cxn ang="0">
                            <a:pos x="connsiteX2078" y="connsiteY2078"/>
                          </a:cxn>
                          <a:cxn ang="0">
                            <a:pos x="connsiteX2079" y="connsiteY2079"/>
                          </a:cxn>
                          <a:cxn ang="0">
                            <a:pos x="connsiteX2080" y="connsiteY2080"/>
                          </a:cxn>
                          <a:cxn ang="0">
                            <a:pos x="connsiteX2081" y="connsiteY2081"/>
                          </a:cxn>
                          <a:cxn ang="0">
                            <a:pos x="connsiteX2082" y="connsiteY2082"/>
                          </a:cxn>
                          <a:cxn ang="0">
                            <a:pos x="connsiteX2083" y="connsiteY2083"/>
                          </a:cxn>
                          <a:cxn ang="0">
                            <a:pos x="connsiteX2084" y="connsiteY2084"/>
                          </a:cxn>
                          <a:cxn ang="0">
                            <a:pos x="connsiteX2085" y="connsiteY2085"/>
                          </a:cxn>
                          <a:cxn ang="0">
                            <a:pos x="connsiteX2086" y="connsiteY2086"/>
                          </a:cxn>
                          <a:cxn ang="0">
                            <a:pos x="connsiteX2087" y="connsiteY2087"/>
                          </a:cxn>
                          <a:cxn ang="0">
                            <a:pos x="connsiteX2088" y="connsiteY2088"/>
                          </a:cxn>
                          <a:cxn ang="0">
                            <a:pos x="connsiteX2089" y="connsiteY2089"/>
                          </a:cxn>
                          <a:cxn ang="0">
                            <a:pos x="connsiteX2090" y="connsiteY2090"/>
                          </a:cxn>
                          <a:cxn ang="0">
                            <a:pos x="connsiteX2091" y="connsiteY2091"/>
                          </a:cxn>
                          <a:cxn ang="0">
                            <a:pos x="connsiteX2092" y="connsiteY2092"/>
                          </a:cxn>
                          <a:cxn ang="0">
                            <a:pos x="connsiteX2093" y="connsiteY2093"/>
                          </a:cxn>
                          <a:cxn ang="0">
                            <a:pos x="connsiteX2094" y="connsiteY2094"/>
                          </a:cxn>
                          <a:cxn ang="0">
                            <a:pos x="connsiteX2095" y="connsiteY2095"/>
                          </a:cxn>
                          <a:cxn ang="0">
                            <a:pos x="connsiteX2096" y="connsiteY2096"/>
                          </a:cxn>
                          <a:cxn ang="0">
                            <a:pos x="connsiteX2097" y="connsiteY2097"/>
                          </a:cxn>
                          <a:cxn ang="0">
                            <a:pos x="connsiteX2098" y="connsiteY2098"/>
                          </a:cxn>
                          <a:cxn ang="0">
                            <a:pos x="connsiteX2099" y="connsiteY2099"/>
                          </a:cxn>
                          <a:cxn ang="0">
                            <a:pos x="connsiteX2100" y="connsiteY2100"/>
                          </a:cxn>
                          <a:cxn ang="0">
                            <a:pos x="connsiteX2101" y="connsiteY2101"/>
                          </a:cxn>
                          <a:cxn ang="0">
                            <a:pos x="connsiteX2102" y="connsiteY2102"/>
                          </a:cxn>
                          <a:cxn ang="0">
                            <a:pos x="connsiteX2103" y="connsiteY2103"/>
                          </a:cxn>
                          <a:cxn ang="0">
                            <a:pos x="connsiteX2104" y="connsiteY2104"/>
                          </a:cxn>
                          <a:cxn ang="0">
                            <a:pos x="connsiteX2105" y="connsiteY2105"/>
                          </a:cxn>
                          <a:cxn ang="0">
                            <a:pos x="connsiteX2106" y="connsiteY2106"/>
                          </a:cxn>
                          <a:cxn ang="0">
                            <a:pos x="connsiteX2107" y="connsiteY2107"/>
                          </a:cxn>
                          <a:cxn ang="0">
                            <a:pos x="connsiteX2108" y="connsiteY2108"/>
                          </a:cxn>
                          <a:cxn ang="0">
                            <a:pos x="connsiteX2109" y="connsiteY2109"/>
                          </a:cxn>
                          <a:cxn ang="0">
                            <a:pos x="connsiteX2110" y="connsiteY2110"/>
                          </a:cxn>
                          <a:cxn ang="0">
                            <a:pos x="connsiteX2111" y="connsiteY2111"/>
                          </a:cxn>
                          <a:cxn ang="0">
                            <a:pos x="connsiteX2112" y="connsiteY2112"/>
                          </a:cxn>
                          <a:cxn ang="0">
                            <a:pos x="connsiteX2113" y="connsiteY2113"/>
                          </a:cxn>
                          <a:cxn ang="0">
                            <a:pos x="connsiteX2114" y="connsiteY2114"/>
                          </a:cxn>
                          <a:cxn ang="0">
                            <a:pos x="connsiteX2115" y="connsiteY2115"/>
                          </a:cxn>
                          <a:cxn ang="0">
                            <a:pos x="connsiteX2116" y="connsiteY2116"/>
                          </a:cxn>
                          <a:cxn ang="0">
                            <a:pos x="connsiteX2117" y="connsiteY2117"/>
                          </a:cxn>
                          <a:cxn ang="0">
                            <a:pos x="connsiteX2118" y="connsiteY2118"/>
                          </a:cxn>
                          <a:cxn ang="0">
                            <a:pos x="connsiteX2119" y="connsiteY2119"/>
                          </a:cxn>
                          <a:cxn ang="0">
                            <a:pos x="connsiteX2120" y="connsiteY2120"/>
                          </a:cxn>
                          <a:cxn ang="0">
                            <a:pos x="connsiteX2121" y="connsiteY2121"/>
                          </a:cxn>
                          <a:cxn ang="0">
                            <a:pos x="connsiteX2122" y="connsiteY2122"/>
                          </a:cxn>
                          <a:cxn ang="0">
                            <a:pos x="connsiteX2123" y="connsiteY2123"/>
                          </a:cxn>
                          <a:cxn ang="0">
                            <a:pos x="connsiteX2124" y="connsiteY2124"/>
                          </a:cxn>
                          <a:cxn ang="0">
                            <a:pos x="connsiteX2125" y="connsiteY2125"/>
                          </a:cxn>
                          <a:cxn ang="0">
                            <a:pos x="connsiteX2126" y="connsiteY2126"/>
                          </a:cxn>
                          <a:cxn ang="0">
                            <a:pos x="connsiteX2127" y="connsiteY2127"/>
                          </a:cxn>
                          <a:cxn ang="0">
                            <a:pos x="connsiteX2128" y="connsiteY2128"/>
                          </a:cxn>
                          <a:cxn ang="0">
                            <a:pos x="connsiteX2129" y="connsiteY2129"/>
                          </a:cxn>
                          <a:cxn ang="0">
                            <a:pos x="connsiteX2130" y="connsiteY2130"/>
                          </a:cxn>
                          <a:cxn ang="0">
                            <a:pos x="connsiteX2131" y="connsiteY2131"/>
                          </a:cxn>
                          <a:cxn ang="0">
                            <a:pos x="connsiteX2132" y="connsiteY2132"/>
                          </a:cxn>
                          <a:cxn ang="0">
                            <a:pos x="connsiteX2133" y="connsiteY2133"/>
                          </a:cxn>
                          <a:cxn ang="0">
                            <a:pos x="connsiteX2134" y="connsiteY2134"/>
                          </a:cxn>
                          <a:cxn ang="0">
                            <a:pos x="connsiteX2135" y="connsiteY2135"/>
                          </a:cxn>
                          <a:cxn ang="0">
                            <a:pos x="connsiteX2136" y="connsiteY2136"/>
                          </a:cxn>
                          <a:cxn ang="0">
                            <a:pos x="connsiteX2137" y="connsiteY2137"/>
                          </a:cxn>
                          <a:cxn ang="0">
                            <a:pos x="connsiteX2138" y="connsiteY2138"/>
                          </a:cxn>
                          <a:cxn ang="0">
                            <a:pos x="connsiteX2139" y="connsiteY2139"/>
                          </a:cxn>
                          <a:cxn ang="0">
                            <a:pos x="connsiteX2140" y="connsiteY2140"/>
                          </a:cxn>
                          <a:cxn ang="0">
                            <a:pos x="connsiteX2141" y="connsiteY2141"/>
                          </a:cxn>
                          <a:cxn ang="0">
                            <a:pos x="connsiteX2142" y="connsiteY2142"/>
                          </a:cxn>
                          <a:cxn ang="0">
                            <a:pos x="connsiteX2143" y="connsiteY2143"/>
                          </a:cxn>
                          <a:cxn ang="0">
                            <a:pos x="connsiteX2144" y="connsiteY2144"/>
                          </a:cxn>
                          <a:cxn ang="0">
                            <a:pos x="connsiteX2145" y="connsiteY2145"/>
                          </a:cxn>
                          <a:cxn ang="0">
                            <a:pos x="connsiteX2146" y="connsiteY2146"/>
                          </a:cxn>
                          <a:cxn ang="0">
                            <a:pos x="connsiteX2147" y="connsiteY2147"/>
                          </a:cxn>
                          <a:cxn ang="0">
                            <a:pos x="connsiteX2148" y="connsiteY2148"/>
                          </a:cxn>
                          <a:cxn ang="0">
                            <a:pos x="connsiteX2149" y="connsiteY2149"/>
                          </a:cxn>
                          <a:cxn ang="0">
                            <a:pos x="connsiteX2150" y="connsiteY2150"/>
                          </a:cxn>
                          <a:cxn ang="0">
                            <a:pos x="connsiteX2151" y="connsiteY2151"/>
                          </a:cxn>
                          <a:cxn ang="0">
                            <a:pos x="connsiteX2152" y="connsiteY2152"/>
                          </a:cxn>
                          <a:cxn ang="0">
                            <a:pos x="connsiteX2153" y="connsiteY2153"/>
                          </a:cxn>
                          <a:cxn ang="0">
                            <a:pos x="connsiteX2154" y="connsiteY2154"/>
                          </a:cxn>
                          <a:cxn ang="0">
                            <a:pos x="connsiteX2155" y="connsiteY2155"/>
                          </a:cxn>
                          <a:cxn ang="0">
                            <a:pos x="connsiteX2156" y="connsiteY2156"/>
                          </a:cxn>
                          <a:cxn ang="0">
                            <a:pos x="connsiteX2157" y="connsiteY2157"/>
                          </a:cxn>
                          <a:cxn ang="0">
                            <a:pos x="connsiteX2158" y="connsiteY2158"/>
                          </a:cxn>
                          <a:cxn ang="0">
                            <a:pos x="connsiteX2159" y="connsiteY2159"/>
                          </a:cxn>
                          <a:cxn ang="0">
                            <a:pos x="connsiteX2160" y="connsiteY2160"/>
                          </a:cxn>
                          <a:cxn ang="0">
                            <a:pos x="connsiteX2161" y="connsiteY2161"/>
                          </a:cxn>
                          <a:cxn ang="0">
                            <a:pos x="connsiteX2162" y="connsiteY2162"/>
                          </a:cxn>
                          <a:cxn ang="0">
                            <a:pos x="connsiteX2163" y="connsiteY2163"/>
                          </a:cxn>
                          <a:cxn ang="0">
                            <a:pos x="connsiteX2164" y="connsiteY2164"/>
                          </a:cxn>
                          <a:cxn ang="0">
                            <a:pos x="connsiteX2165" y="connsiteY2165"/>
                          </a:cxn>
                          <a:cxn ang="0">
                            <a:pos x="connsiteX2166" y="connsiteY2166"/>
                          </a:cxn>
                          <a:cxn ang="0">
                            <a:pos x="connsiteX2167" y="connsiteY2167"/>
                          </a:cxn>
                          <a:cxn ang="0">
                            <a:pos x="connsiteX2168" y="connsiteY2168"/>
                          </a:cxn>
                          <a:cxn ang="0">
                            <a:pos x="connsiteX2169" y="connsiteY2169"/>
                          </a:cxn>
                          <a:cxn ang="0">
                            <a:pos x="connsiteX2170" y="connsiteY2170"/>
                          </a:cxn>
                          <a:cxn ang="0">
                            <a:pos x="connsiteX2171" y="connsiteY2171"/>
                          </a:cxn>
                          <a:cxn ang="0">
                            <a:pos x="connsiteX2172" y="connsiteY2172"/>
                          </a:cxn>
                          <a:cxn ang="0">
                            <a:pos x="connsiteX2173" y="connsiteY2173"/>
                          </a:cxn>
                          <a:cxn ang="0">
                            <a:pos x="connsiteX2174" y="connsiteY2174"/>
                          </a:cxn>
                          <a:cxn ang="0">
                            <a:pos x="connsiteX2175" y="connsiteY2175"/>
                          </a:cxn>
                          <a:cxn ang="0">
                            <a:pos x="connsiteX2176" y="connsiteY2176"/>
                          </a:cxn>
                          <a:cxn ang="0">
                            <a:pos x="connsiteX2177" y="connsiteY2177"/>
                          </a:cxn>
                          <a:cxn ang="0">
                            <a:pos x="connsiteX2178" y="connsiteY2178"/>
                          </a:cxn>
                          <a:cxn ang="0">
                            <a:pos x="connsiteX2179" y="connsiteY2179"/>
                          </a:cxn>
                          <a:cxn ang="0">
                            <a:pos x="connsiteX2180" y="connsiteY2180"/>
                          </a:cxn>
                          <a:cxn ang="0">
                            <a:pos x="connsiteX2181" y="connsiteY2181"/>
                          </a:cxn>
                          <a:cxn ang="0">
                            <a:pos x="connsiteX2182" y="connsiteY2182"/>
                          </a:cxn>
                          <a:cxn ang="0">
                            <a:pos x="connsiteX2183" y="connsiteY2183"/>
                          </a:cxn>
                          <a:cxn ang="0">
                            <a:pos x="connsiteX2184" y="connsiteY2184"/>
                          </a:cxn>
                          <a:cxn ang="0">
                            <a:pos x="connsiteX2185" y="connsiteY2185"/>
                          </a:cxn>
                          <a:cxn ang="0">
                            <a:pos x="connsiteX2186" y="connsiteY2186"/>
                          </a:cxn>
                          <a:cxn ang="0">
                            <a:pos x="connsiteX2187" y="connsiteY2187"/>
                          </a:cxn>
                          <a:cxn ang="0">
                            <a:pos x="connsiteX2188" y="connsiteY2188"/>
                          </a:cxn>
                          <a:cxn ang="0">
                            <a:pos x="connsiteX2189" y="connsiteY2189"/>
                          </a:cxn>
                          <a:cxn ang="0">
                            <a:pos x="connsiteX2190" y="connsiteY2190"/>
                          </a:cxn>
                          <a:cxn ang="0">
                            <a:pos x="connsiteX2191" y="connsiteY2191"/>
                          </a:cxn>
                          <a:cxn ang="0">
                            <a:pos x="connsiteX2192" y="connsiteY2192"/>
                          </a:cxn>
                          <a:cxn ang="0">
                            <a:pos x="connsiteX2193" y="connsiteY2193"/>
                          </a:cxn>
                          <a:cxn ang="0">
                            <a:pos x="connsiteX2194" y="connsiteY2194"/>
                          </a:cxn>
                          <a:cxn ang="0">
                            <a:pos x="connsiteX2195" y="connsiteY2195"/>
                          </a:cxn>
                          <a:cxn ang="0">
                            <a:pos x="connsiteX2196" y="connsiteY2196"/>
                          </a:cxn>
                          <a:cxn ang="0">
                            <a:pos x="connsiteX2197" y="connsiteY2197"/>
                          </a:cxn>
                          <a:cxn ang="0">
                            <a:pos x="connsiteX2198" y="connsiteY2198"/>
                          </a:cxn>
                          <a:cxn ang="0">
                            <a:pos x="connsiteX2199" y="connsiteY2199"/>
                          </a:cxn>
                          <a:cxn ang="0">
                            <a:pos x="connsiteX2200" y="connsiteY2200"/>
                          </a:cxn>
                          <a:cxn ang="0">
                            <a:pos x="connsiteX2201" y="connsiteY2201"/>
                          </a:cxn>
                          <a:cxn ang="0">
                            <a:pos x="connsiteX2202" y="connsiteY2202"/>
                          </a:cxn>
                          <a:cxn ang="0">
                            <a:pos x="connsiteX2203" y="connsiteY2203"/>
                          </a:cxn>
                          <a:cxn ang="0">
                            <a:pos x="connsiteX2204" y="connsiteY2204"/>
                          </a:cxn>
                          <a:cxn ang="0">
                            <a:pos x="connsiteX2205" y="connsiteY2205"/>
                          </a:cxn>
                          <a:cxn ang="0">
                            <a:pos x="connsiteX2206" y="connsiteY2206"/>
                          </a:cxn>
                          <a:cxn ang="0">
                            <a:pos x="connsiteX2207" y="connsiteY2207"/>
                          </a:cxn>
                          <a:cxn ang="0">
                            <a:pos x="connsiteX2208" y="connsiteY2208"/>
                          </a:cxn>
                          <a:cxn ang="0">
                            <a:pos x="connsiteX2209" y="connsiteY2209"/>
                          </a:cxn>
                          <a:cxn ang="0">
                            <a:pos x="connsiteX2210" y="connsiteY2210"/>
                          </a:cxn>
                          <a:cxn ang="0">
                            <a:pos x="connsiteX2211" y="connsiteY2211"/>
                          </a:cxn>
                          <a:cxn ang="0">
                            <a:pos x="connsiteX2212" y="connsiteY2212"/>
                          </a:cxn>
                          <a:cxn ang="0">
                            <a:pos x="connsiteX2213" y="connsiteY2213"/>
                          </a:cxn>
                          <a:cxn ang="0">
                            <a:pos x="connsiteX2214" y="connsiteY2214"/>
                          </a:cxn>
                          <a:cxn ang="0">
                            <a:pos x="connsiteX2215" y="connsiteY2215"/>
                          </a:cxn>
                          <a:cxn ang="0">
                            <a:pos x="connsiteX2216" y="connsiteY2216"/>
                          </a:cxn>
                          <a:cxn ang="0">
                            <a:pos x="connsiteX2217" y="connsiteY2217"/>
                          </a:cxn>
                          <a:cxn ang="0">
                            <a:pos x="connsiteX2218" y="connsiteY2218"/>
                          </a:cxn>
                          <a:cxn ang="0">
                            <a:pos x="connsiteX2219" y="connsiteY2219"/>
                          </a:cxn>
                          <a:cxn ang="0">
                            <a:pos x="connsiteX2220" y="connsiteY2220"/>
                          </a:cxn>
                          <a:cxn ang="0">
                            <a:pos x="connsiteX2221" y="connsiteY2221"/>
                          </a:cxn>
                          <a:cxn ang="0">
                            <a:pos x="connsiteX2222" y="connsiteY2222"/>
                          </a:cxn>
                          <a:cxn ang="0">
                            <a:pos x="connsiteX2223" y="connsiteY2223"/>
                          </a:cxn>
                          <a:cxn ang="0">
                            <a:pos x="connsiteX2224" y="connsiteY2224"/>
                          </a:cxn>
                          <a:cxn ang="0">
                            <a:pos x="connsiteX2225" y="connsiteY2225"/>
                          </a:cxn>
                          <a:cxn ang="0">
                            <a:pos x="connsiteX2226" y="connsiteY2226"/>
                          </a:cxn>
                          <a:cxn ang="0">
                            <a:pos x="connsiteX2227" y="connsiteY2227"/>
                          </a:cxn>
                          <a:cxn ang="0">
                            <a:pos x="connsiteX2228" y="connsiteY2228"/>
                          </a:cxn>
                          <a:cxn ang="0">
                            <a:pos x="connsiteX2229" y="connsiteY2229"/>
                          </a:cxn>
                          <a:cxn ang="0">
                            <a:pos x="connsiteX2230" y="connsiteY2230"/>
                          </a:cxn>
                          <a:cxn ang="0">
                            <a:pos x="connsiteX2231" y="connsiteY2231"/>
                          </a:cxn>
                          <a:cxn ang="0">
                            <a:pos x="connsiteX2232" y="connsiteY2232"/>
                          </a:cxn>
                          <a:cxn ang="0">
                            <a:pos x="connsiteX2233" y="connsiteY2233"/>
                          </a:cxn>
                          <a:cxn ang="0">
                            <a:pos x="connsiteX2234" y="connsiteY2234"/>
                          </a:cxn>
                          <a:cxn ang="0">
                            <a:pos x="connsiteX2235" y="connsiteY2235"/>
                          </a:cxn>
                          <a:cxn ang="0">
                            <a:pos x="connsiteX2236" y="connsiteY2236"/>
                          </a:cxn>
                          <a:cxn ang="0">
                            <a:pos x="connsiteX2237" y="connsiteY2237"/>
                          </a:cxn>
                          <a:cxn ang="0">
                            <a:pos x="connsiteX2238" y="connsiteY2238"/>
                          </a:cxn>
                          <a:cxn ang="0">
                            <a:pos x="connsiteX2239" y="connsiteY2239"/>
                          </a:cxn>
                          <a:cxn ang="0">
                            <a:pos x="connsiteX2240" y="connsiteY2240"/>
                          </a:cxn>
                          <a:cxn ang="0">
                            <a:pos x="connsiteX2241" y="connsiteY2241"/>
                          </a:cxn>
                          <a:cxn ang="0">
                            <a:pos x="connsiteX2242" y="connsiteY2242"/>
                          </a:cxn>
                          <a:cxn ang="0">
                            <a:pos x="connsiteX2243" y="connsiteY2243"/>
                          </a:cxn>
                          <a:cxn ang="0">
                            <a:pos x="connsiteX2244" y="connsiteY2244"/>
                          </a:cxn>
                          <a:cxn ang="0">
                            <a:pos x="connsiteX2245" y="connsiteY2245"/>
                          </a:cxn>
                          <a:cxn ang="0">
                            <a:pos x="connsiteX2246" y="connsiteY2246"/>
                          </a:cxn>
                          <a:cxn ang="0">
                            <a:pos x="connsiteX2247" y="connsiteY2247"/>
                          </a:cxn>
                          <a:cxn ang="0">
                            <a:pos x="connsiteX2248" y="connsiteY2248"/>
                          </a:cxn>
                          <a:cxn ang="0">
                            <a:pos x="connsiteX2249" y="connsiteY2249"/>
                          </a:cxn>
                          <a:cxn ang="0">
                            <a:pos x="connsiteX2250" y="connsiteY2250"/>
                          </a:cxn>
                          <a:cxn ang="0">
                            <a:pos x="connsiteX2251" y="connsiteY2251"/>
                          </a:cxn>
                          <a:cxn ang="0">
                            <a:pos x="connsiteX2252" y="connsiteY2252"/>
                          </a:cxn>
                          <a:cxn ang="0">
                            <a:pos x="connsiteX2253" y="connsiteY2253"/>
                          </a:cxn>
                          <a:cxn ang="0">
                            <a:pos x="connsiteX2254" y="connsiteY2254"/>
                          </a:cxn>
                          <a:cxn ang="0">
                            <a:pos x="connsiteX2255" y="connsiteY2255"/>
                          </a:cxn>
                          <a:cxn ang="0">
                            <a:pos x="connsiteX2256" y="connsiteY2256"/>
                          </a:cxn>
                          <a:cxn ang="0">
                            <a:pos x="connsiteX2257" y="connsiteY2257"/>
                          </a:cxn>
                          <a:cxn ang="0">
                            <a:pos x="connsiteX2258" y="connsiteY2258"/>
                          </a:cxn>
                          <a:cxn ang="0">
                            <a:pos x="connsiteX2259" y="connsiteY2259"/>
                          </a:cxn>
                          <a:cxn ang="0">
                            <a:pos x="connsiteX2260" y="connsiteY2260"/>
                          </a:cxn>
                          <a:cxn ang="0">
                            <a:pos x="connsiteX2261" y="connsiteY2261"/>
                          </a:cxn>
                          <a:cxn ang="0">
                            <a:pos x="connsiteX2262" y="connsiteY2262"/>
                          </a:cxn>
                          <a:cxn ang="0">
                            <a:pos x="connsiteX2263" y="connsiteY2263"/>
                          </a:cxn>
                          <a:cxn ang="0">
                            <a:pos x="connsiteX2264" y="connsiteY2264"/>
                          </a:cxn>
                          <a:cxn ang="0">
                            <a:pos x="connsiteX2265" y="connsiteY2265"/>
                          </a:cxn>
                          <a:cxn ang="0">
                            <a:pos x="connsiteX2266" y="connsiteY2266"/>
                          </a:cxn>
                          <a:cxn ang="0">
                            <a:pos x="connsiteX2267" y="connsiteY2267"/>
                          </a:cxn>
                          <a:cxn ang="0">
                            <a:pos x="connsiteX2268" y="connsiteY2268"/>
                          </a:cxn>
                          <a:cxn ang="0">
                            <a:pos x="connsiteX2269" y="connsiteY2269"/>
                          </a:cxn>
                          <a:cxn ang="0">
                            <a:pos x="connsiteX2270" y="connsiteY2270"/>
                          </a:cxn>
                          <a:cxn ang="0">
                            <a:pos x="connsiteX2271" y="connsiteY2271"/>
                          </a:cxn>
                          <a:cxn ang="0">
                            <a:pos x="connsiteX2272" y="connsiteY2272"/>
                          </a:cxn>
                          <a:cxn ang="0">
                            <a:pos x="connsiteX2273" y="connsiteY2273"/>
                          </a:cxn>
                          <a:cxn ang="0">
                            <a:pos x="connsiteX2274" y="connsiteY2274"/>
                          </a:cxn>
                          <a:cxn ang="0">
                            <a:pos x="connsiteX2275" y="connsiteY2275"/>
                          </a:cxn>
                          <a:cxn ang="0">
                            <a:pos x="connsiteX2276" y="connsiteY2276"/>
                          </a:cxn>
                          <a:cxn ang="0">
                            <a:pos x="connsiteX2277" y="connsiteY2277"/>
                          </a:cxn>
                          <a:cxn ang="0">
                            <a:pos x="connsiteX2278" y="connsiteY2278"/>
                          </a:cxn>
                          <a:cxn ang="0">
                            <a:pos x="connsiteX2279" y="connsiteY2279"/>
                          </a:cxn>
                          <a:cxn ang="0">
                            <a:pos x="connsiteX2280" y="connsiteY2280"/>
                          </a:cxn>
                          <a:cxn ang="0">
                            <a:pos x="connsiteX2281" y="connsiteY2281"/>
                          </a:cxn>
                          <a:cxn ang="0">
                            <a:pos x="connsiteX2282" y="connsiteY2282"/>
                          </a:cxn>
                          <a:cxn ang="0">
                            <a:pos x="connsiteX2283" y="connsiteY2283"/>
                          </a:cxn>
                          <a:cxn ang="0">
                            <a:pos x="connsiteX2284" y="connsiteY2284"/>
                          </a:cxn>
                          <a:cxn ang="0">
                            <a:pos x="connsiteX2285" y="connsiteY2285"/>
                          </a:cxn>
                          <a:cxn ang="0">
                            <a:pos x="connsiteX2286" y="connsiteY2286"/>
                          </a:cxn>
                          <a:cxn ang="0">
                            <a:pos x="connsiteX2287" y="connsiteY2287"/>
                          </a:cxn>
                          <a:cxn ang="0">
                            <a:pos x="connsiteX2288" y="connsiteY2288"/>
                          </a:cxn>
                          <a:cxn ang="0">
                            <a:pos x="connsiteX2289" y="connsiteY2289"/>
                          </a:cxn>
                          <a:cxn ang="0">
                            <a:pos x="connsiteX2290" y="connsiteY2290"/>
                          </a:cxn>
                          <a:cxn ang="0">
                            <a:pos x="connsiteX2291" y="connsiteY2291"/>
                          </a:cxn>
                          <a:cxn ang="0">
                            <a:pos x="connsiteX2292" y="connsiteY2292"/>
                          </a:cxn>
                          <a:cxn ang="0">
                            <a:pos x="connsiteX2293" y="connsiteY2293"/>
                          </a:cxn>
                          <a:cxn ang="0">
                            <a:pos x="connsiteX2294" y="connsiteY2294"/>
                          </a:cxn>
                          <a:cxn ang="0">
                            <a:pos x="connsiteX2295" y="connsiteY2295"/>
                          </a:cxn>
                          <a:cxn ang="0">
                            <a:pos x="connsiteX2296" y="connsiteY2296"/>
                          </a:cxn>
                          <a:cxn ang="0">
                            <a:pos x="connsiteX2297" y="connsiteY2297"/>
                          </a:cxn>
                          <a:cxn ang="0">
                            <a:pos x="connsiteX2298" y="connsiteY2298"/>
                          </a:cxn>
                          <a:cxn ang="0">
                            <a:pos x="connsiteX2299" y="connsiteY2299"/>
                          </a:cxn>
                          <a:cxn ang="0">
                            <a:pos x="connsiteX2300" y="connsiteY2300"/>
                          </a:cxn>
                          <a:cxn ang="0">
                            <a:pos x="connsiteX2301" y="connsiteY2301"/>
                          </a:cxn>
                          <a:cxn ang="0">
                            <a:pos x="connsiteX2302" y="connsiteY2302"/>
                          </a:cxn>
                          <a:cxn ang="0">
                            <a:pos x="connsiteX2303" y="connsiteY2303"/>
                          </a:cxn>
                          <a:cxn ang="0">
                            <a:pos x="connsiteX2304" y="connsiteY2304"/>
                          </a:cxn>
                          <a:cxn ang="0">
                            <a:pos x="connsiteX2305" y="connsiteY2305"/>
                          </a:cxn>
                          <a:cxn ang="0">
                            <a:pos x="connsiteX2306" y="connsiteY2306"/>
                          </a:cxn>
                          <a:cxn ang="0">
                            <a:pos x="connsiteX2307" y="connsiteY2307"/>
                          </a:cxn>
                          <a:cxn ang="0">
                            <a:pos x="connsiteX2308" y="connsiteY2308"/>
                          </a:cxn>
                          <a:cxn ang="0">
                            <a:pos x="connsiteX2309" y="connsiteY2309"/>
                          </a:cxn>
                          <a:cxn ang="0">
                            <a:pos x="connsiteX2310" y="connsiteY2310"/>
                          </a:cxn>
                          <a:cxn ang="0">
                            <a:pos x="connsiteX2311" y="connsiteY2311"/>
                          </a:cxn>
                          <a:cxn ang="0">
                            <a:pos x="connsiteX2312" y="connsiteY2312"/>
                          </a:cxn>
                          <a:cxn ang="0">
                            <a:pos x="connsiteX2313" y="connsiteY2313"/>
                          </a:cxn>
                          <a:cxn ang="0">
                            <a:pos x="connsiteX2314" y="connsiteY2314"/>
                          </a:cxn>
                          <a:cxn ang="0">
                            <a:pos x="connsiteX2315" y="connsiteY2315"/>
                          </a:cxn>
                          <a:cxn ang="0">
                            <a:pos x="connsiteX2316" y="connsiteY2316"/>
                          </a:cxn>
                          <a:cxn ang="0">
                            <a:pos x="connsiteX2317" y="connsiteY2317"/>
                          </a:cxn>
                          <a:cxn ang="0">
                            <a:pos x="connsiteX2318" y="connsiteY2318"/>
                          </a:cxn>
                          <a:cxn ang="0">
                            <a:pos x="connsiteX2319" y="connsiteY2319"/>
                          </a:cxn>
                          <a:cxn ang="0">
                            <a:pos x="connsiteX2320" y="connsiteY2320"/>
                          </a:cxn>
                          <a:cxn ang="0">
                            <a:pos x="connsiteX2321" y="connsiteY2321"/>
                          </a:cxn>
                          <a:cxn ang="0">
                            <a:pos x="connsiteX2322" y="connsiteY2322"/>
                          </a:cxn>
                          <a:cxn ang="0">
                            <a:pos x="connsiteX2323" y="connsiteY2323"/>
                          </a:cxn>
                          <a:cxn ang="0">
                            <a:pos x="connsiteX2324" y="connsiteY2324"/>
                          </a:cxn>
                          <a:cxn ang="0">
                            <a:pos x="connsiteX2325" y="connsiteY2325"/>
                          </a:cxn>
                          <a:cxn ang="0">
                            <a:pos x="connsiteX2326" y="connsiteY2326"/>
                          </a:cxn>
                          <a:cxn ang="0">
                            <a:pos x="connsiteX2327" y="connsiteY2327"/>
                          </a:cxn>
                          <a:cxn ang="0">
                            <a:pos x="connsiteX2328" y="connsiteY2328"/>
                          </a:cxn>
                          <a:cxn ang="0">
                            <a:pos x="connsiteX2329" y="connsiteY2329"/>
                          </a:cxn>
                          <a:cxn ang="0">
                            <a:pos x="connsiteX2330" y="connsiteY2330"/>
                          </a:cxn>
                          <a:cxn ang="0">
                            <a:pos x="connsiteX2331" y="connsiteY2331"/>
                          </a:cxn>
                          <a:cxn ang="0">
                            <a:pos x="connsiteX2332" y="connsiteY2332"/>
                          </a:cxn>
                          <a:cxn ang="0">
                            <a:pos x="connsiteX2333" y="connsiteY2333"/>
                          </a:cxn>
                          <a:cxn ang="0">
                            <a:pos x="connsiteX2334" y="connsiteY2334"/>
                          </a:cxn>
                          <a:cxn ang="0">
                            <a:pos x="connsiteX2335" y="connsiteY2335"/>
                          </a:cxn>
                          <a:cxn ang="0">
                            <a:pos x="connsiteX2336" y="connsiteY2336"/>
                          </a:cxn>
                          <a:cxn ang="0">
                            <a:pos x="connsiteX2337" y="connsiteY2337"/>
                          </a:cxn>
                          <a:cxn ang="0">
                            <a:pos x="connsiteX2338" y="connsiteY2338"/>
                          </a:cxn>
                          <a:cxn ang="0">
                            <a:pos x="connsiteX2339" y="connsiteY2339"/>
                          </a:cxn>
                          <a:cxn ang="0">
                            <a:pos x="connsiteX2340" y="connsiteY2340"/>
                          </a:cxn>
                          <a:cxn ang="0">
                            <a:pos x="connsiteX2341" y="connsiteY2341"/>
                          </a:cxn>
                          <a:cxn ang="0">
                            <a:pos x="connsiteX2342" y="connsiteY2342"/>
                          </a:cxn>
                          <a:cxn ang="0">
                            <a:pos x="connsiteX2343" y="connsiteY2343"/>
                          </a:cxn>
                          <a:cxn ang="0">
                            <a:pos x="connsiteX2344" y="connsiteY2344"/>
                          </a:cxn>
                          <a:cxn ang="0">
                            <a:pos x="connsiteX2345" y="connsiteY2345"/>
                          </a:cxn>
                          <a:cxn ang="0">
                            <a:pos x="connsiteX2346" y="connsiteY2346"/>
                          </a:cxn>
                          <a:cxn ang="0">
                            <a:pos x="connsiteX2347" y="connsiteY2347"/>
                          </a:cxn>
                          <a:cxn ang="0">
                            <a:pos x="connsiteX2348" y="connsiteY2348"/>
                          </a:cxn>
                          <a:cxn ang="0">
                            <a:pos x="connsiteX2349" y="connsiteY2349"/>
                          </a:cxn>
                          <a:cxn ang="0">
                            <a:pos x="connsiteX2350" y="connsiteY2350"/>
                          </a:cxn>
                          <a:cxn ang="0">
                            <a:pos x="connsiteX2351" y="connsiteY2351"/>
                          </a:cxn>
                          <a:cxn ang="0">
                            <a:pos x="connsiteX2352" y="connsiteY2352"/>
                          </a:cxn>
                          <a:cxn ang="0">
                            <a:pos x="connsiteX2353" y="connsiteY2353"/>
                          </a:cxn>
                          <a:cxn ang="0">
                            <a:pos x="connsiteX2354" y="connsiteY2354"/>
                          </a:cxn>
                          <a:cxn ang="0">
                            <a:pos x="connsiteX2355" y="connsiteY2355"/>
                          </a:cxn>
                          <a:cxn ang="0">
                            <a:pos x="connsiteX2356" y="connsiteY2356"/>
                          </a:cxn>
                          <a:cxn ang="0">
                            <a:pos x="connsiteX2357" y="connsiteY2357"/>
                          </a:cxn>
                          <a:cxn ang="0">
                            <a:pos x="connsiteX2358" y="connsiteY2358"/>
                          </a:cxn>
                          <a:cxn ang="0">
                            <a:pos x="connsiteX2359" y="connsiteY2359"/>
                          </a:cxn>
                          <a:cxn ang="0">
                            <a:pos x="connsiteX2360" y="connsiteY2360"/>
                          </a:cxn>
                          <a:cxn ang="0">
                            <a:pos x="connsiteX2361" y="connsiteY2361"/>
                          </a:cxn>
                          <a:cxn ang="0">
                            <a:pos x="connsiteX2362" y="connsiteY2362"/>
                          </a:cxn>
                          <a:cxn ang="0">
                            <a:pos x="connsiteX2363" y="connsiteY2363"/>
                          </a:cxn>
                          <a:cxn ang="0">
                            <a:pos x="connsiteX2364" y="connsiteY2364"/>
                          </a:cxn>
                          <a:cxn ang="0">
                            <a:pos x="connsiteX2365" y="connsiteY2365"/>
                          </a:cxn>
                          <a:cxn ang="0">
                            <a:pos x="connsiteX2366" y="connsiteY2366"/>
                          </a:cxn>
                          <a:cxn ang="0">
                            <a:pos x="connsiteX2367" y="connsiteY2367"/>
                          </a:cxn>
                          <a:cxn ang="0">
                            <a:pos x="connsiteX2368" y="connsiteY2368"/>
                          </a:cxn>
                          <a:cxn ang="0">
                            <a:pos x="connsiteX2369" y="connsiteY2369"/>
                          </a:cxn>
                          <a:cxn ang="0">
                            <a:pos x="connsiteX2370" y="connsiteY2370"/>
                          </a:cxn>
                          <a:cxn ang="0">
                            <a:pos x="connsiteX2371" y="connsiteY2371"/>
                          </a:cxn>
                          <a:cxn ang="0">
                            <a:pos x="connsiteX2372" y="connsiteY2372"/>
                          </a:cxn>
                          <a:cxn ang="0">
                            <a:pos x="connsiteX2373" y="connsiteY2373"/>
                          </a:cxn>
                          <a:cxn ang="0">
                            <a:pos x="connsiteX2374" y="connsiteY2374"/>
                          </a:cxn>
                          <a:cxn ang="0">
                            <a:pos x="connsiteX2375" y="connsiteY2375"/>
                          </a:cxn>
                          <a:cxn ang="0">
                            <a:pos x="connsiteX2376" y="connsiteY2376"/>
                          </a:cxn>
                          <a:cxn ang="0">
                            <a:pos x="connsiteX2377" y="connsiteY2377"/>
                          </a:cxn>
                          <a:cxn ang="0">
                            <a:pos x="connsiteX2378" y="connsiteY2378"/>
                          </a:cxn>
                          <a:cxn ang="0">
                            <a:pos x="connsiteX2379" y="connsiteY2379"/>
                          </a:cxn>
                          <a:cxn ang="0">
                            <a:pos x="connsiteX2380" y="connsiteY2380"/>
                          </a:cxn>
                          <a:cxn ang="0">
                            <a:pos x="connsiteX2381" y="connsiteY2381"/>
                          </a:cxn>
                          <a:cxn ang="0">
                            <a:pos x="connsiteX2382" y="connsiteY2382"/>
                          </a:cxn>
                          <a:cxn ang="0">
                            <a:pos x="connsiteX2383" y="connsiteY2383"/>
                          </a:cxn>
                          <a:cxn ang="0">
                            <a:pos x="connsiteX2384" y="connsiteY2384"/>
                          </a:cxn>
                          <a:cxn ang="0">
                            <a:pos x="connsiteX2385" y="connsiteY2385"/>
                          </a:cxn>
                          <a:cxn ang="0">
                            <a:pos x="connsiteX2386" y="connsiteY2386"/>
                          </a:cxn>
                          <a:cxn ang="0">
                            <a:pos x="connsiteX2387" y="connsiteY2387"/>
                          </a:cxn>
                          <a:cxn ang="0">
                            <a:pos x="connsiteX2388" y="connsiteY2388"/>
                          </a:cxn>
                          <a:cxn ang="0">
                            <a:pos x="connsiteX2389" y="connsiteY2389"/>
                          </a:cxn>
                          <a:cxn ang="0">
                            <a:pos x="connsiteX2390" y="connsiteY2390"/>
                          </a:cxn>
                          <a:cxn ang="0">
                            <a:pos x="connsiteX2391" y="connsiteY2391"/>
                          </a:cxn>
                          <a:cxn ang="0">
                            <a:pos x="connsiteX2392" y="connsiteY2392"/>
                          </a:cxn>
                          <a:cxn ang="0">
                            <a:pos x="connsiteX2393" y="connsiteY2393"/>
                          </a:cxn>
                          <a:cxn ang="0">
                            <a:pos x="connsiteX2394" y="connsiteY2394"/>
                          </a:cxn>
                          <a:cxn ang="0">
                            <a:pos x="connsiteX2395" y="connsiteY2395"/>
                          </a:cxn>
                          <a:cxn ang="0">
                            <a:pos x="connsiteX2396" y="connsiteY2396"/>
                          </a:cxn>
                          <a:cxn ang="0">
                            <a:pos x="connsiteX2397" y="connsiteY2397"/>
                          </a:cxn>
                          <a:cxn ang="0">
                            <a:pos x="connsiteX2398" y="connsiteY2398"/>
                          </a:cxn>
                          <a:cxn ang="0">
                            <a:pos x="connsiteX2399" y="connsiteY2399"/>
                          </a:cxn>
                          <a:cxn ang="0">
                            <a:pos x="connsiteX2400" y="connsiteY2400"/>
                          </a:cxn>
                          <a:cxn ang="0">
                            <a:pos x="connsiteX2401" y="connsiteY2401"/>
                          </a:cxn>
                          <a:cxn ang="0">
                            <a:pos x="connsiteX2402" y="connsiteY2402"/>
                          </a:cxn>
                          <a:cxn ang="0">
                            <a:pos x="connsiteX2403" y="connsiteY2403"/>
                          </a:cxn>
                          <a:cxn ang="0">
                            <a:pos x="connsiteX2404" y="connsiteY2404"/>
                          </a:cxn>
                          <a:cxn ang="0">
                            <a:pos x="connsiteX2405" y="connsiteY2405"/>
                          </a:cxn>
                          <a:cxn ang="0">
                            <a:pos x="connsiteX2406" y="connsiteY2406"/>
                          </a:cxn>
                          <a:cxn ang="0">
                            <a:pos x="connsiteX2407" y="connsiteY2407"/>
                          </a:cxn>
                          <a:cxn ang="0">
                            <a:pos x="connsiteX2408" y="connsiteY2408"/>
                          </a:cxn>
                          <a:cxn ang="0">
                            <a:pos x="connsiteX2409" y="connsiteY2409"/>
                          </a:cxn>
                          <a:cxn ang="0">
                            <a:pos x="connsiteX2410" y="connsiteY2410"/>
                          </a:cxn>
                          <a:cxn ang="0">
                            <a:pos x="connsiteX2411" y="connsiteY2411"/>
                          </a:cxn>
                          <a:cxn ang="0">
                            <a:pos x="connsiteX2412" y="connsiteY2412"/>
                          </a:cxn>
                          <a:cxn ang="0">
                            <a:pos x="connsiteX2413" y="connsiteY2413"/>
                          </a:cxn>
                          <a:cxn ang="0">
                            <a:pos x="connsiteX2414" y="connsiteY2414"/>
                          </a:cxn>
                          <a:cxn ang="0">
                            <a:pos x="connsiteX2415" y="connsiteY2415"/>
                          </a:cxn>
                          <a:cxn ang="0">
                            <a:pos x="connsiteX2416" y="connsiteY2416"/>
                          </a:cxn>
                          <a:cxn ang="0">
                            <a:pos x="connsiteX2417" y="connsiteY2417"/>
                          </a:cxn>
                          <a:cxn ang="0">
                            <a:pos x="connsiteX2418" y="connsiteY2418"/>
                          </a:cxn>
                          <a:cxn ang="0">
                            <a:pos x="connsiteX2419" y="connsiteY2419"/>
                          </a:cxn>
                          <a:cxn ang="0">
                            <a:pos x="connsiteX2420" y="connsiteY2420"/>
                          </a:cxn>
                          <a:cxn ang="0">
                            <a:pos x="connsiteX2421" y="connsiteY2421"/>
                          </a:cxn>
                          <a:cxn ang="0">
                            <a:pos x="connsiteX2422" y="connsiteY2422"/>
                          </a:cxn>
                          <a:cxn ang="0">
                            <a:pos x="connsiteX2423" y="connsiteY2423"/>
                          </a:cxn>
                          <a:cxn ang="0">
                            <a:pos x="connsiteX2424" y="connsiteY2424"/>
                          </a:cxn>
                          <a:cxn ang="0">
                            <a:pos x="connsiteX2425" y="connsiteY2425"/>
                          </a:cxn>
                          <a:cxn ang="0">
                            <a:pos x="connsiteX2426" y="connsiteY2426"/>
                          </a:cxn>
                          <a:cxn ang="0">
                            <a:pos x="connsiteX2427" y="connsiteY2427"/>
                          </a:cxn>
                          <a:cxn ang="0">
                            <a:pos x="connsiteX2428" y="connsiteY2428"/>
                          </a:cxn>
                          <a:cxn ang="0">
                            <a:pos x="connsiteX2429" y="connsiteY2429"/>
                          </a:cxn>
                          <a:cxn ang="0">
                            <a:pos x="connsiteX2430" y="connsiteY2430"/>
                          </a:cxn>
                          <a:cxn ang="0">
                            <a:pos x="connsiteX2431" y="connsiteY2431"/>
                          </a:cxn>
                          <a:cxn ang="0">
                            <a:pos x="connsiteX2432" y="connsiteY2432"/>
                          </a:cxn>
                          <a:cxn ang="0">
                            <a:pos x="connsiteX2433" y="connsiteY2433"/>
                          </a:cxn>
                          <a:cxn ang="0">
                            <a:pos x="connsiteX2434" y="connsiteY2434"/>
                          </a:cxn>
                          <a:cxn ang="0">
                            <a:pos x="connsiteX2435" y="connsiteY2435"/>
                          </a:cxn>
                          <a:cxn ang="0">
                            <a:pos x="connsiteX2436" y="connsiteY2436"/>
                          </a:cxn>
                          <a:cxn ang="0">
                            <a:pos x="connsiteX2437" y="connsiteY2437"/>
                          </a:cxn>
                          <a:cxn ang="0">
                            <a:pos x="connsiteX2438" y="connsiteY2438"/>
                          </a:cxn>
                          <a:cxn ang="0">
                            <a:pos x="connsiteX2439" y="connsiteY2439"/>
                          </a:cxn>
                          <a:cxn ang="0">
                            <a:pos x="connsiteX2440" y="connsiteY2440"/>
                          </a:cxn>
                          <a:cxn ang="0">
                            <a:pos x="connsiteX2441" y="connsiteY2441"/>
                          </a:cxn>
                          <a:cxn ang="0">
                            <a:pos x="connsiteX2442" y="connsiteY2442"/>
                          </a:cxn>
                          <a:cxn ang="0">
                            <a:pos x="connsiteX2443" y="connsiteY2443"/>
                          </a:cxn>
                          <a:cxn ang="0">
                            <a:pos x="connsiteX2444" y="connsiteY2444"/>
                          </a:cxn>
                          <a:cxn ang="0">
                            <a:pos x="connsiteX2445" y="connsiteY2445"/>
                          </a:cxn>
                          <a:cxn ang="0">
                            <a:pos x="connsiteX2446" y="connsiteY2446"/>
                          </a:cxn>
                          <a:cxn ang="0">
                            <a:pos x="connsiteX2447" y="connsiteY2447"/>
                          </a:cxn>
                          <a:cxn ang="0">
                            <a:pos x="connsiteX2448" y="connsiteY2448"/>
                          </a:cxn>
                          <a:cxn ang="0">
                            <a:pos x="connsiteX2449" y="connsiteY2449"/>
                          </a:cxn>
                          <a:cxn ang="0">
                            <a:pos x="connsiteX2450" y="connsiteY2450"/>
                          </a:cxn>
                          <a:cxn ang="0">
                            <a:pos x="connsiteX2451" y="connsiteY2451"/>
                          </a:cxn>
                          <a:cxn ang="0">
                            <a:pos x="connsiteX2452" y="connsiteY2452"/>
                          </a:cxn>
                          <a:cxn ang="0">
                            <a:pos x="connsiteX2453" y="connsiteY2453"/>
                          </a:cxn>
                          <a:cxn ang="0">
                            <a:pos x="connsiteX2454" y="connsiteY2454"/>
                          </a:cxn>
                          <a:cxn ang="0">
                            <a:pos x="connsiteX2455" y="connsiteY2455"/>
                          </a:cxn>
                          <a:cxn ang="0">
                            <a:pos x="connsiteX2456" y="connsiteY2456"/>
                          </a:cxn>
                          <a:cxn ang="0">
                            <a:pos x="connsiteX2457" y="connsiteY2457"/>
                          </a:cxn>
                          <a:cxn ang="0">
                            <a:pos x="connsiteX2458" y="connsiteY2458"/>
                          </a:cxn>
                          <a:cxn ang="0">
                            <a:pos x="connsiteX2459" y="connsiteY2459"/>
                          </a:cxn>
                          <a:cxn ang="0">
                            <a:pos x="connsiteX2460" y="connsiteY2460"/>
                          </a:cxn>
                          <a:cxn ang="0">
                            <a:pos x="connsiteX2461" y="connsiteY2461"/>
                          </a:cxn>
                          <a:cxn ang="0">
                            <a:pos x="connsiteX2462" y="connsiteY2462"/>
                          </a:cxn>
                          <a:cxn ang="0">
                            <a:pos x="connsiteX2463" y="connsiteY2463"/>
                          </a:cxn>
                          <a:cxn ang="0">
                            <a:pos x="connsiteX2464" y="connsiteY2464"/>
                          </a:cxn>
                          <a:cxn ang="0">
                            <a:pos x="connsiteX2465" y="connsiteY2465"/>
                          </a:cxn>
                          <a:cxn ang="0">
                            <a:pos x="connsiteX2466" y="connsiteY2466"/>
                          </a:cxn>
                          <a:cxn ang="0">
                            <a:pos x="connsiteX2467" y="connsiteY2467"/>
                          </a:cxn>
                          <a:cxn ang="0">
                            <a:pos x="connsiteX2468" y="connsiteY2468"/>
                          </a:cxn>
                          <a:cxn ang="0">
                            <a:pos x="connsiteX2469" y="connsiteY2469"/>
                          </a:cxn>
                          <a:cxn ang="0">
                            <a:pos x="connsiteX2470" y="connsiteY2470"/>
                          </a:cxn>
                          <a:cxn ang="0">
                            <a:pos x="connsiteX2471" y="connsiteY2471"/>
                          </a:cxn>
                          <a:cxn ang="0">
                            <a:pos x="connsiteX2472" y="connsiteY2472"/>
                          </a:cxn>
                          <a:cxn ang="0">
                            <a:pos x="connsiteX2473" y="connsiteY2473"/>
                          </a:cxn>
                          <a:cxn ang="0">
                            <a:pos x="connsiteX2474" y="connsiteY2474"/>
                          </a:cxn>
                          <a:cxn ang="0">
                            <a:pos x="connsiteX2475" y="connsiteY2475"/>
                          </a:cxn>
                          <a:cxn ang="0">
                            <a:pos x="connsiteX2476" y="connsiteY2476"/>
                          </a:cxn>
                          <a:cxn ang="0">
                            <a:pos x="connsiteX2477" y="connsiteY2477"/>
                          </a:cxn>
                          <a:cxn ang="0">
                            <a:pos x="connsiteX2478" y="connsiteY2478"/>
                          </a:cxn>
                          <a:cxn ang="0">
                            <a:pos x="connsiteX2479" y="connsiteY2479"/>
                          </a:cxn>
                          <a:cxn ang="0">
                            <a:pos x="connsiteX2480" y="connsiteY2480"/>
                          </a:cxn>
                          <a:cxn ang="0">
                            <a:pos x="connsiteX2481" y="connsiteY2481"/>
                          </a:cxn>
                          <a:cxn ang="0">
                            <a:pos x="connsiteX2482" y="connsiteY2482"/>
                          </a:cxn>
                          <a:cxn ang="0">
                            <a:pos x="connsiteX2483" y="connsiteY2483"/>
                          </a:cxn>
                          <a:cxn ang="0">
                            <a:pos x="connsiteX2484" y="connsiteY2484"/>
                          </a:cxn>
                          <a:cxn ang="0">
                            <a:pos x="connsiteX2485" y="connsiteY2485"/>
                          </a:cxn>
                          <a:cxn ang="0">
                            <a:pos x="connsiteX2486" y="connsiteY2486"/>
                          </a:cxn>
                          <a:cxn ang="0">
                            <a:pos x="connsiteX2487" y="connsiteY2487"/>
                          </a:cxn>
                          <a:cxn ang="0">
                            <a:pos x="connsiteX2488" y="connsiteY2488"/>
                          </a:cxn>
                          <a:cxn ang="0">
                            <a:pos x="connsiteX2489" y="connsiteY2489"/>
                          </a:cxn>
                          <a:cxn ang="0">
                            <a:pos x="connsiteX2490" y="connsiteY2490"/>
                          </a:cxn>
                          <a:cxn ang="0">
                            <a:pos x="connsiteX2491" y="connsiteY2491"/>
                          </a:cxn>
                          <a:cxn ang="0">
                            <a:pos x="connsiteX2492" y="connsiteY2492"/>
                          </a:cxn>
                          <a:cxn ang="0">
                            <a:pos x="connsiteX2493" y="connsiteY2493"/>
                          </a:cxn>
                          <a:cxn ang="0">
                            <a:pos x="connsiteX2494" y="connsiteY2494"/>
                          </a:cxn>
                          <a:cxn ang="0">
                            <a:pos x="connsiteX2495" y="connsiteY2495"/>
                          </a:cxn>
                          <a:cxn ang="0">
                            <a:pos x="connsiteX2496" y="connsiteY2496"/>
                          </a:cxn>
                          <a:cxn ang="0">
                            <a:pos x="connsiteX2497" y="connsiteY2497"/>
                          </a:cxn>
                          <a:cxn ang="0">
                            <a:pos x="connsiteX2498" y="connsiteY2498"/>
                          </a:cxn>
                          <a:cxn ang="0">
                            <a:pos x="connsiteX2499" y="connsiteY2499"/>
                          </a:cxn>
                          <a:cxn ang="0">
                            <a:pos x="connsiteX2500" y="connsiteY2500"/>
                          </a:cxn>
                          <a:cxn ang="0">
                            <a:pos x="connsiteX2501" y="connsiteY2501"/>
                          </a:cxn>
                          <a:cxn ang="0">
                            <a:pos x="connsiteX2502" y="connsiteY2502"/>
                          </a:cxn>
                          <a:cxn ang="0">
                            <a:pos x="connsiteX2503" y="connsiteY2503"/>
                          </a:cxn>
                          <a:cxn ang="0">
                            <a:pos x="connsiteX2504" y="connsiteY2504"/>
                          </a:cxn>
                          <a:cxn ang="0">
                            <a:pos x="connsiteX2505" y="connsiteY2505"/>
                          </a:cxn>
                          <a:cxn ang="0">
                            <a:pos x="connsiteX2506" y="connsiteY2506"/>
                          </a:cxn>
                          <a:cxn ang="0">
                            <a:pos x="connsiteX2507" y="connsiteY2507"/>
                          </a:cxn>
                          <a:cxn ang="0">
                            <a:pos x="connsiteX2508" y="connsiteY2508"/>
                          </a:cxn>
                          <a:cxn ang="0">
                            <a:pos x="connsiteX2509" y="connsiteY2509"/>
                          </a:cxn>
                          <a:cxn ang="0">
                            <a:pos x="connsiteX2510" y="connsiteY2510"/>
                          </a:cxn>
                          <a:cxn ang="0">
                            <a:pos x="connsiteX2511" y="connsiteY2511"/>
                          </a:cxn>
                          <a:cxn ang="0">
                            <a:pos x="connsiteX2512" y="connsiteY2512"/>
                          </a:cxn>
                          <a:cxn ang="0">
                            <a:pos x="connsiteX2513" y="connsiteY2513"/>
                          </a:cxn>
                          <a:cxn ang="0">
                            <a:pos x="connsiteX2514" y="connsiteY2514"/>
                          </a:cxn>
                          <a:cxn ang="0">
                            <a:pos x="connsiteX2515" y="connsiteY2515"/>
                          </a:cxn>
                          <a:cxn ang="0">
                            <a:pos x="connsiteX2516" y="connsiteY2516"/>
                          </a:cxn>
                          <a:cxn ang="0">
                            <a:pos x="connsiteX2517" y="connsiteY2517"/>
                          </a:cxn>
                          <a:cxn ang="0">
                            <a:pos x="connsiteX2518" y="connsiteY2518"/>
                          </a:cxn>
                          <a:cxn ang="0">
                            <a:pos x="connsiteX2519" y="connsiteY2519"/>
                          </a:cxn>
                          <a:cxn ang="0">
                            <a:pos x="connsiteX2520" y="connsiteY2520"/>
                          </a:cxn>
                          <a:cxn ang="0">
                            <a:pos x="connsiteX2521" y="connsiteY2521"/>
                          </a:cxn>
                          <a:cxn ang="0">
                            <a:pos x="connsiteX2522" y="connsiteY2522"/>
                          </a:cxn>
                          <a:cxn ang="0">
                            <a:pos x="connsiteX2523" y="connsiteY2523"/>
                          </a:cxn>
                          <a:cxn ang="0">
                            <a:pos x="connsiteX2524" y="connsiteY2524"/>
                          </a:cxn>
                          <a:cxn ang="0">
                            <a:pos x="connsiteX2525" y="connsiteY2525"/>
                          </a:cxn>
                          <a:cxn ang="0">
                            <a:pos x="connsiteX2526" y="connsiteY2526"/>
                          </a:cxn>
                          <a:cxn ang="0">
                            <a:pos x="connsiteX2527" y="connsiteY2527"/>
                          </a:cxn>
                          <a:cxn ang="0">
                            <a:pos x="connsiteX2528" y="connsiteY2528"/>
                          </a:cxn>
                          <a:cxn ang="0">
                            <a:pos x="connsiteX2529" y="connsiteY2529"/>
                          </a:cxn>
                          <a:cxn ang="0">
                            <a:pos x="connsiteX2530" y="connsiteY2530"/>
                          </a:cxn>
                          <a:cxn ang="0">
                            <a:pos x="connsiteX2531" y="connsiteY2531"/>
                          </a:cxn>
                          <a:cxn ang="0">
                            <a:pos x="connsiteX2532" y="connsiteY2532"/>
                          </a:cxn>
                          <a:cxn ang="0">
                            <a:pos x="connsiteX2533" y="connsiteY2533"/>
                          </a:cxn>
                          <a:cxn ang="0">
                            <a:pos x="connsiteX2534" y="connsiteY2534"/>
                          </a:cxn>
                          <a:cxn ang="0">
                            <a:pos x="connsiteX2535" y="connsiteY2535"/>
                          </a:cxn>
                          <a:cxn ang="0">
                            <a:pos x="connsiteX2536" y="connsiteY2536"/>
                          </a:cxn>
                          <a:cxn ang="0">
                            <a:pos x="connsiteX2537" y="connsiteY2537"/>
                          </a:cxn>
                          <a:cxn ang="0">
                            <a:pos x="connsiteX2538" y="connsiteY2538"/>
                          </a:cxn>
                          <a:cxn ang="0">
                            <a:pos x="connsiteX2539" y="connsiteY2539"/>
                          </a:cxn>
                          <a:cxn ang="0">
                            <a:pos x="connsiteX2540" y="connsiteY2540"/>
                          </a:cxn>
                          <a:cxn ang="0">
                            <a:pos x="connsiteX2541" y="connsiteY2541"/>
                          </a:cxn>
                          <a:cxn ang="0">
                            <a:pos x="connsiteX2542" y="connsiteY2542"/>
                          </a:cxn>
                          <a:cxn ang="0">
                            <a:pos x="connsiteX2543" y="connsiteY2543"/>
                          </a:cxn>
                          <a:cxn ang="0">
                            <a:pos x="connsiteX2544" y="connsiteY2544"/>
                          </a:cxn>
                          <a:cxn ang="0">
                            <a:pos x="connsiteX2545" y="connsiteY2545"/>
                          </a:cxn>
                          <a:cxn ang="0">
                            <a:pos x="connsiteX2546" y="connsiteY2546"/>
                          </a:cxn>
                          <a:cxn ang="0">
                            <a:pos x="connsiteX2547" y="connsiteY2547"/>
                          </a:cxn>
                          <a:cxn ang="0">
                            <a:pos x="connsiteX2548" y="connsiteY2548"/>
                          </a:cxn>
                          <a:cxn ang="0">
                            <a:pos x="connsiteX2549" y="connsiteY2549"/>
                          </a:cxn>
                          <a:cxn ang="0">
                            <a:pos x="connsiteX2550" y="connsiteY2550"/>
                          </a:cxn>
                          <a:cxn ang="0">
                            <a:pos x="connsiteX2551" y="connsiteY2551"/>
                          </a:cxn>
                          <a:cxn ang="0">
                            <a:pos x="connsiteX2552" y="connsiteY2552"/>
                          </a:cxn>
                          <a:cxn ang="0">
                            <a:pos x="connsiteX2553" y="connsiteY2553"/>
                          </a:cxn>
                          <a:cxn ang="0">
                            <a:pos x="connsiteX2554" y="connsiteY2554"/>
                          </a:cxn>
                          <a:cxn ang="0">
                            <a:pos x="connsiteX2555" y="connsiteY2555"/>
                          </a:cxn>
                          <a:cxn ang="0">
                            <a:pos x="connsiteX2556" y="connsiteY2556"/>
                          </a:cxn>
                          <a:cxn ang="0">
                            <a:pos x="connsiteX2557" y="connsiteY2557"/>
                          </a:cxn>
                          <a:cxn ang="0">
                            <a:pos x="connsiteX2558" y="connsiteY2558"/>
                          </a:cxn>
                          <a:cxn ang="0">
                            <a:pos x="connsiteX2559" y="connsiteY2559"/>
                          </a:cxn>
                          <a:cxn ang="0">
                            <a:pos x="connsiteX2560" y="connsiteY2560"/>
                          </a:cxn>
                          <a:cxn ang="0">
                            <a:pos x="connsiteX2561" y="connsiteY2561"/>
                          </a:cxn>
                          <a:cxn ang="0">
                            <a:pos x="connsiteX2562" y="connsiteY2562"/>
                          </a:cxn>
                          <a:cxn ang="0">
                            <a:pos x="connsiteX2563" y="connsiteY2563"/>
                          </a:cxn>
                          <a:cxn ang="0">
                            <a:pos x="connsiteX2564" y="connsiteY2564"/>
                          </a:cxn>
                          <a:cxn ang="0">
                            <a:pos x="connsiteX2565" y="connsiteY2565"/>
                          </a:cxn>
                          <a:cxn ang="0">
                            <a:pos x="connsiteX2566" y="connsiteY2566"/>
                          </a:cxn>
                          <a:cxn ang="0">
                            <a:pos x="connsiteX2567" y="connsiteY2567"/>
                          </a:cxn>
                          <a:cxn ang="0">
                            <a:pos x="connsiteX2568" y="connsiteY2568"/>
                          </a:cxn>
                          <a:cxn ang="0">
                            <a:pos x="connsiteX2569" y="connsiteY2569"/>
                          </a:cxn>
                          <a:cxn ang="0">
                            <a:pos x="connsiteX2570" y="connsiteY2570"/>
                          </a:cxn>
                          <a:cxn ang="0">
                            <a:pos x="connsiteX2571" y="connsiteY2571"/>
                          </a:cxn>
                          <a:cxn ang="0">
                            <a:pos x="connsiteX2572" y="connsiteY2572"/>
                          </a:cxn>
                          <a:cxn ang="0">
                            <a:pos x="connsiteX2573" y="connsiteY2573"/>
                          </a:cxn>
                          <a:cxn ang="0">
                            <a:pos x="connsiteX2574" y="connsiteY2574"/>
                          </a:cxn>
                          <a:cxn ang="0">
                            <a:pos x="connsiteX2575" y="connsiteY2575"/>
                          </a:cxn>
                          <a:cxn ang="0">
                            <a:pos x="connsiteX2576" y="connsiteY2576"/>
                          </a:cxn>
                          <a:cxn ang="0">
                            <a:pos x="connsiteX2577" y="connsiteY2577"/>
                          </a:cxn>
                          <a:cxn ang="0">
                            <a:pos x="connsiteX2578" y="connsiteY2578"/>
                          </a:cxn>
                          <a:cxn ang="0">
                            <a:pos x="connsiteX2579" y="connsiteY2579"/>
                          </a:cxn>
                          <a:cxn ang="0">
                            <a:pos x="connsiteX2580" y="connsiteY2580"/>
                          </a:cxn>
                          <a:cxn ang="0">
                            <a:pos x="connsiteX2581" y="connsiteY2581"/>
                          </a:cxn>
                          <a:cxn ang="0">
                            <a:pos x="connsiteX2582" y="connsiteY2582"/>
                          </a:cxn>
                          <a:cxn ang="0">
                            <a:pos x="connsiteX2583" y="connsiteY2583"/>
                          </a:cxn>
                          <a:cxn ang="0">
                            <a:pos x="connsiteX2584" y="connsiteY2584"/>
                          </a:cxn>
                          <a:cxn ang="0">
                            <a:pos x="connsiteX2585" y="connsiteY2585"/>
                          </a:cxn>
                          <a:cxn ang="0">
                            <a:pos x="connsiteX2586" y="connsiteY2586"/>
                          </a:cxn>
                          <a:cxn ang="0">
                            <a:pos x="connsiteX2587" y="connsiteY2587"/>
                          </a:cxn>
                          <a:cxn ang="0">
                            <a:pos x="connsiteX2588" y="connsiteY2588"/>
                          </a:cxn>
                          <a:cxn ang="0">
                            <a:pos x="connsiteX2589" y="connsiteY2589"/>
                          </a:cxn>
                          <a:cxn ang="0">
                            <a:pos x="connsiteX2590" y="connsiteY2590"/>
                          </a:cxn>
                          <a:cxn ang="0">
                            <a:pos x="connsiteX2591" y="connsiteY2591"/>
                          </a:cxn>
                          <a:cxn ang="0">
                            <a:pos x="connsiteX2592" y="connsiteY2592"/>
                          </a:cxn>
                          <a:cxn ang="0">
                            <a:pos x="connsiteX2593" y="connsiteY2593"/>
                          </a:cxn>
                          <a:cxn ang="0">
                            <a:pos x="connsiteX2594" y="connsiteY2594"/>
                          </a:cxn>
                          <a:cxn ang="0">
                            <a:pos x="connsiteX2595" y="connsiteY2595"/>
                          </a:cxn>
                          <a:cxn ang="0">
                            <a:pos x="connsiteX2596" y="connsiteY2596"/>
                          </a:cxn>
                          <a:cxn ang="0">
                            <a:pos x="connsiteX2597" y="connsiteY2597"/>
                          </a:cxn>
                          <a:cxn ang="0">
                            <a:pos x="connsiteX2598" y="connsiteY2598"/>
                          </a:cxn>
                          <a:cxn ang="0">
                            <a:pos x="connsiteX2599" y="connsiteY2599"/>
                          </a:cxn>
                          <a:cxn ang="0">
                            <a:pos x="connsiteX2600" y="connsiteY2600"/>
                          </a:cxn>
                          <a:cxn ang="0">
                            <a:pos x="connsiteX2601" y="connsiteY2601"/>
                          </a:cxn>
                          <a:cxn ang="0">
                            <a:pos x="connsiteX2602" y="connsiteY2602"/>
                          </a:cxn>
                          <a:cxn ang="0">
                            <a:pos x="connsiteX2603" y="connsiteY2603"/>
                          </a:cxn>
                          <a:cxn ang="0">
                            <a:pos x="connsiteX2604" y="connsiteY2604"/>
                          </a:cxn>
                          <a:cxn ang="0">
                            <a:pos x="connsiteX2605" y="connsiteY2605"/>
                          </a:cxn>
                          <a:cxn ang="0">
                            <a:pos x="connsiteX2606" y="connsiteY2606"/>
                          </a:cxn>
                          <a:cxn ang="0">
                            <a:pos x="connsiteX2607" y="connsiteY2607"/>
                          </a:cxn>
                          <a:cxn ang="0">
                            <a:pos x="connsiteX2608" y="connsiteY2608"/>
                          </a:cxn>
                          <a:cxn ang="0">
                            <a:pos x="connsiteX2609" y="connsiteY2609"/>
                          </a:cxn>
                          <a:cxn ang="0">
                            <a:pos x="connsiteX2610" y="connsiteY2610"/>
                          </a:cxn>
                          <a:cxn ang="0">
                            <a:pos x="connsiteX2611" y="connsiteY2611"/>
                          </a:cxn>
                          <a:cxn ang="0">
                            <a:pos x="connsiteX2612" y="connsiteY2612"/>
                          </a:cxn>
                          <a:cxn ang="0">
                            <a:pos x="connsiteX2613" y="connsiteY2613"/>
                          </a:cxn>
                          <a:cxn ang="0">
                            <a:pos x="connsiteX2614" y="connsiteY2614"/>
                          </a:cxn>
                          <a:cxn ang="0">
                            <a:pos x="connsiteX2615" y="connsiteY2615"/>
                          </a:cxn>
                          <a:cxn ang="0">
                            <a:pos x="connsiteX2616" y="connsiteY2616"/>
                          </a:cxn>
                          <a:cxn ang="0">
                            <a:pos x="connsiteX2617" y="connsiteY2617"/>
                          </a:cxn>
                          <a:cxn ang="0">
                            <a:pos x="connsiteX2618" y="connsiteY2618"/>
                          </a:cxn>
                          <a:cxn ang="0">
                            <a:pos x="connsiteX2619" y="connsiteY2619"/>
                          </a:cxn>
                          <a:cxn ang="0">
                            <a:pos x="connsiteX2620" y="connsiteY2620"/>
                          </a:cxn>
                          <a:cxn ang="0">
                            <a:pos x="connsiteX2621" y="connsiteY2621"/>
                          </a:cxn>
                          <a:cxn ang="0">
                            <a:pos x="connsiteX2622" y="connsiteY2622"/>
                          </a:cxn>
                          <a:cxn ang="0">
                            <a:pos x="connsiteX2623" y="connsiteY2623"/>
                          </a:cxn>
                          <a:cxn ang="0">
                            <a:pos x="connsiteX2624" y="connsiteY2624"/>
                          </a:cxn>
                          <a:cxn ang="0">
                            <a:pos x="connsiteX2625" y="connsiteY2625"/>
                          </a:cxn>
                          <a:cxn ang="0">
                            <a:pos x="connsiteX2626" y="connsiteY2626"/>
                          </a:cxn>
                          <a:cxn ang="0">
                            <a:pos x="connsiteX2627" y="connsiteY2627"/>
                          </a:cxn>
                          <a:cxn ang="0">
                            <a:pos x="connsiteX2628" y="connsiteY2628"/>
                          </a:cxn>
                          <a:cxn ang="0">
                            <a:pos x="connsiteX2629" y="connsiteY2629"/>
                          </a:cxn>
                          <a:cxn ang="0">
                            <a:pos x="connsiteX2630" y="connsiteY2630"/>
                          </a:cxn>
                          <a:cxn ang="0">
                            <a:pos x="connsiteX2631" y="connsiteY2631"/>
                          </a:cxn>
                          <a:cxn ang="0">
                            <a:pos x="connsiteX2632" y="connsiteY2632"/>
                          </a:cxn>
                          <a:cxn ang="0">
                            <a:pos x="connsiteX2633" y="connsiteY2633"/>
                          </a:cxn>
                          <a:cxn ang="0">
                            <a:pos x="connsiteX2634" y="connsiteY2634"/>
                          </a:cxn>
                          <a:cxn ang="0">
                            <a:pos x="connsiteX2635" y="connsiteY2635"/>
                          </a:cxn>
                          <a:cxn ang="0">
                            <a:pos x="connsiteX2636" y="connsiteY2636"/>
                          </a:cxn>
                          <a:cxn ang="0">
                            <a:pos x="connsiteX2637" y="connsiteY2637"/>
                          </a:cxn>
                          <a:cxn ang="0">
                            <a:pos x="connsiteX2638" y="connsiteY2638"/>
                          </a:cxn>
                          <a:cxn ang="0">
                            <a:pos x="connsiteX2639" y="connsiteY2639"/>
                          </a:cxn>
                          <a:cxn ang="0">
                            <a:pos x="connsiteX2640" y="connsiteY2640"/>
                          </a:cxn>
                          <a:cxn ang="0">
                            <a:pos x="connsiteX2641" y="connsiteY2641"/>
                          </a:cxn>
                          <a:cxn ang="0">
                            <a:pos x="connsiteX2642" y="connsiteY2642"/>
                          </a:cxn>
                          <a:cxn ang="0">
                            <a:pos x="connsiteX2643" y="connsiteY2643"/>
                          </a:cxn>
                          <a:cxn ang="0">
                            <a:pos x="connsiteX2644" y="connsiteY2644"/>
                          </a:cxn>
                          <a:cxn ang="0">
                            <a:pos x="connsiteX2645" y="connsiteY2645"/>
                          </a:cxn>
                          <a:cxn ang="0">
                            <a:pos x="connsiteX2646" y="connsiteY2646"/>
                          </a:cxn>
                          <a:cxn ang="0">
                            <a:pos x="connsiteX2647" y="connsiteY2647"/>
                          </a:cxn>
                          <a:cxn ang="0">
                            <a:pos x="connsiteX2648" y="connsiteY2648"/>
                          </a:cxn>
                          <a:cxn ang="0">
                            <a:pos x="connsiteX2649" y="connsiteY2649"/>
                          </a:cxn>
                          <a:cxn ang="0">
                            <a:pos x="connsiteX2650" y="connsiteY2650"/>
                          </a:cxn>
                          <a:cxn ang="0">
                            <a:pos x="connsiteX2651" y="connsiteY2651"/>
                          </a:cxn>
                          <a:cxn ang="0">
                            <a:pos x="connsiteX2652" y="connsiteY2652"/>
                          </a:cxn>
                          <a:cxn ang="0">
                            <a:pos x="connsiteX2653" y="connsiteY2653"/>
                          </a:cxn>
                          <a:cxn ang="0">
                            <a:pos x="connsiteX2654" y="connsiteY2654"/>
                          </a:cxn>
                          <a:cxn ang="0">
                            <a:pos x="connsiteX2655" y="connsiteY2655"/>
                          </a:cxn>
                          <a:cxn ang="0">
                            <a:pos x="connsiteX2656" y="connsiteY2656"/>
                          </a:cxn>
                          <a:cxn ang="0">
                            <a:pos x="connsiteX2657" y="connsiteY2657"/>
                          </a:cxn>
                          <a:cxn ang="0">
                            <a:pos x="connsiteX2658" y="connsiteY2658"/>
                          </a:cxn>
                          <a:cxn ang="0">
                            <a:pos x="connsiteX2659" y="connsiteY2659"/>
                          </a:cxn>
                          <a:cxn ang="0">
                            <a:pos x="connsiteX2660" y="connsiteY2660"/>
                          </a:cxn>
                          <a:cxn ang="0">
                            <a:pos x="connsiteX2661" y="connsiteY2661"/>
                          </a:cxn>
                          <a:cxn ang="0">
                            <a:pos x="connsiteX2662" y="connsiteY2662"/>
                          </a:cxn>
                          <a:cxn ang="0">
                            <a:pos x="connsiteX2663" y="connsiteY2663"/>
                          </a:cxn>
                          <a:cxn ang="0">
                            <a:pos x="connsiteX2664" y="connsiteY2664"/>
                          </a:cxn>
                          <a:cxn ang="0">
                            <a:pos x="connsiteX2665" y="connsiteY2665"/>
                          </a:cxn>
                          <a:cxn ang="0">
                            <a:pos x="connsiteX2666" y="connsiteY2666"/>
                          </a:cxn>
                          <a:cxn ang="0">
                            <a:pos x="connsiteX2667" y="connsiteY2667"/>
                          </a:cxn>
                          <a:cxn ang="0">
                            <a:pos x="connsiteX2668" y="connsiteY2668"/>
                          </a:cxn>
                          <a:cxn ang="0">
                            <a:pos x="connsiteX2669" y="connsiteY2669"/>
                          </a:cxn>
                          <a:cxn ang="0">
                            <a:pos x="connsiteX2670" y="connsiteY2670"/>
                          </a:cxn>
                          <a:cxn ang="0">
                            <a:pos x="connsiteX2671" y="connsiteY2671"/>
                          </a:cxn>
                          <a:cxn ang="0">
                            <a:pos x="connsiteX2672" y="connsiteY2672"/>
                          </a:cxn>
                          <a:cxn ang="0">
                            <a:pos x="connsiteX2673" y="connsiteY2673"/>
                          </a:cxn>
                          <a:cxn ang="0">
                            <a:pos x="connsiteX2674" y="connsiteY2674"/>
                          </a:cxn>
                          <a:cxn ang="0">
                            <a:pos x="connsiteX2675" y="connsiteY2675"/>
                          </a:cxn>
                          <a:cxn ang="0">
                            <a:pos x="connsiteX2676" y="connsiteY2676"/>
                          </a:cxn>
                          <a:cxn ang="0">
                            <a:pos x="connsiteX2677" y="connsiteY2677"/>
                          </a:cxn>
                          <a:cxn ang="0">
                            <a:pos x="connsiteX2678" y="connsiteY2678"/>
                          </a:cxn>
                          <a:cxn ang="0">
                            <a:pos x="connsiteX2679" y="connsiteY2679"/>
                          </a:cxn>
                          <a:cxn ang="0">
                            <a:pos x="connsiteX2680" y="connsiteY2680"/>
                          </a:cxn>
                          <a:cxn ang="0">
                            <a:pos x="connsiteX2681" y="connsiteY2681"/>
                          </a:cxn>
                          <a:cxn ang="0">
                            <a:pos x="connsiteX2682" y="connsiteY2682"/>
                          </a:cxn>
                          <a:cxn ang="0">
                            <a:pos x="connsiteX2683" y="connsiteY2683"/>
                          </a:cxn>
                          <a:cxn ang="0">
                            <a:pos x="connsiteX2684" y="connsiteY2684"/>
                          </a:cxn>
                          <a:cxn ang="0">
                            <a:pos x="connsiteX2685" y="connsiteY2685"/>
                          </a:cxn>
                          <a:cxn ang="0">
                            <a:pos x="connsiteX2686" y="connsiteY2686"/>
                          </a:cxn>
                          <a:cxn ang="0">
                            <a:pos x="connsiteX2687" y="connsiteY2687"/>
                          </a:cxn>
                          <a:cxn ang="0">
                            <a:pos x="connsiteX2688" y="connsiteY2688"/>
                          </a:cxn>
                          <a:cxn ang="0">
                            <a:pos x="connsiteX2689" y="connsiteY2689"/>
                          </a:cxn>
                          <a:cxn ang="0">
                            <a:pos x="connsiteX2690" y="connsiteY2690"/>
                          </a:cxn>
                          <a:cxn ang="0">
                            <a:pos x="connsiteX2691" y="connsiteY2691"/>
                          </a:cxn>
                          <a:cxn ang="0">
                            <a:pos x="connsiteX2692" y="connsiteY2692"/>
                          </a:cxn>
                          <a:cxn ang="0">
                            <a:pos x="connsiteX2693" y="connsiteY2693"/>
                          </a:cxn>
                          <a:cxn ang="0">
                            <a:pos x="connsiteX2694" y="connsiteY2694"/>
                          </a:cxn>
                          <a:cxn ang="0">
                            <a:pos x="connsiteX2695" y="connsiteY2695"/>
                          </a:cxn>
                          <a:cxn ang="0">
                            <a:pos x="connsiteX2696" y="connsiteY2696"/>
                          </a:cxn>
                          <a:cxn ang="0">
                            <a:pos x="connsiteX2697" y="connsiteY2697"/>
                          </a:cxn>
                          <a:cxn ang="0">
                            <a:pos x="connsiteX2698" y="connsiteY2698"/>
                          </a:cxn>
                          <a:cxn ang="0">
                            <a:pos x="connsiteX2699" y="connsiteY2699"/>
                          </a:cxn>
                          <a:cxn ang="0">
                            <a:pos x="connsiteX2700" y="connsiteY2700"/>
                          </a:cxn>
                          <a:cxn ang="0">
                            <a:pos x="connsiteX2701" y="connsiteY2701"/>
                          </a:cxn>
                          <a:cxn ang="0">
                            <a:pos x="connsiteX2702" y="connsiteY2702"/>
                          </a:cxn>
                          <a:cxn ang="0">
                            <a:pos x="connsiteX2703" y="connsiteY2703"/>
                          </a:cxn>
                          <a:cxn ang="0">
                            <a:pos x="connsiteX2704" y="connsiteY2704"/>
                          </a:cxn>
                          <a:cxn ang="0">
                            <a:pos x="connsiteX2705" y="connsiteY2705"/>
                          </a:cxn>
                          <a:cxn ang="0">
                            <a:pos x="connsiteX2706" y="connsiteY2706"/>
                          </a:cxn>
                          <a:cxn ang="0">
                            <a:pos x="connsiteX2707" y="connsiteY2707"/>
                          </a:cxn>
                          <a:cxn ang="0">
                            <a:pos x="connsiteX2708" y="connsiteY2708"/>
                          </a:cxn>
                          <a:cxn ang="0">
                            <a:pos x="connsiteX2709" y="connsiteY2709"/>
                          </a:cxn>
                          <a:cxn ang="0">
                            <a:pos x="connsiteX2710" y="connsiteY2710"/>
                          </a:cxn>
                          <a:cxn ang="0">
                            <a:pos x="connsiteX2711" y="connsiteY2711"/>
                          </a:cxn>
                          <a:cxn ang="0">
                            <a:pos x="connsiteX2712" y="connsiteY2712"/>
                          </a:cxn>
                          <a:cxn ang="0">
                            <a:pos x="connsiteX2713" y="connsiteY2713"/>
                          </a:cxn>
                          <a:cxn ang="0">
                            <a:pos x="connsiteX2714" y="connsiteY2714"/>
                          </a:cxn>
                          <a:cxn ang="0">
                            <a:pos x="connsiteX2715" y="connsiteY2715"/>
                          </a:cxn>
                          <a:cxn ang="0">
                            <a:pos x="connsiteX2716" y="connsiteY2716"/>
                          </a:cxn>
                          <a:cxn ang="0">
                            <a:pos x="connsiteX2717" y="connsiteY2717"/>
                          </a:cxn>
                          <a:cxn ang="0">
                            <a:pos x="connsiteX2718" y="connsiteY2718"/>
                          </a:cxn>
                          <a:cxn ang="0">
                            <a:pos x="connsiteX2719" y="connsiteY2719"/>
                          </a:cxn>
                          <a:cxn ang="0">
                            <a:pos x="connsiteX2720" y="connsiteY2720"/>
                          </a:cxn>
                          <a:cxn ang="0">
                            <a:pos x="connsiteX2721" y="connsiteY2721"/>
                          </a:cxn>
                          <a:cxn ang="0">
                            <a:pos x="connsiteX2722" y="connsiteY2722"/>
                          </a:cxn>
                          <a:cxn ang="0">
                            <a:pos x="connsiteX2723" y="connsiteY2723"/>
                          </a:cxn>
                          <a:cxn ang="0">
                            <a:pos x="connsiteX2724" y="connsiteY2724"/>
                          </a:cxn>
                          <a:cxn ang="0">
                            <a:pos x="connsiteX2725" y="connsiteY2725"/>
                          </a:cxn>
                          <a:cxn ang="0">
                            <a:pos x="connsiteX2726" y="connsiteY2726"/>
                          </a:cxn>
                          <a:cxn ang="0">
                            <a:pos x="connsiteX2727" y="connsiteY2727"/>
                          </a:cxn>
                          <a:cxn ang="0">
                            <a:pos x="connsiteX2728" y="connsiteY2728"/>
                          </a:cxn>
                          <a:cxn ang="0">
                            <a:pos x="connsiteX2729" y="connsiteY2729"/>
                          </a:cxn>
                          <a:cxn ang="0">
                            <a:pos x="connsiteX2730" y="connsiteY2730"/>
                          </a:cxn>
                          <a:cxn ang="0">
                            <a:pos x="connsiteX2731" y="connsiteY2731"/>
                          </a:cxn>
                          <a:cxn ang="0">
                            <a:pos x="connsiteX2732" y="connsiteY2732"/>
                          </a:cxn>
                          <a:cxn ang="0">
                            <a:pos x="connsiteX2733" y="connsiteY2733"/>
                          </a:cxn>
                          <a:cxn ang="0">
                            <a:pos x="connsiteX2734" y="connsiteY2734"/>
                          </a:cxn>
                          <a:cxn ang="0">
                            <a:pos x="connsiteX2735" y="connsiteY2735"/>
                          </a:cxn>
                          <a:cxn ang="0">
                            <a:pos x="connsiteX2736" y="connsiteY2736"/>
                          </a:cxn>
                          <a:cxn ang="0">
                            <a:pos x="connsiteX2737" y="connsiteY2737"/>
                          </a:cxn>
                          <a:cxn ang="0">
                            <a:pos x="connsiteX2738" y="connsiteY2738"/>
                          </a:cxn>
                          <a:cxn ang="0">
                            <a:pos x="connsiteX2739" y="connsiteY2739"/>
                          </a:cxn>
                          <a:cxn ang="0">
                            <a:pos x="connsiteX2740" y="connsiteY2740"/>
                          </a:cxn>
                          <a:cxn ang="0">
                            <a:pos x="connsiteX2741" y="connsiteY2741"/>
                          </a:cxn>
                          <a:cxn ang="0">
                            <a:pos x="connsiteX2742" y="connsiteY2742"/>
                          </a:cxn>
                          <a:cxn ang="0">
                            <a:pos x="connsiteX2743" y="connsiteY2743"/>
                          </a:cxn>
                          <a:cxn ang="0">
                            <a:pos x="connsiteX2744" y="connsiteY2744"/>
                          </a:cxn>
                          <a:cxn ang="0">
                            <a:pos x="connsiteX2745" y="connsiteY2745"/>
                          </a:cxn>
                          <a:cxn ang="0">
                            <a:pos x="connsiteX2746" y="connsiteY2746"/>
                          </a:cxn>
                          <a:cxn ang="0">
                            <a:pos x="connsiteX2747" y="connsiteY2747"/>
                          </a:cxn>
                          <a:cxn ang="0">
                            <a:pos x="connsiteX2748" y="connsiteY2748"/>
                          </a:cxn>
                          <a:cxn ang="0">
                            <a:pos x="connsiteX2749" y="connsiteY2749"/>
                          </a:cxn>
                          <a:cxn ang="0">
                            <a:pos x="connsiteX2750" y="connsiteY2750"/>
                          </a:cxn>
                          <a:cxn ang="0">
                            <a:pos x="connsiteX2751" y="connsiteY2751"/>
                          </a:cxn>
                          <a:cxn ang="0">
                            <a:pos x="connsiteX2752" y="connsiteY2752"/>
                          </a:cxn>
                          <a:cxn ang="0">
                            <a:pos x="connsiteX2753" y="connsiteY2753"/>
                          </a:cxn>
                          <a:cxn ang="0">
                            <a:pos x="connsiteX2754" y="connsiteY2754"/>
                          </a:cxn>
                          <a:cxn ang="0">
                            <a:pos x="connsiteX2755" y="connsiteY2755"/>
                          </a:cxn>
                          <a:cxn ang="0">
                            <a:pos x="connsiteX2756" y="connsiteY2756"/>
                          </a:cxn>
                          <a:cxn ang="0">
                            <a:pos x="connsiteX2757" y="connsiteY2757"/>
                          </a:cxn>
                          <a:cxn ang="0">
                            <a:pos x="connsiteX2758" y="connsiteY2758"/>
                          </a:cxn>
                          <a:cxn ang="0">
                            <a:pos x="connsiteX2759" y="connsiteY2759"/>
                          </a:cxn>
                          <a:cxn ang="0">
                            <a:pos x="connsiteX2760" y="connsiteY2760"/>
                          </a:cxn>
                          <a:cxn ang="0">
                            <a:pos x="connsiteX2761" y="connsiteY2761"/>
                          </a:cxn>
                          <a:cxn ang="0">
                            <a:pos x="connsiteX2762" y="connsiteY2762"/>
                          </a:cxn>
                          <a:cxn ang="0">
                            <a:pos x="connsiteX2763" y="connsiteY2763"/>
                          </a:cxn>
                          <a:cxn ang="0">
                            <a:pos x="connsiteX2764" y="connsiteY2764"/>
                          </a:cxn>
                          <a:cxn ang="0">
                            <a:pos x="connsiteX2765" y="connsiteY2765"/>
                          </a:cxn>
                          <a:cxn ang="0">
                            <a:pos x="connsiteX2766" y="connsiteY2766"/>
                          </a:cxn>
                          <a:cxn ang="0">
                            <a:pos x="connsiteX2767" y="connsiteY2767"/>
                          </a:cxn>
                          <a:cxn ang="0">
                            <a:pos x="connsiteX2768" y="connsiteY2768"/>
                          </a:cxn>
                          <a:cxn ang="0">
                            <a:pos x="connsiteX2769" y="connsiteY2769"/>
                          </a:cxn>
                          <a:cxn ang="0">
                            <a:pos x="connsiteX2770" y="connsiteY2770"/>
                          </a:cxn>
                          <a:cxn ang="0">
                            <a:pos x="connsiteX2771" y="connsiteY2771"/>
                          </a:cxn>
                          <a:cxn ang="0">
                            <a:pos x="connsiteX2772" y="connsiteY2772"/>
                          </a:cxn>
                          <a:cxn ang="0">
                            <a:pos x="connsiteX2773" y="connsiteY2773"/>
                          </a:cxn>
                          <a:cxn ang="0">
                            <a:pos x="connsiteX2774" y="connsiteY2774"/>
                          </a:cxn>
                          <a:cxn ang="0">
                            <a:pos x="connsiteX2775" y="connsiteY2775"/>
                          </a:cxn>
                          <a:cxn ang="0">
                            <a:pos x="connsiteX2776" y="connsiteY2776"/>
                          </a:cxn>
                          <a:cxn ang="0">
                            <a:pos x="connsiteX2777" y="connsiteY2777"/>
                          </a:cxn>
                          <a:cxn ang="0">
                            <a:pos x="connsiteX2778" y="connsiteY2778"/>
                          </a:cxn>
                          <a:cxn ang="0">
                            <a:pos x="connsiteX2779" y="connsiteY2779"/>
                          </a:cxn>
                          <a:cxn ang="0">
                            <a:pos x="connsiteX2780" y="connsiteY2780"/>
                          </a:cxn>
                          <a:cxn ang="0">
                            <a:pos x="connsiteX2781" y="connsiteY2781"/>
                          </a:cxn>
                          <a:cxn ang="0">
                            <a:pos x="connsiteX2782" y="connsiteY2782"/>
                          </a:cxn>
                          <a:cxn ang="0">
                            <a:pos x="connsiteX2783" y="connsiteY2783"/>
                          </a:cxn>
                          <a:cxn ang="0">
                            <a:pos x="connsiteX2784" y="connsiteY2784"/>
                          </a:cxn>
                          <a:cxn ang="0">
                            <a:pos x="connsiteX2785" y="connsiteY2785"/>
                          </a:cxn>
                          <a:cxn ang="0">
                            <a:pos x="connsiteX2786" y="connsiteY2786"/>
                          </a:cxn>
                          <a:cxn ang="0">
                            <a:pos x="connsiteX2787" y="connsiteY2787"/>
                          </a:cxn>
                          <a:cxn ang="0">
                            <a:pos x="connsiteX2788" y="connsiteY2788"/>
                          </a:cxn>
                          <a:cxn ang="0">
                            <a:pos x="connsiteX2789" y="connsiteY2789"/>
                          </a:cxn>
                          <a:cxn ang="0">
                            <a:pos x="connsiteX2790" y="connsiteY2790"/>
                          </a:cxn>
                          <a:cxn ang="0">
                            <a:pos x="connsiteX2791" y="connsiteY2791"/>
                          </a:cxn>
                          <a:cxn ang="0">
                            <a:pos x="connsiteX2792" y="connsiteY2792"/>
                          </a:cxn>
                          <a:cxn ang="0">
                            <a:pos x="connsiteX2793" y="connsiteY2793"/>
                          </a:cxn>
                          <a:cxn ang="0">
                            <a:pos x="connsiteX2794" y="connsiteY2794"/>
                          </a:cxn>
                          <a:cxn ang="0">
                            <a:pos x="connsiteX2795" y="connsiteY2795"/>
                          </a:cxn>
                          <a:cxn ang="0">
                            <a:pos x="connsiteX2796" y="connsiteY2796"/>
                          </a:cxn>
                          <a:cxn ang="0">
                            <a:pos x="connsiteX2797" y="connsiteY2797"/>
                          </a:cxn>
                          <a:cxn ang="0">
                            <a:pos x="connsiteX2798" y="connsiteY2798"/>
                          </a:cxn>
                          <a:cxn ang="0">
                            <a:pos x="connsiteX2799" y="connsiteY2799"/>
                          </a:cxn>
                          <a:cxn ang="0">
                            <a:pos x="connsiteX2800" y="connsiteY2800"/>
                          </a:cxn>
                          <a:cxn ang="0">
                            <a:pos x="connsiteX2801" y="connsiteY2801"/>
                          </a:cxn>
                          <a:cxn ang="0">
                            <a:pos x="connsiteX2802" y="connsiteY2802"/>
                          </a:cxn>
                          <a:cxn ang="0">
                            <a:pos x="connsiteX2803" y="connsiteY2803"/>
                          </a:cxn>
                          <a:cxn ang="0">
                            <a:pos x="connsiteX2804" y="connsiteY2804"/>
                          </a:cxn>
                          <a:cxn ang="0">
                            <a:pos x="connsiteX2805" y="connsiteY2805"/>
                          </a:cxn>
                          <a:cxn ang="0">
                            <a:pos x="connsiteX2806" y="connsiteY2806"/>
                          </a:cxn>
                          <a:cxn ang="0">
                            <a:pos x="connsiteX2807" y="connsiteY2807"/>
                          </a:cxn>
                          <a:cxn ang="0">
                            <a:pos x="connsiteX2808" y="connsiteY2808"/>
                          </a:cxn>
                          <a:cxn ang="0">
                            <a:pos x="connsiteX2809" y="connsiteY2809"/>
                          </a:cxn>
                          <a:cxn ang="0">
                            <a:pos x="connsiteX2810" y="connsiteY2810"/>
                          </a:cxn>
                          <a:cxn ang="0">
                            <a:pos x="connsiteX2811" y="connsiteY2811"/>
                          </a:cxn>
                          <a:cxn ang="0">
                            <a:pos x="connsiteX2812" y="connsiteY2812"/>
                          </a:cxn>
                          <a:cxn ang="0">
                            <a:pos x="connsiteX2813" y="connsiteY2813"/>
                          </a:cxn>
                          <a:cxn ang="0">
                            <a:pos x="connsiteX2814" y="connsiteY2814"/>
                          </a:cxn>
                          <a:cxn ang="0">
                            <a:pos x="connsiteX2815" y="connsiteY2815"/>
                          </a:cxn>
                          <a:cxn ang="0">
                            <a:pos x="connsiteX2816" y="connsiteY2816"/>
                          </a:cxn>
                          <a:cxn ang="0">
                            <a:pos x="connsiteX2817" y="connsiteY2817"/>
                          </a:cxn>
                          <a:cxn ang="0">
                            <a:pos x="connsiteX2818" y="connsiteY2818"/>
                          </a:cxn>
                          <a:cxn ang="0">
                            <a:pos x="connsiteX2819" y="connsiteY2819"/>
                          </a:cxn>
                          <a:cxn ang="0">
                            <a:pos x="connsiteX2820" y="connsiteY2820"/>
                          </a:cxn>
                          <a:cxn ang="0">
                            <a:pos x="connsiteX2821" y="connsiteY2821"/>
                          </a:cxn>
                          <a:cxn ang="0">
                            <a:pos x="connsiteX2822" y="connsiteY2822"/>
                          </a:cxn>
                          <a:cxn ang="0">
                            <a:pos x="connsiteX2823" y="connsiteY2823"/>
                          </a:cxn>
                          <a:cxn ang="0">
                            <a:pos x="connsiteX2824" y="connsiteY2824"/>
                          </a:cxn>
                          <a:cxn ang="0">
                            <a:pos x="connsiteX2825" y="connsiteY2825"/>
                          </a:cxn>
                          <a:cxn ang="0">
                            <a:pos x="connsiteX2826" y="connsiteY2826"/>
                          </a:cxn>
                          <a:cxn ang="0">
                            <a:pos x="connsiteX2827" y="connsiteY2827"/>
                          </a:cxn>
                          <a:cxn ang="0">
                            <a:pos x="connsiteX2828" y="connsiteY2828"/>
                          </a:cxn>
                          <a:cxn ang="0">
                            <a:pos x="connsiteX2829" y="connsiteY2829"/>
                          </a:cxn>
                          <a:cxn ang="0">
                            <a:pos x="connsiteX2830" y="connsiteY2830"/>
                          </a:cxn>
                          <a:cxn ang="0">
                            <a:pos x="connsiteX2831" y="connsiteY2831"/>
                          </a:cxn>
                          <a:cxn ang="0">
                            <a:pos x="connsiteX2832" y="connsiteY2832"/>
                          </a:cxn>
                          <a:cxn ang="0">
                            <a:pos x="connsiteX2833" y="connsiteY2833"/>
                          </a:cxn>
                          <a:cxn ang="0">
                            <a:pos x="connsiteX2834" y="connsiteY2834"/>
                          </a:cxn>
                          <a:cxn ang="0">
                            <a:pos x="connsiteX2835" y="connsiteY2835"/>
                          </a:cxn>
                          <a:cxn ang="0">
                            <a:pos x="connsiteX2836" y="connsiteY2836"/>
                          </a:cxn>
                          <a:cxn ang="0">
                            <a:pos x="connsiteX2837" y="connsiteY2837"/>
                          </a:cxn>
                          <a:cxn ang="0">
                            <a:pos x="connsiteX2838" y="connsiteY2838"/>
                          </a:cxn>
                          <a:cxn ang="0">
                            <a:pos x="connsiteX2839" y="connsiteY2839"/>
                          </a:cxn>
                          <a:cxn ang="0">
                            <a:pos x="connsiteX2840" y="connsiteY2840"/>
                          </a:cxn>
                          <a:cxn ang="0">
                            <a:pos x="connsiteX2841" y="connsiteY2841"/>
                          </a:cxn>
                          <a:cxn ang="0">
                            <a:pos x="connsiteX2842" y="connsiteY2842"/>
                          </a:cxn>
                          <a:cxn ang="0">
                            <a:pos x="connsiteX2843" y="connsiteY2843"/>
                          </a:cxn>
                          <a:cxn ang="0">
                            <a:pos x="connsiteX2844" y="connsiteY2844"/>
                          </a:cxn>
                          <a:cxn ang="0">
                            <a:pos x="connsiteX2845" y="connsiteY2845"/>
                          </a:cxn>
                          <a:cxn ang="0">
                            <a:pos x="connsiteX2846" y="connsiteY2846"/>
                          </a:cxn>
                          <a:cxn ang="0">
                            <a:pos x="connsiteX2847" y="connsiteY2847"/>
                          </a:cxn>
                          <a:cxn ang="0">
                            <a:pos x="connsiteX2848" y="connsiteY2848"/>
                          </a:cxn>
                          <a:cxn ang="0">
                            <a:pos x="connsiteX2849" y="connsiteY2849"/>
                          </a:cxn>
                          <a:cxn ang="0">
                            <a:pos x="connsiteX2850" y="connsiteY2850"/>
                          </a:cxn>
                          <a:cxn ang="0">
                            <a:pos x="connsiteX2851" y="connsiteY2851"/>
                          </a:cxn>
                          <a:cxn ang="0">
                            <a:pos x="connsiteX2852" y="connsiteY2852"/>
                          </a:cxn>
                          <a:cxn ang="0">
                            <a:pos x="connsiteX2853" y="connsiteY2853"/>
                          </a:cxn>
                          <a:cxn ang="0">
                            <a:pos x="connsiteX2854" y="connsiteY2854"/>
                          </a:cxn>
                          <a:cxn ang="0">
                            <a:pos x="connsiteX2855" y="connsiteY2855"/>
                          </a:cxn>
                          <a:cxn ang="0">
                            <a:pos x="connsiteX2856" y="connsiteY2856"/>
                          </a:cxn>
                          <a:cxn ang="0">
                            <a:pos x="connsiteX2857" y="connsiteY2857"/>
                          </a:cxn>
                          <a:cxn ang="0">
                            <a:pos x="connsiteX2858" y="connsiteY2858"/>
                          </a:cxn>
                          <a:cxn ang="0">
                            <a:pos x="connsiteX2859" y="connsiteY2859"/>
                          </a:cxn>
                          <a:cxn ang="0">
                            <a:pos x="connsiteX2860" y="connsiteY2860"/>
                          </a:cxn>
                          <a:cxn ang="0">
                            <a:pos x="connsiteX2861" y="connsiteY2861"/>
                          </a:cxn>
                          <a:cxn ang="0">
                            <a:pos x="connsiteX2862" y="connsiteY2862"/>
                          </a:cxn>
                          <a:cxn ang="0">
                            <a:pos x="connsiteX2863" y="connsiteY2863"/>
                          </a:cxn>
                          <a:cxn ang="0">
                            <a:pos x="connsiteX2864" y="connsiteY2864"/>
                          </a:cxn>
                          <a:cxn ang="0">
                            <a:pos x="connsiteX2865" y="connsiteY2865"/>
                          </a:cxn>
                          <a:cxn ang="0">
                            <a:pos x="connsiteX2866" y="connsiteY2866"/>
                          </a:cxn>
                          <a:cxn ang="0">
                            <a:pos x="connsiteX2867" y="connsiteY2867"/>
                          </a:cxn>
                          <a:cxn ang="0">
                            <a:pos x="connsiteX2868" y="connsiteY2868"/>
                          </a:cxn>
                          <a:cxn ang="0">
                            <a:pos x="connsiteX2869" y="connsiteY2869"/>
                          </a:cxn>
                          <a:cxn ang="0">
                            <a:pos x="connsiteX2870" y="connsiteY2870"/>
                          </a:cxn>
                          <a:cxn ang="0">
                            <a:pos x="connsiteX2871" y="connsiteY2871"/>
                          </a:cxn>
                          <a:cxn ang="0">
                            <a:pos x="connsiteX2872" y="connsiteY2872"/>
                          </a:cxn>
                          <a:cxn ang="0">
                            <a:pos x="connsiteX2873" y="connsiteY2873"/>
                          </a:cxn>
                          <a:cxn ang="0">
                            <a:pos x="connsiteX2874" y="connsiteY2874"/>
                          </a:cxn>
                          <a:cxn ang="0">
                            <a:pos x="connsiteX2875" y="connsiteY2875"/>
                          </a:cxn>
                          <a:cxn ang="0">
                            <a:pos x="connsiteX2876" y="connsiteY2876"/>
                          </a:cxn>
                          <a:cxn ang="0">
                            <a:pos x="connsiteX2877" y="connsiteY2877"/>
                          </a:cxn>
                          <a:cxn ang="0">
                            <a:pos x="connsiteX2878" y="connsiteY2878"/>
                          </a:cxn>
                          <a:cxn ang="0">
                            <a:pos x="connsiteX2879" y="connsiteY2879"/>
                          </a:cxn>
                          <a:cxn ang="0">
                            <a:pos x="connsiteX2880" y="connsiteY2880"/>
                          </a:cxn>
                          <a:cxn ang="0">
                            <a:pos x="connsiteX2881" y="connsiteY2881"/>
                          </a:cxn>
                          <a:cxn ang="0">
                            <a:pos x="connsiteX2882" y="connsiteY2882"/>
                          </a:cxn>
                          <a:cxn ang="0">
                            <a:pos x="connsiteX2883" y="connsiteY2883"/>
                          </a:cxn>
                          <a:cxn ang="0">
                            <a:pos x="connsiteX2884" y="connsiteY2884"/>
                          </a:cxn>
                          <a:cxn ang="0">
                            <a:pos x="connsiteX2885" y="connsiteY2885"/>
                          </a:cxn>
                          <a:cxn ang="0">
                            <a:pos x="connsiteX2886" y="connsiteY2886"/>
                          </a:cxn>
                          <a:cxn ang="0">
                            <a:pos x="connsiteX2887" y="connsiteY2887"/>
                          </a:cxn>
                          <a:cxn ang="0">
                            <a:pos x="connsiteX2888" y="connsiteY2888"/>
                          </a:cxn>
                          <a:cxn ang="0">
                            <a:pos x="connsiteX2889" y="connsiteY2889"/>
                          </a:cxn>
                          <a:cxn ang="0">
                            <a:pos x="connsiteX2890" y="connsiteY2890"/>
                          </a:cxn>
                          <a:cxn ang="0">
                            <a:pos x="connsiteX2891" y="connsiteY2891"/>
                          </a:cxn>
                          <a:cxn ang="0">
                            <a:pos x="connsiteX2892" y="connsiteY2892"/>
                          </a:cxn>
                          <a:cxn ang="0">
                            <a:pos x="connsiteX2893" y="connsiteY2893"/>
                          </a:cxn>
                          <a:cxn ang="0">
                            <a:pos x="connsiteX2894" y="connsiteY2894"/>
                          </a:cxn>
                          <a:cxn ang="0">
                            <a:pos x="connsiteX2895" y="connsiteY2895"/>
                          </a:cxn>
                          <a:cxn ang="0">
                            <a:pos x="connsiteX2896" y="connsiteY2896"/>
                          </a:cxn>
                          <a:cxn ang="0">
                            <a:pos x="connsiteX2897" y="connsiteY2897"/>
                          </a:cxn>
                          <a:cxn ang="0">
                            <a:pos x="connsiteX2898" y="connsiteY2898"/>
                          </a:cxn>
                          <a:cxn ang="0">
                            <a:pos x="connsiteX2899" y="connsiteY2899"/>
                          </a:cxn>
                          <a:cxn ang="0">
                            <a:pos x="connsiteX2900" y="connsiteY2900"/>
                          </a:cxn>
                          <a:cxn ang="0">
                            <a:pos x="connsiteX2901" y="connsiteY2901"/>
                          </a:cxn>
                          <a:cxn ang="0">
                            <a:pos x="connsiteX2902" y="connsiteY2902"/>
                          </a:cxn>
                          <a:cxn ang="0">
                            <a:pos x="connsiteX2903" y="connsiteY2903"/>
                          </a:cxn>
                          <a:cxn ang="0">
                            <a:pos x="connsiteX2904" y="connsiteY2904"/>
                          </a:cxn>
                          <a:cxn ang="0">
                            <a:pos x="connsiteX2905" y="connsiteY2905"/>
                          </a:cxn>
                          <a:cxn ang="0">
                            <a:pos x="connsiteX2906" y="connsiteY2906"/>
                          </a:cxn>
                          <a:cxn ang="0">
                            <a:pos x="connsiteX2907" y="connsiteY2907"/>
                          </a:cxn>
                          <a:cxn ang="0">
                            <a:pos x="connsiteX2908" y="connsiteY2908"/>
                          </a:cxn>
                          <a:cxn ang="0">
                            <a:pos x="connsiteX2909" y="connsiteY2909"/>
                          </a:cxn>
                          <a:cxn ang="0">
                            <a:pos x="connsiteX2910" y="connsiteY2910"/>
                          </a:cxn>
                          <a:cxn ang="0">
                            <a:pos x="connsiteX2911" y="connsiteY2911"/>
                          </a:cxn>
                          <a:cxn ang="0">
                            <a:pos x="connsiteX2912" y="connsiteY2912"/>
                          </a:cxn>
                          <a:cxn ang="0">
                            <a:pos x="connsiteX2913" y="connsiteY2913"/>
                          </a:cxn>
                          <a:cxn ang="0">
                            <a:pos x="connsiteX2914" y="connsiteY2914"/>
                          </a:cxn>
                          <a:cxn ang="0">
                            <a:pos x="connsiteX2915" y="connsiteY2915"/>
                          </a:cxn>
                          <a:cxn ang="0">
                            <a:pos x="connsiteX2916" y="connsiteY2916"/>
                          </a:cxn>
                          <a:cxn ang="0">
                            <a:pos x="connsiteX2917" y="connsiteY2917"/>
                          </a:cxn>
                          <a:cxn ang="0">
                            <a:pos x="connsiteX2918" y="connsiteY2918"/>
                          </a:cxn>
                          <a:cxn ang="0">
                            <a:pos x="connsiteX2919" y="connsiteY2919"/>
                          </a:cxn>
                          <a:cxn ang="0">
                            <a:pos x="connsiteX2920" y="connsiteY2920"/>
                          </a:cxn>
                          <a:cxn ang="0">
                            <a:pos x="connsiteX2921" y="connsiteY2921"/>
                          </a:cxn>
                          <a:cxn ang="0">
                            <a:pos x="connsiteX2922" y="connsiteY2922"/>
                          </a:cxn>
                          <a:cxn ang="0">
                            <a:pos x="connsiteX2923" y="connsiteY2923"/>
                          </a:cxn>
                          <a:cxn ang="0">
                            <a:pos x="connsiteX2924" y="connsiteY2924"/>
                          </a:cxn>
                          <a:cxn ang="0">
                            <a:pos x="connsiteX2925" y="connsiteY2925"/>
                          </a:cxn>
                          <a:cxn ang="0">
                            <a:pos x="connsiteX2926" y="connsiteY2926"/>
                          </a:cxn>
                          <a:cxn ang="0">
                            <a:pos x="connsiteX2927" y="connsiteY2927"/>
                          </a:cxn>
                          <a:cxn ang="0">
                            <a:pos x="connsiteX2928" y="connsiteY2928"/>
                          </a:cxn>
                          <a:cxn ang="0">
                            <a:pos x="connsiteX2929" y="connsiteY2929"/>
                          </a:cxn>
                          <a:cxn ang="0">
                            <a:pos x="connsiteX2930" y="connsiteY2930"/>
                          </a:cxn>
                          <a:cxn ang="0">
                            <a:pos x="connsiteX2931" y="connsiteY2931"/>
                          </a:cxn>
                          <a:cxn ang="0">
                            <a:pos x="connsiteX2932" y="connsiteY2932"/>
                          </a:cxn>
                          <a:cxn ang="0">
                            <a:pos x="connsiteX2933" y="connsiteY2933"/>
                          </a:cxn>
                          <a:cxn ang="0">
                            <a:pos x="connsiteX2934" y="connsiteY2934"/>
                          </a:cxn>
                          <a:cxn ang="0">
                            <a:pos x="connsiteX2935" y="connsiteY2935"/>
                          </a:cxn>
                          <a:cxn ang="0">
                            <a:pos x="connsiteX2936" y="connsiteY2936"/>
                          </a:cxn>
                          <a:cxn ang="0">
                            <a:pos x="connsiteX2937" y="connsiteY2937"/>
                          </a:cxn>
                          <a:cxn ang="0">
                            <a:pos x="connsiteX2938" y="connsiteY2938"/>
                          </a:cxn>
                          <a:cxn ang="0">
                            <a:pos x="connsiteX2939" y="connsiteY2939"/>
                          </a:cxn>
                          <a:cxn ang="0">
                            <a:pos x="connsiteX2940" y="connsiteY2940"/>
                          </a:cxn>
                          <a:cxn ang="0">
                            <a:pos x="connsiteX2941" y="connsiteY2941"/>
                          </a:cxn>
                          <a:cxn ang="0">
                            <a:pos x="connsiteX2942" y="connsiteY2942"/>
                          </a:cxn>
                          <a:cxn ang="0">
                            <a:pos x="connsiteX2943" y="connsiteY2943"/>
                          </a:cxn>
                          <a:cxn ang="0">
                            <a:pos x="connsiteX2944" y="connsiteY2944"/>
                          </a:cxn>
                          <a:cxn ang="0">
                            <a:pos x="connsiteX2945" y="connsiteY2945"/>
                          </a:cxn>
                          <a:cxn ang="0">
                            <a:pos x="connsiteX2946" y="connsiteY2946"/>
                          </a:cxn>
                          <a:cxn ang="0">
                            <a:pos x="connsiteX2947" y="connsiteY2947"/>
                          </a:cxn>
                          <a:cxn ang="0">
                            <a:pos x="connsiteX2948" y="connsiteY2948"/>
                          </a:cxn>
                          <a:cxn ang="0">
                            <a:pos x="connsiteX2949" y="connsiteY2949"/>
                          </a:cxn>
                          <a:cxn ang="0">
                            <a:pos x="connsiteX2950" y="connsiteY2950"/>
                          </a:cxn>
                          <a:cxn ang="0">
                            <a:pos x="connsiteX2951" y="connsiteY2951"/>
                          </a:cxn>
                          <a:cxn ang="0">
                            <a:pos x="connsiteX2952" y="connsiteY2952"/>
                          </a:cxn>
                          <a:cxn ang="0">
                            <a:pos x="connsiteX2953" y="connsiteY2953"/>
                          </a:cxn>
                          <a:cxn ang="0">
                            <a:pos x="connsiteX2954" y="connsiteY2954"/>
                          </a:cxn>
                          <a:cxn ang="0">
                            <a:pos x="connsiteX2955" y="connsiteY2955"/>
                          </a:cxn>
                          <a:cxn ang="0">
                            <a:pos x="connsiteX2956" y="connsiteY2956"/>
                          </a:cxn>
                          <a:cxn ang="0">
                            <a:pos x="connsiteX2957" y="connsiteY2957"/>
                          </a:cxn>
                          <a:cxn ang="0">
                            <a:pos x="connsiteX2958" y="connsiteY2958"/>
                          </a:cxn>
                          <a:cxn ang="0">
                            <a:pos x="connsiteX2959" y="connsiteY2959"/>
                          </a:cxn>
                          <a:cxn ang="0">
                            <a:pos x="connsiteX2960" y="connsiteY2960"/>
                          </a:cxn>
                          <a:cxn ang="0">
                            <a:pos x="connsiteX2961" y="connsiteY2961"/>
                          </a:cxn>
                          <a:cxn ang="0">
                            <a:pos x="connsiteX2962" y="connsiteY2962"/>
                          </a:cxn>
                          <a:cxn ang="0">
                            <a:pos x="connsiteX2963" y="connsiteY2963"/>
                          </a:cxn>
                          <a:cxn ang="0">
                            <a:pos x="connsiteX2964" y="connsiteY2964"/>
                          </a:cxn>
                          <a:cxn ang="0">
                            <a:pos x="connsiteX2965" y="connsiteY2965"/>
                          </a:cxn>
                          <a:cxn ang="0">
                            <a:pos x="connsiteX2966" y="connsiteY2966"/>
                          </a:cxn>
                          <a:cxn ang="0">
                            <a:pos x="connsiteX2967" y="connsiteY2967"/>
                          </a:cxn>
                          <a:cxn ang="0">
                            <a:pos x="connsiteX2968" y="connsiteY2968"/>
                          </a:cxn>
                          <a:cxn ang="0">
                            <a:pos x="connsiteX2969" y="connsiteY2969"/>
                          </a:cxn>
                          <a:cxn ang="0">
                            <a:pos x="connsiteX2970" y="connsiteY2970"/>
                          </a:cxn>
                          <a:cxn ang="0">
                            <a:pos x="connsiteX2971" y="connsiteY2971"/>
                          </a:cxn>
                          <a:cxn ang="0">
                            <a:pos x="connsiteX2972" y="connsiteY2972"/>
                          </a:cxn>
                          <a:cxn ang="0">
                            <a:pos x="connsiteX2973" y="connsiteY2973"/>
                          </a:cxn>
                          <a:cxn ang="0">
                            <a:pos x="connsiteX2974" y="connsiteY2974"/>
                          </a:cxn>
                          <a:cxn ang="0">
                            <a:pos x="connsiteX2975" y="connsiteY2975"/>
                          </a:cxn>
                          <a:cxn ang="0">
                            <a:pos x="connsiteX2976" y="connsiteY2976"/>
                          </a:cxn>
                          <a:cxn ang="0">
                            <a:pos x="connsiteX2977" y="connsiteY2977"/>
                          </a:cxn>
                          <a:cxn ang="0">
                            <a:pos x="connsiteX2978" y="connsiteY2978"/>
                          </a:cxn>
                          <a:cxn ang="0">
                            <a:pos x="connsiteX2979" y="connsiteY2979"/>
                          </a:cxn>
                          <a:cxn ang="0">
                            <a:pos x="connsiteX2980" y="connsiteY2980"/>
                          </a:cxn>
                          <a:cxn ang="0">
                            <a:pos x="connsiteX2981" y="connsiteY2981"/>
                          </a:cxn>
                          <a:cxn ang="0">
                            <a:pos x="connsiteX2982" y="connsiteY2982"/>
                          </a:cxn>
                          <a:cxn ang="0">
                            <a:pos x="connsiteX2983" y="connsiteY2983"/>
                          </a:cxn>
                          <a:cxn ang="0">
                            <a:pos x="connsiteX2984" y="connsiteY2984"/>
                          </a:cxn>
                          <a:cxn ang="0">
                            <a:pos x="connsiteX2985" y="connsiteY2985"/>
                          </a:cxn>
                          <a:cxn ang="0">
                            <a:pos x="connsiteX2986" y="connsiteY2986"/>
                          </a:cxn>
                          <a:cxn ang="0">
                            <a:pos x="connsiteX2987" y="connsiteY2987"/>
                          </a:cxn>
                          <a:cxn ang="0">
                            <a:pos x="connsiteX2988" y="connsiteY2988"/>
                          </a:cxn>
                          <a:cxn ang="0">
                            <a:pos x="connsiteX2989" y="connsiteY2989"/>
                          </a:cxn>
                          <a:cxn ang="0">
                            <a:pos x="connsiteX2990" y="connsiteY2990"/>
                          </a:cxn>
                          <a:cxn ang="0">
                            <a:pos x="connsiteX2991" y="connsiteY2991"/>
                          </a:cxn>
                          <a:cxn ang="0">
                            <a:pos x="connsiteX2992" y="connsiteY2992"/>
                          </a:cxn>
                          <a:cxn ang="0">
                            <a:pos x="connsiteX2993" y="connsiteY2993"/>
                          </a:cxn>
                          <a:cxn ang="0">
                            <a:pos x="connsiteX2994" y="connsiteY2994"/>
                          </a:cxn>
                          <a:cxn ang="0">
                            <a:pos x="connsiteX2995" y="connsiteY2995"/>
                          </a:cxn>
                          <a:cxn ang="0">
                            <a:pos x="connsiteX2996" y="connsiteY2996"/>
                          </a:cxn>
                          <a:cxn ang="0">
                            <a:pos x="connsiteX2997" y="connsiteY2997"/>
                          </a:cxn>
                          <a:cxn ang="0">
                            <a:pos x="connsiteX2998" y="connsiteY2998"/>
                          </a:cxn>
                          <a:cxn ang="0">
                            <a:pos x="connsiteX2999" y="connsiteY2999"/>
                          </a:cxn>
                          <a:cxn ang="0">
                            <a:pos x="connsiteX3000" y="connsiteY3000"/>
                          </a:cxn>
                          <a:cxn ang="0">
                            <a:pos x="connsiteX3001" y="connsiteY3001"/>
                          </a:cxn>
                          <a:cxn ang="0">
                            <a:pos x="connsiteX3002" y="connsiteY3002"/>
                          </a:cxn>
                          <a:cxn ang="0">
                            <a:pos x="connsiteX3003" y="connsiteY3003"/>
                          </a:cxn>
                          <a:cxn ang="0">
                            <a:pos x="connsiteX3004" y="connsiteY3004"/>
                          </a:cxn>
                          <a:cxn ang="0">
                            <a:pos x="connsiteX3005" y="connsiteY3005"/>
                          </a:cxn>
                          <a:cxn ang="0">
                            <a:pos x="connsiteX3006" y="connsiteY3006"/>
                          </a:cxn>
                          <a:cxn ang="0">
                            <a:pos x="connsiteX3007" y="connsiteY3007"/>
                          </a:cxn>
                          <a:cxn ang="0">
                            <a:pos x="connsiteX3008" y="connsiteY3008"/>
                          </a:cxn>
                          <a:cxn ang="0">
                            <a:pos x="connsiteX3009" y="connsiteY3009"/>
                          </a:cxn>
                          <a:cxn ang="0">
                            <a:pos x="connsiteX3010" y="connsiteY3010"/>
                          </a:cxn>
                          <a:cxn ang="0">
                            <a:pos x="connsiteX3011" y="connsiteY3011"/>
                          </a:cxn>
                          <a:cxn ang="0">
                            <a:pos x="connsiteX3012" y="connsiteY3012"/>
                          </a:cxn>
                          <a:cxn ang="0">
                            <a:pos x="connsiteX3013" y="connsiteY3013"/>
                          </a:cxn>
                          <a:cxn ang="0">
                            <a:pos x="connsiteX3014" y="connsiteY3014"/>
                          </a:cxn>
                          <a:cxn ang="0">
                            <a:pos x="connsiteX3015" y="connsiteY3015"/>
                          </a:cxn>
                          <a:cxn ang="0">
                            <a:pos x="connsiteX3016" y="connsiteY3016"/>
                          </a:cxn>
                          <a:cxn ang="0">
                            <a:pos x="connsiteX3017" y="connsiteY3017"/>
                          </a:cxn>
                          <a:cxn ang="0">
                            <a:pos x="connsiteX3018" y="connsiteY3018"/>
                          </a:cxn>
                          <a:cxn ang="0">
                            <a:pos x="connsiteX3019" y="connsiteY3019"/>
                          </a:cxn>
                          <a:cxn ang="0">
                            <a:pos x="connsiteX3020" y="connsiteY3020"/>
                          </a:cxn>
                          <a:cxn ang="0">
                            <a:pos x="connsiteX3021" y="connsiteY3021"/>
                          </a:cxn>
                          <a:cxn ang="0">
                            <a:pos x="connsiteX3022" y="connsiteY3022"/>
                          </a:cxn>
                          <a:cxn ang="0">
                            <a:pos x="connsiteX3023" y="connsiteY3023"/>
                          </a:cxn>
                          <a:cxn ang="0">
                            <a:pos x="connsiteX3024" y="connsiteY3024"/>
                          </a:cxn>
                          <a:cxn ang="0">
                            <a:pos x="connsiteX3025" y="connsiteY3025"/>
                          </a:cxn>
                          <a:cxn ang="0">
                            <a:pos x="connsiteX3026" y="connsiteY3026"/>
                          </a:cxn>
                          <a:cxn ang="0">
                            <a:pos x="connsiteX3027" y="connsiteY3027"/>
                          </a:cxn>
                          <a:cxn ang="0">
                            <a:pos x="connsiteX3028" y="connsiteY3028"/>
                          </a:cxn>
                          <a:cxn ang="0">
                            <a:pos x="connsiteX3029" y="connsiteY3029"/>
                          </a:cxn>
                          <a:cxn ang="0">
                            <a:pos x="connsiteX3030" y="connsiteY3030"/>
                          </a:cxn>
                          <a:cxn ang="0">
                            <a:pos x="connsiteX3031" y="connsiteY3031"/>
                          </a:cxn>
                          <a:cxn ang="0">
                            <a:pos x="connsiteX3032" y="connsiteY3032"/>
                          </a:cxn>
                          <a:cxn ang="0">
                            <a:pos x="connsiteX3033" y="connsiteY3033"/>
                          </a:cxn>
                          <a:cxn ang="0">
                            <a:pos x="connsiteX3034" y="connsiteY3034"/>
                          </a:cxn>
                          <a:cxn ang="0">
                            <a:pos x="connsiteX3035" y="connsiteY3035"/>
                          </a:cxn>
                          <a:cxn ang="0">
                            <a:pos x="connsiteX3036" y="connsiteY3036"/>
                          </a:cxn>
                          <a:cxn ang="0">
                            <a:pos x="connsiteX3037" y="connsiteY3037"/>
                          </a:cxn>
                          <a:cxn ang="0">
                            <a:pos x="connsiteX3038" y="connsiteY3038"/>
                          </a:cxn>
                          <a:cxn ang="0">
                            <a:pos x="connsiteX3039" y="connsiteY3039"/>
                          </a:cxn>
                          <a:cxn ang="0">
                            <a:pos x="connsiteX3040" y="connsiteY3040"/>
                          </a:cxn>
                          <a:cxn ang="0">
                            <a:pos x="connsiteX3041" y="connsiteY3041"/>
                          </a:cxn>
                          <a:cxn ang="0">
                            <a:pos x="connsiteX3042" y="connsiteY3042"/>
                          </a:cxn>
                          <a:cxn ang="0">
                            <a:pos x="connsiteX3043" y="connsiteY3043"/>
                          </a:cxn>
                          <a:cxn ang="0">
                            <a:pos x="connsiteX3044" y="connsiteY3044"/>
                          </a:cxn>
                          <a:cxn ang="0">
                            <a:pos x="connsiteX3045" y="connsiteY3045"/>
                          </a:cxn>
                          <a:cxn ang="0">
                            <a:pos x="connsiteX3046" y="connsiteY3046"/>
                          </a:cxn>
                          <a:cxn ang="0">
                            <a:pos x="connsiteX3047" y="connsiteY3047"/>
                          </a:cxn>
                          <a:cxn ang="0">
                            <a:pos x="connsiteX3048" y="connsiteY3048"/>
                          </a:cxn>
                          <a:cxn ang="0">
                            <a:pos x="connsiteX3049" y="connsiteY3049"/>
                          </a:cxn>
                          <a:cxn ang="0">
                            <a:pos x="connsiteX3050" y="connsiteY3050"/>
                          </a:cxn>
                          <a:cxn ang="0">
                            <a:pos x="connsiteX3051" y="connsiteY3051"/>
                          </a:cxn>
                          <a:cxn ang="0">
                            <a:pos x="connsiteX3052" y="connsiteY3052"/>
                          </a:cxn>
                          <a:cxn ang="0">
                            <a:pos x="connsiteX3053" y="connsiteY3053"/>
                          </a:cxn>
                          <a:cxn ang="0">
                            <a:pos x="connsiteX3054" y="connsiteY3054"/>
                          </a:cxn>
                          <a:cxn ang="0">
                            <a:pos x="connsiteX3055" y="connsiteY3055"/>
                          </a:cxn>
                          <a:cxn ang="0">
                            <a:pos x="connsiteX3056" y="connsiteY3056"/>
                          </a:cxn>
                          <a:cxn ang="0">
                            <a:pos x="connsiteX3057" y="connsiteY3057"/>
                          </a:cxn>
                          <a:cxn ang="0">
                            <a:pos x="connsiteX3058" y="connsiteY3058"/>
                          </a:cxn>
                          <a:cxn ang="0">
                            <a:pos x="connsiteX3059" y="connsiteY3059"/>
                          </a:cxn>
                          <a:cxn ang="0">
                            <a:pos x="connsiteX3060" y="connsiteY3060"/>
                          </a:cxn>
                          <a:cxn ang="0">
                            <a:pos x="connsiteX3061" y="connsiteY3061"/>
                          </a:cxn>
                          <a:cxn ang="0">
                            <a:pos x="connsiteX3062" y="connsiteY3062"/>
                          </a:cxn>
                          <a:cxn ang="0">
                            <a:pos x="connsiteX3063" y="connsiteY3063"/>
                          </a:cxn>
                          <a:cxn ang="0">
                            <a:pos x="connsiteX3064" y="connsiteY3064"/>
                          </a:cxn>
                          <a:cxn ang="0">
                            <a:pos x="connsiteX3065" y="connsiteY3065"/>
                          </a:cxn>
                          <a:cxn ang="0">
                            <a:pos x="connsiteX3066" y="connsiteY3066"/>
                          </a:cxn>
                          <a:cxn ang="0">
                            <a:pos x="connsiteX3067" y="connsiteY3067"/>
                          </a:cxn>
                          <a:cxn ang="0">
                            <a:pos x="connsiteX3068" y="connsiteY3068"/>
                          </a:cxn>
                          <a:cxn ang="0">
                            <a:pos x="connsiteX3069" y="connsiteY3069"/>
                          </a:cxn>
                          <a:cxn ang="0">
                            <a:pos x="connsiteX3070" y="connsiteY3070"/>
                          </a:cxn>
                          <a:cxn ang="0">
                            <a:pos x="connsiteX3071" y="connsiteY3071"/>
                          </a:cxn>
                          <a:cxn ang="0">
                            <a:pos x="connsiteX3072" y="connsiteY3072"/>
                          </a:cxn>
                          <a:cxn ang="0">
                            <a:pos x="connsiteX3073" y="connsiteY3073"/>
                          </a:cxn>
                          <a:cxn ang="0">
                            <a:pos x="connsiteX3074" y="connsiteY3074"/>
                          </a:cxn>
                          <a:cxn ang="0">
                            <a:pos x="connsiteX3075" y="connsiteY3075"/>
                          </a:cxn>
                          <a:cxn ang="0">
                            <a:pos x="connsiteX3076" y="connsiteY3076"/>
                          </a:cxn>
                          <a:cxn ang="0">
                            <a:pos x="connsiteX3077" y="connsiteY3077"/>
                          </a:cxn>
                          <a:cxn ang="0">
                            <a:pos x="connsiteX3078" y="connsiteY3078"/>
                          </a:cxn>
                          <a:cxn ang="0">
                            <a:pos x="connsiteX3079" y="connsiteY3079"/>
                          </a:cxn>
                          <a:cxn ang="0">
                            <a:pos x="connsiteX3080" y="connsiteY3080"/>
                          </a:cxn>
                          <a:cxn ang="0">
                            <a:pos x="connsiteX3081" y="connsiteY3081"/>
                          </a:cxn>
                          <a:cxn ang="0">
                            <a:pos x="connsiteX3082" y="connsiteY3082"/>
                          </a:cxn>
                          <a:cxn ang="0">
                            <a:pos x="connsiteX3083" y="connsiteY3083"/>
                          </a:cxn>
                          <a:cxn ang="0">
                            <a:pos x="connsiteX3084" y="connsiteY3084"/>
                          </a:cxn>
                          <a:cxn ang="0">
                            <a:pos x="connsiteX3085" y="connsiteY3085"/>
                          </a:cxn>
                          <a:cxn ang="0">
                            <a:pos x="connsiteX3086" y="connsiteY3086"/>
                          </a:cxn>
                          <a:cxn ang="0">
                            <a:pos x="connsiteX3087" y="connsiteY3087"/>
                          </a:cxn>
                          <a:cxn ang="0">
                            <a:pos x="connsiteX3088" y="connsiteY3088"/>
                          </a:cxn>
                          <a:cxn ang="0">
                            <a:pos x="connsiteX3089" y="connsiteY3089"/>
                          </a:cxn>
                          <a:cxn ang="0">
                            <a:pos x="connsiteX3090" y="connsiteY3090"/>
                          </a:cxn>
                          <a:cxn ang="0">
                            <a:pos x="connsiteX3091" y="connsiteY3091"/>
                          </a:cxn>
                          <a:cxn ang="0">
                            <a:pos x="connsiteX3092" y="connsiteY3092"/>
                          </a:cxn>
                          <a:cxn ang="0">
                            <a:pos x="connsiteX3093" y="connsiteY3093"/>
                          </a:cxn>
                          <a:cxn ang="0">
                            <a:pos x="connsiteX3094" y="connsiteY3094"/>
                          </a:cxn>
                          <a:cxn ang="0">
                            <a:pos x="connsiteX3095" y="connsiteY3095"/>
                          </a:cxn>
                          <a:cxn ang="0">
                            <a:pos x="connsiteX3096" y="connsiteY3096"/>
                          </a:cxn>
                          <a:cxn ang="0">
                            <a:pos x="connsiteX3097" y="connsiteY3097"/>
                          </a:cxn>
                          <a:cxn ang="0">
                            <a:pos x="connsiteX3098" y="connsiteY3098"/>
                          </a:cxn>
                          <a:cxn ang="0">
                            <a:pos x="connsiteX3099" y="connsiteY3099"/>
                          </a:cxn>
                          <a:cxn ang="0">
                            <a:pos x="connsiteX3100" y="connsiteY3100"/>
                          </a:cxn>
                          <a:cxn ang="0">
                            <a:pos x="connsiteX3101" y="connsiteY3101"/>
                          </a:cxn>
                          <a:cxn ang="0">
                            <a:pos x="connsiteX3102" y="connsiteY3102"/>
                          </a:cxn>
                          <a:cxn ang="0">
                            <a:pos x="connsiteX3103" y="connsiteY3103"/>
                          </a:cxn>
                          <a:cxn ang="0">
                            <a:pos x="connsiteX3104" y="connsiteY3104"/>
                          </a:cxn>
                          <a:cxn ang="0">
                            <a:pos x="connsiteX3105" y="connsiteY3105"/>
                          </a:cxn>
                          <a:cxn ang="0">
                            <a:pos x="connsiteX3106" y="connsiteY3106"/>
                          </a:cxn>
                          <a:cxn ang="0">
                            <a:pos x="connsiteX3107" y="connsiteY3107"/>
                          </a:cxn>
                          <a:cxn ang="0">
                            <a:pos x="connsiteX3108" y="connsiteY3108"/>
                          </a:cxn>
                          <a:cxn ang="0">
                            <a:pos x="connsiteX3109" y="connsiteY3109"/>
                          </a:cxn>
                          <a:cxn ang="0">
                            <a:pos x="connsiteX3110" y="connsiteY3110"/>
                          </a:cxn>
                          <a:cxn ang="0">
                            <a:pos x="connsiteX3111" y="connsiteY3111"/>
                          </a:cxn>
                          <a:cxn ang="0">
                            <a:pos x="connsiteX3112" y="connsiteY3112"/>
                          </a:cxn>
                          <a:cxn ang="0">
                            <a:pos x="connsiteX3113" y="connsiteY3113"/>
                          </a:cxn>
                          <a:cxn ang="0">
                            <a:pos x="connsiteX3114" y="connsiteY3114"/>
                          </a:cxn>
                          <a:cxn ang="0">
                            <a:pos x="connsiteX3115" y="connsiteY3115"/>
                          </a:cxn>
                          <a:cxn ang="0">
                            <a:pos x="connsiteX3116" y="connsiteY3116"/>
                          </a:cxn>
                          <a:cxn ang="0">
                            <a:pos x="connsiteX3117" y="connsiteY3117"/>
                          </a:cxn>
                          <a:cxn ang="0">
                            <a:pos x="connsiteX3118" y="connsiteY3118"/>
                          </a:cxn>
                          <a:cxn ang="0">
                            <a:pos x="connsiteX3119" y="connsiteY3119"/>
                          </a:cxn>
                          <a:cxn ang="0">
                            <a:pos x="connsiteX3120" y="connsiteY3120"/>
                          </a:cxn>
                          <a:cxn ang="0">
                            <a:pos x="connsiteX3121" y="connsiteY3121"/>
                          </a:cxn>
                          <a:cxn ang="0">
                            <a:pos x="connsiteX3122" y="connsiteY3122"/>
                          </a:cxn>
                          <a:cxn ang="0">
                            <a:pos x="connsiteX3123" y="connsiteY3123"/>
                          </a:cxn>
                          <a:cxn ang="0">
                            <a:pos x="connsiteX3124" y="connsiteY3124"/>
                          </a:cxn>
                          <a:cxn ang="0">
                            <a:pos x="connsiteX3125" y="connsiteY3125"/>
                          </a:cxn>
                          <a:cxn ang="0">
                            <a:pos x="connsiteX3126" y="connsiteY3126"/>
                          </a:cxn>
                          <a:cxn ang="0">
                            <a:pos x="connsiteX3127" y="connsiteY3127"/>
                          </a:cxn>
                          <a:cxn ang="0">
                            <a:pos x="connsiteX3128" y="connsiteY3128"/>
                          </a:cxn>
                          <a:cxn ang="0">
                            <a:pos x="connsiteX3129" y="connsiteY3129"/>
                          </a:cxn>
                          <a:cxn ang="0">
                            <a:pos x="connsiteX3130" y="connsiteY3130"/>
                          </a:cxn>
                          <a:cxn ang="0">
                            <a:pos x="connsiteX3131" y="connsiteY3131"/>
                          </a:cxn>
                          <a:cxn ang="0">
                            <a:pos x="connsiteX3132" y="connsiteY3132"/>
                          </a:cxn>
                          <a:cxn ang="0">
                            <a:pos x="connsiteX3133" y="connsiteY3133"/>
                          </a:cxn>
                          <a:cxn ang="0">
                            <a:pos x="connsiteX3134" y="connsiteY3134"/>
                          </a:cxn>
                          <a:cxn ang="0">
                            <a:pos x="connsiteX3135" y="connsiteY3135"/>
                          </a:cxn>
                          <a:cxn ang="0">
                            <a:pos x="connsiteX3136" y="connsiteY3136"/>
                          </a:cxn>
                          <a:cxn ang="0">
                            <a:pos x="connsiteX3137" y="connsiteY3137"/>
                          </a:cxn>
                          <a:cxn ang="0">
                            <a:pos x="connsiteX3138" y="connsiteY3138"/>
                          </a:cxn>
                          <a:cxn ang="0">
                            <a:pos x="connsiteX3139" y="connsiteY3139"/>
                          </a:cxn>
                          <a:cxn ang="0">
                            <a:pos x="connsiteX3140" y="connsiteY3140"/>
                          </a:cxn>
                          <a:cxn ang="0">
                            <a:pos x="connsiteX3141" y="connsiteY3141"/>
                          </a:cxn>
                          <a:cxn ang="0">
                            <a:pos x="connsiteX3142" y="connsiteY3142"/>
                          </a:cxn>
                          <a:cxn ang="0">
                            <a:pos x="connsiteX3143" y="connsiteY3143"/>
                          </a:cxn>
                          <a:cxn ang="0">
                            <a:pos x="connsiteX3144" y="connsiteY3144"/>
                          </a:cxn>
                          <a:cxn ang="0">
                            <a:pos x="connsiteX3145" y="connsiteY3145"/>
                          </a:cxn>
                          <a:cxn ang="0">
                            <a:pos x="connsiteX3146" y="connsiteY3146"/>
                          </a:cxn>
                          <a:cxn ang="0">
                            <a:pos x="connsiteX3147" y="connsiteY3147"/>
                          </a:cxn>
                          <a:cxn ang="0">
                            <a:pos x="connsiteX3148" y="connsiteY3148"/>
                          </a:cxn>
                          <a:cxn ang="0">
                            <a:pos x="connsiteX3149" y="connsiteY3149"/>
                          </a:cxn>
                          <a:cxn ang="0">
                            <a:pos x="connsiteX3150" y="connsiteY3150"/>
                          </a:cxn>
                          <a:cxn ang="0">
                            <a:pos x="connsiteX3151" y="connsiteY3151"/>
                          </a:cxn>
                          <a:cxn ang="0">
                            <a:pos x="connsiteX3152" y="connsiteY3152"/>
                          </a:cxn>
                          <a:cxn ang="0">
                            <a:pos x="connsiteX3153" y="connsiteY3153"/>
                          </a:cxn>
                          <a:cxn ang="0">
                            <a:pos x="connsiteX3154" y="connsiteY3154"/>
                          </a:cxn>
                          <a:cxn ang="0">
                            <a:pos x="connsiteX3155" y="connsiteY3155"/>
                          </a:cxn>
                          <a:cxn ang="0">
                            <a:pos x="connsiteX3156" y="connsiteY3156"/>
                          </a:cxn>
                          <a:cxn ang="0">
                            <a:pos x="connsiteX3157" y="connsiteY3157"/>
                          </a:cxn>
                          <a:cxn ang="0">
                            <a:pos x="connsiteX3158" y="connsiteY3158"/>
                          </a:cxn>
                          <a:cxn ang="0">
                            <a:pos x="connsiteX3159" y="connsiteY3159"/>
                          </a:cxn>
                          <a:cxn ang="0">
                            <a:pos x="connsiteX3160" y="connsiteY3160"/>
                          </a:cxn>
                          <a:cxn ang="0">
                            <a:pos x="connsiteX3161" y="connsiteY3161"/>
                          </a:cxn>
                          <a:cxn ang="0">
                            <a:pos x="connsiteX3162" y="connsiteY3162"/>
                          </a:cxn>
                          <a:cxn ang="0">
                            <a:pos x="connsiteX3163" y="connsiteY3163"/>
                          </a:cxn>
                          <a:cxn ang="0">
                            <a:pos x="connsiteX3164" y="connsiteY3164"/>
                          </a:cxn>
                          <a:cxn ang="0">
                            <a:pos x="connsiteX3165" y="connsiteY3165"/>
                          </a:cxn>
                          <a:cxn ang="0">
                            <a:pos x="connsiteX3166" y="connsiteY3166"/>
                          </a:cxn>
                          <a:cxn ang="0">
                            <a:pos x="connsiteX3167" y="connsiteY3167"/>
                          </a:cxn>
                          <a:cxn ang="0">
                            <a:pos x="connsiteX3168" y="connsiteY3168"/>
                          </a:cxn>
                          <a:cxn ang="0">
                            <a:pos x="connsiteX3169" y="connsiteY3169"/>
                          </a:cxn>
                          <a:cxn ang="0">
                            <a:pos x="connsiteX3170" y="connsiteY3170"/>
                          </a:cxn>
                          <a:cxn ang="0">
                            <a:pos x="connsiteX3171" y="connsiteY3171"/>
                          </a:cxn>
                          <a:cxn ang="0">
                            <a:pos x="connsiteX3172" y="connsiteY3172"/>
                          </a:cxn>
                          <a:cxn ang="0">
                            <a:pos x="connsiteX3173" y="connsiteY3173"/>
                          </a:cxn>
                          <a:cxn ang="0">
                            <a:pos x="connsiteX3174" y="connsiteY3174"/>
                          </a:cxn>
                          <a:cxn ang="0">
                            <a:pos x="connsiteX3175" y="connsiteY3175"/>
                          </a:cxn>
                          <a:cxn ang="0">
                            <a:pos x="connsiteX3176" y="connsiteY3176"/>
                          </a:cxn>
                          <a:cxn ang="0">
                            <a:pos x="connsiteX3177" y="connsiteY3177"/>
                          </a:cxn>
                          <a:cxn ang="0">
                            <a:pos x="connsiteX3178" y="connsiteY3178"/>
                          </a:cxn>
                          <a:cxn ang="0">
                            <a:pos x="connsiteX3179" y="connsiteY3179"/>
                          </a:cxn>
                          <a:cxn ang="0">
                            <a:pos x="connsiteX3180" y="connsiteY3180"/>
                          </a:cxn>
                          <a:cxn ang="0">
                            <a:pos x="connsiteX3181" y="connsiteY3181"/>
                          </a:cxn>
                          <a:cxn ang="0">
                            <a:pos x="connsiteX3182" y="connsiteY3182"/>
                          </a:cxn>
                          <a:cxn ang="0">
                            <a:pos x="connsiteX3183" y="connsiteY3183"/>
                          </a:cxn>
                          <a:cxn ang="0">
                            <a:pos x="connsiteX3184" y="connsiteY3184"/>
                          </a:cxn>
                          <a:cxn ang="0">
                            <a:pos x="connsiteX3185" y="connsiteY3185"/>
                          </a:cxn>
                          <a:cxn ang="0">
                            <a:pos x="connsiteX3186" y="connsiteY3186"/>
                          </a:cxn>
                          <a:cxn ang="0">
                            <a:pos x="connsiteX3187" y="connsiteY3187"/>
                          </a:cxn>
                          <a:cxn ang="0">
                            <a:pos x="connsiteX3188" y="connsiteY3188"/>
                          </a:cxn>
                          <a:cxn ang="0">
                            <a:pos x="connsiteX3189" y="connsiteY3189"/>
                          </a:cxn>
                          <a:cxn ang="0">
                            <a:pos x="connsiteX3190" y="connsiteY3190"/>
                          </a:cxn>
                          <a:cxn ang="0">
                            <a:pos x="connsiteX3191" y="connsiteY3191"/>
                          </a:cxn>
                          <a:cxn ang="0">
                            <a:pos x="connsiteX3192" y="connsiteY3192"/>
                          </a:cxn>
                          <a:cxn ang="0">
                            <a:pos x="connsiteX3193" y="connsiteY3193"/>
                          </a:cxn>
                          <a:cxn ang="0">
                            <a:pos x="connsiteX3194" y="connsiteY3194"/>
                          </a:cxn>
                          <a:cxn ang="0">
                            <a:pos x="connsiteX3195" y="connsiteY3195"/>
                          </a:cxn>
                          <a:cxn ang="0">
                            <a:pos x="connsiteX3196" y="connsiteY3196"/>
                          </a:cxn>
                          <a:cxn ang="0">
                            <a:pos x="connsiteX3197" y="connsiteY3197"/>
                          </a:cxn>
                          <a:cxn ang="0">
                            <a:pos x="connsiteX3198" y="connsiteY3198"/>
                          </a:cxn>
                          <a:cxn ang="0">
                            <a:pos x="connsiteX3199" y="connsiteY3199"/>
                          </a:cxn>
                          <a:cxn ang="0">
                            <a:pos x="connsiteX3200" y="connsiteY3200"/>
                          </a:cxn>
                          <a:cxn ang="0">
                            <a:pos x="connsiteX3201" y="connsiteY3201"/>
                          </a:cxn>
                          <a:cxn ang="0">
                            <a:pos x="connsiteX3202" y="connsiteY3202"/>
                          </a:cxn>
                          <a:cxn ang="0">
                            <a:pos x="connsiteX3203" y="connsiteY3203"/>
                          </a:cxn>
                          <a:cxn ang="0">
                            <a:pos x="connsiteX3204" y="connsiteY3204"/>
                          </a:cxn>
                          <a:cxn ang="0">
                            <a:pos x="connsiteX3205" y="connsiteY3205"/>
                          </a:cxn>
                          <a:cxn ang="0">
                            <a:pos x="connsiteX3206" y="connsiteY3206"/>
                          </a:cxn>
                          <a:cxn ang="0">
                            <a:pos x="connsiteX3207" y="connsiteY3207"/>
                          </a:cxn>
                          <a:cxn ang="0">
                            <a:pos x="connsiteX3208" y="connsiteY3208"/>
                          </a:cxn>
                          <a:cxn ang="0">
                            <a:pos x="connsiteX3209" y="connsiteY3209"/>
                          </a:cxn>
                          <a:cxn ang="0">
                            <a:pos x="connsiteX3210" y="connsiteY3210"/>
                          </a:cxn>
                          <a:cxn ang="0">
                            <a:pos x="connsiteX3211" y="connsiteY3211"/>
                          </a:cxn>
                          <a:cxn ang="0">
                            <a:pos x="connsiteX3212" y="connsiteY3212"/>
                          </a:cxn>
                          <a:cxn ang="0">
                            <a:pos x="connsiteX3213" y="connsiteY3213"/>
                          </a:cxn>
                          <a:cxn ang="0">
                            <a:pos x="connsiteX3214" y="connsiteY3214"/>
                          </a:cxn>
                          <a:cxn ang="0">
                            <a:pos x="connsiteX3215" y="connsiteY3215"/>
                          </a:cxn>
                          <a:cxn ang="0">
                            <a:pos x="connsiteX3216" y="connsiteY3216"/>
                          </a:cxn>
                          <a:cxn ang="0">
                            <a:pos x="connsiteX3217" y="connsiteY3217"/>
                          </a:cxn>
                          <a:cxn ang="0">
                            <a:pos x="connsiteX3218" y="connsiteY3218"/>
                          </a:cxn>
                          <a:cxn ang="0">
                            <a:pos x="connsiteX3219" y="connsiteY3219"/>
                          </a:cxn>
                          <a:cxn ang="0">
                            <a:pos x="connsiteX3220" y="connsiteY3220"/>
                          </a:cxn>
                          <a:cxn ang="0">
                            <a:pos x="connsiteX3221" y="connsiteY3221"/>
                          </a:cxn>
                          <a:cxn ang="0">
                            <a:pos x="connsiteX3222" y="connsiteY3222"/>
                          </a:cxn>
                          <a:cxn ang="0">
                            <a:pos x="connsiteX3223" y="connsiteY3223"/>
                          </a:cxn>
                          <a:cxn ang="0">
                            <a:pos x="connsiteX3224" y="connsiteY3224"/>
                          </a:cxn>
                          <a:cxn ang="0">
                            <a:pos x="connsiteX3225" y="connsiteY3225"/>
                          </a:cxn>
                          <a:cxn ang="0">
                            <a:pos x="connsiteX3226" y="connsiteY3226"/>
                          </a:cxn>
                          <a:cxn ang="0">
                            <a:pos x="connsiteX3227" y="connsiteY3227"/>
                          </a:cxn>
                          <a:cxn ang="0">
                            <a:pos x="connsiteX3228" y="connsiteY3228"/>
                          </a:cxn>
                          <a:cxn ang="0">
                            <a:pos x="connsiteX3229" y="connsiteY3229"/>
                          </a:cxn>
                          <a:cxn ang="0">
                            <a:pos x="connsiteX3230" y="connsiteY3230"/>
                          </a:cxn>
                          <a:cxn ang="0">
                            <a:pos x="connsiteX3231" y="connsiteY3231"/>
                          </a:cxn>
                          <a:cxn ang="0">
                            <a:pos x="connsiteX3232" y="connsiteY3232"/>
                          </a:cxn>
                          <a:cxn ang="0">
                            <a:pos x="connsiteX3233" y="connsiteY3233"/>
                          </a:cxn>
                          <a:cxn ang="0">
                            <a:pos x="connsiteX3234" y="connsiteY3234"/>
                          </a:cxn>
                          <a:cxn ang="0">
                            <a:pos x="connsiteX3235" y="connsiteY3235"/>
                          </a:cxn>
                          <a:cxn ang="0">
                            <a:pos x="connsiteX3236" y="connsiteY3236"/>
                          </a:cxn>
                          <a:cxn ang="0">
                            <a:pos x="connsiteX3237" y="connsiteY3237"/>
                          </a:cxn>
                          <a:cxn ang="0">
                            <a:pos x="connsiteX3238" y="connsiteY3238"/>
                          </a:cxn>
                          <a:cxn ang="0">
                            <a:pos x="connsiteX3239" y="connsiteY3239"/>
                          </a:cxn>
                          <a:cxn ang="0">
                            <a:pos x="connsiteX3240" y="connsiteY3240"/>
                          </a:cxn>
                          <a:cxn ang="0">
                            <a:pos x="connsiteX3241" y="connsiteY3241"/>
                          </a:cxn>
                          <a:cxn ang="0">
                            <a:pos x="connsiteX3242" y="connsiteY3242"/>
                          </a:cxn>
                          <a:cxn ang="0">
                            <a:pos x="connsiteX3243" y="connsiteY3243"/>
                          </a:cxn>
                          <a:cxn ang="0">
                            <a:pos x="connsiteX3244" y="connsiteY3244"/>
                          </a:cxn>
                          <a:cxn ang="0">
                            <a:pos x="connsiteX3245" y="connsiteY3245"/>
                          </a:cxn>
                          <a:cxn ang="0">
                            <a:pos x="connsiteX3246" y="connsiteY3246"/>
                          </a:cxn>
                          <a:cxn ang="0">
                            <a:pos x="connsiteX3247" y="connsiteY3247"/>
                          </a:cxn>
                          <a:cxn ang="0">
                            <a:pos x="connsiteX3248" y="connsiteY3248"/>
                          </a:cxn>
                          <a:cxn ang="0">
                            <a:pos x="connsiteX3249" y="connsiteY3249"/>
                          </a:cxn>
                          <a:cxn ang="0">
                            <a:pos x="connsiteX3250" y="connsiteY3250"/>
                          </a:cxn>
                          <a:cxn ang="0">
                            <a:pos x="connsiteX3251" y="connsiteY3251"/>
                          </a:cxn>
                          <a:cxn ang="0">
                            <a:pos x="connsiteX3252" y="connsiteY3252"/>
                          </a:cxn>
                          <a:cxn ang="0">
                            <a:pos x="connsiteX3253" y="connsiteY3253"/>
                          </a:cxn>
                          <a:cxn ang="0">
                            <a:pos x="connsiteX3254" y="connsiteY3254"/>
                          </a:cxn>
                          <a:cxn ang="0">
                            <a:pos x="connsiteX3255" y="connsiteY3255"/>
                          </a:cxn>
                          <a:cxn ang="0">
                            <a:pos x="connsiteX3256" y="connsiteY3256"/>
                          </a:cxn>
                          <a:cxn ang="0">
                            <a:pos x="connsiteX3257" y="connsiteY3257"/>
                          </a:cxn>
                          <a:cxn ang="0">
                            <a:pos x="connsiteX3258" y="connsiteY3258"/>
                          </a:cxn>
                          <a:cxn ang="0">
                            <a:pos x="connsiteX3259" y="connsiteY3259"/>
                          </a:cxn>
                          <a:cxn ang="0">
                            <a:pos x="connsiteX3260" y="connsiteY3260"/>
                          </a:cxn>
                          <a:cxn ang="0">
                            <a:pos x="connsiteX3261" y="connsiteY3261"/>
                          </a:cxn>
                          <a:cxn ang="0">
                            <a:pos x="connsiteX3262" y="connsiteY3262"/>
                          </a:cxn>
                          <a:cxn ang="0">
                            <a:pos x="connsiteX3263" y="connsiteY3263"/>
                          </a:cxn>
                          <a:cxn ang="0">
                            <a:pos x="connsiteX3264" y="connsiteY3264"/>
                          </a:cxn>
                          <a:cxn ang="0">
                            <a:pos x="connsiteX3265" y="connsiteY3265"/>
                          </a:cxn>
                          <a:cxn ang="0">
                            <a:pos x="connsiteX3266" y="connsiteY3266"/>
                          </a:cxn>
                          <a:cxn ang="0">
                            <a:pos x="connsiteX3267" y="connsiteY3267"/>
                          </a:cxn>
                          <a:cxn ang="0">
                            <a:pos x="connsiteX3268" y="connsiteY3268"/>
                          </a:cxn>
                          <a:cxn ang="0">
                            <a:pos x="connsiteX3269" y="connsiteY3269"/>
                          </a:cxn>
                          <a:cxn ang="0">
                            <a:pos x="connsiteX3270" y="connsiteY3270"/>
                          </a:cxn>
                          <a:cxn ang="0">
                            <a:pos x="connsiteX3271" y="connsiteY3271"/>
                          </a:cxn>
                          <a:cxn ang="0">
                            <a:pos x="connsiteX3272" y="connsiteY3272"/>
                          </a:cxn>
                          <a:cxn ang="0">
                            <a:pos x="connsiteX3273" y="connsiteY3273"/>
                          </a:cxn>
                          <a:cxn ang="0">
                            <a:pos x="connsiteX3274" y="connsiteY3274"/>
                          </a:cxn>
                          <a:cxn ang="0">
                            <a:pos x="connsiteX3275" y="connsiteY3275"/>
                          </a:cxn>
                          <a:cxn ang="0">
                            <a:pos x="connsiteX3276" y="connsiteY3276"/>
                          </a:cxn>
                          <a:cxn ang="0">
                            <a:pos x="connsiteX3277" y="connsiteY3277"/>
                          </a:cxn>
                          <a:cxn ang="0">
                            <a:pos x="connsiteX3278" y="connsiteY3278"/>
                          </a:cxn>
                          <a:cxn ang="0">
                            <a:pos x="connsiteX3279" y="connsiteY3279"/>
                          </a:cxn>
                          <a:cxn ang="0">
                            <a:pos x="connsiteX3280" y="connsiteY3280"/>
                          </a:cxn>
                          <a:cxn ang="0">
                            <a:pos x="connsiteX3281" y="connsiteY3281"/>
                          </a:cxn>
                          <a:cxn ang="0">
                            <a:pos x="connsiteX3282" y="connsiteY3282"/>
                          </a:cxn>
                          <a:cxn ang="0">
                            <a:pos x="connsiteX3283" y="connsiteY3283"/>
                          </a:cxn>
                          <a:cxn ang="0">
                            <a:pos x="connsiteX3284" y="connsiteY3284"/>
                          </a:cxn>
                          <a:cxn ang="0">
                            <a:pos x="connsiteX3285" y="connsiteY3285"/>
                          </a:cxn>
                          <a:cxn ang="0">
                            <a:pos x="connsiteX3286" y="connsiteY3286"/>
                          </a:cxn>
                          <a:cxn ang="0">
                            <a:pos x="connsiteX3287" y="connsiteY3287"/>
                          </a:cxn>
                          <a:cxn ang="0">
                            <a:pos x="connsiteX3288" y="connsiteY3288"/>
                          </a:cxn>
                          <a:cxn ang="0">
                            <a:pos x="connsiteX3289" y="connsiteY3289"/>
                          </a:cxn>
                          <a:cxn ang="0">
                            <a:pos x="connsiteX3290" y="connsiteY3290"/>
                          </a:cxn>
                          <a:cxn ang="0">
                            <a:pos x="connsiteX3291" y="connsiteY3291"/>
                          </a:cxn>
                          <a:cxn ang="0">
                            <a:pos x="connsiteX3292" y="connsiteY3292"/>
                          </a:cxn>
                          <a:cxn ang="0">
                            <a:pos x="connsiteX3293" y="connsiteY3293"/>
                          </a:cxn>
                          <a:cxn ang="0">
                            <a:pos x="connsiteX3294" y="connsiteY3294"/>
                          </a:cxn>
                          <a:cxn ang="0">
                            <a:pos x="connsiteX3295" y="connsiteY3295"/>
                          </a:cxn>
                          <a:cxn ang="0">
                            <a:pos x="connsiteX3296" y="connsiteY3296"/>
                          </a:cxn>
                          <a:cxn ang="0">
                            <a:pos x="connsiteX3297" y="connsiteY3297"/>
                          </a:cxn>
                          <a:cxn ang="0">
                            <a:pos x="connsiteX3298" y="connsiteY3298"/>
                          </a:cxn>
                          <a:cxn ang="0">
                            <a:pos x="connsiteX3299" y="connsiteY3299"/>
                          </a:cxn>
                          <a:cxn ang="0">
                            <a:pos x="connsiteX3300" y="connsiteY3300"/>
                          </a:cxn>
                          <a:cxn ang="0">
                            <a:pos x="connsiteX3301" y="connsiteY3301"/>
                          </a:cxn>
                          <a:cxn ang="0">
                            <a:pos x="connsiteX3302" y="connsiteY3302"/>
                          </a:cxn>
                          <a:cxn ang="0">
                            <a:pos x="connsiteX3303" y="connsiteY3303"/>
                          </a:cxn>
                          <a:cxn ang="0">
                            <a:pos x="connsiteX3304" y="connsiteY3304"/>
                          </a:cxn>
                          <a:cxn ang="0">
                            <a:pos x="connsiteX3305" y="connsiteY3305"/>
                          </a:cxn>
                          <a:cxn ang="0">
                            <a:pos x="connsiteX3306" y="connsiteY3306"/>
                          </a:cxn>
                          <a:cxn ang="0">
                            <a:pos x="connsiteX3307" y="connsiteY3307"/>
                          </a:cxn>
                          <a:cxn ang="0">
                            <a:pos x="connsiteX3308" y="connsiteY3308"/>
                          </a:cxn>
                          <a:cxn ang="0">
                            <a:pos x="connsiteX3309" y="connsiteY3309"/>
                          </a:cxn>
                          <a:cxn ang="0">
                            <a:pos x="connsiteX3310" y="connsiteY3310"/>
                          </a:cxn>
                          <a:cxn ang="0">
                            <a:pos x="connsiteX3311" y="connsiteY3311"/>
                          </a:cxn>
                          <a:cxn ang="0">
                            <a:pos x="connsiteX3312" y="connsiteY3312"/>
                          </a:cxn>
                          <a:cxn ang="0">
                            <a:pos x="connsiteX3313" y="connsiteY3313"/>
                          </a:cxn>
                          <a:cxn ang="0">
                            <a:pos x="connsiteX3314" y="connsiteY3314"/>
                          </a:cxn>
                          <a:cxn ang="0">
                            <a:pos x="connsiteX3315" y="connsiteY3315"/>
                          </a:cxn>
                          <a:cxn ang="0">
                            <a:pos x="connsiteX3316" y="connsiteY3316"/>
                          </a:cxn>
                          <a:cxn ang="0">
                            <a:pos x="connsiteX3317" y="connsiteY3317"/>
                          </a:cxn>
                          <a:cxn ang="0">
                            <a:pos x="connsiteX3318" y="connsiteY3318"/>
                          </a:cxn>
                          <a:cxn ang="0">
                            <a:pos x="connsiteX3319" y="connsiteY3319"/>
                          </a:cxn>
                          <a:cxn ang="0">
                            <a:pos x="connsiteX3320" y="connsiteY3320"/>
                          </a:cxn>
                          <a:cxn ang="0">
                            <a:pos x="connsiteX3321" y="connsiteY3321"/>
                          </a:cxn>
                          <a:cxn ang="0">
                            <a:pos x="connsiteX3322" y="connsiteY3322"/>
                          </a:cxn>
                          <a:cxn ang="0">
                            <a:pos x="connsiteX3323" y="connsiteY3323"/>
                          </a:cxn>
                          <a:cxn ang="0">
                            <a:pos x="connsiteX3324" y="connsiteY3324"/>
                          </a:cxn>
                          <a:cxn ang="0">
                            <a:pos x="connsiteX3325" y="connsiteY3325"/>
                          </a:cxn>
                          <a:cxn ang="0">
                            <a:pos x="connsiteX3326" y="connsiteY3326"/>
                          </a:cxn>
                          <a:cxn ang="0">
                            <a:pos x="connsiteX3327" y="connsiteY3327"/>
                          </a:cxn>
                          <a:cxn ang="0">
                            <a:pos x="connsiteX3328" y="connsiteY3328"/>
                          </a:cxn>
                          <a:cxn ang="0">
                            <a:pos x="connsiteX3329" y="connsiteY3329"/>
                          </a:cxn>
                          <a:cxn ang="0">
                            <a:pos x="connsiteX3330" y="connsiteY3330"/>
                          </a:cxn>
                          <a:cxn ang="0">
                            <a:pos x="connsiteX3331" y="connsiteY3331"/>
                          </a:cxn>
                          <a:cxn ang="0">
                            <a:pos x="connsiteX3332" y="connsiteY3332"/>
                          </a:cxn>
                          <a:cxn ang="0">
                            <a:pos x="connsiteX3333" y="connsiteY3333"/>
                          </a:cxn>
                          <a:cxn ang="0">
                            <a:pos x="connsiteX3334" y="connsiteY3334"/>
                          </a:cxn>
                          <a:cxn ang="0">
                            <a:pos x="connsiteX3335" y="connsiteY3335"/>
                          </a:cxn>
                          <a:cxn ang="0">
                            <a:pos x="connsiteX3336" y="connsiteY3336"/>
                          </a:cxn>
                          <a:cxn ang="0">
                            <a:pos x="connsiteX3337" y="connsiteY3337"/>
                          </a:cxn>
                          <a:cxn ang="0">
                            <a:pos x="connsiteX3338" y="connsiteY3338"/>
                          </a:cxn>
                          <a:cxn ang="0">
                            <a:pos x="connsiteX3339" y="connsiteY3339"/>
                          </a:cxn>
                          <a:cxn ang="0">
                            <a:pos x="connsiteX3340" y="connsiteY3340"/>
                          </a:cxn>
                          <a:cxn ang="0">
                            <a:pos x="connsiteX3341" y="connsiteY3341"/>
                          </a:cxn>
                          <a:cxn ang="0">
                            <a:pos x="connsiteX3342" y="connsiteY3342"/>
                          </a:cxn>
                          <a:cxn ang="0">
                            <a:pos x="connsiteX3343" y="connsiteY3343"/>
                          </a:cxn>
                          <a:cxn ang="0">
                            <a:pos x="connsiteX3344" y="connsiteY3344"/>
                          </a:cxn>
                          <a:cxn ang="0">
                            <a:pos x="connsiteX3345" y="connsiteY3345"/>
                          </a:cxn>
                          <a:cxn ang="0">
                            <a:pos x="connsiteX3346" y="connsiteY3346"/>
                          </a:cxn>
                          <a:cxn ang="0">
                            <a:pos x="connsiteX3347" y="connsiteY3347"/>
                          </a:cxn>
                          <a:cxn ang="0">
                            <a:pos x="connsiteX3348" y="connsiteY3348"/>
                          </a:cxn>
                          <a:cxn ang="0">
                            <a:pos x="connsiteX3349" y="connsiteY3349"/>
                          </a:cxn>
                          <a:cxn ang="0">
                            <a:pos x="connsiteX3350" y="connsiteY3350"/>
                          </a:cxn>
                          <a:cxn ang="0">
                            <a:pos x="connsiteX3351" y="connsiteY3351"/>
                          </a:cxn>
                          <a:cxn ang="0">
                            <a:pos x="connsiteX3352" y="connsiteY3352"/>
                          </a:cxn>
                          <a:cxn ang="0">
                            <a:pos x="connsiteX3353" y="connsiteY3353"/>
                          </a:cxn>
                          <a:cxn ang="0">
                            <a:pos x="connsiteX3354" y="connsiteY3354"/>
                          </a:cxn>
                          <a:cxn ang="0">
                            <a:pos x="connsiteX3355" y="connsiteY3355"/>
                          </a:cxn>
                          <a:cxn ang="0">
                            <a:pos x="connsiteX3356" y="connsiteY3356"/>
                          </a:cxn>
                          <a:cxn ang="0">
                            <a:pos x="connsiteX3357" y="connsiteY3357"/>
                          </a:cxn>
                          <a:cxn ang="0">
                            <a:pos x="connsiteX3358" y="connsiteY3358"/>
                          </a:cxn>
                          <a:cxn ang="0">
                            <a:pos x="connsiteX3359" y="connsiteY3359"/>
                          </a:cxn>
                          <a:cxn ang="0">
                            <a:pos x="connsiteX3360" y="connsiteY3360"/>
                          </a:cxn>
                          <a:cxn ang="0">
                            <a:pos x="connsiteX3361" y="connsiteY3361"/>
                          </a:cxn>
                          <a:cxn ang="0">
                            <a:pos x="connsiteX3362" y="connsiteY3362"/>
                          </a:cxn>
                          <a:cxn ang="0">
                            <a:pos x="connsiteX3363" y="connsiteY3363"/>
                          </a:cxn>
                          <a:cxn ang="0">
                            <a:pos x="connsiteX3364" y="connsiteY3364"/>
                          </a:cxn>
                          <a:cxn ang="0">
                            <a:pos x="connsiteX3365" y="connsiteY3365"/>
                          </a:cxn>
                          <a:cxn ang="0">
                            <a:pos x="connsiteX3366" y="connsiteY3366"/>
                          </a:cxn>
                          <a:cxn ang="0">
                            <a:pos x="connsiteX3367" y="connsiteY3367"/>
                          </a:cxn>
                          <a:cxn ang="0">
                            <a:pos x="connsiteX3368" y="connsiteY3368"/>
                          </a:cxn>
                          <a:cxn ang="0">
                            <a:pos x="connsiteX3369" y="connsiteY3369"/>
                          </a:cxn>
                          <a:cxn ang="0">
                            <a:pos x="connsiteX3370" y="connsiteY3370"/>
                          </a:cxn>
                          <a:cxn ang="0">
                            <a:pos x="connsiteX3371" y="connsiteY3371"/>
                          </a:cxn>
                          <a:cxn ang="0">
                            <a:pos x="connsiteX3372" y="connsiteY3372"/>
                          </a:cxn>
                          <a:cxn ang="0">
                            <a:pos x="connsiteX3373" y="connsiteY3373"/>
                          </a:cxn>
                          <a:cxn ang="0">
                            <a:pos x="connsiteX3374" y="connsiteY3374"/>
                          </a:cxn>
                          <a:cxn ang="0">
                            <a:pos x="connsiteX3375" y="connsiteY3375"/>
                          </a:cxn>
                          <a:cxn ang="0">
                            <a:pos x="connsiteX3376" y="connsiteY3376"/>
                          </a:cxn>
                          <a:cxn ang="0">
                            <a:pos x="connsiteX3377" y="connsiteY3377"/>
                          </a:cxn>
                          <a:cxn ang="0">
                            <a:pos x="connsiteX3378" y="connsiteY3378"/>
                          </a:cxn>
                          <a:cxn ang="0">
                            <a:pos x="connsiteX3379" y="connsiteY3379"/>
                          </a:cxn>
                          <a:cxn ang="0">
                            <a:pos x="connsiteX3380" y="connsiteY3380"/>
                          </a:cxn>
                          <a:cxn ang="0">
                            <a:pos x="connsiteX3381" y="connsiteY3381"/>
                          </a:cxn>
                          <a:cxn ang="0">
                            <a:pos x="connsiteX3382" y="connsiteY3382"/>
                          </a:cxn>
                          <a:cxn ang="0">
                            <a:pos x="connsiteX3383" y="connsiteY3383"/>
                          </a:cxn>
                          <a:cxn ang="0">
                            <a:pos x="connsiteX3384" y="connsiteY3384"/>
                          </a:cxn>
                          <a:cxn ang="0">
                            <a:pos x="connsiteX3385" y="connsiteY3385"/>
                          </a:cxn>
                          <a:cxn ang="0">
                            <a:pos x="connsiteX3386" y="connsiteY3386"/>
                          </a:cxn>
                          <a:cxn ang="0">
                            <a:pos x="connsiteX3387" y="connsiteY3387"/>
                          </a:cxn>
                          <a:cxn ang="0">
                            <a:pos x="connsiteX3388" y="connsiteY3388"/>
                          </a:cxn>
                          <a:cxn ang="0">
                            <a:pos x="connsiteX3389" y="connsiteY3389"/>
                          </a:cxn>
                          <a:cxn ang="0">
                            <a:pos x="connsiteX3390" y="connsiteY3390"/>
                          </a:cxn>
                          <a:cxn ang="0">
                            <a:pos x="connsiteX3391" y="connsiteY3391"/>
                          </a:cxn>
                          <a:cxn ang="0">
                            <a:pos x="connsiteX3392" y="connsiteY3392"/>
                          </a:cxn>
                          <a:cxn ang="0">
                            <a:pos x="connsiteX3393" y="connsiteY3393"/>
                          </a:cxn>
                          <a:cxn ang="0">
                            <a:pos x="connsiteX3394" y="connsiteY3394"/>
                          </a:cxn>
                          <a:cxn ang="0">
                            <a:pos x="connsiteX3395" y="connsiteY3395"/>
                          </a:cxn>
                          <a:cxn ang="0">
                            <a:pos x="connsiteX3396" y="connsiteY3396"/>
                          </a:cxn>
                          <a:cxn ang="0">
                            <a:pos x="connsiteX3397" y="connsiteY3397"/>
                          </a:cxn>
                          <a:cxn ang="0">
                            <a:pos x="connsiteX3398" y="connsiteY3398"/>
                          </a:cxn>
                          <a:cxn ang="0">
                            <a:pos x="connsiteX3399" y="connsiteY3399"/>
                          </a:cxn>
                          <a:cxn ang="0">
                            <a:pos x="connsiteX3400" y="connsiteY3400"/>
                          </a:cxn>
                          <a:cxn ang="0">
                            <a:pos x="connsiteX3401" y="connsiteY3401"/>
                          </a:cxn>
                          <a:cxn ang="0">
                            <a:pos x="connsiteX3402" y="connsiteY3402"/>
                          </a:cxn>
                          <a:cxn ang="0">
                            <a:pos x="connsiteX3403" y="connsiteY3403"/>
                          </a:cxn>
                          <a:cxn ang="0">
                            <a:pos x="connsiteX3404" y="connsiteY3404"/>
                          </a:cxn>
                          <a:cxn ang="0">
                            <a:pos x="connsiteX3405" y="connsiteY3405"/>
                          </a:cxn>
                          <a:cxn ang="0">
                            <a:pos x="connsiteX3406" y="connsiteY3406"/>
                          </a:cxn>
                          <a:cxn ang="0">
                            <a:pos x="connsiteX3407" y="connsiteY3407"/>
                          </a:cxn>
                          <a:cxn ang="0">
                            <a:pos x="connsiteX3408" y="connsiteY3408"/>
                          </a:cxn>
                          <a:cxn ang="0">
                            <a:pos x="connsiteX3409" y="connsiteY3409"/>
                          </a:cxn>
                          <a:cxn ang="0">
                            <a:pos x="connsiteX3410" y="connsiteY3410"/>
                          </a:cxn>
                          <a:cxn ang="0">
                            <a:pos x="connsiteX3411" y="connsiteY3411"/>
                          </a:cxn>
                          <a:cxn ang="0">
                            <a:pos x="connsiteX3412" y="connsiteY3412"/>
                          </a:cxn>
                          <a:cxn ang="0">
                            <a:pos x="connsiteX3413" y="connsiteY3413"/>
                          </a:cxn>
                          <a:cxn ang="0">
                            <a:pos x="connsiteX3414" y="connsiteY3414"/>
                          </a:cxn>
                          <a:cxn ang="0">
                            <a:pos x="connsiteX3415" y="connsiteY3415"/>
                          </a:cxn>
                          <a:cxn ang="0">
                            <a:pos x="connsiteX3416" y="connsiteY3416"/>
                          </a:cxn>
                          <a:cxn ang="0">
                            <a:pos x="connsiteX3417" y="connsiteY3417"/>
                          </a:cxn>
                          <a:cxn ang="0">
                            <a:pos x="connsiteX3418" y="connsiteY3418"/>
                          </a:cxn>
                          <a:cxn ang="0">
                            <a:pos x="connsiteX3419" y="connsiteY3419"/>
                          </a:cxn>
                          <a:cxn ang="0">
                            <a:pos x="connsiteX3420" y="connsiteY3420"/>
                          </a:cxn>
                          <a:cxn ang="0">
                            <a:pos x="connsiteX3421" y="connsiteY3421"/>
                          </a:cxn>
                          <a:cxn ang="0">
                            <a:pos x="connsiteX3422" y="connsiteY3422"/>
                          </a:cxn>
                          <a:cxn ang="0">
                            <a:pos x="connsiteX3423" y="connsiteY3423"/>
                          </a:cxn>
                          <a:cxn ang="0">
                            <a:pos x="connsiteX3424" y="connsiteY3424"/>
                          </a:cxn>
                          <a:cxn ang="0">
                            <a:pos x="connsiteX3425" y="connsiteY3425"/>
                          </a:cxn>
                          <a:cxn ang="0">
                            <a:pos x="connsiteX3426" y="connsiteY3426"/>
                          </a:cxn>
                          <a:cxn ang="0">
                            <a:pos x="connsiteX3427" y="connsiteY3427"/>
                          </a:cxn>
                          <a:cxn ang="0">
                            <a:pos x="connsiteX3428" y="connsiteY3428"/>
                          </a:cxn>
                          <a:cxn ang="0">
                            <a:pos x="connsiteX3429" y="connsiteY3429"/>
                          </a:cxn>
                          <a:cxn ang="0">
                            <a:pos x="connsiteX3430" y="connsiteY3430"/>
                          </a:cxn>
                          <a:cxn ang="0">
                            <a:pos x="connsiteX3431" y="connsiteY3431"/>
                          </a:cxn>
                          <a:cxn ang="0">
                            <a:pos x="connsiteX3432" y="connsiteY3432"/>
                          </a:cxn>
                          <a:cxn ang="0">
                            <a:pos x="connsiteX3433" y="connsiteY3433"/>
                          </a:cxn>
                          <a:cxn ang="0">
                            <a:pos x="connsiteX3434" y="connsiteY3434"/>
                          </a:cxn>
                          <a:cxn ang="0">
                            <a:pos x="connsiteX3435" y="connsiteY3435"/>
                          </a:cxn>
                          <a:cxn ang="0">
                            <a:pos x="connsiteX3436" y="connsiteY3436"/>
                          </a:cxn>
                          <a:cxn ang="0">
                            <a:pos x="connsiteX3437" y="connsiteY3437"/>
                          </a:cxn>
                          <a:cxn ang="0">
                            <a:pos x="connsiteX3438" y="connsiteY3438"/>
                          </a:cxn>
                          <a:cxn ang="0">
                            <a:pos x="connsiteX3439" y="connsiteY3439"/>
                          </a:cxn>
                          <a:cxn ang="0">
                            <a:pos x="connsiteX3440" y="connsiteY3440"/>
                          </a:cxn>
                          <a:cxn ang="0">
                            <a:pos x="connsiteX3441" y="connsiteY3441"/>
                          </a:cxn>
                          <a:cxn ang="0">
                            <a:pos x="connsiteX3442" y="connsiteY3442"/>
                          </a:cxn>
                          <a:cxn ang="0">
                            <a:pos x="connsiteX3443" y="connsiteY3443"/>
                          </a:cxn>
                          <a:cxn ang="0">
                            <a:pos x="connsiteX3444" y="connsiteY3444"/>
                          </a:cxn>
                          <a:cxn ang="0">
                            <a:pos x="connsiteX3445" y="connsiteY3445"/>
                          </a:cxn>
                          <a:cxn ang="0">
                            <a:pos x="connsiteX3446" y="connsiteY3446"/>
                          </a:cxn>
                          <a:cxn ang="0">
                            <a:pos x="connsiteX3447" y="connsiteY3447"/>
                          </a:cxn>
                          <a:cxn ang="0">
                            <a:pos x="connsiteX3448" y="connsiteY3448"/>
                          </a:cxn>
                          <a:cxn ang="0">
                            <a:pos x="connsiteX3449" y="connsiteY3449"/>
                          </a:cxn>
                          <a:cxn ang="0">
                            <a:pos x="connsiteX3450" y="connsiteY3450"/>
                          </a:cxn>
                          <a:cxn ang="0">
                            <a:pos x="connsiteX3451" y="connsiteY3451"/>
                          </a:cxn>
                          <a:cxn ang="0">
                            <a:pos x="connsiteX3452" y="connsiteY3452"/>
                          </a:cxn>
                          <a:cxn ang="0">
                            <a:pos x="connsiteX3453" y="connsiteY3453"/>
                          </a:cxn>
                          <a:cxn ang="0">
                            <a:pos x="connsiteX3454" y="connsiteY3454"/>
                          </a:cxn>
                          <a:cxn ang="0">
                            <a:pos x="connsiteX3455" y="connsiteY3455"/>
                          </a:cxn>
                          <a:cxn ang="0">
                            <a:pos x="connsiteX3456" y="connsiteY3456"/>
                          </a:cxn>
                          <a:cxn ang="0">
                            <a:pos x="connsiteX3457" y="connsiteY3457"/>
                          </a:cxn>
                          <a:cxn ang="0">
                            <a:pos x="connsiteX3458" y="connsiteY3458"/>
                          </a:cxn>
                          <a:cxn ang="0">
                            <a:pos x="connsiteX3459" y="connsiteY3459"/>
                          </a:cxn>
                          <a:cxn ang="0">
                            <a:pos x="connsiteX3460" y="connsiteY3460"/>
                          </a:cxn>
                          <a:cxn ang="0">
                            <a:pos x="connsiteX3461" y="connsiteY3461"/>
                          </a:cxn>
                          <a:cxn ang="0">
                            <a:pos x="connsiteX3462" y="connsiteY3462"/>
                          </a:cxn>
                          <a:cxn ang="0">
                            <a:pos x="connsiteX3463" y="connsiteY3463"/>
                          </a:cxn>
                          <a:cxn ang="0">
                            <a:pos x="connsiteX3464" y="connsiteY3464"/>
                          </a:cxn>
                          <a:cxn ang="0">
                            <a:pos x="connsiteX3465" y="connsiteY3465"/>
                          </a:cxn>
                          <a:cxn ang="0">
                            <a:pos x="connsiteX3466" y="connsiteY3466"/>
                          </a:cxn>
                          <a:cxn ang="0">
                            <a:pos x="connsiteX3467" y="connsiteY3467"/>
                          </a:cxn>
                          <a:cxn ang="0">
                            <a:pos x="connsiteX3468" y="connsiteY3468"/>
                          </a:cxn>
                          <a:cxn ang="0">
                            <a:pos x="connsiteX3469" y="connsiteY3469"/>
                          </a:cxn>
                          <a:cxn ang="0">
                            <a:pos x="connsiteX3470" y="connsiteY3470"/>
                          </a:cxn>
                          <a:cxn ang="0">
                            <a:pos x="connsiteX3471" y="connsiteY3471"/>
                          </a:cxn>
                          <a:cxn ang="0">
                            <a:pos x="connsiteX3472" y="connsiteY3472"/>
                          </a:cxn>
                          <a:cxn ang="0">
                            <a:pos x="connsiteX3473" y="connsiteY3473"/>
                          </a:cxn>
                          <a:cxn ang="0">
                            <a:pos x="connsiteX3474" y="connsiteY3474"/>
                          </a:cxn>
                          <a:cxn ang="0">
                            <a:pos x="connsiteX3475" y="connsiteY3475"/>
                          </a:cxn>
                          <a:cxn ang="0">
                            <a:pos x="connsiteX3476" y="connsiteY3476"/>
                          </a:cxn>
                          <a:cxn ang="0">
                            <a:pos x="connsiteX3477" y="connsiteY3477"/>
                          </a:cxn>
                          <a:cxn ang="0">
                            <a:pos x="connsiteX3478" y="connsiteY3478"/>
                          </a:cxn>
                          <a:cxn ang="0">
                            <a:pos x="connsiteX3479" y="connsiteY3479"/>
                          </a:cxn>
                          <a:cxn ang="0">
                            <a:pos x="connsiteX3480" y="connsiteY3480"/>
                          </a:cxn>
                          <a:cxn ang="0">
                            <a:pos x="connsiteX3481" y="connsiteY3481"/>
                          </a:cxn>
                          <a:cxn ang="0">
                            <a:pos x="connsiteX3482" y="connsiteY3482"/>
                          </a:cxn>
                          <a:cxn ang="0">
                            <a:pos x="connsiteX3483" y="connsiteY3483"/>
                          </a:cxn>
                          <a:cxn ang="0">
                            <a:pos x="connsiteX3484" y="connsiteY3484"/>
                          </a:cxn>
                          <a:cxn ang="0">
                            <a:pos x="connsiteX3485" y="connsiteY3485"/>
                          </a:cxn>
                          <a:cxn ang="0">
                            <a:pos x="connsiteX3486" y="connsiteY3486"/>
                          </a:cxn>
                          <a:cxn ang="0">
                            <a:pos x="connsiteX3487" y="connsiteY3487"/>
                          </a:cxn>
                          <a:cxn ang="0">
                            <a:pos x="connsiteX3488" y="connsiteY3488"/>
                          </a:cxn>
                          <a:cxn ang="0">
                            <a:pos x="connsiteX3489" y="connsiteY3489"/>
                          </a:cxn>
                          <a:cxn ang="0">
                            <a:pos x="connsiteX3490" y="connsiteY3490"/>
                          </a:cxn>
                          <a:cxn ang="0">
                            <a:pos x="connsiteX3491" y="connsiteY3491"/>
                          </a:cxn>
                          <a:cxn ang="0">
                            <a:pos x="connsiteX3492" y="connsiteY3492"/>
                          </a:cxn>
                          <a:cxn ang="0">
                            <a:pos x="connsiteX3493" y="connsiteY3493"/>
                          </a:cxn>
                          <a:cxn ang="0">
                            <a:pos x="connsiteX3494" y="connsiteY3494"/>
                          </a:cxn>
                          <a:cxn ang="0">
                            <a:pos x="connsiteX3495" y="connsiteY3495"/>
                          </a:cxn>
                          <a:cxn ang="0">
                            <a:pos x="connsiteX3496" y="connsiteY3496"/>
                          </a:cxn>
                          <a:cxn ang="0">
                            <a:pos x="connsiteX3497" y="connsiteY3497"/>
                          </a:cxn>
                          <a:cxn ang="0">
                            <a:pos x="connsiteX3498" y="connsiteY3498"/>
                          </a:cxn>
                          <a:cxn ang="0">
                            <a:pos x="connsiteX3499" y="connsiteY3499"/>
                          </a:cxn>
                          <a:cxn ang="0">
                            <a:pos x="connsiteX3500" y="connsiteY3500"/>
                          </a:cxn>
                          <a:cxn ang="0">
                            <a:pos x="connsiteX3501" y="connsiteY3501"/>
                          </a:cxn>
                          <a:cxn ang="0">
                            <a:pos x="connsiteX3502" y="connsiteY3502"/>
                          </a:cxn>
                          <a:cxn ang="0">
                            <a:pos x="connsiteX3503" y="connsiteY3503"/>
                          </a:cxn>
                          <a:cxn ang="0">
                            <a:pos x="connsiteX3504" y="connsiteY3504"/>
                          </a:cxn>
                          <a:cxn ang="0">
                            <a:pos x="connsiteX3505" y="connsiteY3505"/>
                          </a:cxn>
                          <a:cxn ang="0">
                            <a:pos x="connsiteX3506" y="connsiteY3506"/>
                          </a:cxn>
                          <a:cxn ang="0">
                            <a:pos x="connsiteX3507" y="connsiteY3507"/>
                          </a:cxn>
                          <a:cxn ang="0">
                            <a:pos x="connsiteX3508" y="connsiteY3508"/>
                          </a:cxn>
                          <a:cxn ang="0">
                            <a:pos x="connsiteX3509" y="connsiteY3509"/>
                          </a:cxn>
                          <a:cxn ang="0">
                            <a:pos x="connsiteX3510" y="connsiteY3510"/>
                          </a:cxn>
                          <a:cxn ang="0">
                            <a:pos x="connsiteX3511" y="connsiteY3511"/>
                          </a:cxn>
                          <a:cxn ang="0">
                            <a:pos x="connsiteX3512" y="connsiteY3512"/>
                          </a:cxn>
                          <a:cxn ang="0">
                            <a:pos x="connsiteX3513" y="connsiteY3513"/>
                          </a:cxn>
                          <a:cxn ang="0">
                            <a:pos x="connsiteX3514" y="connsiteY3514"/>
                          </a:cxn>
                          <a:cxn ang="0">
                            <a:pos x="connsiteX3515" y="connsiteY3515"/>
                          </a:cxn>
                          <a:cxn ang="0">
                            <a:pos x="connsiteX3516" y="connsiteY3516"/>
                          </a:cxn>
                          <a:cxn ang="0">
                            <a:pos x="connsiteX3517" y="connsiteY3517"/>
                          </a:cxn>
                          <a:cxn ang="0">
                            <a:pos x="connsiteX3518" y="connsiteY3518"/>
                          </a:cxn>
                          <a:cxn ang="0">
                            <a:pos x="connsiteX3519" y="connsiteY3519"/>
                          </a:cxn>
                          <a:cxn ang="0">
                            <a:pos x="connsiteX3520" y="connsiteY3520"/>
                          </a:cxn>
                          <a:cxn ang="0">
                            <a:pos x="connsiteX3521" y="connsiteY3521"/>
                          </a:cxn>
                          <a:cxn ang="0">
                            <a:pos x="connsiteX3522" y="connsiteY3522"/>
                          </a:cxn>
                          <a:cxn ang="0">
                            <a:pos x="connsiteX3523" y="connsiteY3523"/>
                          </a:cxn>
                          <a:cxn ang="0">
                            <a:pos x="connsiteX3524" y="connsiteY3524"/>
                          </a:cxn>
                          <a:cxn ang="0">
                            <a:pos x="connsiteX3525" y="connsiteY3525"/>
                          </a:cxn>
                          <a:cxn ang="0">
                            <a:pos x="connsiteX3526" y="connsiteY3526"/>
                          </a:cxn>
                          <a:cxn ang="0">
                            <a:pos x="connsiteX3527" y="connsiteY3527"/>
                          </a:cxn>
                          <a:cxn ang="0">
                            <a:pos x="connsiteX3528" y="connsiteY3528"/>
                          </a:cxn>
                          <a:cxn ang="0">
                            <a:pos x="connsiteX3529" y="connsiteY3529"/>
                          </a:cxn>
                          <a:cxn ang="0">
                            <a:pos x="connsiteX3530" y="connsiteY3530"/>
                          </a:cxn>
                          <a:cxn ang="0">
                            <a:pos x="connsiteX3531" y="connsiteY3531"/>
                          </a:cxn>
                          <a:cxn ang="0">
                            <a:pos x="connsiteX3532" y="connsiteY3532"/>
                          </a:cxn>
                          <a:cxn ang="0">
                            <a:pos x="connsiteX3533" y="connsiteY3533"/>
                          </a:cxn>
                          <a:cxn ang="0">
                            <a:pos x="connsiteX3534" y="connsiteY3534"/>
                          </a:cxn>
                          <a:cxn ang="0">
                            <a:pos x="connsiteX3535" y="connsiteY3535"/>
                          </a:cxn>
                          <a:cxn ang="0">
                            <a:pos x="connsiteX3536" y="connsiteY3536"/>
                          </a:cxn>
                          <a:cxn ang="0">
                            <a:pos x="connsiteX3537" y="connsiteY3537"/>
                          </a:cxn>
                          <a:cxn ang="0">
                            <a:pos x="connsiteX3538" y="connsiteY3538"/>
                          </a:cxn>
                          <a:cxn ang="0">
                            <a:pos x="connsiteX3539" y="connsiteY3539"/>
                          </a:cxn>
                          <a:cxn ang="0">
                            <a:pos x="connsiteX3540" y="connsiteY3540"/>
                          </a:cxn>
                          <a:cxn ang="0">
                            <a:pos x="connsiteX3541" y="connsiteY3541"/>
                          </a:cxn>
                          <a:cxn ang="0">
                            <a:pos x="connsiteX3542" y="connsiteY3542"/>
                          </a:cxn>
                          <a:cxn ang="0">
                            <a:pos x="connsiteX3543" y="connsiteY3543"/>
                          </a:cxn>
                          <a:cxn ang="0">
                            <a:pos x="connsiteX3544" y="connsiteY3544"/>
                          </a:cxn>
                          <a:cxn ang="0">
                            <a:pos x="connsiteX3545" y="connsiteY3545"/>
                          </a:cxn>
                          <a:cxn ang="0">
                            <a:pos x="connsiteX3546" y="connsiteY3546"/>
                          </a:cxn>
                          <a:cxn ang="0">
                            <a:pos x="connsiteX3547" y="connsiteY3547"/>
                          </a:cxn>
                          <a:cxn ang="0">
                            <a:pos x="connsiteX3548" y="connsiteY3548"/>
                          </a:cxn>
                          <a:cxn ang="0">
                            <a:pos x="connsiteX3549" y="connsiteY3549"/>
                          </a:cxn>
                          <a:cxn ang="0">
                            <a:pos x="connsiteX3550" y="connsiteY3550"/>
                          </a:cxn>
                          <a:cxn ang="0">
                            <a:pos x="connsiteX3551" y="connsiteY3551"/>
                          </a:cxn>
                          <a:cxn ang="0">
                            <a:pos x="connsiteX3552" y="connsiteY3552"/>
                          </a:cxn>
                          <a:cxn ang="0">
                            <a:pos x="connsiteX3553" y="connsiteY3553"/>
                          </a:cxn>
                          <a:cxn ang="0">
                            <a:pos x="connsiteX3554" y="connsiteY3554"/>
                          </a:cxn>
                          <a:cxn ang="0">
                            <a:pos x="connsiteX3555" y="connsiteY3555"/>
                          </a:cxn>
                          <a:cxn ang="0">
                            <a:pos x="connsiteX3556" y="connsiteY3556"/>
                          </a:cxn>
                          <a:cxn ang="0">
                            <a:pos x="connsiteX3557" y="connsiteY3557"/>
                          </a:cxn>
                          <a:cxn ang="0">
                            <a:pos x="connsiteX3558" y="connsiteY3558"/>
                          </a:cxn>
                          <a:cxn ang="0">
                            <a:pos x="connsiteX3559" y="connsiteY3559"/>
                          </a:cxn>
                          <a:cxn ang="0">
                            <a:pos x="connsiteX3560" y="connsiteY3560"/>
                          </a:cxn>
                          <a:cxn ang="0">
                            <a:pos x="connsiteX3561" y="connsiteY3561"/>
                          </a:cxn>
                          <a:cxn ang="0">
                            <a:pos x="connsiteX3562" y="connsiteY3562"/>
                          </a:cxn>
                          <a:cxn ang="0">
                            <a:pos x="connsiteX3563" y="connsiteY3563"/>
                          </a:cxn>
                          <a:cxn ang="0">
                            <a:pos x="connsiteX3564" y="connsiteY3564"/>
                          </a:cxn>
                          <a:cxn ang="0">
                            <a:pos x="connsiteX3565" y="connsiteY3565"/>
                          </a:cxn>
                          <a:cxn ang="0">
                            <a:pos x="connsiteX3566" y="connsiteY3566"/>
                          </a:cxn>
                          <a:cxn ang="0">
                            <a:pos x="connsiteX3567" y="connsiteY3567"/>
                          </a:cxn>
                          <a:cxn ang="0">
                            <a:pos x="connsiteX3568" y="connsiteY3568"/>
                          </a:cxn>
                          <a:cxn ang="0">
                            <a:pos x="connsiteX3569" y="connsiteY3569"/>
                          </a:cxn>
                          <a:cxn ang="0">
                            <a:pos x="connsiteX3570" y="connsiteY3570"/>
                          </a:cxn>
                          <a:cxn ang="0">
                            <a:pos x="connsiteX3571" y="connsiteY3571"/>
                          </a:cxn>
                          <a:cxn ang="0">
                            <a:pos x="connsiteX3572" y="connsiteY3572"/>
                          </a:cxn>
                          <a:cxn ang="0">
                            <a:pos x="connsiteX3573" y="connsiteY3573"/>
                          </a:cxn>
                          <a:cxn ang="0">
                            <a:pos x="connsiteX3574" y="connsiteY3574"/>
                          </a:cxn>
                          <a:cxn ang="0">
                            <a:pos x="connsiteX3575" y="connsiteY3575"/>
                          </a:cxn>
                          <a:cxn ang="0">
                            <a:pos x="connsiteX3576" y="connsiteY3576"/>
                          </a:cxn>
                          <a:cxn ang="0">
                            <a:pos x="connsiteX3577" y="connsiteY3577"/>
                          </a:cxn>
                          <a:cxn ang="0">
                            <a:pos x="connsiteX3578" y="connsiteY3578"/>
                          </a:cxn>
                          <a:cxn ang="0">
                            <a:pos x="connsiteX3579" y="connsiteY3579"/>
                          </a:cxn>
                          <a:cxn ang="0">
                            <a:pos x="connsiteX3580" y="connsiteY3580"/>
                          </a:cxn>
                          <a:cxn ang="0">
                            <a:pos x="connsiteX3581" y="connsiteY3581"/>
                          </a:cxn>
                          <a:cxn ang="0">
                            <a:pos x="connsiteX3582" y="connsiteY3582"/>
                          </a:cxn>
                          <a:cxn ang="0">
                            <a:pos x="connsiteX3583" y="connsiteY3583"/>
                          </a:cxn>
                          <a:cxn ang="0">
                            <a:pos x="connsiteX3584" y="connsiteY3584"/>
                          </a:cxn>
                          <a:cxn ang="0">
                            <a:pos x="connsiteX3585" y="connsiteY3585"/>
                          </a:cxn>
                          <a:cxn ang="0">
                            <a:pos x="connsiteX3586" y="connsiteY3586"/>
                          </a:cxn>
                          <a:cxn ang="0">
                            <a:pos x="connsiteX3587" y="connsiteY3587"/>
                          </a:cxn>
                          <a:cxn ang="0">
                            <a:pos x="connsiteX3588" y="connsiteY3588"/>
                          </a:cxn>
                          <a:cxn ang="0">
                            <a:pos x="connsiteX3589" y="connsiteY3589"/>
                          </a:cxn>
                          <a:cxn ang="0">
                            <a:pos x="connsiteX3590" y="connsiteY3590"/>
                          </a:cxn>
                          <a:cxn ang="0">
                            <a:pos x="connsiteX3591" y="connsiteY3591"/>
                          </a:cxn>
                          <a:cxn ang="0">
                            <a:pos x="connsiteX3592" y="connsiteY3592"/>
                          </a:cxn>
                          <a:cxn ang="0">
                            <a:pos x="connsiteX3593" y="connsiteY3593"/>
                          </a:cxn>
                          <a:cxn ang="0">
                            <a:pos x="connsiteX3594" y="connsiteY3594"/>
                          </a:cxn>
                          <a:cxn ang="0">
                            <a:pos x="connsiteX3595" y="connsiteY3595"/>
                          </a:cxn>
                          <a:cxn ang="0">
                            <a:pos x="connsiteX3596" y="connsiteY3596"/>
                          </a:cxn>
                          <a:cxn ang="0">
                            <a:pos x="connsiteX3597" y="connsiteY3597"/>
                          </a:cxn>
                          <a:cxn ang="0">
                            <a:pos x="connsiteX3598" y="connsiteY3598"/>
                          </a:cxn>
                          <a:cxn ang="0">
                            <a:pos x="connsiteX3599" y="connsiteY3599"/>
                          </a:cxn>
                          <a:cxn ang="0">
                            <a:pos x="connsiteX3600" y="connsiteY3600"/>
                          </a:cxn>
                          <a:cxn ang="0">
                            <a:pos x="connsiteX3601" y="connsiteY3601"/>
                          </a:cxn>
                          <a:cxn ang="0">
                            <a:pos x="connsiteX3602" y="connsiteY3602"/>
                          </a:cxn>
                          <a:cxn ang="0">
                            <a:pos x="connsiteX3603" y="connsiteY3603"/>
                          </a:cxn>
                          <a:cxn ang="0">
                            <a:pos x="connsiteX3604" y="connsiteY3604"/>
                          </a:cxn>
                          <a:cxn ang="0">
                            <a:pos x="connsiteX3605" y="connsiteY3605"/>
                          </a:cxn>
                          <a:cxn ang="0">
                            <a:pos x="connsiteX3606" y="connsiteY3606"/>
                          </a:cxn>
                          <a:cxn ang="0">
                            <a:pos x="connsiteX3607" y="connsiteY3607"/>
                          </a:cxn>
                          <a:cxn ang="0">
                            <a:pos x="connsiteX3608" y="connsiteY3608"/>
                          </a:cxn>
                          <a:cxn ang="0">
                            <a:pos x="connsiteX3609" y="connsiteY3609"/>
                          </a:cxn>
                          <a:cxn ang="0">
                            <a:pos x="connsiteX3610" y="connsiteY3610"/>
                          </a:cxn>
                          <a:cxn ang="0">
                            <a:pos x="connsiteX3611" y="connsiteY3611"/>
                          </a:cxn>
                          <a:cxn ang="0">
                            <a:pos x="connsiteX3612" y="connsiteY3612"/>
                          </a:cxn>
                          <a:cxn ang="0">
                            <a:pos x="connsiteX3613" y="connsiteY3613"/>
                          </a:cxn>
                          <a:cxn ang="0">
                            <a:pos x="connsiteX3614" y="connsiteY3614"/>
                          </a:cxn>
                          <a:cxn ang="0">
                            <a:pos x="connsiteX3615" y="connsiteY3615"/>
                          </a:cxn>
                          <a:cxn ang="0">
                            <a:pos x="connsiteX3616" y="connsiteY3616"/>
                          </a:cxn>
                          <a:cxn ang="0">
                            <a:pos x="connsiteX3617" y="connsiteY3617"/>
                          </a:cxn>
                          <a:cxn ang="0">
                            <a:pos x="connsiteX3618" y="connsiteY3618"/>
                          </a:cxn>
                          <a:cxn ang="0">
                            <a:pos x="connsiteX3619" y="connsiteY3619"/>
                          </a:cxn>
                          <a:cxn ang="0">
                            <a:pos x="connsiteX3620" y="connsiteY3620"/>
                          </a:cxn>
                          <a:cxn ang="0">
                            <a:pos x="connsiteX3621" y="connsiteY3621"/>
                          </a:cxn>
                          <a:cxn ang="0">
                            <a:pos x="connsiteX3622" y="connsiteY3622"/>
                          </a:cxn>
                          <a:cxn ang="0">
                            <a:pos x="connsiteX3623" y="connsiteY3623"/>
                          </a:cxn>
                          <a:cxn ang="0">
                            <a:pos x="connsiteX3624" y="connsiteY3624"/>
                          </a:cxn>
                          <a:cxn ang="0">
                            <a:pos x="connsiteX3625" y="connsiteY3625"/>
                          </a:cxn>
                          <a:cxn ang="0">
                            <a:pos x="connsiteX3626" y="connsiteY3626"/>
                          </a:cxn>
                          <a:cxn ang="0">
                            <a:pos x="connsiteX3627" y="connsiteY3627"/>
                          </a:cxn>
                          <a:cxn ang="0">
                            <a:pos x="connsiteX3628" y="connsiteY3628"/>
                          </a:cxn>
                          <a:cxn ang="0">
                            <a:pos x="connsiteX3629" y="connsiteY3629"/>
                          </a:cxn>
                          <a:cxn ang="0">
                            <a:pos x="connsiteX3630" y="connsiteY3630"/>
                          </a:cxn>
                          <a:cxn ang="0">
                            <a:pos x="connsiteX3631" y="connsiteY3631"/>
                          </a:cxn>
                          <a:cxn ang="0">
                            <a:pos x="connsiteX3632" y="connsiteY3632"/>
                          </a:cxn>
                          <a:cxn ang="0">
                            <a:pos x="connsiteX3633" y="connsiteY3633"/>
                          </a:cxn>
                          <a:cxn ang="0">
                            <a:pos x="connsiteX3634" y="connsiteY3634"/>
                          </a:cxn>
                          <a:cxn ang="0">
                            <a:pos x="connsiteX3635" y="connsiteY3635"/>
                          </a:cxn>
                          <a:cxn ang="0">
                            <a:pos x="connsiteX3636" y="connsiteY3636"/>
                          </a:cxn>
                          <a:cxn ang="0">
                            <a:pos x="connsiteX3637" y="connsiteY3637"/>
                          </a:cxn>
                          <a:cxn ang="0">
                            <a:pos x="connsiteX3638" y="connsiteY3638"/>
                          </a:cxn>
                          <a:cxn ang="0">
                            <a:pos x="connsiteX3639" y="connsiteY3639"/>
                          </a:cxn>
                          <a:cxn ang="0">
                            <a:pos x="connsiteX3640" y="connsiteY3640"/>
                          </a:cxn>
                          <a:cxn ang="0">
                            <a:pos x="connsiteX3641" y="connsiteY3641"/>
                          </a:cxn>
                          <a:cxn ang="0">
                            <a:pos x="connsiteX3642" y="connsiteY3642"/>
                          </a:cxn>
                          <a:cxn ang="0">
                            <a:pos x="connsiteX3643" y="connsiteY3643"/>
                          </a:cxn>
                          <a:cxn ang="0">
                            <a:pos x="connsiteX3644" y="connsiteY3644"/>
                          </a:cxn>
                          <a:cxn ang="0">
                            <a:pos x="connsiteX3645" y="connsiteY3645"/>
                          </a:cxn>
                          <a:cxn ang="0">
                            <a:pos x="connsiteX3646" y="connsiteY3646"/>
                          </a:cxn>
                          <a:cxn ang="0">
                            <a:pos x="connsiteX3647" y="connsiteY3647"/>
                          </a:cxn>
                          <a:cxn ang="0">
                            <a:pos x="connsiteX3648" y="connsiteY3648"/>
                          </a:cxn>
                          <a:cxn ang="0">
                            <a:pos x="connsiteX3649" y="connsiteY3649"/>
                          </a:cxn>
                          <a:cxn ang="0">
                            <a:pos x="connsiteX3650" y="connsiteY3650"/>
                          </a:cxn>
                          <a:cxn ang="0">
                            <a:pos x="connsiteX3651" y="connsiteY3651"/>
                          </a:cxn>
                          <a:cxn ang="0">
                            <a:pos x="connsiteX3652" y="connsiteY3652"/>
                          </a:cxn>
                          <a:cxn ang="0">
                            <a:pos x="connsiteX3653" y="connsiteY3653"/>
                          </a:cxn>
                          <a:cxn ang="0">
                            <a:pos x="connsiteX3654" y="connsiteY3654"/>
                          </a:cxn>
                          <a:cxn ang="0">
                            <a:pos x="connsiteX3655" y="connsiteY3655"/>
                          </a:cxn>
                          <a:cxn ang="0">
                            <a:pos x="connsiteX3656" y="connsiteY3656"/>
                          </a:cxn>
                          <a:cxn ang="0">
                            <a:pos x="connsiteX3657" y="connsiteY3657"/>
                          </a:cxn>
                          <a:cxn ang="0">
                            <a:pos x="connsiteX3658" y="connsiteY3658"/>
                          </a:cxn>
                          <a:cxn ang="0">
                            <a:pos x="connsiteX3659" y="connsiteY3659"/>
                          </a:cxn>
                          <a:cxn ang="0">
                            <a:pos x="connsiteX3660" y="connsiteY3660"/>
                          </a:cxn>
                          <a:cxn ang="0">
                            <a:pos x="connsiteX3661" y="connsiteY3661"/>
                          </a:cxn>
                          <a:cxn ang="0">
                            <a:pos x="connsiteX3662" y="connsiteY3662"/>
                          </a:cxn>
                          <a:cxn ang="0">
                            <a:pos x="connsiteX3663" y="connsiteY3663"/>
                          </a:cxn>
                          <a:cxn ang="0">
                            <a:pos x="connsiteX3664" y="connsiteY3664"/>
                          </a:cxn>
                          <a:cxn ang="0">
                            <a:pos x="connsiteX3665" y="connsiteY3665"/>
                          </a:cxn>
                          <a:cxn ang="0">
                            <a:pos x="connsiteX3666" y="connsiteY3666"/>
                          </a:cxn>
                          <a:cxn ang="0">
                            <a:pos x="connsiteX3667" y="connsiteY3667"/>
                          </a:cxn>
                          <a:cxn ang="0">
                            <a:pos x="connsiteX3668" y="connsiteY3668"/>
                          </a:cxn>
                          <a:cxn ang="0">
                            <a:pos x="connsiteX3669" y="connsiteY3669"/>
                          </a:cxn>
                          <a:cxn ang="0">
                            <a:pos x="connsiteX3670" y="connsiteY3670"/>
                          </a:cxn>
                          <a:cxn ang="0">
                            <a:pos x="connsiteX3671" y="connsiteY3671"/>
                          </a:cxn>
                          <a:cxn ang="0">
                            <a:pos x="connsiteX3672" y="connsiteY3672"/>
                          </a:cxn>
                          <a:cxn ang="0">
                            <a:pos x="connsiteX3673" y="connsiteY3673"/>
                          </a:cxn>
                          <a:cxn ang="0">
                            <a:pos x="connsiteX3674" y="connsiteY3674"/>
                          </a:cxn>
                          <a:cxn ang="0">
                            <a:pos x="connsiteX3675" y="connsiteY3675"/>
                          </a:cxn>
                          <a:cxn ang="0">
                            <a:pos x="connsiteX3676" y="connsiteY3676"/>
                          </a:cxn>
                          <a:cxn ang="0">
                            <a:pos x="connsiteX3677" y="connsiteY3677"/>
                          </a:cxn>
                          <a:cxn ang="0">
                            <a:pos x="connsiteX3678" y="connsiteY3678"/>
                          </a:cxn>
                          <a:cxn ang="0">
                            <a:pos x="connsiteX3679" y="connsiteY3679"/>
                          </a:cxn>
                          <a:cxn ang="0">
                            <a:pos x="connsiteX3680" y="connsiteY3680"/>
                          </a:cxn>
                          <a:cxn ang="0">
                            <a:pos x="connsiteX3681" y="connsiteY3681"/>
                          </a:cxn>
                          <a:cxn ang="0">
                            <a:pos x="connsiteX3682" y="connsiteY3682"/>
                          </a:cxn>
                          <a:cxn ang="0">
                            <a:pos x="connsiteX3683" y="connsiteY3683"/>
                          </a:cxn>
                          <a:cxn ang="0">
                            <a:pos x="connsiteX3684" y="connsiteY3684"/>
                          </a:cxn>
                          <a:cxn ang="0">
                            <a:pos x="connsiteX3685" y="connsiteY3685"/>
                          </a:cxn>
                          <a:cxn ang="0">
                            <a:pos x="connsiteX3686" y="connsiteY3686"/>
                          </a:cxn>
                          <a:cxn ang="0">
                            <a:pos x="connsiteX3687" y="connsiteY3687"/>
                          </a:cxn>
                          <a:cxn ang="0">
                            <a:pos x="connsiteX3688" y="connsiteY3688"/>
                          </a:cxn>
                          <a:cxn ang="0">
                            <a:pos x="connsiteX3689" y="connsiteY3689"/>
                          </a:cxn>
                          <a:cxn ang="0">
                            <a:pos x="connsiteX3690" y="connsiteY3690"/>
                          </a:cxn>
                          <a:cxn ang="0">
                            <a:pos x="connsiteX3691" y="connsiteY3691"/>
                          </a:cxn>
                          <a:cxn ang="0">
                            <a:pos x="connsiteX3692" y="connsiteY3692"/>
                          </a:cxn>
                          <a:cxn ang="0">
                            <a:pos x="connsiteX3693" y="connsiteY3693"/>
                          </a:cxn>
                          <a:cxn ang="0">
                            <a:pos x="connsiteX3694" y="connsiteY3694"/>
                          </a:cxn>
                          <a:cxn ang="0">
                            <a:pos x="connsiteX3695" y="connsiteY3695"/>
                          </a:cxn>
                          <a:cxn ang="0">
                            <a:pos x="connsiteX3696" y="connsiteY3696"/>
                          </a:cxn>
                          <a:cxn ang="0">
                            <a:pos x="connsiteX3697" y="connsiteY3697"/>
                          </a:cxn>
                          <a:cxn ang="0">
                            <a:pos x="connsiteX3698" y="connsiteY3698"/>
                          </a:cxn>
                          <a:cxn ang="0">
                            <a:pos x="connsiteX3699" y="connsiteY3699"/>
                          </a:cxn>
                          <a:cxn ang="0">
                            <a:pos x="connsiteX3700" y="connsiteY3700"/>
                          </a:cxn>
                          <a:cxn ang="0">
                            <a:pos x="connsiteX3701" y="connsiteY3701"/>
                          </a:cxn>
                          <a:cxn ang="0">
                            <a:pos x="connsiteX3702" y="connsiteY3702"/>
                          </a:cxn>
                          <a:cxn ang="0">
                            <a:pos x="connsiteX3703" y="connsiteY3703"/>
                          </a:cxn>
                          <a:cxn ang="0">
                            <a:pos x="connsiteX3704" y="connsiteY3704"/>
                          </a:cxn>
                          <a:cxn ang="0">
                            <a:pos x="connsiteX3705" y="connsiteY3705"/>
                          </a:cxn>
                          <a:cxn ang="0">
                            <a:pos x="connsiteX3706" y="connsiteY3706"/>
                          </a:cxn>
                          <a:cxn ang="0">
                            <a:pos x="connsiteX3707" y="connsiteY3707"/>
                          </a:cxn>
                          <a:cxn ang="0">
                            <a:pos x="connsiteX3708" y="connsiteY3708"/>
                          </a:cxn>
                          <a:cxn ang="0">
                            <a:pos x="connsiteX3709" y="connsiteY3709"/>
                          </a:cxn>
                          <a:cxn ang="0">
                            <a:pos x="connsiteX3710" y="connsiteY3710"/>
                          </a:cxn>
                          <a:cxn ang="0">
                            <a:pos x="connsiteX3711" y="connsiteY3711"/>
                          </a:cxn>
                          <a:cxn ang="0">
                            <a:pos x="connsiteX3712" y="connsiteY3712"/>
                          </a:cxn>
                          <a:cxn ang="0">
                            <a:pos x="connsiteX3713" y="connsiteY3713"/>
                          </a:cxn>
                          <a:cxn ang="0">
                            <a:pos x="connsiteX3714" y="connsiteY3714"/>
                          </a:cxn>
                          <a:cxn ang="0">
                            <a:pos x="connsiteX3715" y="connsiteY3715"/>
                          </a:cxn>
                          <a:cxn ang="0">
                            <a:pos x="connsiteX3716" y="connsiteY3716"/>
                          </a:cxn>
                          <a:cxn ang="0">
                            <a:pos x="connsiteX3717" y="connsiteY3717"/>
                          </a:cxn>
                          <a:cxn ang="0">
                            <a:pos x="connsiteX3718" y="connsiteY3718"/>
                          </a:cxn>
                          <a:cxn ang="0">
                            <a:pos x="connsiteX3719" y="connsiteY3719"/>
                          </a:cxn>
                          <a:cxn ang="0">
                            <a:pos x="connsiteX3720" y="connsiteY3720"/>
                          </a:cxn>
                          <a:cxn ang="0">
                            <a:pos x="connsiteX3721" y="connsiteY3721"/>
                          </a:cxn>
                          <a:cxn ang="0">
                            <a:pos x="connsiteX3722" y="connsiteY3722"/>
                          </a:cxn>
                          <a:cxn ang="0">
                            <a:pos x="connsiteX3723" y="connsiteY3723"/>
                          </a:cxn>
                          <a:cxn ang="0">
                            <a:pos x="connsiteX3724" y="connsiteY3724"/>
                          </a:cxn>
                          <a:cxn ang="0">
                            <a:pos x="connsiteX3725" y="connsiteY3725"/>
                          </a:cxn>
                          <a:cxn ang="0">
                            <a:pos x="connsiteX3726" y="connsiteY3726"/>
                          </a:cxn>
                          <a:cxn ang="0">
                            <a:pos x="connsiteX3727" y="connsiteY3727"/>
                          </a:cxn>
                          <a:cxn ang="0">
                            <a:pos x="connsiteX3728" y="connsiteY3728"/>
                          </a:cxn>
                          <a:cxn ang="0">
                            <a:pos x="connsiteX3729" y="connsiteY3729"/>
                          </a:cxn>
                          <a:cxn ang="0">
                            <a:pos x="connsiteX3730" y="connsiteY3730"/>
                          </a:cxn>
                          <a:cxn ang="0">
                            <a:pos x="connsiteX3731" y="connsiteY3731"/>
                          </a:cxn>
                          <a:cxn ang="0">
                            <a:pos x="connsiteX3732" y="connsiteY3732"/>
                          </a:cxn>
                          <a:cxn ang="0">
                            <a:pos x="connsiteX3733" y="connsiteY3733"/>
                          </a:cxn>
                          <a:cxn ang="0">
                            <a:pos x="connsiteX3734" y="connsiteY3734"/>
                          </a:cxn>
                          <a:cxn ang="0">
                            <a:pos x="connsiteX3735" y="connsiteY3735"/>
                          </a:cxn>
                          <a:cxn ang="0">
                            <a:pos x="connsiteX3736" y="connsiteY3736"/>
                          </a:cxn>
                          <a:cxn ang="0">
                            <a:pos x="connsiteX3737" y="connsiteY3737"/>
                          </a:cxn>
                          <a:cxn ang="0">
                            <a:pos x="connsiteX3738" y="connsiteY3738"/>
                          </a:cxn>
                          <a:cxn ang="0">
                            <a:pos x="connsiteX3739" y="connsiteY3739"/>
                          </a:cxn>
                          <a:cxn ang="0">
                            <a:pos x="connsiteX3740" y="connsiteY3740"/>
                          </a:cxn>
                          <a:cxn ang="0">
                            <a:pos x="connsiteX3741" y="connsiteY3741"/>
                          </a:cxn>
                          <a:cxn ang="0">
                            <a:pos x="connsiteX3742" y="connsiteY3742"/>
                          </a:cxn>
                          <a:cxn ang="0">
                            <a:pos x="connsiteX3743" y="connsiteY3743"/>
                          </a:cxn>
                          <a:cxn ang="0">
                            <a:pos x="connsiteX3744" y="connsiteY3744"/>
                          </a:cxn>
                          <a:cxn ang="0">
                            <a:pos x="connsiteX3745" y="connsiteY3745"/>
                          </a:cxn>
                          <a:cxn ang="0">
                            <a:pos x="connsiteX3746" y="connsiteY3746"/>
                          </a:cxn>
                          <a:cxn ang="0">
                            <a:pos x="connsiteX3747" y="connsiteY3747"/>
                          </a:cxn>
                          <a:cxn ang="0">
                            <a:pos x="connsiteX3748" y="connsiteY3748"/>
                          </a:cxn>
                          <a:cxn ang="0">
                            <a:pos x="connsiteX3749" y="connsiteY3749"/>
                          </a:cxn>
                          <a:cxn ang="0">
                            <a:pos x="connsiteX3750" y="connsiteY3750"/>
                          </a:cxn>
                          <a:cxn ang="0">
                            <a:pos x="connsiteX3751" y="connsiteY3751"/>
                          </a:cxn>
                          <a:cxn ang="0">
                            <a:pos x="connsiteX3752" y="connsiteY3752"/>
                          </a:cxn>
                          <a:cxn ang="0">
                            <a:pos x="connsiteX3753" y="connsiteY3753"/>
                          </a:cxn>
                          <a:cxn ang="0">
                            <a:pos x="connsiteX3754" y="connsiteY3754"/>
                          </a:cxn>
                          <a:cxn ang="0">
                            <a:pos x="connsiteX3755" y="connsiteY3755"/>
                          </a:cxn>
                          <a:cxn ang="0">
                            <a:pos x="connsiteX3756" y="connsiteY3756"/>
                          </a:cxn>
                          <a:cxn ang="0">
                            <a:pos x="connsiteX3757" y="connsiteY3757"/>
                          </a:cxn>
                          <a:cxn ang="0">
                            <a:pos x="connsiteX3758" y="connsiteY3758"/>
                          </a:cxn>
                          <a:cxn ang="0">
                            <a:pos x="connsiteX3759" y="connsiteY3759"/>
                          </a:cxn>
                          <a:cxn ang="0">
                            <a:pos x="connsiteX3760" y="connsiteY3760"/>
                          </a:cxn>
                          <a:cxn ang="0">
                            <a:pos x="connsiteX3761" y="connsiteY3761"/>
                          </a:cxn>
                          <a:cxn ang="0">
                            <a:pos x="connsiteX3762" y="connsiteY3762"/>
                          </a:cxn>
                          <a:cxn ang="0">
                            <a:pos x="connsiteX3763" y="connsiteY3763"/>
                          </a:cxn>
                          <a:cxn ang="0">
                            <a:pos x="connsiteX3764" y="connsiteY3764"/>
                          </a:cxn>
                          <a:cxn ang="0">
                            <a:pos x="connsiteX3765" y="connsiteY3765"/>
                          </a:cxn>
                          <a:cxn ang="0">
                            <a:pos x="connsiteX3766" y="connsiteY3766"/>
                          </a:cxn>
                          <a:cxn ang="0">
                            <a:pos x="connsiteX3767" y="connsiteY3767"/>
                          </a:cxn>
                          <a:cxn ang="0">
                            <a:pos x="connsiteX3768" y="connsiteY3768"/>
                          </a:cxn>
                          <a:cxn ang="0">
                            <a:pos x="connsiteX3769" y="connsiteY3769"/>
                          </a:cxn>
                          <a:cxn ang="0">
                            <a:pos x="connsiteX3770" y="connsiteY3770"/>
                          </a:cxn>
                          <a:cxn ang="0">
                            <a:pos x="connsiteX3771" y="connsiteY3771"/>
                          </a:cxn>
                          <a:cxn ang="0">
                            <a:pos x="connsiteX3772" y="connsiteY3772"/>
                          </a:cxn>
                          <a:cxn ang="0">
                            <a:pos x="connsiteX3773" y="connsiteY3773"/>
                          </a:cxn>
                          <a:cxn ang="0">
                            <a:pos x="connsiteX3774" y="connsiteY3774"/>
                          </a:cxn>
                          <a:cxn ang="0">
                            <a:pos x="connsiteX3775" y="connsiteY3775"/>
                          </a:cxn>
                          <a:cxn ang="0">
                            <a:pos x="connsiteX3776" y="connsiteY3776"/>
                          </a:cxn>
                          <a:cxn ang="0">
                            <a:pos x="connsiteX3777" y="connsiteY3777"/>
                          </a:cxn>
                          <a:cxn ang="0">
                            <a:pos x="connsiteX3778" y="connsiteY3778"/>
                          </a:cxn>
                          <a:cxn ang="0">
                            <a:pos x="connsiteX3779" y="connsiteY3779"/>
                          </a:cxn>
                          <a:cxn ang="0">
                            <a:pos x="connsiteX3780" y="connsiteY3780"/>
                          </a:cxn>
                          <a:cxn ang="0">
                            <a:pos x="connsiteX3781" y="connsiteY3781"/>
                          </a:cxn>
                          <a:cxn ang="0">
                            <a:pos x="connsiteX3782" y="connsiteY3782"/>
                          </a:cxn>
                          <a:cxn ang="0">
                            <a:pos x="connsiteX3783" y="connsiteY3783"/>
                          </a:cxn>
                          <a:cxn ang="0">
                            <a:pos x="connsiteX3784" y="connsiteY3784"/>
                          </a:cxn>
                          <a:cxn ang="0">
                            <a:pos x="connsiteX3785" y="connsiteY3785"/>
                          </a:cxn>
                          <a:cxn ang="0">
                            <a:pos x="connsiteX3786" y="connsiteY3786"/>
                          </a:cxn>
                          <a:cxn ang="0">
                            <a:pos x="connsiteX3787" y="connsiteY3787"/>
                          </a:cxn>
                          <a:cxn ang="0">
                            <a:pos x="connsiteX3788" y="connsiteY3788"/>
                          </a:cxn>
                          <a:cxn ang="0">
                            <a:pos x="connsiteX3789" y="connsiteY3789"/>
                          </a:cxn>
                          <a:cxn ang="0">
                            <a:pos x="connsiteX3790" y="connsiteY3790"/>
                          </a:cxn>
                          <a:cxn ang="0">
                            <a:pos x="connsiteX3791" y="connsiteY3791"/>
                          </a:cxn>
                          <a:cxn ang="0">
                            <a:pos x="connsiteX3792" y="connsiteY3792"/>
                          </a:cxn>
                          <a:cxn ang="0">
                            <a:pos x="connsiteX3793" y="connsiteY3793"/>
                          </a:cxn>
                          <a:cxn ang="0">
                            <a:pos x="connsiteX3794" y="connsiteY3794"/>
                          </a:cxn>
                          <a:cxn ang="0">
                            <a:pos x="connsiteX3795" y="connsiteY3795"/>
                          </a:cxn>
                          <a:cxn ang="0">
                            <a:pos x="connsiteX3796" y="connsiteY3796"/>
                          </a:cxn>
                          <a:cxn ang="0">
                            <a:pos x="connsiteX3797" y="connsiteY3797"/>
                          </a:cxn>
                          <a:cxn ang="0">
                            <a:pos x="connsiteX3798" y="connsiteY3798"/>
                          </a:cxn>
                          <a:cxn ang="0">
                            <a:pos x="connsiteX3799" y="connsiteY3799"/>
                          </a:cxn>
                          <a:cxn ang="0">
                            <a:pos x="connsiteX3800" y="connsiteY3800"/>
                          </a:cxn>
                          <a:cxn ang="0">
                            <a:pos x="connsiteX3801" y="connsiteY3801"/>
                          </a:cxn>
                          <a:cxn ang="0">
                            <a:pos x="connsiteX3802" y="connsiteY3802"/>
                          </a:cxn>
                          <a:cxn ang="0">
                            <a:pos x="connsiteX3803" y="connsiteY3803"/>
                          </a:cxn>
                          <a:cxn ang="0">
                            <a:pos x="connsiteX3804" y="connsiteY3804"/>
                          </a:cxn>
                          <a:cxn ang="0">
                            <a:pos x="connsiteX3805" y="connsiteY3805"/>
                          </a:cxn>
                          <a:cxn ang="0">
                            <a:pos x="connsiteX3806" y="connsiteY3806"/>
                          </a:cxn>
                          <a:cxn ang="0">
                            <a:pos x="connsiteX3807" y="connsiteY3807"/>
                          </a:cxn>
                          <a:cxn ang="0">
                            <a:pos x="connsiteX3808" y="connsiteY3808"/>
                          </a:cxn>
                          <a:cxn ang="0">
                            <a:pos x="connsiteX3809" y="connsiteY3809"/>
                          </a:cxn>
                          <a:cxn ang="0">
                            <a:pos x="connsiteX3810" y="connsiteY3810"/>
                          </a:cxn>
                          <a:cxn ang="0">
                            <a:pos x="connsiteX3811" y="connsiteY3811"/>
                          </a:cxn>
                          <a:cxn ang="0">
                            <a:pos x="connsiteX3812" y="connsiteY3812"/>
                          </a:cxn>
                          <a:cxn ang="0">
                            <a:pos x="connsiteX3813" y="connsiteY3813"/>
                          </a:cxn>
                          <a:cxn ang="0">
                            <a:pos x="connsiteX3814" y="connsiteY3814"/>
                          </a:cxn>
                          <a:cxn ang="0">
                            <a:pos x="connsiteX3815" y="connsiteY3815"/>
                          </a:cxn>
                          <a:cxn ang="0">
                            <a:pos x="connsiteX3816" y="connsiteY3816"/>
                          </a:cxn>
                          <a:cxn ang="0">
                            <a:pos x="connsiteX3817" y="connsiteY3817"/>
                          </a:cxn>
                          <a:cxn ang="0">
                            <a:pos x="connsiteX3818" y="connsiteY3818"/>
                          </a:cxn>
                          <a:cxn ang="0">
                            <a:pos x="connsiteX3819" y="connsiteY3819"/>
                          </a:cxn>
                          <a:cxn ang="0">
                            <a:pos x="connsiteX3820" y="connsiteY3820"/>
                          </a:cxn>
                          <a:cxn ang="0">
                            <a:pos x="connsiteX3821" y="connsiteY3821"/>
                          </a:cxn>
                          <a:cxn ang="0">
                            <a:pos x="connsiteX3822" y="connsiteY3822"/>
                          </a:cxn>
                          <a:cxn ang="0">
                            <a:pos x="connsiteX3823" y="connsiteY3823"/>
                          </a:cxn>
                          <a:cxn ang="0">
                            <a:pos x="connsiteX3824" y="connsiteY3824"/>
                          </a:cxn>
                          <a:cxn ang="0">
                            <a:pos x="connsiteX3825" y="connsiteY3825"/>
                          </a:cxn>
                          <a:cxn ang="0">
                            <a:pos x="connsiteX3826" y="connsiteY3826"/>
                          </a:cxn>
                          <a:cxn ang="0">
                            <a:pos x="connsiteX3827" y="connsiteY3827"/>
                          </a:cxn>
                          <a:cxn ang="0">
                            <a:pos x="connsiteX3828" y="connsiteY3828"/>
                          </a:cxn>
                          <a:cxn ang="0">
                            <a:pos x="connsiteX3829" y="connsiteY3829"/>
                          </a:cxn>
                          <a:cxn ang="0">
                            <a:pos x="connsiteX3830" y="connsiteY3830"/>
                          </a:cxn>
                          <a:cxn ang="0">
                            <a:pos x="connsiteX3831" y="connsiteY3831"/>
                          </a:cxn>
                          <a:cxn ang="0">
                            <a:pos x="connsiteX3832" y="connsiteY3832"/>
                          </a:cxn>
                          <a:cxn ang="0">
                            <a:pos x="connsiteX3833" y="connsiteY3833"/>
                          </a:cxn>
                          <a:cxn ang="0">
                            <a:pos x="connsiteX3834" y="connsiteY3834"/>
                          </a:cxn>
                          <a:cxn ang="0">
                            <a:pos x="connsiteX3835" y="connsiteY3835"/>
                          </a:cxn>
                          <a:cxn ang="0">
                            <a:pos x="connsiteX3836" y="connsiteY3836"/>
                          </a:cxn>
                          <a:cxn ang="0">
                            <a:pos x="connsiteX3837" y="connsiteY3837"/>
                          </a:cxn>
                          <a:cxn ang="0">
                            <a:pos x="connsiteX3838" y="connsiteY3838"/>
                          </a:cxn>
                          <a:cxn ang="0">
                            <a:pos x="connsiteX3839" y="connsiteY3839"/>
                          </a:cxn>
                          <a:cxn ang="0">
                            <a:pos x="connsiteX3840" y="connsiteY3840"/>
                          </a:cxn>
                          <a:cxn ang="0">
                            <a:pos x="connsiteX3841" y="connsiteY3841"/>
                          </a:cxn>
                          <a:cxn ang="0">
                            <a:pos x="connsiteX3842" y="connsiteY3842"/>
                          </a:cxn>
                          <a:cxn ang="0">
                            <a:pos x="connsiteX3843" y="connsiteY3843"/>
                          </a:cxn>
                          <a:cxn ang="0">
                            <a:pos x="connsiteX3844" y="connsiteY3844"/>
                          </a:cxn>
                          <a:cxn ang="0">
                            <a:pos x="connsiteX3845" y="connsiteY3845"/>
                          </a:cxn>
                          <a:cxn ang="0">
                            <a:pos x="connsiteX3846" y="connsiteY3846"/>
                          </a:cxn>
                          <a:cxn ang="0">
                            <a:pos x="connsiteX3847" y="connsiteY3847"/>
                          </a:cxn>
                          <a:cxn ang="0">
                            <a:pos x="connsiteX3848" y="connsiteY3848"/>
                          </a:cxn>
                          <a:cxn ang="0">
                            <a:pos x="connsiteX3849" y="connsiteY3849"/>
                          </a:cxn>
                          <a:cxn ang="0">
                            <a:pos x="connsiteX3850" y="connsiteY3850"/>
                          </a:cxn>
                          <a:cxn ang="0">
                            <a:pos x="connsiteX3851" y="connsiteY3851"/>
                          </a:cxn>
                          <a:cxn ang="0">
                            <a:pos x="connsiteX3852" y="connsiteY3852"/>
                          </a:cxn>
                          <a:cxn ang="0">
                            <a:pos x="connsiteX3853" y="connsiteY3853"/>
                          </a:cxn>
                          <a:cxn ang="0">
                            <a:pos x="connsiteX3854" y="connsiteY3854"/>
                          </a:cxn>
                          <a:cxn ang="0">
                            <a:pos x="connsiteX3855" y="connsiteY3855"/>
                          </a:cxn>
                          <a:cxn ang="0">
                            <a:pos x="connsiteX3856" y="connsiteY3856"/>
                          </a:cxn>
                          <a:cxn ang="0">
                            <a:pos x="connsiteX3857" y="connsiteY3857"/>
                          </a:cxn>
                          <a:cxn ang="0">
                            <a:pos x="connsiteX3858" y="connsiteY3858"/>
                          </a:cxn>
                          <a:cxn ang="0">
                            <a:pos x="connsiteX3859" y="connsiteY3859"/>
                          </a:cxn>
                          <a:cxn ang="0">
                            <a:pos x="connsiteX3860" y="connsiteY3860"/>
                          </a:cxn>
                          <a:cxn ang="0">
                            <a:pos x="connsiteX3861" y="connsiteY3861"/>
                          </a:cxn>
                          <a:cxn ang="0">
                            <a:pos x="connsiteX3862" y="connsiteY3862"/>
                          </a:cxn>
                          <a:cxn ang="0">
                            <a:pos x="connsiteX3863" y="connsiteY3863"/>
                          </a:cxn>
                          <a:cxn ang="0">
                            <a:pos x="connsiteX3864" y="connsiteY3864"/>
                          </a:cxn>
                          <a:cxn ang="0">
                            <a:pos x="connsiteX3865" y="connsiteY3865"/>
                          </a:cxn>
                          <a:cxn ang="0">
                            <a:pos x="connsiteX3866" y="connsiteY3866"/>
                          </a:cxn>
                          <a:cxn ang="0">
                            <a:pos x="connsiteX3867" y="connsiteY3867"/>
                          </a:cxn>
                          <a:cxn ang="0">
                            <a:pos x="connsiteX3868" y="connsiteY3868"/>
                          </a:cxn>
                          <a:cxn ang="0">
                            <a:pos x="connsiteX3869" y="connsiteY3869"/>
                          </a:cxn>
                          <a:cxn ang="0">
                            <a:pos x="connsiteX3870" y="connsiteY3870"/>
                          </a:cxn>
                          <a:cxn ang="0">
                            <a:pos x="connsiteX3871" y="connsiteY3871"/>
                          </a:cxn>
                          <a:cxn ang="0">
                            <a:pos x="connsiteX3872" y="connsiteY3872"/>
                          </a:cxn>
                          <a:cxn ang="0">
                            <a:pos x="connsiteX3873" y="connsiteY3873"/>
                          </a:cxn>
                          <a:cxn ang="0">
                            <a:pos x="connsiteX3874" y="connsiteY3874"/>
                          </a:cxn>
                          <a:cxn ang="0">
                            <a:pos x="connsiteX3875" y="connsiteY3875"/>
                          </a:cxn>
                          <a:cxn ang="0">
                            <a:pos x="connsiteX3876" y="connsiteY3876"/>
                          </a:cxn>
                          <a:cxn ang="0">
                            <a:pos x="connsiteX3877" y="connsiteY3877"/>
                          </a:cxn>
                          <a:cxn ang="0">
                            <a:pos x="connsiteX3878" y="connsiteY3878"/>
                          </a:cxn>
                          <a:cxn ang="0">
                            <a:pos x="connsiteX3879" y="connsiteY3879"/>
                          </a:cxn>
                          <a:cxn ang="0">
                            <a:pos x="connsiteX3880" y="connsiteY3880"/>
                          </a:cxn>
                          <a:cxn ang="0">
                            <a:pos x="connsiteX3881" y="connsiteY3881"/>
                          </a:cxn>
                          <a:cxn ang="0">
                            <a:pos x="connsiteX3882" y="connsiteY3882"/>
                          </a:cxn>
                          <a:cxn ang="0">
                            <a:pos x="connsiteX3883" y="connsiteY3883"/>
                          </a:cxn>
                          <a:cxn ang="0">
                            <a:pos x="connsiteX3884" y="connsiteY3884"/>
                          </a:cxn>
                          <a:cxn ang="0">
                            <a:pos x="connsiteX3885" y="connsiteY3885"/>
                          </a:cxn>
                          <a:cxn ang="0">
                            <a:pos x="connsiteX3886" y="connsiteY3886"/>
                          </a:cxn>
                          <a:cxn ang="0">
                            <a:pos x="connsiteX3887" y="connsiteY3887"/>
                          </a:cxn>
                          <a:cxn ang="0">
                            <a:pos x="connsiteX3888" y="connsiteY3888"/>
                          </a:cxn>
                          <a:cxn ang="0">
                            <a:pos x="connsiteX3889" y="connsiteY3889"/>
                          </a:cxn>
                          <a:cxn ang="0">
                            <a:pos x="connsiteX3890" y="connsiteY3890"/>
                          </a:cxn>
                          <a:cxn ang="0">
                            <a:pos x="connsiteX3891" y="connsiteY3891"/>
                          </a:cxn>
                          <a:cxn ang="0">
                            <a:pos x="connsiteX3892" y="connsiteY3892"/>
                          </a:cxn>
                          <a:cxn ang="0">
                            <a:pos x="connsiteX3893" y="connsiteY3893"/>
                          </a:cxn>
                          <a:cxn ang="0">
                            <a:pos x="connsiteX3894" y="connsiteY3894"/>
                          </a:cxn>
                          <a:cxn ang="0">
                            <a:pos x="connsiteX3895" y="connsiteY3895"/>
                          </a:cxn>
                          <a:cxn ang="0">
                            <a:pos x="connsiteX3896" y="connsiteY3896"/>
                          </a:cxn>
                          <a:cxn ang="0">
                            <a:pos x="connsiteX3897" y="connsiteY3897"/>
                          </a:cxn>
                          <a:cxn ang="0">
                            <a:pos x="connsiteX3898" y="connsiteY3898"/>
                          </a:cxn>
                          <a:cxn ang="0">
                            <a:pos x="connsiteX3899" y="connsiteY3899"/>
                          </a:cxn>
                          <a:cxn ang="0">
                            <a:pos x="connsiteX3900" y="connsiteY3900"/>
                          </a:cxn>
                          <a:cxn ang="0">
                            <a:pos x="connsiteX3901" y="connsiteY3901"/>
                          </a:cxn>
                          <a:cxn ang="0">
                            <a:pos x="connsiteX3902" y="connsiteY3902"/>
                          </a:cxn>
                          <a:cxn ang="0">
                            <a:pos x="connsiteX3903" y="connsiteY3903"/>
                          </a:cxn>
                          <a:cxn ang="0">
                            <a:pos x="connsiteX3904" y="connsiteY3904"/>
                          </a:cxn>
                          <a:cxn ang="0">
                            <a:pos x="connsiteX3905" y="connsiteY3905"/>
                          </a:cxn>
                          <a:cxn ang="0">
                            <a:pos x="connsiteX3906" y="connsiteY3906"/>
                          </a:cxn>
                          <a:cxn ang="0">
                            <a:pos x="connsiteX3907" y="connsiteY3907"/>
                          </a:cxn>
                          <a:cxn ang="0">
                            <a:pos x="connsiteX3908" y="connsiteY3908"/>
                          </a:cxn>
                          <a:cxn ang="0">
                            <a:pos x="connsiteX3909" y="connsiteY3909"/>
                          </a:cxn>
                          <a:cxn ang="0">
                            <a:pos x="connsiteX3910" y="connsiteY3910"/>
                          </a:cxn>
                          <a:cxn ang="0">
                            <a:pos x="connsiteX3911" y="connsiteY3911"/>
                          </a:cxn>
                          <a:cxn ang="0">
                            <a:pos x="connsiteX3912" y="connsiteY3912"/>
                          </a:cxn>
                          <a:cxn ang="0">
                            <a:pos x="connsiteX3913" y="connsiteY3913"/>
                          </a:cxn>
                          <a:cxn ang="0">
                            <a:pos x="connsiteX3914" y="connsiteY3914"/>
                          </a:cxn>
                          <a:cxn ang="0">
                            <a:pos x="connsiteX3915" y="connsiteY3915"/>
                          </a:cxn>
                          <a:cxn ang="0">
                            <a:pos x="connsiteX3916" y="connsiteY3916"/>
                          </a:cxn>
                          <a:cxn ang="0">
                            <a:pos x="connsiteX3917" y="connsiteY3917"/>
                          </a:cxn>
                          <a:cxn ang="0">
                            <a:pos x="connsiteX3918" y="connsiteY3918"/>
                          </a:cxn>
                          <a:cxn ang="0">
                            <a:pos x="connsiteX3919" y="connsiteY3919"/>
                          </a:cxn>
                          <a:cxn ang="0">
                            <a:pos x="connsiteX3920" y="connsiteY3920"/>
                          </a:cxn>
                          <a:cxn ang="0">
                            <a:pos x="connsiteX3921" y="connsiteY3921"/>
                          </a:cxn>
                          <a:cxn ang="0">
                            <a:pos x="connsiteX3922" y="connsiteY3922"/>
                          </a:cxn>
                          <a:cxn ang="0">
                            <a:pos x="connsiteX3923" y="connsiteY3923"/>
                          </a:cxn>
                          <a:cxn ang="0">
                            <a:pos x="connsiteX3924" y="connsiteY3924"/>
                          </a:cxn>
                          <a:cxn ang="0">
                            <a:pos x="connsiteX3925" y="connsiteY3925"/>
                          </a:cxn>
                          <a:cxn ang="0">
                            <a:pos x="connsiteX3926" y="connsiteY3926"/>
                          </a:cxn>
                          <a:cxn ang="0">
                            <a:pos x="connsiteX3927" y="connsiteY3927"/>
                          </a:cxn>
                          <a:cxn ang="0">
                            <a:pos x="connsiteX3928" y="connsiteY3928"/>
                          </a:cxn>
                          <a:cxn ang="0">
                            <a:pos x="connsiteX3929" y="connsiteY3929"/>
                          </a:cxn>
                          <a:cxn ang="0">
                            <a:pos x="connsiteX3930" y="connsiteY3930"/>
                          </a:cxn>
                          <a:cxn ang="0">
                            <a:pos x="connsiteX3931" y="connsiteY3931"/>
                          </a:cxn>
                          <a:cxn ang="0">
                            <a:pos x="connsiteX3932" y="connsiteY3932"/>
                          </a:cxn>
                          <a:cxn ang="0">
                            <a:pos x="connsiteX3933" y="connsiteY3933"/>
                          </a:cxn>
                          <a:cxn ang="0">
                            <a:pos x="connsiteX3934" y="connsiteY3934"/>
                          </a:cxn>
                          <a:cxn ang="0">
                            <a:pos x="connsiteX3935" y="connsiteY3935"/>
                          </a:cxn>
                          <a:cxn ang="0">
                            <a:pos x="connsiteX3936" y="connsiteY3936"/>
                          </a:cxn>
                          <a:cxn ang="0">
                            <a:pos x="connsiteX3937" y="connsiteY3937"/>
                          </a:cxn>
                          <a:cxn ang="0">
                            <a:pos x="connsiteX3938" y="connsiteY3938"/>
                          </a:cxn>
                          <a:cxn ang="0">
                            <a:pos x="connsiteX3939" y="connsiteY3939"/>
                          </a:cxn>
                          <a:cxn ang="0">
                            <a:pos x="connsiteX3940" y="connsiteY3940"/>
                          </a:cxn>
                          <a:cxn ang="0">
                            <a:pos x="connsiteX3941" y="connsiteY3941"/>
                          </a:cxn>
                          <a:cxn ang="0">
                            <a:pos x="connsiteX3942" y="connsiteY3942"/>
                          </a:cxn>
                          <a:cxn ang="0">
                            <a:pos x="connsiteX3943" y="connsiteY3943"/>
                          </a:cxn>
                          <a:cxn ang="0">
                            <a:pos x="connsiteX3944" y="connsiteY3944"/>
                          </a:cxn>
                          <a:cxn ang="0">
                            <a:pos x="connsiteX3945" y="connsiteY3945"/>
                          </a:cxn>
                          <a:cxn ang="0">
                            <a:pos x="connsiteX3946" y="connsiteY3946"/>
                          </a:cxn>
                          <a:cxn ang="0">
                            <a:pos x="connsiteX3947" y="connsiteY3947"/>
                          </a:cxn>
                          <a:cxn ang="0">
                            <a:pos x="connsiteX3948" y="connsiteY3948"/>
                          </a:cxn>
                          <a:cxn ang="0">
                            <a:pos x="connsiteX3949" y="connsiteY3949"/>
                          </a:cxn>
                          <a:cxn ang="0">
                            <a:pos x="connsiteX3950" y="connsiteY3950"/>
                          </a:cxn>
                          <a:cxn ang="0">
                            <a:pos x="connsiteX3951" y="connsiteY3951"/>
                          </a:cxn>
                          <a:cxn ang="0">
                            <a:pos x="connsiteX3952" y="connsiteY3952"/>
                          </a:cxn>
                          <a:cxn ang="0">
                            <a:pos x="connsiteX3953" y="connsiteY3953"/>
                          </a:cxn>
                          <a:cxn ang="0">
                            <a:pos x="connsiteX3954" y="connsiteY3954"/>
                          </a:cxn>
                          <a:cxn ang="0">
                            <a:pos x="connsiteX3955" y="connsiteY3955"/>
                          </a:cxn>
                          <a:cxn ang="0">
                            <a:pos x="connsiteX3956" y="connsiteY3956"/>
                          </a:cxn>
                          <a:cxn ang="0">
                            <a:pos x="connsiteX3957" y="connsiteY3957"/>
                          </a:cxn>
                          <a:cxn ang="0">
                            <a:pos x="connsiteX3958" y="connsiteY3958"/>
                          </a:cxn>
                          <a:cxn ang="0">
                            <a:pos x="connsiteX3959" y="connsiteY3959"/>
                          </a:cxn>
                          <a:cxn ang="0">
                            <a:pos x="connsiteX3960" y="connsiteY3960"/>
                          </a:cxn>
                          <a:cxn ang="0">
                            <a:pos x="connsiteX3961" y="connsiteY3961"/>
                          </a:cxn>
                          <a:cxn ang="0">
                            <a:pos x="connsiteX3962" y="connsiteY3962"/>
                          </a:cxn>
                          <a:cxn ang="0">
                            <a:pos x="connsiteX3963" y="connsiteY3963"/>
                          </a:cxn>
                          <a:cxn ang="0">
                            <a:pos x="connsiteX3964" y="connsiteY3964"/>
                          </a:cxn>
                          <a:cxn ang="0">
                            <a:pos x="connsiteX3965" y="connsiteY3965"/>
                          </a:cxn>
                          <a:cxn ang="0">
                            <a:pos x="connsiteX3966" y="connsiteY3966"/>
                          </a:cxn>
                          <a:cxn ang="0">
                            <a:pos x="connsiteX3967" y="connsiteY3967"/>
                          </a:cxn>
                          <a:cxn ang="0">
                            <a:pos x="connsiteX3968" y="connsiteY3968"/>
                          </a:cxn>
                          <a:cxn ang="0">
                            <a:pos x="connsiteX3969" y="connsiteY3969"/>
                          </a:cxn>
                          <a:cxn ang="0">
                            <a:pos x="connsiteX3970" y="connsiteY3970"/>
                          </a:cxn>
                          <a:cxn ang="0">
                            <a:pos x="connsiteX3971" y="connsiteY3971"/>
                          </a:cxn>
                          <a:cxn ang="0">
                            <a:pos x="connsiteX3972" y="connsiteY3972"/>
                          </a:cxn>
                          <a:cxn ang="0">
                            <a:pos x="connsiteX3973" y="connsiteY3973"/>
                          </a:cxn>
                          <a:cxn ang="0">
                            <a:pos x="connsiteX3974" y="connsiteY3974"/>
                          </a:cxn>
                          <a:cxn ang="0">
                            <a:pos x="connsiteX3975" y="connsiteY3975"/>
                          </a:cxn>
                          <a:cxn ang="0">
                            <a:pos x="connsiteX3976" y="connsiteY3976"/>
                          </a:cxn>
                          <a:cxn ang="0">
                            <a:pos x="connsiteX3977" y="connsiteY3977"/>
                          </a:cxn>
                          <a:cxn ang="0">
                            <a:pos x="connsiteX3978" y="connsiteY3978"/>
                          </a:cxn>
                          <a:cxn ang="0">
                            <a:pos x="connsiteX3979" y="connsiteY3979"/>
                          </a:cxn>
                          <a:cxn ang="0">
                            <a:pos x="connsiteX3980" y="connsiteY3980"/>
                          </a:cxn>
                          <a:cxn ang="0">
                            <a:pos x="connsiteX3981" y="connsiteY3981"/>
                          </a:cxn>
                          <a:cxn ang="0">
                            <a:pos x="connsiteX3982" y="connsiteY3982"/>
                          </a:cxn>
                          <a:cxn ang="0">
                            <a:pos x="connsiteX3983" y="connsiteY3983"/>
                          </a:cxn>
                          <a:cxn ang="0">
                            <a:pos x="connsiteX3984" y="connsiteY3984"/>
                          </a:cxn>
                          <a:cxn ang="0">
                            <a:pos x="connsiteX3985" y="connsiteY3985"/>
                          </a:cxn>
                          <a:cxn ang="0">
                            <a:pos x="connsiteX3986" y="connsiteY3986"/>
                          </a:cxn>
                          <a:cxn ang="0">
                            <a:pos x="connsiteX3987" y="connsiteY3987"/>
                          </a:cxn>
                          <a:cxn ang="0">
                            <a:pos x="connsiteX3988" y="connsiteY3988"/>
                          </a:cxn>
                          <a:cxn ang="0">
                            <a:pos x="connsiteX3989" y="connsiteY3989"/>
                          </a:cxn>
                          <a:cxn ang="0">
                            <a:pos x="connsiteX3990" y="connsiteY3990"/>
                          </a:cxn>
                          <a:cxn ang="0">
                            <a:pos x="connsiteX3991" y="connsiteY3991"/>
                          </a:cxn>
                          <a:cxn ang="0">
                            <a:pos x="connsiteX3992" y="connsiteY3992"/>
                          </a:cxn>
                          <a:cxn ang="0">
                            <a:pos x="connsiteX3993" y="connsiteY3993"/>
                          </a:cxn>
                          <a:cxn ang="0">
                            <a:pos x="connsiteX3994" y="connsiteY3994"/>
                          </a:cxn>
                          <a:cxn ang="0">
                            <a:pos x="connsiteX3995" y="connsiteY3995"/>
                          </a:cxn>
                          <a:cxn ang="0">
                            <a:pos x="connsiteX3996" y="connsiteY3996"/>
                          </a:cxn>
                          <a:cxn ang="0">
                            <a:pos x="connsiteX3997" y="connsiteY3997"/>
                          </a:cxn>
                          <a:cxn ang="0">
                            <a:pos x="connsiteX3998" y="connsiteY3998"/>
                          </a:cxn>
                          <a:cxn ang="0">
                            <a:pos x="connsiteX3999" y="connsiteY3999"/>
                          </a:cxn>
                          <a:cxn ang="0">
                            <a:pos x="connsiteX4000" y="connsiteY4000"/>
                          </a:cxn>
                          <a:cxn ang="0">
                            <a:pos x="connsiteX4001" y="connsiteY4001"/>
                          </a:cxn>
                          <a:cxn ang="0">
                            <a:pos x="connsiteX4002" y="connsiteY4002"/>
                          </a:cxn>
                          <a:cxn ang="0">
                            <a:pos x="connsiteX4003" y="connsiteY4003"/>
                          </a:cxn>
                          <a:cxn ang="0">
                            <a:pos x="connsiteX4004" y="connsiteY4004"/>
                          </a:cxn>
                          <a:cxn ang="0">
                            <a:pos x="connsiteX4005" y="connsiteY4005"/>
                          </a:cxn>
                          <a:cxn ang="0">
                            <a:pos x="connsiteX4006" y="connsiteY4006"/>
                          </a:cxn>
                          <a:cxn ang="0">
                            <a:pos x="connsiteX4007" y="connsiteY4007"/>
                          </a:cxn>
                          <a:cxn ang="0">
                            <a:pos x="connsiteX4008" y="connsiteY4008"/>
                          </a:cxn>
                          <a:cxn ang="0">
                            <a:pos x="connsiteX4009" y="connsiteY4009"/>
                          </a:cxn>
                          <a:cxn ang="0">
                            <a:pos x="connsiteX4010" y="connsiteY4010"/>
                          </a:cxn>
                          <a:cxn ang="0">
                            <a:pos x="connsiteX4011" y="connsiteY4011"/>
                          </a:cxn>
                          <a:cxn ang="0">
                            <a:pos x="connsiteX4012" y="connsiteY4012"/>
                          </a:cxn>
                          <a:cxn ang="0">
                            <a:pos x="connsiteX4013" y="connsiteY4013"/>
                          </a:cxn>
                          <a:cxn ang="0">
                            <a:pos x="connsiteX4014" y="connsiteY4014"/>
                          </a:cxn>
                          <a:cxn ang="0">
                            <a:pos x="connsiteX4015" y="connsiteY4015"/>
                          </a:cxn>
                          <a:cxn ang="0">
                            <a:pos x="connsiteX4016" y="connsiteY4016"/>
                          </a:cxn>
                          <a:cxn ang="0">
                            <a:pos x="connsiteX4017" y="connsiteY4017"/>
                          </a:cxn>
                          <a:cxn ang="0">
                            <a:pos x="connsiteX4018" y="connsiteY4018"/>
                          </a:cxn>
                          <a:cxn ang="0">
                            <a:pos x="connsiteX4019" y="connsiteY4019"/>
                          </a:cxn>
                          <a:cxn ang="0">
                            <a:pos x="connsiteX4020" y="connsiteY4020"/>
                          </a:cxn>
                          <a:cxn ang="0">
                            <a:pos x="connsiteX4021" y="connsiteY4021"/>
                          </a:cxn>
                          <a:cxn ang="0">
                            <a:pos x="connsiteX4022" y="connsiteY4022"/>
                          </a:cxn>
                          <a:cxn ang="0">
                            <a:pos x="connsiteX4023" y="connsiteY4023"/>
                          </a:cxn>
                          <a:cxn ang="0">
                            <a:pos x="connsiteX4024" y="connsiteY4024"/>
                          </a:cxn>
                          <a:cxn ang="0">
                            <a:pos x="connsiteX4025" y="connsiteY4025"/>
                          </a:cxn>
                          <a:cxn ang="0">
                            <a:pos x="connsiteX4026" y="connsiteY4026"/>
                          </a:cxn>
                          <a:cxn ang="0">
                            <a:pos x="connsiteX4027" y="connsiteY4027"/>
                          </a:cxn>
                          <a:cxn ang="0">
                            <a:pos x="connsiteX4028" y="connsiteY4028"/>
                          </a:cxn>
                          <a:cxn ang="0">
                            <a:pos x="connsiteX4029" y="connsiteY4029"/>
                          </a:cxn>
                          <a:cxn ang="0">
                            <a:pos x="connsiteX4030" y="connsiteY4030"/>
                          </a:cxn>
                          <a:cxn ang="0">
                            <a:pos x="connsiteX4031" y="connsiteY4031"/>
                          </a:cxn>
                          <a:cxn ang="0">
                            <a:pos x="connsiteX4032" y="connsiteY4032"/>
                          </a:cxn>
                          <a:cxn ang="0">
                            <a:pos x="connsiteX4033" y="connsiteY4033"/>
                          </a:cxn>
                          <a:cxn ang="0">
                            <a:pos x="connsiteX4034" y="connsiteY4034"/>
                          </a:cxn>
                          <a:cxn ang="0">
                            <a:pos x="connsiteX4035" y="connsiteY4035"/>
                          </a:cxn>
                          <a:cxn ang="0">
                            <a:pos x="connsiteX4036" y="connsiteY4036"/>
                          </a:cxn>
                          <a:cxn ang="0">
                            <a:pos x="connsiteX4037" y="connsiteY4037"/>
                          </a:cxn>
                          <a:cxn ang="0">
                            <a:pos x="connsiteX4038" y="connsiteY4038"/>
                          </a:cxn>
                          <a:cxn ang="0">
                            <a:pos x="connsiteX4039" y="connsiteY4039"/>
                          </a:cxn>
                          <a:cxn ang="0">
                            <a:pos x="connsiteX4040" y="connsiteY4040"/>
                          </a:cxn>
                          <a:cxn ang="0">
                            <a:pos x="connsiteX4041" y="connsiteY4041"/>
                          </a:cxn>
                          <a:cxn ang="0">
                            <a:pos x="connsiteX4042" y="connsiteY4042"/>
                          </a:cxn>
                          <a:cxn ang="0">
                            <a:pos x="connsiteX4043" y="connsiteY4043"/>
                          </a:cxn>
                          <a:cxn ang="0">
                            <a:pos x="connsiteX4044" y="connsiteY4044"/>
                          </a:cxn>
                          <a:cxn ang="0">
                            <a:pos x="connsiteX4045" y="connsiteY4045"/>
                          </a:cxn>
                          <a:cxn ang="0">
                            <a:pos x="connsiteX4046" y="connsiteY4046"/>
                          </a:cxn>
                          <a:cxn ang="0">
                            <a:pos x="connsiteX4047" y="connsiteY4047"/>
                          </a:cxn>
                          <a:cxn ang="0">
                            <a:pos x="connsiteX4048" y="connsiteY4048"/>
                          </a:cxn>
                          <a:cxn ang="0">
                            <a:pos x="connsiteX4049" y="connsiteY4049"/>
                          </a:cxn>
                          <a:cxn ang="0">
                            <a:pos x="connsiteX4050" y="connsiteY4050"/>
                          </a:cxn>
                          <a:cxn ang="0">
                            <a:pos x="connsiteX4051" y="connsiteY4051"/>
                          </a:cxn>
                          <a:cxn ang="0">
                            <a:pos x="connsiteX4052" y="connsiteY4052"/>
                          </a:cxn>
                          <a:cxn ang="0">
                            <a:pos x="connsiteX4053" y="connsiteY4053"/>
                          </a:cxn>
                          <a:cxn ang="0">
                            <a:pos x="connsiteX4054" y="connsiteY4054"/>
                          </a:cxn>
                          <a:cxn ang="0">
                            <a:pos x="connsiteX4055" y="connsiteY4055"/>
                          </a:cxn>
                          <a:cxn ang="0">
                            <a:pos x="connsiteX4056" y="connsiteY4056"/>
                          </a:cxn>
                          <a:cxn ang="0">
                            <a:pos x="connsiteX4057" y="connsiteY4057"/>
                          </a:cxn>
                          <a:cxn ang="0">
                            <a:pos x="connsiteX4058" y="connsiteY4058"/>
                          </a:cxn>
                          <a:cxn ang="0">
                            <a:pos x="connsiteX4059" y="connsiteY4059"/>
                          </a:cxn>
                          <a:cxn ang="0">
                            <a:pos x="connsiteX4060" y="connsiteY4060"/>
                          </a:cxn>
                          <a:cxn ang="0">
                            <a:pos x="connsiteX4061" y="connsiteY4061"/>
                          </a:cxn>
                          <a:cxn ang="0">
                            <a:pos x="connsiteX4062" y="connsiteY4062"/>
                          </a:cxn>
                          <a:cxn ang="0">
                            <a:pos x="connsiteX4063" y="connsiteY4063"/>
                          </a:cxn>
                          <a:cxn ang="0">
                            <a:pos x="connsiteX4064" y="connsiteY4064"/>
                          </a:cxn>
                          <a:cxn ang="0">
                            <a:pos x="connsiteX4065" y="connsiteY4065"/>
                          </a:cxn>
                          <a:cxn ang="0">
                            <a:pos x="connsiteX4066" y="connsiteY4066"/>
                          </a:cxn>
                          <a:cxn ang="0">
                            <a:pos x="connsiteX4067" y="connsiteY4067"/>
                          </a:cxn>
                          <a:cxn ang="0">
                            <a:pos x="connsiteX4068" y="connsiteY4068"/>
                          </a:cxn>
                          <a:cxn ang="0">
                            <a:pos x="connsiteX4069" y="connsiteY4069"/>
                          </a:cxn>
                          <a:cxn ang="0">
                            <a:pos x="connsiteX4070" y="connsiteY4070"/>
                          </a:cxn>
                          <a:cxn ang="0">
                            <a:pos x="connsiteX4071" y="connsiteY4071"/>
                          </a:cxn>
                          <a:cxn ang="0">
                            <a:pos x="connsiteX4072" y="connsiteY4072"/>
                          </a:cxn>
                          <a:cxn ang="0">
                            <a:pos x="connsiteX4073" y="connsiteY4073"/>
                          </a:cxn>
                          <a:cxn ang="0">
                            <a:pos x="connsiteX4074" y="connsiteY4074"/>
                          </a:cxn>
                          <a:cxn ang="0">
                            <a:pos x="connsiteX4075" y="connsiteY4075"/>
                          </a:cxn>
                          <a:cxn ang="0">
                            <a:pos x="connsiteX4076" y="connsiteY4076"/>
                          </a:cxn>
                          <a:cxn ang="0">
                            <a:pos x="connsiteX4077" y="connsiteY4077"/>
                          </a:cxn>
                          <a:cxn ang="0">
                            <a:pos x="connsiteX4078" y="connsiteY4078"/>
                          </a:cxn>
                          <a:cxn ang="0">
                            <a:pos x="connsiteX4079" y="connsiteY4079"/>
                          </a:cxn>
                          <a:cxn ang="0">
                            <a:pos x="connsiteX4080" y="connsiteY4080"/>
                          </a:cxn>
                          <a:cxn ang="0">
                            <a:pos x="connsiteX4081" y="connsiteY4081"/>
                          </a:cxn>
                          <a:cxn ang="0">
                            <a:pos x="connsiteX4082" y="connsiteY4082"/>
                          </a:cxn>
                          <a:cxn ang="0">
                            <a:pos x="connsiteX4083" y="connsiteY4083"/>
                          </a:cxn>
                          <a:cxn ang="0">
                            <a:pos x="connsiteX4084" y="connsiteY4084"/>
                          </a:cxn>
                          <a:cxn ang="0">
                            <a:pos x="connsiteX4085" y="connsiteY4085"/>
                          </a:cxn>
                          <a:cxn ang="0">
                            <a:pos x="connsiteX4086" y="connsiteY4086"/>
                          </a:cxn>
                          <a:cxn ang="0">
                            <a:pos x="connsiteX4087" y="connsiteY4087"/>
                          </a:cxn>
                          <a:cxn ang="0">
                            <a:pos x="connsiteX4088" y="connsiteY4088"/>
                          </a:cxn>
                          <a:cxn ang="0">
                            <a:pos x="connsiteX4089" y="connsiteY4089"/>
                          </a:cxn>
                          <a:cxn ang="0">
                            <a:pos x="connsiteX4090" y="connsiteY4090"/>
                          </a:cxn>
                          <a:cxn ang="0">
                            <a:pos x="connsiteX4091" y="connsiteY4091"/>
                          </a:cxn>
                          <a:cxn ang="0">
                            <a:pos x="connsiteX4092" y="connsiteY4092"/>
                          </a:cxn>
                          <a:cxn ang="0">
                            <a:pos x="connsiteX4093" y="connsiteY4093"/>
                          </a:cxn>
                          <a:cxn ang="0">
                            <a:pos x="connsiteX4094" y="connsiteY4094"/>
                          </a:cxn>
                          <a:cxn ang="0">
                            <a:pos x="connsiteX4095" y="connsiteY4095"/>
                          </a:cxn>
                          <a:cxn ang="0">
                            <a:pos x="connsiteX4096" y="connsiteY4096"/>
                          </a:cxn>
                          <a:cxn ang="0">
                            <a:pos x="connsiteX4097" y="connsiteY4097"/>
                          </a:cxn>
                          <a:cxn ang="0">
                            <a:pos x="connsiteX4098" y="connsiteY4098"/>
                          </a:cxn>
                          <a:cxn ang="0">
                            <a:pos x="connsiteX4099" y="connsiteY4099"/>
                          </a:cxn>
                          <a:cxn ang="0">
                            <a:pos x="connsiteX4100" y="connsiteY4100"/>
                          </a:cxn>
                          <a:cxn ang="0">
                            <a:pos x="connsiteX4101" y="connsiteY4101"/>
                          </a:cxn>
                          <a:cxn ang="0">
                            <a:pos x="connsiteX4102" y="connsiteY4102"/>
                          </a:cxn>
                          <a:cxn ang="0">
                            <a:pos x="connsiteX4103" y="connsiteY4103"/>
                          </a:cxn>
                          <a:cxn ang="0">
                            <a:pos x="connsiteX4104" y="connsiteY4104"/>
                          </a:cxn>
                          <a:cxn ang="0">
                            <a:pos x="connsiteX4105" y="connsiteY4105"/>
                          </a:cxn>
                          <a:cxn ang="0">
                            <a:pos x="connsiteX4106" y="connsiteY4106"/>
                          </a:cxn>
                          <a:cxn ang="0">
                            <a:pos x="connsiteX4107" y="connsiteY4107"/>
                          </a:cxn>
                          <a:cxn ang="0">
                            <a:pos x="connsiteX4108" y="connsiteY4108"/>
                          </a:cxn>
                          <a:cxn ang="0">
                            <a:pos x="connsiteX4109" y="connsiteY4109"/>
                          </a:cxn>
                          <a:cxn ang="0">
                            <a:pos x="connsiteX4110" y="connsiteY4110"/>
                          </a:cxn>
                          <a:cxn ang="0">
                            <a:pos x="connsiteX4111" y="connsiteY4111"/>
                          </a:cxn>
                          <a:cxn ang="0">
                            <a:pos x="connsiteX4112" y="connsiteY4112"/>
                          </a:cxn>
                          <a:cxn ang="0">
                            <a:pos x="connsiteX4113" y="connsiteY4113"/>
                          </a:cxn>
                          <a:cxn ang="0">
                            <a:pos x="connsiteX4114" y="connsiteY4114"/>
                          </a:cxn>
                          <a:cxn ang="0">
                            <a:pos x="connsiteX4115" y="connsiteY4115"/>
                          </a:cxn>
                          <a:cxn ang="0">
                            <a:pos x="connsiteX4116" y="connsiteY4116"/>
                          </a:cxn>
                          <a:cxn ang="0">
                            <a:pos x="connsiteX4117" y="connsiteY4117"/>
                          </a:cxn>
                          <a:cxn ang="0">
                            <a:pos x="connsiteX4118" y="connsiteY4118"/>
                          </a:cxn>
                          <a:cxn ang="0">
                            <a:pos x="connsiteX4119" y="connsiteY4119"/>
                          </a:cxn>
                          <a:cxn ang="0">
                            <a:pos x="connsiteX4120" y="connsiteY4120"/>
                          </a:cxn>
                          <a:cxn ang="0">
                            <a:pos x="connsiteX4121" y="connsiteY4121"/>
                          </a:cxn>
                          <a:cxn ang="0">
                            <a:pos x="connsiteX4122" y="connsiteY4122"/>
                          </a:cxn>
                          <a:cxn ang="0">
                            <a:pos x="connsiteX4123" y="connsiteY4123"/>
                          </a:cxn>
                          <a:cxn ang="0">
                            <a:pos x="connsiteX4124" y="connsiteY4124"/>
                          </a:cxn>
                          <a:cxn ang="0">
                            <a:pos x="connsiteX4125" y="connsiteY4125"/>
                          </a:cxn>
                          <a:cxn ang="0">
                            <a:pos x="connsiteX4126" y="connsiteY4126"/>
                          </a:cxn>
                          <a:cxn ang="0">
                            <a:pos x="connsiteX4127" y="connsiteY4127"/>
                          </a:cxn>
                          <a:cxn ang="0">
                            <a:pos x="connsiteX4128" y="connsiteY4128"/>
                          </a:cxn>
                          <a:cxn ang="0">
                            <a:pos x="connsiteX4129" y="connsiteY4129"/>
                          </a:cxn>
                          <a:cxn ang="0">
                            <a:pos x="connsiteX4130" y="connsiteY4130"/>
                          </a:cxn>
                          <a:cxn ang="0">
                            <a:pos x="connsiteX4131" y="connsiteY4131"/>
                          </a:cxn>
                          <a:cxn ang="0">
                            <a:pos x="connsiteX4132" y="connsiteY4132"/>
                          </a:cxn>
                          <a:cxn ang="0">
                            <a:pos x="connsiteX4133" y="connsiteY4133"/>
                          </a:cxn>
                          <a:cxn ang="0">
                            <a:pos x="connsiteX4134" y="connsiteY4134"/>
                          </a:cxn>
                          <a:cxn ang="0">
                            <a:pos x="connsiteX4135" y="connsiteY4135"/>
                          </a:cxn>
                          <a:cxn ang="0">
                            <a:pos x="connsiteX4136" y="connsiteY4136"/>
                          </a:cxn>
                          <a:cxn ang="0">
                            <a:pos x="connsiteX4137" y="connsiteY4137"/>
                          </a:cxn>
                          <a:cxn ang="0">
                            <a:pos x="connsiteX4138" y="connsiteY4138"/>
                          </a:cxn>
                          <a:cxn ang="0">
                            <a:pos x="connsiteX4139" y="connsiteY4139"/>
                          </a:cxn>
                          <a:cxn ang="0">
                            <a:pos x="connsiteX4140" y="connsiteY4140"/>
                          </a:cxn>
                          <a:cxn ang="0">
                            <a:pos x="connsiteX4141" y="connsiteY4141"/>
                          </a:cxn>
                          <a:cxn ang="0">
                            <a:pos x="connsiteX4142" y="connsiteY4142"/>
                          </a:cxn>
                          <a:cxn ang="0">
                            <a:pos x="connsiteX4143" y="connsiteY4143"/>
                          </a:cxn>
                          <a:cxn ang="0">
                            <a:pos x="connsiteX4144" y="connsiteY4144"/>
                          </a:cxn>
                          <a:cxn ang="0">
                            <a:pos x="connsiteX4145" y="connsiteY4145"/>
                          </a:cxn>
                          <a:cxn ang="0">
                            <a:pos x="connsiteX4146" y="connsiteY4146"/>
                          </a:cxn>
                          <a:cxn ang="0">
                            <a:pos x="connsiteX4147" y="connsiteY4147"/>
                          </a:cxn>
                          <a:cxn ang="0">
                            <a:pos x="connsiteX4148" y="connsiteY4148"/>
                          </a:cxn>
                          <a:cxn ang="0">
                            <a:pos x="connsiteX4149" y="connsiteY4149"/>
                          </a:cxn>
                          <a:cxn ang="0">
                            <a:pos x="connsiteX4150" y="connsiteY4150"/>
                          </a:cxn>
                          <a:cxn ang="0">
                            <a:pos x="connsiteX4151" y="connsiteY4151"/>
                          </a:cxn>
                          <a:cxn ang="0">
                            <a:pos x="connsiteX4152" y="connsiteY4152"/>
                          </a:cxn>
                          <a:cxn ang="0">
                            <a:pos x="connsiteX4153" y="connsiteY4153"/>
                          </a:cxn>
                          <a:cxn ang="0">
                            <a:pos x="connsiteX4154" y="connsiteY4154"/>
                          </a:cxn>
                          <a:cxn ang="0">
                            <a:pos x="connsiteX4155" y="connsiteY4155"/>
                          </a:cxn>
                          <a:cxn ang="0">
                            <a:pos x="connsiteX4156" y="connsiteY4156"/>
                          </a:cxn>
                          <a:cxn ang="0">
                            <a:pos x="connsiteX4157" y="connsiteY4157"/>
                          </a:cxn>
                          <a:cxn ang="0">
                            <a:pos x="connsiteX4158" y="connsiteY4158"/>
                          </a:cxn>
                          <a:cxn ang="0">
                            <a:pos x="connsiteX4159" y="connsiteY4159"/>
                          </a:cxn>
                          <a:cxn ang="0">
                            <a:pos x="connsiteX4160" y="connsiteY4160"/>
                          </a:cxn>
                          <a:cxn ang="0">
                            <a:pos x="connsiteX4161" y="connsiteY4161"/>
                          </a:cxn>
                          <a:cxn ang="0">
                            <a:pos x="connsiteX4162" y="connsiteY4162"/>
                          </a:cxn>
                          <a:cxn ang="0">
                            <a:pos x="connsiteX4163" y="connsiteY4163"/>
                          </a:cxn>
                          <a:cxn ang="0">
                            <a:pos x="connsiteX4164" y="connsiteY4164"/>
                          </a:cxn>
                          <a:cxn ang="0">
                            <a:pos x="connsiteX4165" y="connsiteY4165"/>
                          </a:cxn>
                          <a:cxn ang="0">
                            <a:pos x="connsiteX4166" y="connsiteY4166"/>
                          </a:cxn>
                          <a:cxn ang="0">
                            <a:pos x="connsiteX4167" y="connsiteY4167"/>
                          </a:cxn>
                          <a:cxn ang="0">
                            <a:pos x="connsiteX4168" y="connsiteY4168"/>
                          </a:cxn>
                          <a:cxn ang="0">
                            <a:pos x="connsiteX4169" y="connsiteY4169"/>
                          </a:cxn>
                          <a:cxn ang="0">
                            <a:pos x="connsiteX4170" y="connsiteY4170"/>
                          </a:cxn>
                          <a:cxn ang="0">
                            <a:pos x="connsiteX4171" y="connsiteY4171"/>
                          </a:cxn>
                          <a:cxn ang="0">
                            <a:pos x="connsiteX4172" y="connsiteY4172"/>
                          </a:cxn>
                          <a:cxn ang="0">
                            <a:pos x="connsiteX4173" y="connsiteY4173"/>
                          </a:cxn>
                          <a:cxn ang="0">
                            <a:pos x="connsiteX4174" y="connsiteY4174"/>
                          </a:cxn>
                          <a:cxn ang="0">
                            <a:pos x="connsiteX4175" y="connsiteY4175"/>
                          </a:cxn>
                          <a:cxn ang="0">
                            <a:pos x="connsiteX4176" y="connsiteY4176"/>
                          </a:cxn>
                          <a:cxn ang="0">
                            <a:pos x="connsiteX4177" y="connsiteY4177"/>
                          </a:cxn>
                          <a:cxn ang="0">
                            <a:pos x="connsiteX4178" y="connsiteY4178"/>
                          </a:cxn>
                          <a:cxn ang="0">
                            <a:pos x="connsiteX4179" y="connsiteY4179"/>
                          </a:cxn>
                          <a:cxn ang="0">
                            <a:pos x="connsiteX4180" y="connsiteY4180"/>
                          </a:cxn>
                          <a:cxn ang="0">
                            <a:pos x="connsiteX4181" y="connsiteY4181"/>
                          </a:cxn>
                          <a:cxn ang="0">
                            <a:pos x="connsiteX4182" y="connsiteY4182"/>
                          </a:cxn>
                          <a:cxn ang="0">
                            <a:pos x="connsiteX4183" y="connsiteY4183"/>
                          </a:cxn>
                          <a:cxn ang="0">
                            <a:pos x="connsiteX4184" y="connsiteY4184"/>
                          </a:cxn>
                          <a:cxn ang="0">
                            <a:pos x="connsiteX4185" y="connsiteY4185"/>
                          </a:cxn>
                          <a:cxn ang="0">
                            <a:pos x="connsiteX4186" y="connsiteY4186"/>
                          </a:cxn>
                          <a:cxn ang="0">
                            <a:pos x="connsiteX4187" y="connsiteY4187"/>
                          </a:cxn>
                          <a:cxn ang="0">
                            <a:pos x="connsiteX4188" y="connsiteY4188"/>
                          </a:cxn>
                          <a:cxn ang="0">
                            <a:pos x="connsiteX4189" y="connsiteY4189"/>
                          </a:cxn>
                          <a:cxn ang="0">
                            <a:pos x="connsiteX4190" y="connsiteY4190"/>
                          </a:cxn>
                          <a:cxn ang="0">
                            <a:pos x="connsiteX4191" y="connsiteY4191"/>
                          </a:cxn>
                          <a:cxn ang="0">
                            <a:pos x="connsiteX4192" y="connsiteY4192"/>
                          </a:cxn>
                          <a:cxn ang="0">
                            <a:pos x="connsiteX4193" y="connsiteY4193"/>
                          </a:cxn>
                          <a:cxn ang="0">
                            <a:pos x="connsiteX4194" y="connsiteY4194"/>
                          </a:cxn>
                          <a:cxn ang="0">
                            <a:pos x="connsiteX4195" y="connsiteY4195"/>
                          </a:cxn>
                          <a:cxn ang="0">
                            <a:pos x="connsiteX4196" y="connsiteY4196"/>
                          </a:cxn>
                          <a:cxn ang="0">
                            <a:pos x="connsiteX4197" y="connsiteY4197"/>
                          </a:cxn>
                          <a:cxn ang="0">
                            <a:pos x="connsiteX4198" y="connsiteY4198"/>
                          </a:cxn>
                          <a:cxn ang="0">
                            <a:pos x="connsiteX4199" y="connsiteY4199"/>
                          </a:cxn>
                          <a:cxn ang="0">
                            <a:pos x="connsiteX4200" y="connsiteY4200"/>
                          </a:cxn>
                          <a:cxn ang="0">
                            <a:pos x="connsiteX4201" y="connsiteY4201"/>
                          </a:cxn>
                          <a:cxn ang="0">
                            <a:pos x="connsiteX4202" y="connsiteY4202"/>
                          </a:cxn>
                          <a:cxn ang="0">
                            <a:pos x="connsiteX4203" y="connsiteY4203"/>
                          </a:cxn>
                          <a:cxn ang="0">
                            <a:pos x="connsiteX4204" y="connsiteY4204"/>
                          </a:cxn>
                          <a:cxn ang="0">
                            <a:pos x="connsiteX4205" y="connsiteY4205"/>
                          </a:cxn>
                          <a:cxn ang="0">
                            <a:pos x="connsiteX4206" y="connsiteY4206"/>
                          </a:cxn>
                          <a:cxn ang="0">
                            <a:pos x="connsiteX4207" y="connsiteY4207"/>
                          </a:cxn>
                          <a:cxn ang="0">
                            <a:pos x="connsiteX4208" y="connsiteY4208"/>
                          </a:cxn>
                          <a:cxn ang="0">
                            <a:pos x="connsiteX4209" y="connsiteY4209"/>
                          </a:cxn>
                          <a:cxn ang="0">
                            <a:pos x="connsiteX4210" y="connsiteY4210"/>
                          </a:cxn>
                          <a:cxn ang="0">
                            <a:pos x="connsiteX4211" y="connsiteY4211"/>
                          </a:cxn>
                          <a:cxn ang="0">
                            <a:pos x="connsiteX4212" y="connsiteY4212"/>
                          </a:cxn>
                          <a:cxn ang="0">
                            <a:pos x="connsiteX4213" y="connsiteY4213"/>
                          </a:cxn>
                          <a:cxn ang="0">
                            <a:pos x="connsiteX4214" y="connsiteY4214"/>
                          </a:cxn>
                          <a:cxn ang="0">
                            <a:pos x="connsiteX4215" y="connsiteY4215"/>
                          </a:cxn>
                          <a:cxn ang="0">
                            <a:pos x="connsiteX4216" y="connsiteY4216"/>
                          </a:cxn>
                          <a:cxn ang="0">
                            <a:pos x="connsiteX4217" y="connsiteY4217"/>
                          </a:cxn>
                          <a:cxn ang="0">
                            <a:pos x="connsiteX4218" y="connsiteY4218"/>
                          </a:cxn>
                          <a:cxn ang="0">
                            <a:pos x="connsiteX4219" y="connsiteY4219"/>
                          </a:cxn>
                          <a:cxn ang="0">
                            <a:pos x="connsiteX4220" y="connsiteY4220"/>
                          </a:cxn>
                          <a:cxn ang="0">
                            <a:pos x="connsiteX4221" y="connsiteY4221"/>
                          </a:cxn>
                          <a:cxn ang="0">
                            <a:pos x="connsiteX4222" y="connsiteY4222"/>
                          </a:cxn>
                          <a:cxn ang="0">
                            <a:pos x="connsiteX4223" y="connsiteY4223"/>
                          </a:cxn>
                          <a:cxn ang="0">
                            <a:pos x="connsiteX4224" y="connsiteY4224"/>
                          </a:cxn>
                          <a:cxn ang="0">
                            <a:pos x="connsiteX4225" y="connsiteY4225"/>
                          </a:cxn>
                          <a:cxn ang="0">
                            <a:pos x="connsiteX4226" y="connsiteY4226"/>
                          </a:cxn>
                          <a:cxn ang="0">
                            <a:pos x="connsiteX4227" y="connsiteY4227"/>
                          </a:cxn>
                          <a:cxn ang="0">
                            <a:pos x="connsiteX4228" y="connsiteY4228"/>
                          </a:cxn>
                          <a:cxn ang="0">
                            <a:pos x="connsiteX4229" y="connsiteY4229"/>
                          </a:cxn>
                          <a:cxn ang="0">
                            <a:pos x="connsiteX4230" y="connsiteY4230"/>
                          </a:cxn>
                          <a:cxn ang="0">
                            <a:pos x="connsiteX4231" y="connsiteY4231"/>
                          </a:cxn>
                          <a:cxn ang="0">
                            <a:pos x="connsiteX4232" y="connsiteY4232"/>
                          </a:cxn>
                          <a:cxn ang="0">
                            <a:pos x="connsiteX4233" y="connsiteY4233"/>
                          </a:cxn>
                          <a:cxn ang="0">
                            <a:pos x="connsiteX4234" y="connsiteY4234"/>
                          </a:cxn>
                          <a:cxn ang="0">
                            <a:pos x="connsiteX4235" y="connsiteY4235"/>
                          </a:cxn>
                          <a:cxn ang="0">
                            <a:pos x="connsiteX4236" y="connsiteY4236"/>
                          </a:cxn>
                          <a:cxn ang="0">
                            <a:pos x="connsiteX4237" y="connsiteY4237"/>
                          </a:cxn>
                          <a:cxn ang="0">
                            <a:pos x="connsiteX4238" y="connsiteY4238"/>
                          </a:cxn>
                          <a:cxn ang="0">
                            <a:pos x="connsiteX4239" y="connsiteY4239"/>
                          </a:cxn>
                          <a:cxn ang="0">
                            <a:pos x="connsiteX4240" y="connsiteY4240"/>
                          </a:cxn>
                          <a:cxn ang="0">
                            <a:pos x="connsiteX4241" y="connsiteY4241"/>
                          </a:cxn>
                          <a:cxn ang="0">
                            <a:pos x="connsiteX4242" y="connsiteY4242"/>
                          </a:cxn>
                          <a:cxn ang="0">
                            <a:pos x="connsiteX4243" y="connsiteY4243"/>
                          </a:cxn>
                          <a:cxn ang="0">
                            <a:pos x="connsiteX4244" y="connsiteY4244"/>
                          </a:cxn>
                          <a:cxn ang="0">
                            <a:pos x="connsiteX4245" y="connsiteY4245"/>
                          </a:cxn>
                          <a:cxn ang="0">
                            <a:pos x="connsiteX4246" y="connsiteY4246"/>
                          </a:cxn>
                          <a:cxn ang="0">
                            <a:pos x="connsiteX4247" y="connsiteY4247"/>
                          </a:cxn>
                          <a:cxn ang="0">
                            <a:pos x="connsiteX4248" y="connsiteY4248"/>
                          </a:cxn>
                          <a:cxn ang="0">
                            <a:pos x="connsiteX4249" y="connsiteY4249"/>
                          </a:cxn>
                          <a:cxn ang="0">
                            <a:pos x="connsiteX4250" y="connsiteY4250"/>
                          </a:cxn>
                          <a:cxn ang="0">
                            <a:pos x="connsiteX4251" y="connsiteY4251"/>
                          </a:cxn>
                          <a:cxn ang="0">
                            <a:pos x="connsiteX4252" y="connsiteY4252"/>
                          </a:cxn>
                          <a:cxn ang="0">
                            <a:pos x="connsiteX4253" y="connsiteY4253"/>
                          </a:cxn>
                          <a:cxn ang="0">
                            <a:pos x="connsiteX4254" y="connsiteY4254"/>
                          </a:cxn>
                          <a:cxn ang="0">
                            <a:pos x="connsiteX4255" y="connsiteY4255"/>
                          </a:cxn>
                          <a:cxn ang="0">
                            <a:pos x="connsiteX4256" y="connsiteY4256"/>
                          </a:cxn>
                          <a:cxn ang="0">
                            <a:pos x="connsiteX4257" y="connsiteY4257"/>
                          </a:cxn>
                          <a:cxn ang="0">
                            <a:pos x="connsiteX4258" y="connsiteY4258"/>
                          </a:cxn>
                          <a:cxn ang="0">
                            <a:pos x="connsiteX4259" y="connsiteY4259"/>
                          </a:cxn>
                          <a:cxn ang="0">
                            <a:pos x="connsiteX4260" y="connsiteY4260"/>
                          </a:cxn>
                          <a:cxn ang="0">
                            <a:pos x="connsiteX4261" y="connsiteY4261"/>
                          </a:cxn>
                          <a:cxn ang="0">
                            <a:pos x="connsiteX4262" y="connsiteY4262"/>
                          </a:cxn>
                          <a:cxn ang="0">
                            <a:pos x="connsiteX4263" y="connsiteY4263"/>
                          </a:cxn>
                          <a:cxn ang="0">
                            <a:pos x="connsiteX4264" y="connsiteY4264"/>
                          </a:cxn>
                          <a:cxn ang="0">
                            <a:pos x="connsiteX4265" y="connsiteY4265"/>
                          </a:cxn>
                          <a:cxn ang="0">
                            <a:pos x="connsiteX4266" y="connsiteY4266"/>
                          </a:cxn>
                          <a:cxn ang="0">
                            <a:pos x="connsiteX4267" y="connsiteY4267"/>
                          </a:cxn>
                          <a:cxn ang="0">
                            <a:pos x="connsiteX4268" y="connsiteY4268"/>
                          </a:cxn>
                          <a:cxn ang="0">
                            <a:pos x="connsiteX4269" y="connsiteY4269"/>
                          </a:cxn>
                          <a:cxn ang="0">
                            <a:pos x="connsiteX4270" y="connsiteY4270"/>
                          </a:cxn>
                          <a:cxn ang="0">
                            <a:pos x="connsiteX4271" y="connsiteY4271"/>
                          </a:cxn>
                          <a:cxn ang="0">
                            <a:pos x="connsiteX4272" y="connsiteY4272"/>
                          </a:cxn>
                          <a:cxn ang="0">
                            <a:pos x="connsiteX4273" y="connsiteY4273"/>
                          </a:cxn>
                          <a:cxn ang="0">
                            <a:pos x="connsiteX4274" y="connsiteY4274"/>
                          </a:cxn>
                          <a:cxn ang="0">
                            <a:pos x="connsiteX4275" y="connsiteY4275"/>
                          </a:cxn>
                          <a:cxn ang="0">
                            <a:pos x="connsiteX4276" y="connsiteY4276"/>
                          </a:cxn>
                          <a:cxn ang="0">
                            <a:pos x="connsiteX4277" y="connsiteY4277"/>
                          </a:cxn>
                          <a:cxn ang="0">
                            <a:pos x="connsiteX4278" y="connsiteY4278"/>
                          </a:cxn>
                          <a:cxn ang="0">
                            <a:pos x="connsiteX4279" y="connsiteY4279"/>
                          </a:cxn>
                          <a:cxn ang="0">
                            <a:pos x="connsiteX4280" y="connsiteY4280"/>
                          </a:cxn>
                          <a:cxn ang="0">
                            <a:pos x="connsiteX4281" y="connsiteY4281"/>
                          </a:cxn>
                          <a:cxn ang="0">
                            <a:pos x="connsiteX4282" y="connsiteY4282"/>
                          </a:cxn>
                          <a:cxn ang="0">
                            <a:pos x="connsiteX4283" y="connsiteY4283"/>
                          </a:cxn>
                          <a:cxn ang="0">
                            <a:pos x="connsiteX4284" y="connsiteY4284"/>
                          </a:cxn>
                          <a:cxn ang="0">
                            <a:pos x="connsiteX4285" y="connsiteY4285"/>
                          </a:cxn>
                          <a:cxn ang="0">
                            <a:pos x="connsiteX4286" y="connsiteY4286"/>
                          </a:cxn>
                          <a:cxn ang="0">
                            <a:pos x="connsiteX4287" y="connsiteY4287"/>
                          </a:cxn>
                          <a:cxn ang="0">
                            <a:pos x="connsiteX4288" y="connsiteY4288"/>
                          </a:cxn>
                          <a:cxn ang="0">
                            <a:pos x="connsiteX4289" y="connsiteY4289"/>
                          </a:cxn>
                          <a:cxn ang="0">
                            <a:pos x="connsiteX4290" y="connsiteY4290"/>
                          </a:cxn>
                          <a:cxn ang="0">
                            <a:pos x="connsiteX4291" y="connsiteY4291"/>
                          </a:cxn>
                          <a:cxn ang="0">
                            <a:pos x="connsiteX4292" y="connsiteY4292"/>
                          </a:cxn>
                          <a:cxn ang="0">
                            <a:pos x="connsiteX4293" y="connsiteY4293"/>
                          </a:cxn>
                          <a:cxn ang="0">
                            <a:pos x="connsiteX4294" y="connsiteY4294"/>
                          </a:cxn>
                          <a:cxn ang="0">
                            <a:pos x="connsiteX4295" y="connsiteY4295"/>
                          </a:cxn>
                          <a:cxn ang="0">
                            <a:pos x="connsiteX4296" y="connsiteY4296"/>
                          </a:cxn>
                          <a:cxn ang="0">
                            <a:pos x="connsiteX4297" y="connsiteY4297"/>
                          </a:cxn>
                          <a:cxn ang="0">
                            <a:pos x="connsiteX4298" y="connsiteY4298"/>
                          </a:cxn>
                          <a:cxn ang="0">
                            <a:pos x="connsiteX4299" y="connsiteY4299"/>
                          </a:cxn>
                          <a:cxn ang="0">
                            <a:pos x="connsiteX4300" y="connsiteY4300"/>
                          </a:cxn>
                          <a:cxn ang="0">
                            <a:pos x="connsiteX4301" y="connsiteY4301"/>
                          </a:cxn>
                          <a:cxn ang="0">
                            <a:pos x="connsiteX4302" y="connsiteY4302"/>
                          </a:cxn>
                          <a:cxn ang="0">
                            <a:pos x="connsiteX4303" y="connsiteY4303"/>
                          </a:cxn>
                          <a:cxn ang="0">
                            <a:pos x="connsiteX4304" y="connsiteY4304"/>
                          </a:cxn>
                          <a:cxn ang="0">
                            <a:pos x="connsiteX4305" y="connsiteY4305"/>
                          </a:cxn>
                          <a:cxn ang="0">
                            <a:pos x="connsiteX4306" y="connsiteY4306"/>
                          </a:cxn>
                          <a:cxn ang="0">
                            <a:pos x="connsiteX4307" y="connsiteY4307"/>
                          </a:cxn>
                          <a:cxn ang="0">
                            <a:pos x="connsiteX4308" y="connsiteY4308"/>
                          </a:cxn>
                          <a:cxn ang="0">
                            <a:pos x="connsiteX4309" y="connsiteY4309"/>
                          </a:cxn>
                          <a:cxn ang="0">
                            <a:pos x="connsiteX4310" y="connsiteY4310"/>
                          </a:cxn>
                          <a:cxn ang="0">
                            <a:pos x="connsiteX4311" y="connsiteY4311"/>
                          </a:cxn>
                          <a:cxn ang="0">
                            <a:pos x="connsiteX4312" y="connsiteY4312"/>
                          </a:cxn>
                          <a:cxn ang="0">
                            <a:pos x="connsiteX4313" y="connsiteY4313"/>
                          </a:cxn>
                          <a:cxn ang="0">
                            <a:pos x="connsiteX4314" y="connsiteY4314"/>
                          </a:cxn>
                          <a:cxn ang="0">
                            <a:pos x="connsiteX4315" y="connsiteY4315"/>
                          </a:cxn>
                          <a:cxn ang="0">
                            <a:pos x="connsiteX4316" y="connsiteY4316"/>
                          </a:cxn>
                          <a:cxn ang="0">
                            <a:pos x="connsiteX4317" y="connsiteY4317"/>
                          </a:cxn>
                          <a:cxn ang="0">
                            <a:pos x="connsiteX4318" y="connsiteY4318"/>
                          </a:cxn>
                          <a:cxn ang="0">
                            <a:pos x="connsiteX4319" y="connsiteY4319"/>
                          </a:cxn>
                          <a:cxn ang="0">
                            <a:pos x="connsiteX4320" y="connsiteY4320"/>
                          </a:cxn>
                          <a:cxn ang="0">
                            <a:pos x="connsiteX4321" y="connsiteY4321"/>
                          </a:cxn>
                          <a:cxn ang="0">
                            <a:pos x="connsiteX4322" y="connsiteY4322"/>
                          </a:cxn>
                          <a:cxn ang="0">
                            <a:pos x="connsiteX4323" y="connsiteY4323"/>
                          </a:cxn>
                          <a:cxn ang="0">
                            <a:pos x="connsiteX4324" y="connsiteY4324"/>
                          </a:cxn>
                          <a:cxn ang="0">
                            <a:pos x="connsiteX4325" y="connsiteY4325"/>
                          </a:cxn>
                          <a:cxn ang="0">
                            <a:pos x="connsiteX4326" y="connsiteY4326"/>
                          </a:cxn>
                          <a:cxn ang="0">
                            <a:pos x="connsiteX4327" y="connsiteY4327"/>
                          </a:cxn>
                          <a:cxn ang="0">
                            <a:pos x="connsiteX4328" y="connsiteY4328"/>
                          </a:cxn>
                          <a:cxn ang="0">
                            <a:pos x="connsiteX4329" y="connsiteY4329"/>
                          </a:cxn>
                          <a:cxn ang="0">
                            <a:pos x="connsiteX4330" y="connsiteY4330"/>
                          </a:cxn>
                          <a:cxn ang="0">
                            <a:pos x="connsiteX4331" y="connsiteY4331"/>
                          </a:cxn>
                          <a:cxn ang="0">
                            <a:pos x="connsiteX4332" y="connsiteY4332"/>
                          </a:cxn>
                          <a:cxn ang="0">
                            <a:pos x="connsiteX4333" y="connsiteY4333"/>
                          </a:cxn>
                          <a:cxn ang="0">
                            <a:pos x="connsiteX4334" y="connsiteY4334"/>
                          </a:cxn>
                          <a:cxn ang="0">
                            <a:pos x="connsiteX4335" y="connsiteY4335"/>
                          </a:cxn>
                          <a:cxn ang="0">
                            <a:pos x="connsiteX4336" y="connsiteY4336"/>
                          </a:cxn>
                          <a:cxn ang="0">
                            <a:pos x="connsiteX4337" y="connsiteY4337"/>
                          </a:cxn>
                          <a:cxn ang="0">
                            <a:pos x="connsiteX4338" y="connsiteY4338"/>
                          </a:cxn>
                          <a:cxn ang="0">
                            <a:pos x="connsiteX4339" y="connsiteY4339"/>
                          </a:cxn>
                          <a:cxn ang="0">
                            <a:pos x="connsiteX4340" y="connsiteY4340"/>
                          </a:cxn>
                          <a:cxn ang="0">
                            <a:pos x="connsiteX4341" y="connsiteY4341"/>
                          </a:cxn>
                          <a:cxn ang="0">
                            <a:pos x="connsiteX4342" y="connsiteY4342"/>
                          </a:cxn>
                          <a:cxn ang="0">
                            <a:pos x="connsiteX4343" y="connsiteY4343"/>
                          </a:cxn>
                          <a:cxn ang="0">
                            <a:pos x="connsiteX4344" y="connsiteY4344"/>
                          </a:cxn>
                          <a:cxn ang="0">
                            <a:pos x="connsiteX4345" y="connsiteY4345"/>
                          </a:cxn>
                          <a:cxn ang="0">
                            <a:pos x="connsiteX4346" y="connsiteY4346"/>
                          </a:cxn>
                          <a:cxn ang="0">
                            <a:pos x="connsiteX4347" y="connsiteY4347"/>
                          </a:cxn>
                          <a:cxn ang="0">
                            <a:pos x="connsiteX4348" y="connsiteY4348"/>
                          </a:cxn>
                          <a:cxn ang="0">
                            <a:pos x="connsiteX4349" y="connsiteY4349"/>
                          </a:cxn>
                          <a:cxn ang="0">
                            <a:pos x="connsiteX4350" y="connsiteY4350"/>
                          </a:cxn>
                          <a:cxn ang="0">
                            <a:pos x="connsiteX4351" y="connsiteY4351"/>
                          </a:cxn>
                          <a:cxn ang="0">
                            <a:pos x="connsiteX4352" y="connsiteY4352"/>
                          </a:cxn>
                          <a:cxn ang="0">
                            <a:pos x="connsiteX4353" y="connsiteY4353"/>
                          </a:cxn>
                          <a:cxn ang="0">
                            <a:pos x="connsiteX4354" y="connsiteY4354"/>
                          </a:cxn>
                          <a:cxn ang="0">
                            <a:pos x="connsiteX4355" y="connsiteY4355"/>
                          </a:cxn>
                          <a:cxn ang="0">
                            <a:pos x="connsiteX4356" y="connsiteY4356"/>
                          </a:cxn>
                          <a:cxn ang="0">
                            <a:pos x="connsiteX4357" y="connsiteY4357"/>
                          </a:cxn>
                          <a:cxn ang="0">
                            <a:pos x="connsiteX4358" y="connsiteY4358"/>
                          </a:cxn>
                          <a:cxn ang="0">
                            <a:pos x="connsiteX4359" y="connsiteY4359"/>
                          </a:cxn>
                          <a:cxn ang="0">
                            <a:pos x="connsiteX4360" y="connsiteY4360"/>
                          </a:cxn>
                          <a:cxn ang="0">
                            <a:pos x="connsiteX4361" y="connsiteY4361"/>
                          </a:cxn>
                          <a:cxn ang="0">
                            <a:pos x="connsiteX4362" y="connsiteY4362"/>
                          </a:cxn>
                          <a:cxn ang="0">
                            <a:pos x="connsiteX4363" y="connsiteY4363"/>
                          </a:cxn>
                          <a:cxn ang="0">
                            <a:pos x="connsiteX4364" y="connsiteY4364"/>
                          </a:cxn>
                          <a:cxn ang="0">
                            <a:pos x="connsiteX4365" y="connsiteY4365"/>
                          </a:cxn>
                          <a:cxn ang="0">
                            <a:pos x="connsiteX4366" y="connsiteY4366"/>
                          </a:cxn>
                          <a:cxn ang="0">
                            <a:pos x="connsiteX4367" y="connsiteY4367"/>
                          </a:cxn>
                          <a:cxn ang="0">
                            <a:pos x="connsiteX4368" y="connsiteY4368"/>
                          </a:cxn>
                          <a:cxn ang="0">
                            <a:pos x="connsiteX4369" y="connsiteY4369"/>
                          </a:cxn>
                          <a:cxn ang="0">
                            <a:pos x="connsiteX4370" y="connsiteY4370"/>
                          </a:cxn>
                          <a:cxn ang="0">
                            <a:pos x="connsiteX4371" y="connsiteY4371"/>
                          </a:cxn>
                          <a:cxn ang="0">
                            <a:pos x="connsiteX4372" y="connsiteY4372"/>
                          </a:cxn>
                          <a:cxn ang="0">
                            <a:pos x="connsiteX4373" y="connsiteY4373"/>
                          </a:cxn>
                          <a:cxn ang="0">
                            <a:pos x="connsiteX4374" y="connsiteY4374"/>
                          </a:cxn>
                          <a:cxn ang="0">
                            <a:pos x="connsiteX4375" y="connsiteY4375"/>
                          </a:cxn>
                          <a:cxn ang="0">
                            <a:pos x="connsiteX4376" y="connsiteY4376"/>
                          </a:cxn>
                          <a:cxn ang="0">
                            <a:pos x="connsiteX4377" y="connsiteY4377"/>
                          </a:cxn>
                          <a:cxn ang="0">
                            <a:pos x="connsiteX4378" y="connsiteY4378"/>
                          </a:cxn>
                          <a:cxn ang="0">
                            <a:pos x="connsiteX4379" y="connsiteY4379"/>
                          </a:cxn>
                          <a:cxn ang="0">
                            <a:pos x="connsiteX4380" y="connsiteY4380"/>
                          </a:cxn>
                          <a:cxn ang="0">
                            <a:pos x="connsiteX4381" y="connsiteY4381"/>
                          </a:cxn>
                          <a:cxn ang="0">
                            <a:pos x="connsiteX4382" y="connsiteY4382"/>
                          </a:cxn>
                          <a:cxn ang="0">
                            <a:pos x="connsiteX4383" y="connsiteY4383"/>
                          </a:cxn>
                          <a:cxn ang="0">
                            <a:pos x="connsiteX4384" y="connsiteY4384"/>
                          </a:cxn>
                          <a:cxn ang="0">
                            <a:pos x="connsiteX4385" y="connsiteY4385"/>
                          </a:cxn>
                          <a:cxn ang="0">
                            <a:pos x="connsiteX4386" y="connsiteY4386"/>
                          </a:cxn>
                          <a:cxn ang="0">
                            <a:pos x="connsiteX4387" y="connsiteY4387"/>
                          </a:cxn>
                          <a:cxn ang="0">
                            <a:pos x="connsiteX4388" y="connsiteY4388"/>
                          </a:cxn>
                          <a:cxn ang="0">
                            <a:pos x="connsiteX4389" y="connsiteY4389"/>
                          </a:cxn>
                          <a:cxn ang="0">
                            <a:pos x="connsiteX4390" y="connsiteY4390"/>
                          </a:cxn>
                          <a:cxn ang="0">
                            <a:pos x="connsiteX4391" y="connsiteY4391"/>
                          </a:cxn>
                          <a:cxn ang="0">
                            <a:pos x="connsiteX4392" y="connsiteY4392"/>
                          </a:cxn>
                          <a:cxn ang="0">
                            <a:pos x="connsiteX4393" y="connsiteY4393"/>
                          </a:cxn>
                          <a:cxn ang="0">
                            <a:pos x="connsiteX4394" y="connsiteY4394"/>
                          </a:cxn>
                          <a:cxn ang="0">
                            <a:pos x="connsiteX4395" y="connsiteY4395"/>
                          </a:cxn>
                          <a:cxn ang="0">
                            <a:pos x="connsiteX4396" y="connsiteY4396"/>
                          </a:cxn>
                          <a:cxn ang="0">
                            <a:pos x="connsiteX4397" y="connsiteY4397"/>
                          </a:cxn>
                          <a:cxn ang="0">
                            <a:pos x="connsiteX4398" y="connsiteY4398"/>
                          </a:cxn>
                          <a:cxn ang="0">
                            <a:pos x="connsiteX4399" y="connsiteY4399"/>
                          </a:cxn>
                          <a:cxn ang="0">
                            <a:pos x="connsiteX4400" y="connsiteY4400"/>
                          </a:cxn>
                          <a:cxn ang="0">
                            <a:pos x="connsiteX4401" y="connsiteY4401"/>
                          </a:cxn>
                          <a:cxn ang="0">
                            <a:pos x="connsiteX4402" y="connsiteY4402"/>
                          </a:cxn>
                          <a:cxn ang="0">
                            <a:pos x="connsiteX4403" y="connsiteY4403"/>
                          </a:cxn>
                          <a:cxn ang="0">
                            <a:pos x="connsiteX4404" y="connsiteY4404"/>
                          </a:cxn>
                          <a:cxn ang="0">
                            <a:pos x="connsiteX4405" y="connsiteY4405"/>
                          </a:cxn>
                          <a:cxn ang="0">
                            <a:pos x="connsiteX4406" y="connsiteY4406"/>
                          </a:cxn>
                          <a:cxn ang="0">
                            <a:pos x="connsiteX4407" y="connsiteY4407"/>
                          </a:cxn>
                          <a:cxn ang="0">
                            <a:pos x="connsiteX4408" y="connsiteY4408"/>
                          </a:cxn>
                          <a:cxn ang="0">
                            <a:pos x="connsiteX4409" y="connsiteY4409"/>
                          </a:cxn>
                          <a:cxn ang="0">
                            <a:pos x="connsiteX4410" y="connsiteY4410"/>
                          </a:cxn>
                          <a:cxn ang="0">
                            <a:pos x="connsiteX4411" y="connsiteY4411"/>
                          </a:cxn>
                          <a:cxn ang="0">
                            <a:pos x="connsiteX4412" y="connsiteY4412"/>
                          </a:cxn>
                          <a:cxn ang="0">
                            <a:pos x="connsiteX4413" y="connsiteY4413"/>
                          </a:cxn>
                          <a:cxn ang="0">
                            <a:pos x="connsiteX4414" y="connsiteY4414"/>
                          </a:cxn>
                          <a:cxn ang="0">
                            <a:pos x="connsiteX4415" y="connsiteY4415"/>
                          </a:cxn>
                          <a:cxn ang="0">
                            <a:pos x="connsiteX4416" y="connsiteY4416"/>
                          </a:cxn>
                          <a:cxn ang="0">
                            <a:pos x="connsiteX4417" y="connsiteY4417"/>
                          </a:cxn>
                          <a:cxn ang="0">
                            <a:pos x="connsiteX4418" y="connsiteY4418"/>
                          </a:cxn>
                          <a:cxn ang="0">
                            <a:pos x="connsiteX4419" y="connsiteY4419"/>
                          </a:cxn>
                          <a:cxn ang="0">
                            <a:pos x="connsiteX4420" y="connsiteY4420"/>
                          </a:cxn>
                          <a:cxn ang="0">
                            <a:pos x="connsiteX4421" y="connsiteY4421"/>
                          </a:cxn>
                          <a:cxn ang="0">
                            <a:pos x="connsiteX4422" y="connsiteY4422"/>
                          </a:cxn>
                          <a:cxn ang="0">
                            <a:pos x="connsiteX4423" y="connsiteY4423"/>
                          </a:cxn>
                          <a:cxn ang="0">
                            <a:pos x="connsiteX4424" y="connsiteY4424"/>
                          </a:cxn>
                          <a:cxn ang="0">
                            <a:pos x="connsiteX4425" y="connsiteY4425"/>
                          </a:cxn>
                          <a:cxn ang="0">
                            <a:pos x="connsiteX4426" y="connsiteY4426"/>
                          </a:cxn>
                          <a:cxn ang="0">
                            <a:pos x="connsiteX4427" y="connsiteY4427"/>
                          </a:cxn>
                          <a:cxn ang="0">
                            <a:pos x="connsiteX4428" y="connsiteY4428"/>
                          </a:cxn>
                          <a:cxn ang="0">
                            <a:pos x="connsiteX4429" y="connsiteY4429"/>
                          </a:cxn>
                          <a:cxn ang="0">
                            <a:pos x="connsiteX4430" y="connsiteY4430"/>
                          </a:cxn>
                          <a:cxn ang="0">
                            <a:pos x="connsiteX4431" y="connsiteY4431"/>
                          </a:cxn>
                          <a:cxn ang="0">
                            <a:pos x="connsiteX4432" y="connsiteY4432"/>
                          </a:cxn>
                          <a:cxn ang="0">
                            <a:pos x="connsiteX4433" y="connsiteY4433"/>
                          </a:cxn>
                          <a:cxn ang="0">
                            <a:pos x="connsiteX4434" y="connsiteY4434"/>
                          </a:cxn>
                          <a:cxn ang="0">
                            <a:pos x="connsiteX4435" y="connsiteY4435"/>
                          </a:cxn>
                          <a:cxn ang="0">
                            <a:pos x="connsiteX4436" y="connsiteY4436"/>
                          </a:cxn>
                          <a:cxn ang="0">
                            <a:pos x="connsiteX4437" y="connsiteY4437"/>
                          </a:cxn>
                          <a:cxn ang="0">
                            <a:pos x="connsiteX4438" y="connsiteY4438"/>
                          </a:cxn>
                          <a:cxn ang="0">
                            <a:pos x="connsiteX4439" y="connsiteY4439"/>
                          </a:cxn>
                          <a:cxn ang="0">
                            <a:pos x="connsiteX4440" y="connsiteY4440"/>
                          </a:cxn>
                          <a:cxn ang="0">
                            <a:pos x="connsiteX4441" y="connsiteY4441"/>
                          </a:cxn>
                          <a:cxn ang="0">
                            <a:pos x="connsiteX4442" y="connsiteY4442"/>
                          </a:cxn>
                          <a:cxn ang="0">
                            <a:pos x="connsiteX4443" y="connsiteY4443"/>
                          </a:cxn>
                          <a:cxn ang="0">
                            <a:pos x="connsiteX4444" y="connsiteY4444"/>
                          </a:cxn>
                          <a:cxn ang="0">
                            <a:pos x="connsiteX4445" y="connsiteY4445"/>
                          </a:cxn>
                          <a:cxn ang="0">
                            <a:pos x="connsiteX4446" y="connsiteY4446"/>
                          </a:cxn>
                          <a:cxn ang="0">
                            <a:pos x="connsiteX4447" y="connsiteY4447"/>
                          </a:cxn>
                          <a:cxn ang="0">
                            <a:pos x="connsiteX4448" y="connsiteY4448"/>
                          </a:cxn>
                          <a:cxn ang="0">
                            <a:pos x="connsiteX4449" y="connsiteY4449"/>
                          </a:cxn>
                          <a:cxn ang="0">
                            <a:pos x="connsiteX4450" y="connsiteY4450"/>
                          </a:cxn>
                          <a:cxn ang="0">
                            <a:pos x="connsiteX4451" y="connsiteY4451"/>
                          </a:cxn>
                          <a:cxn ang="0">
                            <a:pos x="connsiteX4452" y="connsiteY4452"/>
                          </a:cxn>
                          <a:cxn ang="0">
                            <a:pos x="connsiteX4453" y="connsiteY4453"/>
                          </a:cxn>
                          <a:cxn ang="0">
                            <a:pos x="connsiteX4454" y="connsiteY4454"/>
                          </a:cxn>
                          <a:cxn ang="0">
                            <a:pos x="connsiteX4455" y="connsiteY4455"/>
                          </a:cxn>
                          <a:cxn ang="0">
                            <a:pos x="connsiteX4456" y="connsiteY4456"/>
                          </a:cxn>
                          <a:cxn ang="0">
                            <a:pos x="connsiteX4457" y="connsiteY4457"/>
                          </a:cxn>
                          <a:cxn ang="0">
                            <a:pos x="connsiteX4458" y="connsiteY4458"/>
                          </a:cxn>
                          <a:cxn ang="0">
                            <a:pos x="connsiteX4459" y="connsiteY4459"/>
                          </a:cxn>
                          <a:cxn ang="0">
                            <a:pos x="connsiteX4460" y="connsiteY4460"/>
                          </a:cxn>
                          <a:cxn ang="0">
                            <a:pos x="connsiteX4461" y="connsiteY4461"/>
                          </a:cxn>
                          <a:cxn ang="0">
                            <a:pos x="connsiteX4462" y="connsiteY4462"/>
                          </a:cxn>
                          <a:cxn ang="0">
                            <a:pos x="connsiteX4463" y="connsiteY4463"/>
                          </a:cxn>
                          <a:cxn ang="0">
                            <a:pos x="connsiteX4464" y="connsiteY4464"/>
                          </a:cxn>
                          <a:cxn ang="0">
                            <a:pos x="connsiteX4465" y="connsiteY4465"/>
                          </a:cxn>
                          <a:cxn ang="0">
                            <a:pos x="connsiteX4466" y="connsiteY4466"/>
                          </a:cxn>
                          <a:cxn ang="0">
                            <a:pos x="connsiteX4467" y="connsiteY4467"/>
                          </a:cxn>
                          <a:cxn ang="0">
                            <a:pos x="connsiteX4468" y="connsiteY4468"/>
                          </a:cxn>
                          <a:cxn ang="0">
                            <a:pos x="connsiteX4469" y="connsiteY4469"/>
                          </a:cxn>
                          <a:cxn ang="0">
                            <a:pos x="connsiteX4470" y="connsiteY4470"/>
                          </a:cxn>
                          <a:cxn ang="0">
                            <a:pos x="connsiteX4471" y="connsiteY4471"/>
                          </a:cxn>
                          <a:cxn ang="0">
                            <a:pos x="connsiteX4472" y="connsiteY4472"/>
                          </a:cxn>
                          <a:cxn ang="0">
                            <a:pos x="connsiteX4473" y="connsiteY4473"/>
                          </a:cxn>
                          <a:cxn ang="0">
                            <a:pos x="connsiteX4474" y="connsiteY4474"/>
                          </a:cxn>
                          <a:cxn ang="0">
                            <a:pos x="connsiteX4475" y="connsiteY4475"/>
                          </a:cxn>
                          <a:cxn ang="0">
                            <a:pos x="connsiteX4476" y="connsiteY4476"/>
                          </a:cxn>
                          <a:cxn ang="0">
                            <a:pos x="connsiteX4477" y="connsiteY4477"/>
                          </a:cxn>
                          <a:cxn ang="0">
                            <a:pos x="connsiteX4478" y="connsiteY4478"/>
                          </a:cxn>
                          <a:cxn ang="0">
                            <a:pos x="connsiteX4479" y="connsiteY4479"/>
                          </a:cxn>
                          <a:cxn ang="0">
                            <a:pos x="connsiteX4480" y="connsiteY4480"/>
                          </a:cxn>
                          <a:cxn ang="0">
                            <a:pos x="connsiteX4481" y="connsiteY4481"/>
                          </a:cxn>
                          <a:cxn ang="0">
                            <a:pos x="connsiteX4482" y="connsiteY4482"/>
                          </a:cxn>
                          <a:cxn ang="0">
                            <a:pos x="connsiteX4483" y="connsiteY4483"/>
                          </a:cxn>
                          <a:cxn ang="0">
                            <a:pos x="connsiteX4484" y="connsiteY4484"/>
                          </a:cxn>
                          <a:cxn ang="0">
                            <a:pos x="connsiteX4485" y="connsiteY4485"/>
                          </a:cxn>
                          <a:cxn ang="0">
                            <a:pos x="connsiteX4486" y="connsiteY4486"/>
                          </a:cxn>
                          <a:cxn ang="0">
                            <a:pos x="connsiteX4487" y="connsiteY4487"/>
                          </a:cxn>
                          <a:cxn ang="0">
                            <a:pos x="connsiteX4488" y="connsiteY4488"/>
                          </a:cxn>
                          <a:cxn ang="0">
                            <a:pos x="connsiteX4489" y="connsiteY4489"/>
                          </a:cxn>
                          <a:cxn ang="0">
                            <a:pos x="connsiteX4490" y="connsiteY4490"/>
                          </a:cxn>
                          <a:cxn ang="0">
                            <a:pos x="connsiteX4491" y="connsiteY4491"/>
                          </a:cxn>
                          <a:cxn ang="0">
                            <a:pos x="connsiteX4492" y="connsiteY4492"/>
                          </a:cxn>
                          <a:cxn ang="0">
                            <a:pos x="connsiteX4493" y="connsiteY4493"/>
                          </a:cxn>
                          <a:cxn ang="0">
                            <a:pos x="connsiteX4494" y="connsiteY4494"/>
                          </a:cxn>
                          <a:cxn ang="0">
                            <a:pos x="connsiteX4495" y="connsiteY4495"/>
                          </a:cxn>
                          <a:cxn ang="0">
                            <a:pos x="connsiteX4496" y="connsiteY4496"/>
                          </a:cxn>
                          <a:cxn ang="0">
                            <a:pos x="connsiteX4497" y="connsiteY4497"/>
                          </a:cxn>
                          <a:cxn ang="0">
                            <a:pos x="connsiteX4498" y="connsiteY4498"/>
                          </a:cxn>
                          <a:cxn ang="0">
                            <a:pos x="connsiteX4499" y="connsiteY4499"/>
                          </a:cxn>
                          <a:cxn ang="0">
                            <a:pos x="connsiteX4500" y="connsiteY4500"/>
                          </a:cxn>
                          <a:cxn ang="0">
                            <a:pos x="connsiteX4501" y="connsiteY4501"/>
                          </a:cxn>
                          <a:cxn ang="0">
                            <a:pos x="connsiteX4502" y="connsiteY4502"/>
                          </a:cxn>
                          <a:cxn ang="0">
                            <a:pos x="connsiteX4503" y="connsiteY4503"/>
                          </a:cxn>
                          <a:cxn ang="0">
                            <a:pos x="connsiteX4504" y="connsiteY4504"/>
                          </a:cxn>
                          <a:cxn ang="0">
                            <a:pos x="connsiteX4505" y="connsiteY4505"/>
                          </a:cxn>
                          <a:cxn ang="0">
                            <a:pos x="connsiteX4506" y="connsiteY4506"/>
                          </a:cxn>
                          <a:cxn ang="0">
                            <a:pos x="connsiteX4507" y="connsiteY4507"/>
                          </a:cxn>
                          <a:cxn ang="0">
                            <a:pos x="connsiteX4508" y="connsiteY4508"/>
                          </a:cxn>
                          <a:cxn ang="0">
                            <a:pos x="connsiteX4509" y="connsiteY4509"/>
                          </a:cxn>
                          <a:cxn ang="0">
                            <a:pos x="connsiteX4510" y="connsiteY4510"/>
                          </a:cxn>
                          <a:cxn ang="0">
                            <a:pos x="connsiteX4511" y="connsiteY4511"/>
                          </a:cxn>
                          <a:cxn ang="0">
                            <a:pos x="connsiteX4512" y="connsiteY4512"/>
                          </a:cxn>
                          <a:cxn ang="0">
                            <a:pos x="connsiteX4513" y="connsiteY4513"/>
                          </a:cxn>
                          <a:cxn ang="0">
                            <a:pos x="connsiteX4514" y="connsiteY4514"/>
                          </a:cxn>
                          <a:cxn ang="0">
                            <a:pos x="connsiteX4515" y="connsiteY4515"/>
                          </a:cxn>
                          <a:cxn ang="0">
                            <a:pos x="connsiteX4516" y="connsiteY4516"/>
                          </a:cxn>
                          <a:cxn ang="0">
                            <a:pos x="connsiteX4517" y="connsiteY4517"/>
                          </a:cxn>
                          <a:cxn ang="0">
                            <a:pos x="connsiteX4518" y="connsiteY4518"/>
                          </a:cxn>
                          <a:cxn ang="0">
                            <a:pos x="connsiteX4519" y="connsiteY4519"/>
                          </a:cxn>
                          <a:cxn ang="0">
                            <a:pos x="connsiteX4520" y="connsiteY4520"/>
                          </a:cxn>
                          <a:cxn ang="0">
                            <a:pos x="connsiteX4521" y="connsiteY4521"/>
                          </a:cxn>
                          <a:cxn ang="0">
                            <a:pos x="connsiteX4522" y="connsiteY4522"/>
                          </a:cxn>
                          <a:cxn ang="0">
                            <a:pos x="connsiteX4523" y="connsiteY4523"/>
                          </a:cxn>
                          <a:cxn ang="0">
                            <a:pos x="connsiteX4524" y="connsiteY4524"/>
                          </a:cxn>
                          <a:cxn ang="0">
                            <a:pos x="connsiteX4525" y="connsiteY4525"/>
                          </a:cxn>
                          <a:cxn ang="0">
                            <a:pos x="connsiteX4526" y="connsiteY4526"/>
                          </a:cxn>
                          <a:cxn ang="0">
                            <a:pos x="connsiteX4527" y="connsiteY4527"/>
                          </a:cxn>
                          <a:cxn ang="0">
                            <a:pos x="connsiteX4528" y="connsiteY4528"/>
                          </a:cxn>
                          <a:cxn ang="0">
                            <a:pos x="connsiteX4529" y="connsiteY4529"/>
                          </a:cxn>
                          <a:cxn ang="0">
                            <a:pos x="connsiteX4530" y="connsiteY4530"/>
                          </a:cxn>
                          <a:cxn ang="0">
                            <a:pos x="connsiteX4531" y="connsiteY4531"/>
                          </a:cxn>
                          <a:cxn ang="0">
                            <a:pos x="connsiteX4532" y="connsiteY4532"/>
                          </a:cxn>
                          <a:cxn ang="0">
                            <a:pos x="connsiteX4533" y="connsiteY4533"/>
                          </a:cxn>
                          <a:cxn ang="0">
                            <a:pos x="connsiteX4534" y="connsiteY4534"/>
                          </a:cxn>
                          <a:cxn ang="0">
                            <a:pos x="connsiteX4535" y="connsiteY4535"/>
                          </a:cxn>
                          <a:cxn ang="0">
                            <a:pos x="connsiteX4536" y="connsiteY4536"/>
                          </a:cxn>
                          <a:cxn ang="0">
                            <a:pos x="connsiteX4537" y="connsiteY4537"/>
                          </a:cxn>
                          <a:cxn ang="0">
                            <a:pos x="connsiteX4538" y="connsiteY4538"/>
                          </a:cxn>
                          <a:cxn ang="0">
                            <a:pos x="connsiteX4539" y="connsiteY4539"/>
                          </a:cxn>
                          <a:cxn ang="0">
                            <a:pos x="connsiteX4540" y="connsiteY4540"/>
                          </a:cxn>
                          <a:cxn ang="0">
                            <a:pos x="connsiteX4541" y="connsiteY4541"/>
                          </a:cxn>
                          <a:cxn ang="0">
                            <a:pos x="connsiteX4542" y="connsiteY4542"/>
                          </a:cxn>
                          <a:cxn ang="0">
                            <a:pos x="connsiteX4543" y="connsiteY4543"/>
                          </a:cxn>
                          <a:cxn ang="0">
                            <a:pos x="connsiteX4544" y="connsiteY4544"/>
                          </a:cxn>
                          <a:cxn ang="0">
                            <a:pos x="connsiteX4545" y="connsiteY4545"/>
                          </a:cxn>
                          <a:cxn ang="0">
                            <a:pos x="connsiteX4546" y="connsiteY4546"/>
                          </a:cxn>
                          <a:cxn ang="0">
                            <a:pos x="connsiteX4547" y="connsiteY4547"/>
                          </a:cxn>
                          <a:cxn ang="0">
                            <a:pos x="connsiteX4548" y="connsiteY4548"/>
                          </a:cxn>
                          <a:cxn ang="0">
                            <a:pos x="connsiteX4549" y="connsiteY4549"/>
                          </a:cxn>
                          <a:cxn ang="0">
                            <a:pos x="connsiteX4550" y="connsiteY4550"/>
                          </a:cxn>
                          <a:cxn ang="0">
                            <a:pos x="connsiteX4551" y="connsiteY4551"/>
                          </a:cxn>
                          <a:cxn ang="0">
                            <a:pos x="connsiteX4552" y="connsiteY4552"/>
                          </a:cxn>
                          <a:cxn ang="0">
                            <a:pos x="connsiteX4553" y="connsiteY4553"/>
                          </a:cxn>
                          <a:cxn ang="0">
                            <a:pos x="connsiteX4554" y="connsiteY4554"/>
                          </a:cxn>
                          <a:cxn ang="0">
                            <a:pos x="connsiteX4555" y="connsiteY4555"/>
                          </a:cxn>
                          <a:cxn ang="0">
                            <a:pos x="connsiteX4556" y="connsiteY4556"/>
                          </a:cxn>
                          <a:cxn ang="0">
                            <a:pos x="connsiteX4557" y="connsiteY4557"/>
                          </a:cxn>
                          <a:cxn ang="0">
                            <a:pos x="connsiteX4558" y="connsiteY4558"/>
                          </a:cxn>
                          <a:cxn ang="0">
                            <a:pos x="connsiteX4559" y="connsiteY4559"/>
                          </a:cxn>
                          <a:cxn ang="0">
                            <a:pos x="connsiteX4560" y="connsiteY4560"/>
                          </a:cxn>
                          <a:cxn ang="0">
                            <a:pos x="connsiteX4561" y="connsiteY4561"/>
                          </a:cxn>
                          <a:cxn ang="0">
                            <a:pos x="connsiteX4562" y="connsiteY4562"/>
                          </a:cxn>
                          <a:cxn ang="0">
                            <a:pos x="connsiteX4563" y="connsiteY4563"/>
                          </a:cxn>
                          <a:cxn ang="0">
                            <a:pos x="connsiteX4564" y="connsiteY4564"/>
                          </a:cxn>
                          <a:cxn ang="0">
                            <a:pos x="connsiteX4565" y="connsiteY4565"/>
                          </a:cxn>
                          <a:cxn ang="0">
                            <a:pos x="connsiteX4566" y="connsiteY4566"/>
                          </a:cxn>
                          <a:cxn ang="0">
                            <a:pos x="connsiteX4567" y="connsiteY4567"/>
                          </a:cxn>
                          <a:cxn ang="0">
                            <a:pos x="connsiteX4568" y="connsiteY4568"/>
                          </a:cxn>
                          <a:cxn ang="0">
                            <a:pos x="connsiteX4569" y="connsiteY4569"/>
                          </a:cxn>
                          <a:cxn ang="0">
                            <a:pos x="connsiteX4570" y="connsiteY4570"/>
                          </a:cxn>
                          <a:cxn ang="0">
                            <a:pos x="connsiteX4571" y="connsiteY4571"/>
                          </a:cxn>
                          <a:cxn ang="0">
                            <a:pos x="connsiteX4572" y="connsiteY4572"/>
                          </a:cxn>
                          <a:cxn ang="0">
                            <a:pos x="connsiteX4573" y="connsiteY4573"/>
                          </a:cxn>
                          <a:cxn ang="0">
                            <a:pos x="connsiteX4574" y="connsiteY4574"/>
                          </a:cxn>
                          <a:cxn ang="0">
                            <a:pos x="connsiteX4575" y="connsiteY4575"/>
                          </a:cxn>
                          <a:cxn ang="0">
                            <a:pos x="connsiteX4576" y="connsiteY4576"/>
                          </a:cxn>
                          <a:cxn ang="0">
                            <a:pos x="connsiteX4577" y="connsiteY4577"/>
                          </a:cxn>
                          <a:cxn ang="0">
                            <a:pos x="connsiteX4578" y="connsiteY4578"/>
                          </a:cxn>
                          <a:cxn ang="0">
                            <a:pos x="connsiteX4579" y="connsiteY4579"/>
                          </a:cxn>
                          <a:cxn ang="0">
                            <a:pos x="connsiteX4580" y="connsiteY4580"/>
                          </a:cxn>
                          <a:cxn ang="0">
                            <a:pos x="connsiteX4581" y="connsiteY4581"/>
                          </a:cxn>
                          <a:cxn ang="0">
                            <a:pos x="connsiteX4582" y="connsiteY4582"/>
                          </a:cxn>
                          <a:cxn ang="0">
                            <a:pos x="connsiteX4583" y="connsiteY4583"/>
                          </a:cxn>
                          <a:cxn ang="0">
                            <a:pos x="connsiteX4584" y="connsiteY4584"/>
                          </a:cxn>
                          <a:cxn ang="0">
                            <a:pos x="connsiteX4585" y="connsiteY4585"/>
                          </a:cxn>
                          <a:cxn ang="0">
                            <a:pos x="connsiteX4586" y="connsiteY4586"/>
                          </a:cxn>
                          <a:cxn ang="0">
                            <a:pos x="connsiteX4587" y="connsiteY4587"/>
                          </a:cxn>
                          <a:cxn ang="0">
                            <a:pos x="connsiteX4588" y="connsiteY4588"/>
                          </a:cxn>
                          <a:cxn ang="0">
                            <a:pos x="connsiteX4589" y="connsiteY4589"/>
                          </a:cxn>
                          <a:cxn ang="0">
                            <a:pos x="connsiteX4590" y="connsiteY4590"/>
                          </a:cxn>
                          <a:cxn ang="0">
                            <a:pos x="connsiteX4591" y="connsiteY4591"/>
                          </a:cxn>
                          <a:cxn ang="0">
                            <a:pos x="connsiteX4592" y="connsiteY4592"/>
                          </a:cxn>
                          <a:cxn ang="0">
                            <a:pos x="connsiteX4593" y="connsiteY4593"/>
                          </a:cxn>
                          <a:cxn ang="0">
                            <a:pos x="connsiteX4594" y="connsiteY4594"/>
                          </a:cxn>
                          <a:cxn ang="0">
                            <a:pos x="connsiteX4595" y="connsiteY4595"/>
                          </a:cxn>
                          <a:cxn ang="0">
                            <a:pos x="connsiteX4596" y="connsiteY4596"/>
                          </a:cxn>
                          <a:cxn ang="0">
                            <a:pos x="connsiteX4597" y="connsiteY4597"/>
                          </a:cxn>
                          <a:cxn ang="0">
                            <a:pos x="connsiteX4598" y="connsiteY4598"/>
                          </a:cxn>
                          <a:cxn ang="0">
                            <a:pos x="connsiteX4599" y="connsiteY4599"/>
                          </a:cxn>
                          <a:cxn ang="0">
                            <a:pos x="connsiteX4600" y="connsiteY4600"/>
                          </a:cxn>
                          <a:cxn ang="0">
                            <a:pos x="connsiteX4601" y="connsiteY4601"/>
                          </a:cxn>
                          <a:cxn ang="0">
                            <a:pos x="connsiteX4602" y="connsiteY4602"/>
                          </a:cxn>
                          <a:cxn ang="0">
                            <a:pos x="connsiteX4603" y="connsiteY4603"/>
                          </a:cxn>
                          <a:cxn ang="0">
                            <a:pos x="connsiteX4604" y="connsiteY4604"/>
                          </a:cxn>
                          <a:cxn ang="0">
                            <a:pos x="connsiteX4605" y="connsiteY4605"/>
                          </a:cxn>
                          <a:cxn ang="0">
                            <a:pos x="connsiteX4606" y="connsiteY4606"/>
                          </a:cxn>
                          <a:cxn ang="0">
                            <a:pos x="connsiteX4607" y="connsiteY4607"/>
                          </a:cxn>
                          <a:cxn ang="0">
                            <a:pos x="connsiteX4608" y="connsiteY4608"/>
                          </a:cxn>
                          <a:cxn ang="0">
                            <a:pos x="connsiteX4609" y="connsiteY4609"/>
                          </a:cxn>
                          <a:cxn ang="0">
                            <a:pos x="connsiteX4610" y="connsiteY4610"/>
                          </a:cxn>
                          <a:cxn ang="0">
                            <a:pos x="connsiteX4611" y="connsiteY4611"/>
                          </a:cxn>
                          <a:cxn ang="0">
                            <a:pos x="connsiteX4612" y="connsiteY4612"/>
                          </a:cxn>
                          <a:cxn ang="0">
                            <a:pos x="connsiteX4613" y="connsiteY4613"/>
                          </a:cxn>
                          <a:cxn ang="0">
                            <a:pos x="connsiteX4614" y="connsiteY4614"/>
                          </a:cxn>
                          <a:cxn ang="0">
                            <a:pos x="connsiteX4615" y="connsiteY4615"/>
                          </a:cxn>
                          <a:cxn ang="0">
                            <a:pos x="connsiteX4616" y="connsiteY4616"/>
                          </a:cxn>
                          <a:cxn ang="0">
                            <a:pos x="connsiteX4617" y="connsiteY4617"/>
                          </a:cxn>
                          <a:cxn ang="0">
                            <a:pos x="connsiteX4618" y="connsiteY4618"/>
                          </a:cxn>
                          <a:cxn ang="0">
                            <a:pos x="connsiteX4619" y="connsiteY4619"/>
                          </a:cxn>
                          <a:cxn ang="0">
                            <a:pos x="connsiteX4620" y="connsiteY4620"/>
                          </a:cxn>
                          <a:cxn ang="0">
                            <a:pos x="connsiteX4621" y="connsiteY4621"/>
                          </a:cxn>
                          <a:cxn ang="0">
                            <a:pos x="connsiteX4622" y="connsiteY4622"/>
                          </a:cxn>
                          <a:cxn ang="0">
                            <a:pos x="connsiteX4623" y="connsiteY4623"/>
                          </a:cxn>
                          <a:cxn ang="0">
                            <a:pos x="connsiteX4624" y="connsiteY4624"/>
                          </a:cxn>
                          <a:cxn ang="0">
                            <a:pos x="connsiteX4625" y="connsiteY4625"/>
                          </a:cxn>
                          <a:cxn ang="0">
                            <a:pos x="connsiteX4626" y="connsiteY4626"/>
                          </a:cxn>
                          <a:cxn ang="0">
                            <a:pos x="connsiteX4627" y="connsiteY4627"/>
                          </a:cxn>
                          <a:cxn ang="0">
                            <a:pos x="connsiteX4628" y="connsiteY4628"/>
                          </a:cxn>
                          <a:cxn ang="0">
                            <a:pos x="connsiteX4629" y="connsiteY4629"/>
                          </a:cxn>
                          <a:cxn ang="0">
                            <a:pos x="connsiteX4630" y="connsiteY4630"/>
                          </a:cxn>
                          <a:cxn ang="0">
                            <a:pos x="connsiteX4631" y="connsiteY4631"/>
                          </a:cxn>
                          <a:cxn ang="0">
                            <a:pos x="connsiteX4632" y="connsiteY4632"/>
                          </a:cxn>
                          <a:cxn ang="0">
                            <a:pos x="connsiteX4633" y="connsiteY4633"/>
                          </a:cxn>
                          <a:cxn ang="0">
                            <a:pos x="connsiteX4634" y="connsiteY4634"/>
                          </a:cxn>
                          <a:cxn ang="0">
                            <a:pos x="connsiteX4635" y="connsiteY4635"/>
                          </a:cxn>
                          <a:cxn ang="0">
                            <a:pos x="connsiteX4636" y="connsiteY4636"/>
                          </a:cxn>
                          <a:cxn ang="0">
                            <a:pos x="connsiteX4637" y="connsiteY4637"/>
                          </a:cxn>
                          <a:cxn ang="0">
                            <a:pos x="connsiteX4638" y="connsiteY4638"/>
                          </a:cxn>
                          <a:cxn ang="0">
                            <a:pos x="connsiteX4639" y="connsiteY4639"/>
                          </a:cxn>
                          <a:cxn ang="0">
                            <a:pos x="connsiteX4640" y="connsiteY4640"/>
                          </a:cxn>
                          <a:cxn ang="0">
                            <a:pos x="connsiteX4641" y="connsiteY4641"/>
                          </a:cxn>
                          <a:cxn ang="0">
                            <a:pos x="connsiteX4642" y="connsiteY4642"/>
                          </a:cxn>
                          <a:cxn ang="0">
                            <a:pos x="connsiteX4643" y="connsiteY4643"/>
                          </a:cxn>
                          <a:cxn ang="0">
                            <a:pos x="connsiteX4644" y="connsiteY4644"/>
                          </a:cxn>
                          <a:cxn ang="0">
                            <a:pos x="connsiteX4645" y="connsiteY4645"/>
                          </a:cxn>
                          <a:cxn ang="0">
                            <a:pos x="connsiteX4646" y="connsiteY4646"/>
                          </a:cxn>
                          <a:cxn ang="0">
                            <a:pos x="connsiteX4647" y="connsiteY4647"/>
                          </a:cxn>
                          <a:cxn ang="0">
                            <a:pos x="connsiteX4648" y="connsiteY4648"/>
                          </a:cxn>
                          <a:cxn ang="0">
                            <a:pos x="connsiteX4649" y="connsiteY4649"/>
                          </a:cxn>
                          <a:cxn ang="0">
                            <a:pos x="connsiteX4650" y="connsiteY4650"/>
                          </a:cxn>
                          <a:cxn ang="0">
                            <a:pos x="connsiteX4651" y="connsiteY4651"/>
                          </a:cxn>
                          <a:cxn ang="0">
                            <a:pos x="connsiteX4652" y="connsiteY4652"/>
                          </a:cxn>
                          <a:cxn ang="0">
                            <a:pos x="connsiteX4653" y="connsiteY4653"/>
                          </a:cxn>
                          <a:cxn ang="0">
                            <a:pos x="connsiteX4654" y="connsiteY4654"/>
                          </a:cxn>
                          <a:cxn ang="0">
                            <a:pos x="connsiteX4655" y="connsiteY4655"/>
                          </a:cxn>
                          <a:cxn ang="0">
                            <a:pos x="connsiteX4656" y="connsiteY4656"/>
                          </a:cxn>
                          <a:cxn ang="0">
                            <a:pos x="connsiteX4657" y="connsiteY4657"/>
                          </a:cxn>
                          <a:cxn ang="0">
                            <a:pos x="connsiteX4658" y="connsiteY4658"/>
                          </a:cxn>
                          <a:cxn ang="0">
                            <a:pos x="connsiteX4659" y="connsiteY4659"/>
                          </a:cxn>
                          <a:cxn ang="0">
                            <a:pos x="connsiteX4660" y="connsiteY4660"/>
                          </a:cxn>
                          <a:cxn ang="0">
                            <a:pos x="connsiteX4661" y="connsiteY4661"/>
                          </a:cxn>
                          <a:cxn ang="0">
                            <a:pos x="connsiteX4662" y="connsiteY4662"/>
                          </a:cxn>
                          <a:cxn ang="0">
                            <a:pos x="connsiteX4663" y="connsiteY4663"/>
                          </a:cxn>
                          <a:cxn ang="0">
                            <a:pos x="connsiteX4664" y="connsiteY4664"/>
                          </a:cxn>
                          <a:cxn ang="0">
                            <a:pos x="connsiteX4665" y="connsiteY4665"/>
                          </a:cxn>
                          <a:cxn ang="0">
                            <a:pos x="connsiteX4666" y="connsiteY4666"/>
                          </a:cxn>
                          <a:cxn ang="0">
                            <a:pos x="connsiteX4667" y="connsiteY4667"/>
                          </a:cxn>
                          <a:cxn ang="0">
                            <a:pos x="connsiteX4668" y="connsiteY4668"/>
                          </a:cxn>
                          <a:cxn ang="0">
                            <a:pos x="connsiteX4669" y="connsiteY4669"/>
                          </a:cxn>
                          <a:cxn ang="0">
                            <a:pos x="connsiteX4670" y="connsiteY4670"/>
                          </a:cxn>
                          <a:cxn ang="0">
                            <a:pos x="connsiteX4671" y="connsiteY4671"/>
                          </a:cxn>
                          <a:cxn ang="0">
                            <a:pos x="connsiteX4672" y="connsiteY4672"/>
                          </a:cxn>
                          <a:cxn ang="0">
                            <a:pos x="connsiteX4673" y="connsiteY4673"/>
                          </a:cxn>
                          <a:cxn ang="0">
                            <a:pos x="connsiteX4674" y="connsiteY4674"/>
                          </a:cxn>
                          <a:cxn ang="0">
                            <a:pos x="connsiteX4675" y="connsiteY4675"/>
                          </a:cxn>
                          <a:cxn ang="0">
                            <a:pos x="connsiteX4676" y="connsiteY4676"/>
                          </a:cxn>
                          <a:cxn ang="0">
                            <a:pos x="connsiteX4677" y="connsiteY4677"/>
                          </a:cxn>
                          <a:cxn ang="0">
                            <a:pos x="connsiteX4678" y="connsiteY4678"/>
                          </a:cxn>
                          <a:cxn ang="0">
                            <a:pos x="connsiteX4679" y="connsiteY4679"/>
                          </a:cxn>
                          <a:cxn ang="0">
                            <a:pos x="connsiteX4680" y="connsiteY4680"/>
                          </a:cxn>
                          <a:cxn ang="0">
                            <a:pos x="connsiteX4681" y="connsiteY4681"/>
                          </a:cxn>
                          <a:cxn ang="0">
                            <a:pos x="connsiteX4682" y="connsiteY4682"/>
                          </a:cxn>
                          <a:cxn ang="0">
                            <a:pos x="connsiteX4683" y="connsiteY4683"/>
                          </a:cxn>
                          <a:cxn ang="0">
                            <a:pos x="connsiteX4684" y="connsiteY4684"/>
                          </a:cxn>
                          <a:cxn ang="0">
                            <a:pos x="connsiteX4685" y="connsiteY4685"/>
                          </a:cxn>
                          <a:cxn ang="0">
                            <a:pos x="connsiteX4686" y="connsiteY4686"/>
                          </a:cxn>
                          <a:cxn ang="0">
                            <a:pos x="connsiteX4687" y="connsiteY4687"/>
                          </a:cxn>
                          <a:cxn ang="0">
                            <a:pos x="connsiteX4688" y="connsiteY4688"/>
                          </a:cxn>
                          <a:cxn ang="0">
                            <a:pos x="connsiteX4689" y="connsiteY4689"/>
                          </a:cxn>
                          <a:cxn ang="0">
                            <a:pos x="connsiteX4690" y="connsiteY4690"/>
                          </a:cxn>
                          <a:cxn ang="0">
                            <a:pos x="connsiteX4691" y="connsiteY4691"/>
                          </a:cxn>
                          <a:cxn ang="0">
                            <a:pos x="connsiteX4692" y="connsiteY4692"/>
                          </a:cxn>
                          <a:cxn ang="0">
                            <a:pos x="connsiteX4693" y="connsiteY4693"/>
                          </a:cxn>
                          <a:cxn ang="0">
                            <a:pos x="connsiteX4694" y="connsiteY4694"/>
                          </a:cxn>
                          <a:cxn ang="0">
                            <a:pos x="connsiteX4695" y="connsiteY4695"/>
                          </a:cxn>
                          <a:cxn ang="0">
                            <a:pos x="connsiteX4696" y="connsiteY4696"/>
                          </a:cxn>
                          <a:cxn ang="0">
                            <a:pos x="connsiteX4697" y="connsiteY4697"/>
                          </a:cxn>
                          <a:cxn ang="0">
                            <a:pos x="connsiteX4698" y="connsiteY4698"/>
                          </a:cxn>
                          <a:cxn ang="0">
                            <a:pos x="connsiteX4699" y="connsiteY4699"/>
                          </a:cxn>
                          <a:cxn ang="0">
                            <a:pos x="connsiteX4700" y="connsiteY4700"/>
                          </a:cxn>
                          <a:cxn ang="0">
                            <a:pos x="connsiteX4701" y="connsiteY4701"/>
                          </a:cxn>
                          <a:cxn ang="0">
                            <a:pos x="connsiteX4702" y="connsiteY4702"/>
                          </a:cxn>
                          <a:cxn ang="0">
                            <a:pos x="connsiteX4703" y="connsiteY4703"/>
                          </a:cxn>
                          <a:cxn ang="0">
                            <a:pos x="connsiteX4704" y="connsiteY4704"/>
                          </a:cxn>
                          <a:cxn ang="0">
                            <a:pos x="connsiteX4705" y="connsiteY4705"/>
                          </a:cxn>
                          <a:cxn ang="0">
                            <a:pos x="connsiteX4706" y="connsiteY4706"/>
                          </a:cxn>
                          <a:cxn ang="0">
                            <a:pos x="connsiteX4707" y="connsiteY4707"/>
                          </a:cxn>
                          <a:cxn ang="0">
                            <a:pos x="connsiteX4708" y="connsiteY4708"/>
                          </a:cxn>
                          <a:cxn ang="0">
                            <a:pos x="connsiteX4709" y="connsiteY4709"/>
                          </a:cxn>
                          <a:cxn ang="0">
                            <a:pos x="connsiteX4710" y="connsiteY4710"/>
                          </a:cxn>
                          <a:cxn ang="0">
                            <a:pos x="connsiteX4711" y="connsiteY4711"/>
                          </a:cxn>
                          <a:cxn ang="0">
                            <a:pos x="connsiteX4712" y="connsiteY4712"/>
                          </a:cxn>
                          <a:cxn ang="0">
                            <a:pos x="connsiteX4713" y="connsiteY4713"/>
                          </a:cxn>
                          <a:cxn ang="0">
                            <a:pos x="connsiteX4714" y="connsiteY4714"/>
                          </a:cxn>
                          <a:cxn ang="0">
                            <a:pos x="connsiteX4715" y="connsiteY4715"/>
                          </a:cxn>
                          <a:cxn ang="0">
                            <a:pos x="connsiteX4716" y="connsiteY4716"/>
                          </a:cxn>
                          <a:cxn ang="0">
                            <a:pos x="connsiteX4717" y="connsiteY4717"/>
                          </a:cxn>
                          <a:cxn ang="0">
                            <a:pos x="connsiteX4718" y="connsiteY4718"/>
                          </a:cxn>
                          <a:cxn ang="0">
                            <a:pos x="connsiteX4719" y="connsiteY4719"/>
                          </a:cxn>
                          <a:cxn ang="0">
                            <a:pos x="connsiteX4720" y="connsiteY4720"/>
                          </a:cxn>
                          <a:cxn ang="0">
                            <a:pos x="connsiteX4721" y="connsiteY4721"/>
                          </a:cxn>
                          <a:cxn ang="0">
                            <a:pos x="connsiteX4722" y="connsiteY4722"/>
                          </a:cxn>
                          <a:cxn ang="0">
                            <a:pos x="connsiteX4723" y="connsiteY4723"/>
                          </a:cxn>
                          <a:cxn ang="0">
                            <a:pos x="connsiteX4724" y="connsiteY4724"/>
                          </a:cxn>
                          <a:cxn ang="0">
                            <a:pos x="connsiteX4725" y="connsiteY4725"/>
                          </a:cxn>
                          <a:cxn ang="0">
                            <a:pos x="connsiteX4726" y="connsiteY4726"/>
                          </a:cxn>
                          <a:cxn ang="0">
                            <a:pos x="connsiteX4727" y="connsiteY4727"/>
                          </a:cxn>
                          <a:cxn ang="0">
                            <a:pos x="connsiteX4728" y="connsiteY4728"/>
                          </a:cxn>
                          <a:cxn ang="0">
                            <a:pos x="connsiteX4729" y="connsiteY4729"/>
                          </a:cxn>
                          <a:cxn ang="0">
                            <a:pos x="connsiteX4730" y="connsiteY4730"/>
                          </a:cxn>
                          <a:cxn ang="0">
                            <a:pos x="connsiteX4731" y="connsiteY4731"/>
                          </a:cxn>
                          <a:cxn ang="0">
                            <a:pos x="connsiteX4732" y="connsiteY4732"/>
                          </a:cxn>
                          <a:cxn ang="0">
                            <a:pos x="connsiteX4733" y="connsiteY4733"/>
                          </a:cxn>
                          <a:cxn ang="0">
                            <a:pos x="connsiteX4734" y="connsiteY4734"/>
                          </a:cxn>
                          <a:cxn ang="0">
                            <a:pos x="connsiteX4735" y="connsiteY4735"/>
                          </a:cxn>
                          <a:cxn ang="0">
                            <a:pos x="connsiteX4736" y="connsiteY4736"/>
                          </a:cxn>
                          <a:cxn ang="0">
                            <a:pos x="connsiteX4737" y="connsiteY4737"/>
                          </a:cxn>
                          <a:cxn ang="0">
                            <a:pos x="connsiteX4738" y="connsiteY4738"/>
                          </a:cxn>
                          <a:cxn ang="0">
                            <a:pos x="connsiteX4739" y="connsiteY4739"/>
                          </a:cxn>
                          <a:cxn ang="0">
                            <a:pos x="connsiteX4740" y="connsiteY4740"/>
                          </a:cxn>
                          <a:cxn ang="0">
                            <a:pos x="connsiteX4741" y="connsiteY4741"/>
                          </a:cxn>
                          <a:cxn ang="0">
                            <a:pos x="connsiteX4742" y="connsiteY4742"/>
                          </a:cxn>
                          <a:cxn ang="0">
                            <a:pos x="connsiteX4743" y="connsiteY4743"/>
                          </a:cxn>
                          <a:cxn ang="0">
                            <a:pos x="connsiteX4744" y="connsiteY4744"/>
                          </a:cxn>
                          <a:cxn ang="0">
                            <a:pos x="connsiteX4745" y="connsiteY4745"/>
                          </a:cxn>
                          <a:cxn ang="0">
                            <a:pos x="connsiteX4746" y="connsiteY4746"/>
                          </a:cxn>
                          <a:cxn ang="0">
                            <a:pos x="connsiteX4747" y="connsiteY4747"/>
                          </a:cxn>
                          <a:cxn ang="0">
                            <a:pos x="connsiteX4748" y="connsiteY4748"/>
                          </a:cxn>
                          <a:cxn ang="0">
                            <a:pos x="connsiteX4749" y="connsiteY4749"/>
                          </a:cxn>
                          <a:cxn ang="0">
                            <a:pos x="connsiteX4750" y="connsiteY4750"/>
                          </a:cxn>
                          <a:cxn ang="0">
                            <a:pos x="connsiteX4751" y="connsiteY4751"/>
                          </a:cxn>
                          <a:cxn ang="0">
                            <a:pos x="connsiteX4752" y="connsiteY4752"/>
                          </a:cxn>
                          <a:cxn ang="0">
                            <a:pos x="connsiteX4753" y="connsiteY4753"/>
                          </a:cxn>
                          <a:cxn ang="0">
                            <a:pos x="connsiteX4754" y="connsiteY4754"/>
                          </a:cxn>
                          <a:cxn ang="0">
                            <a:pos x="connsiteX4755" y="connsiteY4755"/>
                          </a:cxn>
                          <a:cxn ang="0">
                            <a:pos x="connsiteX4756" y="connsiteY4756"/>
                          </a:cxn>
                          <a:cxn ang="0">
                            <a:pos x="connsiteX4757" y="connsiteY4757"/>
                          </a:cxn>
                          <a:cxn ang="0">
                            <a:pos x="connsiteX4758" y="connsiteY4758"/>
                          </a:cxn>
                          <a:cxn ang="0">
                            <a:pos x="connsiteX4759" y="connsiteY4759"/>
                          </a:cxn>
                          <a:cxn ang="0">
                            <a:pos x="connsiteX4760" y="connsiteY4760"/>
                          </a:cxn>
                          <a:cxn ang="0">
                            <a:pos x="connsiteX4761" y="connsiteY4761"/>
                          </a:cxn>
                          <a:cxn ang="0">
                            <a:pos x="connsiteX4762" y="connsiteY4762"/>
                          </a:cxn>
                          <a:cxn ang="0">
                            <a:pos x="connsiteX4763" y="connsiteY4763"/>
                          </a:cxn>
                          <a:cxn ang="0">
                            <a:pos x="connsiteX4764" y="connsiteY4764"/>
                          </a:cxn>
                          <a:cxn ang="0">
                            <a:pos x="connsiteX4765" y="connsiteY4765"/>
                          </a:cxn>
                          <a:cxn ang="0">
                            <a:pos x="connsiteX4766" y="connsiteY4766"/>
                          </a:cxn>
                          <a:cxn ang="0">
                            <a:pos x="connsiteX4767" y="connsiteY4767"/>
                          </a:cxn>
                          <a:cxn ang="0">
                            <a:pos x="connsiteX4768" y="connsiteY4768"/>
                          </a:cxn>
                          <a:cxn ang="0">
                            <a:pos x="connsiteX4769" y="connsiteY4769"/>
                          </a:cxn>
                          <a:cxn ang="0">
                            <a:pos x="connsiteX4770" y="connsiteY4770"/>
                          </a:cxn>
                          <a:cxn ang="0">
                            <a:pos x="connsiteX4771" y="connsiteY4771"/>
                          </a:cxn>
                          <a:cxn ang="0">
                            <a:pos x="connsiteX4772" y="connsiteY4772"/>
                          </a:cxn>
                          <a:cxn ang="0">
                            <a:pos x="connsiteX4773" y="connsiteY4773"/>
                          </a:cxn>
                          <a:cxn ang="0">
                            <a:pos x="connsiteX4774" y="connsiteY4774"/>
                          </a:cxn>
                          <a:cxn ang="0">
                            <a:pos x="connsiteX4775" y="connsiteY4775"/>
                          </a:cxn>
                          <a:cxn ang="0">
                            <a:pos x="connsiteX4776" y="connsiteY4776"/>
                          </a:cxn>
                          <a:cxn ang="0">
                            <a:pos x="connsiteX4777" y="connsiteY4777"/>
                          </a:cxn>
                          <a:cxn ang="0">
                            <a:pos x="connsiteX4778" y="connsiteY4778"/>
                          </a:cxn>
                          <a:cxn ang="0">
                            <a:pos x="connsiteX4779" y="connsiteY4779"/>
                          </a:cxn>
                          <a:cxn ang="0">
                            <a:pos x="connsiteX4780" y="connsiteY4780"/>
                          </a:cxn>
                          <a:cxn ang="0">
                            <a:pos x="connsiteX4781" y="connsiteY4781"/>
                          </a:cxn>
                          <a:cxn ang="0">
                            <a:pos x="connsiteX4782" y="connsiteY4782"/>
                          </a:cxn>
                          <a:cxn ang="0">
                            <a:pos x="connsiteX4783" y="connsiteY4783"/>
                          </a:cxn>
                          <a:cxn ang="0">
                            <a:pos x="connsiteX4784" y="connsiteY4784"/>
                          </a:cxn>
                          <a:cxn ang="0">
                            <a:pos x="connsiteX4785" y="connsiteY4785"/>
                          </a:cxn>
                          <a:cxn ang="0">
                            <a:pos x="connsiteX4786" y="connsiteY4786"/>
                          </a:cxn>
                          <a:cxn ang="0">
                            <a:pos x="connsiteX4787" y="connsiteY4787"/>
                          </a:cxn>
                          <a:cxn ang="0">
                            <a:pos x="connsiteX4788" y="connsiteY4788"/>
                          </a:cxn>
                          <a:cxn ang="0">
                            <a:pos x="connsiteX4789" y="connsiteY4789"/>
                          </a:cxn>
                          <a:cxn ang="0">
                            <a:pos x="connsiteX4790" y="connsiteY4790"/>
                          </a:cxn>
                          <a:cxn ang="0">
                            <a:pos x="connsiteX4791" y="connsiteY4791"/>
                          </a:cxn>
                          <a:cxn ang="0">
                            <a:pos x="connsiteX4792" y="connsiteY4792"/>
                          </a:cxn>
                          <a:cxn ang="0">
                            <a:pos x="connsiteX4793" y="connsiteY4793"/>
                          </a:cxn>
                          <a:cxn ang="0">
                            <a:pos x="connsiteX4794" y="connsiteY4794"/>
                          </a:cxn>
                          <a:cxn ang="0">
                            <a:pos x="connsiteX4795" y="connsiteY4795"/>
                          </a:cxn>
                          <a:cxn ang="0">
                            <a:pos x="connsiteX4796" y="connsiteY4796"/>
                          </a:cxn>
                          <a:cxn ang="0">
                            <a:pos x="connsiteX4797" y="connsiteY4797"/>
                          </a:cxn>
                          <a:cxn ang="0">
                            <a:pos x="connsiteX4798" y="connsiteY4798"/>
                          </a:cxn>
                          <a:cxn ang="0">
                            <a:pos x="connsiteX4799" y="connsiteY4799"/>
                          </a:cxn>
                          <a:cxn ang="0">
                            <a:pos x="connsiteX4800" y="connsiteY4800"/>
                          </a:cxn>
                          <a:cxn ang="0">
                            <a:pos x="connsiteX4801" y="connsiteY4801"/>
                          </a:cxn>
                          <a:cxn ang="0">
                            <a:pos x="connsiteX4802" y="connsiteY4802"/>
                          </a:cxn>
                          <a:cxn ang="0">
                            <a:pos x="connsiteX4803" y="connsiteY4803"/>
                          </a:cxn>
                          <a:cxn ang="0">
                            <a:pos x="connsiteX4804" y="connsiteY4804"/>
                          </a:cxn>
                          <a:cxn ang="0">
                            <a:pos x="connsiteX4805" y="connsiteY4805"/>
                          </a:cxn>
                          <a:cxn ang="0">
                            <a:pos x="connsiteX4806" y="connsiteY4806"/>
                          </a:cxn>
                          <a:cxn ang="0">
                            <a:pos x="connsiteX4807" y="connsiteY4807"/>
                          </a:cxn>
                          <a:cxn ang="0">
                            <a:pos x="connsiteX4808" y="connsiteY4808"/>
                          </a:cxn>
                          <a:cxn ang="0">
                            <a:pos x="connsiteX4809" y="connsiteY4809"/>
                          </a:cxn>
                          <a:cxn ang="0">
                            <a:pos x="connsiteX4810" y="connsiteY4810"/>
                          </a:cxn>
                          <a:cxn ang="0">
                            <a:pos x="connsiteX4811" y="connsiteY4811"/>
                          </a:cxn>
                          <a:cxn ang="0">
                            <a:pos x="connsiteX4812" y="connsiteY4812"/>
                          </a:cxn>
                          <a:cxn ang="0">
                            <a:pos x="connsiteX4813" y="connsiteY4813"/>
                          </a:cxn>
                          <a:cxn ang="0">
                            <a:pos x="connsiteX4814" y="connsiteY4814"/>
                          </a:cxn>
                          <a:cxn ang="0">
                            <a:pos x="connsiteX4815" y="connsiteY4815"/>
                          </a:cxn>
                          <a:cxn ang="0">
                            <a:pos x="connsiteX4816" y="connsiteY4816"/>
                          </a:cxn>
                          <a:cxn ang="0">
                            <a:pos x="connsiteX4817" y="connsiteY4817"/>
                          </a:cxn>
                          <a:cxn ang="0">
                            <a:pos x="connsiteX4818" y="connsiteY4818"/>
                          </a:cxn>
                          <a:cxn ang="0">
                            <a:pos x="connsiteX4819" y="connsiteY4819"/>
                          </a:cxn>
                          <a:cxn ang="0">
                            <a:pos x="connsiteX4820" y="connsiteY4820"/>
                          </a:cxn>
                          <a:cxn ang="0">
                            <a:pos x="connsiteX4821" y="connsiteY4821"/>
                          </a:cxn>
                          <a:cxn ang="0">
                            <a:pos x="connsiteX4822" y="connsiteY4822"/>
                          </a:cxn>
                          <a:cxn ang="0">
                            <a:pos x="connsiteX4823" y="connsiteY4823"/>
                          </a:cxn>
                          <a:cxn ang="0">
                            <a:pos x="connsiteX4824" y="connsiteY4824"/>
                          </a:cxn>
                          <a:cxn ang="0">
                            <a:pos x="connsiteX4825" y="connsiteY4825"/>
                          </a:cxn>
                          <a:cxn ang="0">
                            <a:pos x="connsiteX4826" y="connsiteY4826"/>
                          </a:cxn>
                          <a:cxn ang="0">
                            <a:pos x="connsiteX4827" y="connsiteY4827"/>
                          </a:cxn>
                          <a:cxn ang="0">
                            <a:pos x="connsiteX4828" y="connsiteY4828"/>
                          </a:cxn>
                          <a:cxn ang="0">
                            <a:pos x="connsiteX4829" y="connsiteY4829"/>
                          </a:cxn>
                          <a:cxn ang="0">
                            <a:pos x="connsiteX4830" y="connsiteY4830"/>
                          </a:cxn>
                          <a:cxn ang="0">
                            <a:pos x="connsiteX4831" y="connsiteY4831"/>
                          </a:cxn>
                          <a:cxn ang="0">
                            <a:pos x="connsiteX4832" y="connsiteY4832"/>
                          </a:cxn>
                          <a:cxn ang="0">
                            <a:pos x="connsiteX4833" y="connsiteY4833"/>
                          </a:cxn>
                          <a:cxn ang="0">
                            <a:pos x="connsiteX4834" y="connsiteY4834"/>
                          </a:cxn>
                          <a:cxn ang="0">
                            <a:pos x="connsiteX4835" y="connsiteY4835"/>
                          </a:cxn>
                          <a:cxn ang="0">
                            <a:pos x="connsiteX4836" y="connsiteY4836"/>
                          </a:cxn>
                          <a:cxn ang="0">
                            <a:pos x="connsiteX4837" y="connsiteY4837"/>
                          </a:cxn>
                          <a:cxn ang="0">
                            <a:pos x="connsiteX4838" y="connsiteY4838"/>
                          </a:cxn>
                          <a:cxn ang="0">
                            <a:pos x="connsiteX4839" y="connsiteY4839"/>
                          </a:cxn>
                          <a:cxn ang="0">
                            <a:pos x="connsiteX4840" y="connsiteY4840"/>
                          </a:cxn>
                          <a:cxn ang="0">
                            <a:pos x="connsiteX4841" y="connsiteY4841"/>
                          </a:cxn>
                          <a:cxn ang="0">
                            <a:pos x="connsiteX4842" y="connsiteY4842"/>
                          </a:cxn>
                          <a:cxn ang="0">
                            <a:pos x="connsiteX4843" y="connsiteY4843"/>
                          </a:cxn>
                          <a:cxn ang="0">
                            <a:pos x="connsiteX4844" y="connsiteY4844"/>
                          </a:cxn>
                          <a:cxn ang="0">
                            <a:pos x="connsiteX4845" y="connsiteY4845"/>
                          </a:cxn>
                          <a:cxn ang="0">
                            <a:pos x="connsiteX4846" y="connsiteY4846"/>
                          </a:cxn>
                          <a:cxn ang="0">
                            <a:pos x="connsiteX4847" y="connsiteY4847"/>
                          </a:cxn>
                          <a:cxn ang="0">
                            <a:pos x="connsiteX4848" y="connsiteY4848"/>
                          </a:cxn>
                          <a:cxn ang="0">
                            <a:pos x="connsiteX4849" y="connsiteY4849"/>
                          </a:cxn>
                          <a:cxn ang="0">
                            <a:pos x="connsiteX4850" y="connsiteY4850"/>
                          </a:cxn>
                          <a:cxn ang="0">
                            <a:pos x="connsiteX4851" y="connsiteY4851"/>
                          </a:cxn>
                          <a:cxn ang="0">
                            <a:pos x="connsiteX4852" y="connsiteY4852"/>
                          </a:cxn>
                          <a:cxn ang="0">
                            <a:pos x="connsiteX4853" y="connsiteY4853"/>
                          </a:cxn>
                          <a:cxn ang="0">
                            <a:pos x="connsiteX4854" y="connsiteY4854"/>
                          </a:cxn>
                          <a:cxn ang="0">
                            <a:pos x="connsiteX4855" y="connsiteY4855"/>
                          </a:cxn>
                          <a:cxn ang="0">
                            <a:pos x="connsiteX4856" y="connsiteY4856"/>
                          </a:cxn>
                          <a:cxn ang="0">
                            <a:pos x="connsiteX4857" y="connsiteY4857"/>
                          </a:cxn>
                          <a:cxn ang="0">
                            <a:pos x="connsiteX4858" y="connsiteY4858"/>
                          </a:cxn>
                          <a:cxn ang="0">
                            <a:pos x="connsiteX4859" y="connsiteY4859"/>
                          </a:cxn>
                          <a:cxn ang="0">
                            <a:pos x="connsiteX4860" y="connsiteY4860"/>
                          </a:cxn>
                          <a:cxn ang="0">
                            <a:pos x="connsiteX4861" y="connsiteY4861"/>
                          </a:cxn>
                          <a:cxn ang="0">
                            <a:pos x="connsiteX4862" y="connsiteY4862"/>
                          </a:cxn>
                          <a:cxn ang="0">
                            <a:pos x="connsiteX4863" y="connsiteY4863"/>
                          </a:cxn>
                          <a:cxn ang="0">
                            <a:pos x="connsiteX4864" y="connsiteY4864"/>
                          </a:cxn>
                          <a:cxn ang="0">
                            <a:pos x="connsiteX4865" y="connsiteY4865"/>
                          </a:cxn>
                          <a:cxn ang="0">
                            <a:pos x="connsiteX4866" y="connsiteY4866"/>
                          </a:cxn>
                          <a:cxn ang="0">
                            <a:pos x="connsiteX4867" y="connsiteY4867"/>
                          </a:cxn>
                          <a:cxn ang="0">
                            <a:pos x="connsiteX4868" y="connsiteY4868"/>
                          </a:cxn>
                          <a:cxn ang="0">
                            <a:pos x="connsiteX4869" y="connsiteY4869"/>
                          </a:cxn>
                          <a:cxn ang="0">
                            <a:pos x="connsiteX4870" y="connsiteY4870"/>
                          </a:cxn>
                          <a:cxn ang="0">
                            <a:pos x="connsiteX4871" y="connsiteY4871"/>
                          </a:cxn>
                          <a:cxn ang="0">
                            <a:pos x="connsiteX4872" y="connsiteY4872"/>
                          </a:cxn>
                          <a:cxn ang="0">
                            <a:pos x="connsiteX4873" y="connsiteY4873"/>
                          </a:cxn>
                          <a:cxn ang="0">
                            <a:pos x="connsiteX4874" y="connsiteY4874"/>
                          </a:cxn>
                          <a:cxn ang="0">
                            <a:pos x="connsiteX4875" y="connsiteY4875"/>
                          </a:cxn>
                          <a:cxn ang="0">
                            <a:pos x="connsiteX4876" y="connsiteY4876"/>
                          </a:cxn>
                          <a:cxn ang="0">
                            <a:pos x="connsiteX4877" y="connsiteY4877"/>
                          </a:cxn>
                          <a:cxn ang="0">
                            <a:pos x="connsiteX4878" y="connsiteY4878"/>
                          </a:cxn>
                          <a:cxn ang="0">
                            <a:pos x="connsiteX4879" y="connsiteY4879"/>
                          </a:cxn>
                          <a:cxn ang="0">
                            <a:pos x="connsiteX4880" y="connsiteY4880"/>
                          </a:cxn>
                          <a:cxn ang="0">
                            <a:pos x="connsiteX4881" y="connsiteY4881"/>
                          </a:cxn>
                          <a:cxn ang="0">
                            <a:pos x="connsiteX4882" y="connsiteY4882"/>
                          </a:cxn>
                          <a:cxn ang="0">
                            <a:pos x="connsiteX4883" y="connsiteY4883"/>
                          </a:cxn>
                          <a:cxn ang="0">
                            <a:pos x="connsiteX4884" y="connsiteY4884"/>
                          </a:cxn>
                          <a:cxn ang="0">
                            <a:pos x="connsiteX4885" y="connsiteY4885"/>
                          </a:cxn>
                          <a:cxn ang="0">
                            <a:pos x="connsiteX4886" y="connsiteY4886"/>
                          </a:cxn>
                          <a:cxn ang="0">
                            <a:pos x="connsiteX4887" y="connsiteY4887"/>
                          </a:cxn>
                          <a:cxn ang="0">
                            <a:pos x="connsiteX4888" y="connsiteY4888"/>
                          </a:cxn>
                          <a:cxn ang="0">
                            <a:pos x="connsiteX4889" y="connsiteY4889"/>
                          </a:cxn>
                          <a:cxn ang="0">
                            <a:pos x="connsiteX4890" y="connsiteY4890"/>
                          </a:cxn>
                          <a:cxn ang="0">
                            <a:pos x="connsiteX4891" y="connsiteY4891"/>
                          </a:cxn>
                          <a:cxn ang="0">
                            <a:pos x="connsiteX4892" y="connsiteY4892"/>
                          </a:cxn>
                          <a:cxn ang="0">
                            <a:pos x="connsiteX4893" y="connsiteY4893"/>
                          </a:cxn>
                          <a:cxn ang="0">
                            <a:pos x="connsiteX4894" y="connsiteY4894"/>
                          </a:cxn>
                          <a:cxn ang="0">
                            <a:pos x="connsiteX4895" y="connsiteY4895"/>
                          </a:cxn>
                          <a:cxn ang="0">
                            <a:pos x="connsiteX4896" y="connsiteY4896"/>
                          </a:cxn>
                          <a:cxn ang="0">
                            <a:pos x="connsiteX4897" y="connsiteY4897"/>
                          </a:cxn>
                          <a:cxn ang="0">
                            <a:pos x="connsiteX4898" y="connsiteY4898"/>
                          </a:cxn>
                          <a:cxn ang="0">
                            <a:pos x="connsiteX4899" y="connsiteY4899"/>
                          </a:cxn>
                          <a:cxn ang="0">
                            <a:pos x="connsiteX4900" y="connsiteY4900"/>
                          </a:cxn>
                          <a:cxn ang="0">
                            <a:pos x="connsiteX4901" y="connsiteY4901"/>
                          </a:cxn>
                          <a:cxn ang="0">
                            <a:pos x="connsiteX4902" y="connsiteY4902"/>
                          </a:cxn>
                          <a:cxn ang="0">
                            <a:pos x="connsiteX4903" y="connsiteY4903"/>
                          </a:cxn>
                          <a:cxn ang="0">
                            <a:pos x="connsiteX4904" y="connsiteY4904"/>
                          </a:cxn>
                          <a:cxn ang="0">
                            <a:pos x="connsiteX4905" y="connsiteY4905"/>
                          </a:cxn>
                          <a:cxn ang="0">
                            <a:pos x="connsiteX4906" y="connsiteY4906"/>
                          </a:cxn>
                          <a:cxn ang="0">
                            <a:pos x="connsiteX4907" y="connsiteY4907"/>
                          </a:cxn>
                          <a:cxn ang="0">
                            <a:pos x="connsiteX4908" y="connsiteY4908"/>
                          </a:cxn>
                          <a:cxn ang="0">
                            <a:pos x="connsiteX4909" y="connsiteY4909"/>
                          </a:cxn>
                          <a:cxn ang="0">
                            <a:pos x="connsiteX4910" y="connsiteY4910"/>
                          </a:cxn>
                          <a:cxn ang="0">
                            <a:pos x="connsiteX4911" y="connsiteY4911"/>
                          </a:cxn>
                          <a:cxn ang="0">
                            <a:pos x="connsiteX4912" y="connsiteY4912"/>
                          </a:cxn>
                          <a:cxn ang="0">
                            <a:pos x="connsiteX4913" y="connsiteY4913"/>
                          </a:cxn>
                          <a:cxn ang="0">
                            <a:pos x="connsiteX4914" y="connsiteY4914"/>
                          </a:cxn>
                          <a:cxn ang="0">
                            <a:pos x="connsiteX4915" y="connsiteY4915"/>
                          </a:cxn>
                          <a:cxn ang="0">
                            <a:pos x="connsiteX4916" y="connsiteY4916"/>
                          </a:cxn>
                          <a:cxn ang="0">
                            <a:pos x="connsiteX4917" y="connsiteY4917"/>
                          </a:cxn>
                          <a:cxn ang="0">
                            <a:pos x="connsiteX4918" y="connsiteY4918"/>
                          </a:cxn>
                          <a:cxn ang="0">
                            <a:pos x="connsiteX4919" y="connsiteY4919"/>
                          </a:cxn>
                          <a:cxn ang="0">
                            <a:pos x="connsiteX4920" y="connsiteY4920"/>
                          </a:cxn>
                          <a:cxn ang="0">
                            <a:pos x="connsiteX4921" y="connsiteY4921"/>
                          </a:cxn>
                          <a:cxn ang="0">
                            <a:pos x="connsiteX4922" y="connsiteY4922"/>
                          </a:cxn>
                          <a:cxn ang="0">
                            <a:pos x="connsiteX4923" y="connsiteY4923"/>
                          </a:cxn>
                          <a:cxn ang="0">
                            <a:pos x="connsiteX4924" y="connsiteY4924"/>
                          </a:cxn>
                          <a:cxn ang="0">
                            <a:pos x="connsiteX4925" y="connsiteY4925"/>
                          </a:cxn>
                          <a:cxn ang="0">
                            <a:pos x="connsiteX4926" y="connsiteY4926"/>
                          </a:cxn>
                          <a:cxn ang="0">
                            <a:pos x="connsiteX4927" y="connsiteY4927"/>
                          </a:cxn>
                          <a:cxn ang="0">
                            <a:pos x="connsiteX4928" y="connsiteY4928"/>
                          </a:cxn>
                          <a:cxn ang="0">
                            <a:pos x="connsiteX4929" y="connsiteY4929"/>
                          </a:cxn>
                          <a:cxn ang="0">
                            <a:pos x="connsiteX4930" y="connsiteY4930"/>
                          </a:cxn>
                          <a:cxn ang="0">
                            <a:pos x="connsiteX4931" y="connsiteY4931"/>
                          </a:cxn>
                          <a:cxn ang="0">
                            <a:pos x="connsiteX4932" y="connsiteY4932"/>
                          </a:cxn>
                          <a:cxn ang="0">
                            <a:pos x="connsiteX4933" y="connsiteY4933"/>
                          </a:cxn>
                          <a:cxn ang="0">
                            <a:pos x="connsiteX4934" y="connsiteY4934"/>
                          </a:cxn>
                          <a:cxn ang="0">
                            <a:pos x="connsiteX4935" y="connsiteY4935"/>
                          </a:cxn>
                          <a:cxn ang="0">
                            <a:pos x="connsiteX4936" y="connsiteY4936"/>
                          </a:cxn>
                          <a:cxn ang="0">
                            <a:pos x="connsiteX4937" y="connsiteY4937"/>
                          </a:cxn>
                          <a:cxn ang="0">
                            <a:pos x="connsiteX4938" y="connsiteY4938"/>
                          </a:cxn>
                          <a:cxn ang="0">
                            <a:pos x="connsiteX4939" y="connsiteY4939"/>
                          </a:cxn>
                          <a:cxn ang="0">
                            <a:pos x="connsiteX4940" y="connsiteY4940"/>
                          </a:cxn>
                          <a:cxn ang="0">
                            <a:pos x="connsiteX4941" y="connsiteY4941"/>
                          </a:cxn>
                          <a:cxn ang="0">
                            <a:pos x="connsiteX4942" y="connsiteY4942"/>
                          </a:cxn>
                          <a:cxn ang="0">
                            <a:pos x="connsiteX4943" y="connsiteY4943"/>
                          </a:cxn>
                          <a:cxn ang="0">
                            <a:pos x="connsiteX4944" y="connsiteY4944"/>
                          </a:cxn>
                          <a:cxn ang="0">
                            <a:pos x="connsiteX4945" y="connsiteY4945"/>
                          </a:cxn>
                          <a:cxn ang="0">
                            <a:pos x="connsiteX4946" y="connsiteY4946"/>
                          </a:cxn>
                          <a:cxn ang="0">
                            <a:pos x="connsiteX4947" y="connsiteY4947"/>
                          </a:cxn>
                          <a:cxn ang="0">
                            <a:pos x="connsiteX4948" y="connsiteY4948"/>
                          </a:cxn>
                          <a:cxn ang="0">
                            <a:pos x="connsiteX4949" y="connsiteY4949"/>
                          </a:cxn>
                          <a:cxn ang="0">
                            <a:pos x="connsiteX4950" y="connsiteY4950"/>
                          </a:cxn>
                          <a:cxn ang="0">
                            <a:pos x="connsiteX4951" y="connsiteY4951"/>
                          </a:cxn>
                          <a:cxn ang="0">
                            <a:pos x="connsiteX4952" y="connsiteY4952"/>
                          </a:cxn>
                          <a:cxn ang="0">
                            <a:pos x="connsiteX4953" y="connsiteY4953"/>
                          </a:cxn>
                          <a:cxn ang="0">
                            <a:pos x="connsiteX4954" y="connsiteY4954"/>
                          </a:cxn>
                          <a:cxn ang="0">
                            <a:pos x="connsiteX4955" y="connsiteY4955"/>
                          </a:cxn>
                          <a:cxn ang="0">
                            <a:pos x="connsiteX4956" y="connsiteY4956"/>
                          </a:cxn>
                          <a:cxn ang="0">
                            <a:pos x="connsiteX4957" y="connsiteY4957"/>
                          </a:cxn>
                          <a:cxn ang="0">
                            <a:pos x="connsiteX4958" y="connsiteY4958"/>
                          </a:cxn>
                          <a:cxn ang="0">
                            <a:pos x="connsiteX4959" y="connsiteY4959"/>
                          </a:cxn>
                          <a:cxn ang="0">
                            <a:pos x="connsiteX4960" y="connsiteY4960"/>
                          </a:cxn>
                          <a:cxn ang="0">
                            <a:pos x="connsiteX4961" y="connsiteY4961"/>
                          </a:cxn>
                          <a:cxn ang="0">
                            <a:pos x="connsiteX4962" y="connsiteY4962"/>
                          </a:cxn>
                          <a:cxn ang="0">
                            <a:pos x="connsiteX4963" y="connsiteY4963"/>
                          </a:cxn>
                          <a:cxn ang="0">
                            <a:pos x="connsiteX4964" y="connsiteY4964"/>
                          </a:cxn>
                          <a:cxn ang="0">
                            <a:pos x="connsiteX4965" y="connsiteY4965"/>
                          </a:cxn>
                          <a:cxn ang="0">
                            <a:pos x="connsiteX4966" y="connsiteY4966"/>
                          </a:cxn>
                          <a:cxn ang="0">
                            <a:pos x="connsiteX4967" y="connsiteY4967"/>
                          </a:cxn>
                          <a:cxn ang="0">
                            <a:pos x="connsiteX4968" y="connsiteY4968"/>
                          </a:cxn>
                          <a:cxn ang="0">
                            <a:pos x="connsiteX4969" y="connsiteY4969"/>
                          </a:cxn>
                          <a:cxn ang="0">
                            <a:pos x="connsiteX4970" y="connsiteY4970"/>
                          </a:cxn>
                          <a:cxn ang="0">
                            <a:pos x="connsiteX4971" y="connsiteY4971"/>
                          </a:cxn>
                          <a:cxn ang="0">
                            <a:pos x="connsiteX4972" y="connsiteY4972"/>
                          </a:cxn>
                          <a:cxn ang="0">
                            <a:pos x="connsiteX4973" y="connsiteY4973"/>
                          </a:cxn>
                          <a:cxn ang="0">
                            <a:pos x="connsiteX4974" y="connsiteY4974"/>
                          </a:cxn>
                          <a:cxn ang="0">
                            <a:pos x="connsiteX4975" y="connsiteY4975"/>
                          </a:cxn>
                          <a:cxn ang="0">
                            <a:pos x="connsiteX4976" y="connsiteY4976"/>
                          </a:cxn>
                          <a:cxn ang="0">
                            <a:pos x="connsiteX4977" y="connsiteY4977"/>
                          </a:cxn>
                          <a:cxn ang="0">
                            <a:pos x="connsiteX4978" y="connsiteY4978"/>
                          </a:cxn>
                          <a:cxn ang="0">
                            <a:pos x="connsiteX4979" y="connsiteY4979"/>
                          </a:cxn>
                          <a:cxn ang="0">
                            <a:pos x="connsiteX4980" y="connsiteY4980"/>
                          </a:cxn>
                          <a:cxn ang="0">
                            <a:pos x="connsiteX4981" y="connsiteY4981"/>
                          </a:cxn>
                          <a:cxn ang="0">
                            <a:pos x="connsiteX4982" y="connsiteY4982"/>
                          </a:cxn>
                          <a:cxn ang="0">
                            <a:pos x="connsiteX4983" y="connsiteY4983"/>
                          </a:cxn>
                          <a:cxn ang="0">
                            <a:pos x="connsiteX4984" y="connsiteY4984"/>
                          </a:cxn>
                          <a:cxn ang="0">
                            <a:pos x="connsiteX4985" y="connsiteY4985"/>
                          </a:cxn>
                          <a:cxn ang="0">
                            <a:pos x="connsiteX4986" y="connsiteY4986"/>
                          </a:cxn>
                          <a:cxn ang="0">
                            <a:pos x="connsiteX4987" y="connsiteY4987"/>
                          </a:cxn>
                          <a:cxn ang="0">
                            <a:pos x="connsiteX4988" y="connsiteY4988"/>
                          </a:cxn>
                          <a:cxn ang="0">
                            <a:pos x="connsiteX4989" y="connsiteY4989"/>
                          </a:cxn>
                          <a:cxn ang="0">
                            <a:pos x="connsiteX4990" y="connsiteY4990"/>
                          </a:cxn>
                          <a:cxn ang="0">
                            <a:pos x="connsiteX4991" y="connsiteY4991"/>
                          </a:cxn>
                          <a:cxn ang="0">
                            <a:pos x="connsiteX4992" y="connsiteY4992"/>
                          </a:cxn>
                          <a:cxn ang="0">
                            <a:pos x="connsiteX4993" y="connsiteY4993"/>
                          </a:cxn>
                          <a:cxn ang="0">
                            <a:pos x="connsiteX4994" y="connsiteY4994"/>
                          </a:cxn>
                          <a:cxn ang="0">
                            <a:pos x="connsiteX4995" y="connsiteY4995"/>
                          </a:cxn>
                          <a:cxn ang="0">
                            <a:pos x="connsiteX4996" y="connsiteY4996"/>
                          </a:cxn>
                          <a:cxn ang="0">
                            <a:pos x="connsiteX4997" y="connsiteY4997"/>
                          </a:cxn>
                          <a:cxn ang="0">
                            <a:pos x="connsiteX4998" y="connsiteY4998"/>
                          </a:cxn>
                          <a:cxn ang="0">
                            <a:pos x="connsiteX4999" y="connsiteY4999"/>
                          </a:cxn>
                          <a:cxn ang="0">
                            <a:pos x="connsiteX5000" y="connsiteY5000"/>
                          </a:cxn>
                          <a:cxn ang="0">
                            <a:pos x="connsiteX5001" y="connsiteY5001"/>
                          </a:cxn>
                          <a:cxn ang="0">
                            <a:pos x="connsiteX5002" y="connsiteY5002"/>
                          </a:cxn>
                          <a:cxn ang="0">
                            <a:pos x="connsiteX5003" y="connsiteY5003"/>
                          </a:cxn>
                          <a:cxn ang="0">
                            <a:pos x="connsiteX5004" y="connsiteY5004"/>
                          </a:cxn>
                          <a:cxn ang="0">
                            <a:pos x="connsiteX5005" y="connsiteY5005"/>
                          </a:cxn>
                          <a:cxn ang="0">
                            <a:pos x="connsiteX5006" y="connsiteY5006"/>
                          </a:cxn>
                          <a:cxn ang="0">
                            <a:pos x="connsiteX5007" y="connsiteY5007"/>
                          </a:cxn>
                          <a:cxn ang="0">
                            <a:pos x="connsiteX5008" y="connsiteY5008"/>
                          </a:cxn>
                          <a:cxn ang="0">
                            <a:pos x="connsiteX5009" y="connsiteY5009"/>
                          </a:cxn>
                          <a:cxn ang="0">
                            <a:pos x="connsiteX5010" y="connsiteY5010"/>
                          </a:cxn>
                          <a:cxn ang="0">
                            <a:pos x="connsiteX5011" y="connsiteY5011"/>
                          </a:cxn>
                          <a:cxn ang="0">
                            <a:pos x="connsiteX5012" y="connsiteY5012"/>
                          </a:cxn>
                          <a:cxn ang="0">
                            <a:pos x="connsiteX5013" y="connsiteY5013"/>
                          </a:cxn>
                          <a:cxn ang="0">
                            <a:pos x="connsiteX5014" y="connsiteY5014"/>
                          </a:cxn>
                          <a:cxn ang="0">
                            <a:pos x="connsiteX5015" y="connsiteY5015"/>
                          </a:cxn>
                          <a:cxn ang="0">
                            <a:pos x="connsiteX5016" y="connsiteY5016"/>
                          </a:cxn>
                          <a:cxn ang="0">
                            <a:pos x="connsiteX5017" y="connsiteY5017"/>
                          </a:cxn>
                          <a:cxn ang="0">
                            <a:pos x="connsiteX5018" y="connsiteY5018"/>
                          </a:cxn>
                          <a:cxn ang="0">
                            <a:pos x="connsiteX5019" y="connsiteY5019"/>
                          </a:cxn>
                          <a:cxn ang="0">
                            <a:pos x="connsiteX5020" y="connsiteY5020"/>
                          </a:cxn>
                          <a:cxn ang="0">
                            <a:pos x="connsiteX5021" y="connsiteY5021"/>
                          </a:cxn>
                          <a:cxn ang="0">
                            <a:pos x="connsiteX5022" y="connsiteY5022"/>
                          </a:cxn>
                          <a:cxn ang="0">
                            <a:pos x="connsiteX5023" y="connsiteY5023"/>
                          </a:cxn>
                          <a:cxn ang="0">
                            <a:pos x="connsiteX5024" y="connsiteY5024"/>
                          </a:cxn>
                          <a:cxn ang="0">
                            <a:pos x="connsiteX5025" y="connsiteY5025"/>
                          </a:cxn>
                          <a:cxn ang="0">
                            <a:pos x="connsiteX5026" y="connsiteY5026"/>
                          </a:cxn>
                          <a:cxn ang="0">
                            <a:pos x="connsiteX5027" y="connsiteY5027"/>
                          </a:cxn>
                          <a:cxn ang="0">
                            <a:pos x="connsiteX5028" y="connsiteY5028"/>
                          </a:cxn>
                          <a:cxn ang="0">
                            <a:pos x="connsiteX5029" y="connsiteY5029"/>
                          </a:cxn>
                          <a:cxn ang="0">
                            <a:pos x="connsiteX5030" y="connsiteY5030"/>
                          </a:cxn>
                          <a:cxn ang="0">
                            <a:pos x="connsiteX5031" y="connsiteY5031"/>
                          </a:cxn>
                          <a:cxn ang="0">
                            <a:pos x="connsiteX5032" y="connsiteY5032"/>
                          </a:cxn>
                          <a:cxn ang="0">
                            <a:pos x="connsiteX5033" y="connsiteY5033"/>
                          </a:cxn>
                          <a:cxn ang="0">
                            <a:pos x="connsiteX5034" y="connsiteY5034"/>
                          </a:cxn>
                          <a:cxn ang="0">
                            <a:pos x="connsiteX5035" y="connsiteY5035"/>
                          </a:cxn>
                          <a:cxn ang="0">
                            <a:pos x="connsiteX5036" y="connsiteY5036"/>
                          </a:cxn>
                          <a:cxn ang="0">
                            <a:pos x="connsiteX5037" y="connsiteY5037"/>
                          </a:cxn>
                          <a:cxn ang="0">
                            <a:pos x="connsiteX5038" y="connsiteY5038"/>
                          </a:cxn>
                          <a:cxn ang="0">
                            <a:pos x="connsiteX5039" y="connsiteY5039"/>
                          </a:cxn>
                          <a:cxn ang="0">
                            <a:pos x="connsiteX5040" y="connsiteY5040"/>
                          </a:cxn>
                          <a:cxn ang="0">
                            <a:pos x="connsiteX5041" y="connsiteY5041"/>
                          </a:cxn>
                          <a:cxn ang="0">
                            <a:pos x="connsiteX5042" y="connsiteY5042"/>
                          </a:cxn>
                          <a:cxn ang="0">
                            <a:pos x="connsiteX5043" y="connsiteY5043"/>
                          </a:cxn>
                          <a:cxn ang="0">
                            <a:pos x="connsiteX5044" y="connsiteY5044"/>
                          </a:cxn>
                          <a:cxn ang="0">
                            <a:pos x="connsiteX5045" y="connsiteY5045"/>
                          </a:cxn>
                          <a:cxn ang="0">
                            <a:pos x="connsiteX5046" y="connsiteY5046"/>
                          </a:cxn>
                          <a:cxn ang="0">
                            <a:pos x="connsiteX5047" y="connsiteY5047"/>
                          </a:cxn>
                          <a:cxn ang="0">
                            <a:pos x="connsiteX5048" y="connsiteY5048"/>
                          </a:cxn>
                          <a:cxn ang="0">
                            <a:pos x="connsiteX5049" y="connsiteY5049"/>
                          </a:cxn>
                          <a:cxn ang="0">
                            <a:pos x="connsiteX5050" y="connsiteY5050"/>
                          </a:cxn>
                          <a:cxn ang="0">
                            <a:pos x="connsiteX5051" y="connsiteY5051"/>
                          </a:cxn>
                          <a:cxn ang="0">
                            <a:pos x="connsiteX5052" y="connsiteY5052"/>
                          </a:cxn>
                          <a:cxn ang="0">
                            <a:pos x="connsiteX5053" y="connsiteY5053"/>
                          </a:cxn>
                          <a:cxn ang="0">
                            <a:pos x="connsiteX5054" y="connsiteY5054"/>
                          </a:cxn>
                          <a:cxn ang="0">
                            <a:pos x="connsiteX5055" y="connsiteY5055"/>
                          </a:cxn>
                          <a:cxn ang="0">
                            <a:pos x="connsiteX5056" y="connsiteY5056"/>
                          </a:cxn>
                          <a:cxn ang="0">
                            <a:pos x="connsiteX5057" y="connsiteY5057"/>
                          </a:cxn>
                          <a:cxn ang="0">
                            <a:pos x="connsiteX5058" y="connsiteY5058"/>
                          </a:cxn>
                          <a:cxn ang="0">
                            <a:pos x="connsiteX5059" y="connsiteY5059"/>
                          </a:cxn>
                          <a:cxn ang="0">
                            <a:pos x="connsiteX5060" y="connsiteY5060"/>
                          </a:cxn>
                          <a:cxn ang="0">
                            <a:pos x="connsiteX5061" y="connsiteY5061"/>
                          </a:cxn>
                          <a:cxn ang="0">
                            <a:pos x="connsiteX5062" y="connsiteY5062"/>
                          </a:cxn>
                          <a:cxn ang="0">
                            <a:pos x="connsiteX5063" y="connsiteY5063"/>
                          </a:cxn>
                          <a:cxn ang="0">
                            <a:pos x="connsiteX5064" y="connsiteY5064"/>
                          </a:cxn>
                          <a:cxn ang="0">
                            <a:pos x="connsiteX5065" y="connsiteY5065"/>
                          </a:cxn>
                          <a:cxn ang="0">
                            <a:pos x="connsiteX5066" y="connsiteY5066"/>
                          </a:cxn>
                          <a:cxn ang="0">
                            <a:pos x="connsiteX5067" y="connsiteY5067"/>
                          </a:cxn>
                          <a:cxn ang="0">
                            <a:pos x="connsiteX5068" y="connsiteY5068"/>
                          </a:cxn>
                          <a:cxn ang="0">
                            <a:pos x="connsiteX5069" y="connsiteY5069"/>
                          </a:cxn>
                          <a:cxn ang="0">
                            <a:pos x="connsiteX5070" y="connsiteY5070"/>
                          </a:cxn>
                          <a:cxn ang="0">
                            <a:pos x="connsiteX5071" y="connsiteY5071"/>
                          </a:cxn>
                          <a:cxn ang="0">
                            <a:pos x="connsiteX5072" y="connsiteY5072"/>
                          </a:cxn>
                          <a:cxn ang="0">
                            <a:pos x="connsiteX5073" y="connsiteY5073"/>
                          </a:cxn>
                          <a:cxn ang="0">
                            <a:pos x="connsiteX5074" y="connsiteY5074"/>
                          </a:cxn>
                          <a:cxn ang="0">
                            <a:pos x="connsiteX5075" y="connsiteY5075"/>
                          </a:cxn>
                          <a:cxn ang="0">
                            <a:pos x="connsiteX5076" y="connsiteY5076"/>
                          </a:cxn>
                          <a:cxn ang="0">
                            <a:pos x="connsiteX5077" y="connsiteY5077"/>
                          </a:cxn>
                          <a:cxn ang="0">
                            <a:pos x="connsiteX5078" y="connsiteY5078"/>
                          </a:cxn>
                          <a:cxn ang="0">
                            <a:pos x="connsiteX5079" y="connsiteY5079"/>
                          </a:cxn>
                          <a:cxn ang="0">
                            <a:pos x="connsiteX5080" y="connsiteY5080"/>
                          </a:cxn>
                          <a:cxn ang="0">
                            <a:pos x="connsiteX5081" y="connsiteY5081"/>
                          </a:cxn>
                          <a:cxn ang="0">
                            <a:pos x="connsiteX5082" y="connsiteY5082"/>
                          </a:cxn>
                          <a:cxn ang="0">
                            <a:pos x="connsiteX5083" y="connsiteY5083"/>
                          </a:cxn>
                          <a:cxn ang="0">
                            <a:pos x="connsiteX5084" y="connsiteY5084"/>
                          </a:cxn>
                          <a:cxn ang="0">
                            <a:pos x="connsiteX5085" y="connsiteY5085"/>
                          </a:cxn>
                          <a:cxn ang="0">
                            <a:pos x="connsiteX5086" y="connsiteY5086"/>
                          </a:cxn>
                          <a:cxn ang="0">
                            <a:pos x="connsiteX5087" y="connsiteY5087"/>
                          </a:cxn>
                          <a:cxn ang="0">
                            <a:pos x="connsiteX5088" y="connsiteY5088"/>
                          </a:cxn>
                          <a:cxn ang="0">
                            <a:pos x="connsiteX5089" y="connsiteY5089"/>
                          </a:cxn>
                          <a:cxn ang="0">
                            <a:pos x="connsiteX5090" y="connsiteY5090"/>
                          </a:cxn>
                          <a:cxn ang="0">
                            <a:pos x="connsiteX5091" y="connsiteY5091"/>
                          </a:cxn>
                          <a:cxn ang="0">
                            <a:pos x="connsiteX5092" y="connsiteY5092"/>
                          </a:cxn>
                          <a:cxn ang="0">
                            <a:pos x="connsiteX5093" y="connsiteY5093"/>
                          </a:cxn>
                          <a:cxn ang="0">
                            <a:pos x="connsiteX5094" y="connsiteY5094"/>
                          </a:cxn>
                          <a:cxn ang="0">
                            <a:pos x="connsiteX5095" y="connsiteY5095"/>
                          </a:cxn>
                          <a:cxn ang="0">
                            <a:pos x="connsiteX5096" y="connsiteY5096"/>
                          </a:cxn>
                          <a:cxn ang="0">
                            <a:pos x="connsiteX5097" y="connsiteY5097"/>
                          </a:cxn>
                          <a:cxn ang="0">
                            <a:pos x="connsiteX5098" y="connsiteY5098"/>
                          </a:cxn>
                          <a:cxn ang="0">
                            <a:pos x="connsiteX5099" y="connsiteY5099"/>
                          </a:cxn>
                          <a:cxn ang="0">
                            <a:pos x="connsiteX5100" y="connsiteY5100"/>
                          </a:cxn>
                          <a:cxn ang="0">
                            <a:pos x="connsiteX5101" y="connsiteY5101"/>
                          </a:cxn>
                          <a:cxn ang="0">
                            <a:pos x="connsiteX5102" y="connsiteY5102"/>
                          </a:cxn>
                          <a:cxn ang="0">
                            <a:pos x="connsiteX5103" y="connsiteY5103"/>
                          </a:cxn>
                          <a:cxn ang="0">
                            <a:pos x="connsiteX5104" y="connsiteY5104"/>
                          </a:cxn>
                          <a:cxn ang="0">
                            <a:pos x="connsiteX5105" y="connsiteY5105"/>
                          </a:cxn>
                          <a:cxn ang="0">
                            <a:pos x="connsiteX5106" y="connsiteY5106"/>
                          </a:cxn>
                          <a:cxn ang="0">
                            <a:pos x="connsiteX5107" y="connsiteY5107"/>
                          </a:cxn>
                          <a:cxn ang="0">
                            <a:pos x="connsiteX5108" y="connsiteY5108"/>
                          </a:cxn>
                          <a:cxn ang="0">
                            <a:pos x="connsiteX5109" y="connsiteY5109"/>
                          </a:cxn>
                          <a:cxn ang="0">
                            <a:pos x="connsiteX5110" y="connsiteY5110"/>
                          </a:cxn>
                          <a:cxn ang="0">
                            <a:pos x="connsiteX5111" y="connsiteY5111"/>
                          </a:cxn>
                          <a:cxn ang="0">
                            <a:pos x="connsiteX5112" y="connsiteY5112"/>
                          </a:cxn>
                          <a:cxn ang="0">
                            <a:pos x="connsiteX5113" y="connsiteY5113"/>
                          </a:cxn>
                          <a:cxn ang="0">
                            <a:pos x="connsiteX5114" y="connsiteY5114"/>
                          </a:cxn>
                          <a:cxn ang="0">
                            <a:pos x="connsiteX5115" y="connsiteY5115"/>
                          </a:cxn>
                          <a:cxn ang="0">
                            <a:pos x="connsiteX5116" y="connsiteY5116"/>
                          </a:cxn>
                          <a:cxn ang="0">
                            <a:pos x="connsiteX5117" y="connsiteY5117"/>
                          </a:cxn>
                          <a:cxn ang="0">
                            <a:pos x="connsiteX5118" y="connsiteY5118"/>
                          </a:cxn>
                          <a:cxn ang="0">
                            <a:pos x="connsiteX5119" y="connsiteY5119"/>
                          </a:cxn>
                          <a:cxn ang="0">
                            <a:pos x="connsiteX5120" y="connsiteY5120"/>
                          </a:cxn>
                          <a:cxn ang="0">
                            <a:pos x="connsiteX5121" y="connsiteY5121"/>
                          </a:cxn>
                          <a:cxn ang="0">
                            <a:pos x="connsiteX5122" y="connsiteY5122"/>
                          </a:cxn>
                          <a:cxn ang="0">
                            <a:pos x="connsiteX5123" y="connsiteY5123"/>
                          </a:cxn>
                          <a:cxn ang="0">
                            <a:pos x="connsiteX5124" y="connsiteY5124"/>
                          </a:cxn>
                          <a:cxn ang="0">
                            <a:pos x="connsiteX5125" y="connsiteY5125"/>
                          </a:cxn>
                          <a:cxn ang="0">
                            <a:pos x="connsiteX5126" y="connsiteY5126"/>
                          </a:cxn>
                          <a:cxn ang="0">
                            <a:pos x="connsiteX5127" y="connsiteY5127"/>
                          </a:cxn>
                          <a:cxn ang="0">
                            <a:pos x="connsiteX5128" y="connsiteY5128"/>
                          </a:cxn>
                          <a:cxn ang="0">
                            <a:pos x="connsiteX5129" y="connsiteY5129"/>
                          </a:cxn>
                          <a:cxn ang="0">
                            <a:pos x="connsiteX5130" y="connsiteY5130"/>
                          </a:cxn>
                          <a:cxn ang="0">
                            <a:pos x="connsiteX5131" y="connsiteY5131"/>
                          </a:cxn>
                          <a:cxn ang="0">
                            <a:pos x="connsiteX5132" y="connsiteY5132"/>
                          </a:cxn>
                          <a:cxn ang="0">
                            <a:pos x="connsiteX5133" y="connsiteY5133"/>
                          </a:cxn>
                          <a:cxn ang="0">
                            <a:pos x="connsiteX5134" y="connsiteY5134"/>
                          </a:cxn>
                          <a:cxn ang="0">
                            <a:pos x="connsiteX5135" y="connsiteY5135"/>
                          </a:cxn>
                          <a:cxn ang="0">
                            <a:pos x="connsiteX5136" y="connsiteY5136"/>
                          </a:cxn>
                          <a:cxn ang="0">
                            <a:pos x="connsiteX5137" y="connsiteY5137"/>
                          </a:cxn>
                          <a:cxn ang="0">
                            <a:pos x="connsiteX5138" y="connsiteY5138"/>
                          </a:cxn>
                          <a:cxn ang="0">
                            <a:pos x="connsiteX5139" y="connsiteY5139"/>
                          </a:cxn>
                          <a:cxn ang="0">
                            <a:pos x="connsiteX5140" y="connsiteY5140"/>
                          </a:cxn>
                          <a:cxn ang="0">
                            <a:pos x="connsiteX5141" y="connsiteY5141"/>
                          </a:cxn>
                          <a:cxn ang="0">
                            <a:pos x="connsiteX5142" y="connsiteY5142"/>
                          </a:cxn>
                          <a:cxn ang="0">
                            <a:pos x="connsiteX5143" y="connsiteY5143"/>
                          </a:cxn>
                          <a:cxn ang="0">
                            <a:pos x="connsiteX5144" y="connsiteY5144"/>
                          </a:cxn>
                          <a:cxn ang="0">
                            <a:pos x="connsiteX5145" y="connsiteY5145"/>
                          </a:cxn>
                          <a:cxn ang="0">
                            <a:pos x="connsiteX5146" y="connsiteY5146"/>
                          </a:cxn>
                          <a:cxn ang="0">
                            <a:pos x="connsiteX5147" y="connsiteY5147"/>
                          </a:cxn>
                          <a:cxn ang="0">
                            <a:pos x="connsiteX5148" y="connsiteY5148"/>
                          </a:cxn>
                          <a:cxn ang="0">
                            <a:pos x="connsiteX5149" y="connsiteY5149"/>
                          </a:cxn>
                          <a:cxn ang="0">
                            <a:pos x="connsiteX5150" y="connsiteY5150"/>
                          </a:cxn>
                          <a:cxn ang="0">
                            <a:pos x="connsiteX5151" y="connsiteY5151"/>
                          </a:cxn>
                          <a:cxn ang="0">
                            <a:pos x="connsiteX5152" y="connsiteY5152"/>
                          </a:cxn>
                          <a:cxn ang="0">
                            <a:pos x="connsiteX5153" y="connsiteY5153"/>
                          </a:cxn>
                          <a:cxn ang="0">
                            <a:pos x="connsiteX5154" y="connsiteY5154"/>
                          </a:cxn>
                          <a:cxn ang="0">
                            <a:pos x="connsiteX5155" y="connsiteY5155"/>
                          </a:cxn>
                          <a:cxn ang="0">
                            <a:pos x="connsiteX5156" y="connsiteY5156"/>
                          </a:cxn>
                          <a:cxn ang="0">
                            <a:pos x="connsiteX5157" y="connsiteY5157"/>
                          </a:cxn>
                          <a:cxn ang="0">
                            <a:pos x="connsiteX5158" y="connsiteY5158"/>
                          </a:cxn>
                          <a:cxn ang="0">
                            <a:pos x="connsiteX5159" y="connsiteY5159"/>
                          </a:cxn>
                          <a:cxn ang="0">
                            <a:pos x="connsiteX5160" y="connsiteY5160"/>
                          </a:cxn>
                          <a:cxn ang="0">
                            <a:pos x="connsiteX5161" y="connsiteY5161"/>
                          </a:cxn>
                          <a:cxn ang="0">
                            <a:pos x="connsiteX5162" y="connsiteY5162"/>
                          </a:cxn>
                          <a:cxn ang="0">
                            <a:pos x="connsiteX5163" y="connsiteY5163"/>
                          </a:cxn>
                          <a:cxn ang="0">
                            <a:pos x="connsiteX5164" y="connsiteY5164"/>
                          </a:cxn>
                          <a:cxn ang="0">
                            <a:pos x="connsiteX5165" y="connsiteY5165"/>
                          </a:cxn>
                          <a:cxn ang="0">
                            <a:pos x="connsiteX5166" y="connsiteY5166"/>
                          </a:cxn>
                          <a:cxn ang="0">
                            <a:pos x="connsiteX5167" y="connsiteY5167"/>
                          </a:cxn>
                          <a:cxn ang="0">
                            <a:pos x="connsiteX5168" y="connsiteY5168"/>
                          </a:cxn>
                          <a:cxn ang="0">
                            <a:pos x="connsiteX5169" y="connsiteY5169"/>
                          </a:cxn>
                          <a:cxn ang="0">
                            <a:pos x="connsiteX5170" y="connsiteY5170"/>
                          </a:cxn>
                          <a:cxn ang="0">
                            <a:pos x="connsiteX5171" y="connsiteY5171"/>
                          </a:cxn>
                          <a:cxn ang="0">
                            <a:pos x="connsiteX5172" y="connsiteY5172"/>
                          </a:cxn>
                          <a:cxn ang="0">
                            <a:pos x="connsiteX5173" y="connsiteY5173"/>
                          </a:cxn>
                          <a:cxn ang="0">
                            <a:pos x="connsiteX5174" y="connsiteY5174"/>
                          </a:cxn>
                          <a:cxn ang="0">
                            <a:pos x="connsiteX5175" y="connsiteY5175"/>
                          </a:cxn>
                          <a:cxn ang="0">
                            <a:pos x="connsiteX5176" y="connsiteY5176"/>
                          </a:cxn>
                          <a:cxn ang="0">
                            <a:pos x="connsiteX5177" y="connsiteY5177"/>
                          </a:cxn>
                          <a:cxn ang="0">
                            <a:pos x="connsiteX5178" y="connsiteY5178"/>
                          </a:cxn>
                          <a:cxn ang="0">
                            <a:pos x="connsiteX5179" y="connsiteY5179"/>
                          </a:cxn>
                          <a:cxn ang="0">
                            <a:pos x="connsiteX5180" y="connsiteY5180"/>
                          </a:cxn>
                          <a:cxn ang="0">
                            <a:pos x="connsiteX5181" y="connsiteY5181"/>
                          </a:cxn>
                          <a:cxn ang="0">
                            <a:pos x="connsiteX5182" y="connsiteY5182"/>
                          </a:cxn>
                          <a:cxn ang="0">
                            <a:pos x="connsiteX5183" y="connsiteY5183"/>
                          </a:cxn>
                          <a:cxn ang="0">
                            <a:pos x="connsiteX5184" y="connsiteY5184"/>
                          </a:cxn>
                          <a:cxn ang="0">
                            <a:pos x="connsiteX5185" y="connsiteY5185"/>
                          </a:cxn>
                          <a:cxn ang="0">
                            <a:pos x="connsiteX5186" y="connsiteY5186"/>
                          </a:cxn>
                          <a:cxn ang="0">
                            <a:pos x="connsiteX5187" y="connsiteY5187"/>
                          </a:cxn>
                          <a:cxn ang="0">
                            <a:pos x="connsiteX5188" y="connsiteY5188"/>
                          </a:cxn>
                          <a:cxn ang="0">
                            <a:pos x="connsiteX5189" y="connsiteY5189"/>
                          </a:cxn>
                          <a:cxn ang="0">
                            <a:pos x="connsiteX5190" y="connsiteY5190"/>
                          </a:cxn>
                          <a:cxn ang="0">
                            <a:pos x="connsiteX5191" y="connsiteY5191"/>
                          </a:cxn>
                          <a:cxn ang="0">
                            <a:pos x="connsiteX5192" y="connsiteY5192"/>
                          </a:cxn>
                          <a:cxn ang="0">
                            <a:pos x="connsiteX5193" y="connsiteY5193"/>
                          </a:cxn>
                          <a:cxn ang="0">
                            <a:pos x="connsiteX5194" y="connsiteY5194"/>
                          </a:cxn>
                          <a:cxn ang="0">
                            <a:pos x="connsiteX5195" y="connsiteY5195"/>
                          </a:cxn>
                          <a:cxn ang="0">
                            <a:pos x="connsiteX5196" y="connsiteY5196"/>
                          </a:cxn>
                          <a:cxn ang="0">
                            <a:pos x="connsiteX5197" y="connsiteY5197"/>
                          </a:cxn>
                          <a:cxn ang="0">
                            <a:pos x="connsiteX5198" y="connsiteY5198"/>
                          </a:cxn>
                          <a:cxn ang="0">
                            <a:pos x="connsiteX5199" y="connsiteY5199"/>
                          </a:cxn>
                          <a:cxn ang="0">
                            <a:pos x="connsiteX5200" y="connsiteY5200"/>
                          </a:cxn>
                          <a:cxn ang="0">
                            <a:pos x="connsiteX5201" y="connsiteY5201"/>
                          </a:cxn>
                          <a:cxn ang="0">
                            <a:pos x="connsiteX5202" y="connsiteY5202"/>
                          </a:cxn>
                          <a:cxn ang="0">
                            <a:pos x="connsiteX5203" y="connsiteY5203"/>
                          </a:cxn>
                          <a:cxn ang="0">
                            <a:pos x="connsiteX5204" y="connsiteY5204"/>
                          </a:cxn>
                          <a:cxn ang="0">
                            <a:pos x="connsiteX5205" y="connsiteY5205"/>
                          </a:cxn>
                          <a:cxn ang="0">
                            <a:pos x="connsiteX5206" y="connsiteY5206"/>
                          </a:cxn>
                          <a:cxn ang="0">
                            <a:pos x="connsiteX5207" y="connsiteY5207"/>
                          </a:cxn>
                          <a:cxn ang="0">
                            <a:pos x="connsiteX5208" y="connsiteY5208"/>
                          </a:cxn>
                          <a:cxn ang="0">
                            <a:pos x="connsiteX5209" y="connsiteY5209"/>
                          </a:cxn>
                          <a:cxn ang="0">
                            <a:pos x="connsiteX5210" y="connsiteY5210"/>
                          </a:cxn>
                          <a:cxn ang="0">
                            <a:pos x="connsiteX5211" y="connsiteY5211"/>
                          </a:cxn>
                          <a:cxn ang="0">
                            <a:pos x="connsiteX5212" y="connsiteY5212"/>
                          </a:cxn>
                          <a:cxn ang="0">
                            <a:pos x="connsiteX5213" y="connsiteY5213"/>
                          </a:cxn>
                          <a:cxn ang="0">
                            <a:pos x="connsiteX5214" y="connsiteY5214"/>
                          </a:cxn>
                          <a:cxn ang="0">
                            <a:pos x="connsiteX5215" y="connsiteY5215"/>
                          </a:cxn>
                          <a:cxn ang="0">
                            <a:pos x="connsiteX5216" y="connsiteY5216"/>
                          </a:cxn>
                          <a:cxn ang="0">
                            <a:pos x="connsiteX5217" y="connsiteY5217"/>
                          </a:cxn>
                          <a:cxn ang="0">
                            <a:pos x="connsiteX5218" y="connsiteY5218"/>
                          </a:cxn>
                          <a:cxn ang="0">
                            <a:pos x="connsiteX5219" y="connsiteY5219"/>
                          </a:cxn>
                          <a:cxn ang="0">
                            <a:pos x="connsiteX5220" y="connsiteY5220"/>
                          </a:cxn>
                          <a:cxn ang="0">
                            <a:pos x="connsiteX5221" y="connsiteY5221"/>
                          </a:cxn>
                          <a:cxn ang="0">
                            <a:pos x="connsiteX5222" y="connsiteY5222"/>
                          </a:cxn>
                          <a:cxn ang="0">
                            <a:pos x="connsiteX5223" y="connsiteY5223"/>
                          </a:cxn>
                          <a:cxn ang="0">
                            <a:pos x="connsiteX5224" y="connsiteY5224"/>
                          </a:cxn>
                          <a:cxn ang="0">
                            <a:pos x="connsiteX5225" y="connsiteY5225"/>
                          </a:cxn>
                          <a:cxn ang="0">
                            <a:pos x="connsiteX5226" y="connsiteY5226"/>
                          </a:cxn>
                          <a:cxn ang="0">
                            <a:pos x="connsiteX5227" y="connsiteY5227"/>
                          </a:cxn>
                          <a:cxn ang="0">
                            <a:pos x="connsiteX5228" y="connsiteY5228"/>
                          </a:cxn>
                          <a:cxn ang="0">
                            <a:pos x="connsiteX5229" y="connsiteY5229"/>
                          </a:cxn>
                          <a:cxn ang="0">
                            <a:pos x="connsiteX5230" y="connsiteY5230"/>
                          </a:cxn>
                          <a:cxn ang="0">
                            <a:pos x="connsiteX5231" y="connsiteY5231"/>
                          </a:cxn>
                          <a:cxn ang="0">
                            <a:pos x="connsiteX5232" y="connsiteY5232"/>
                          </a:cxn>
                          <a:cxn ang="0">
                            <a:pos x="connsiteX5233" y="connsiteY5233"/>
                          </a:cxn>
                          <a:cxn ang="0">
                            <a:pos x="connsiteX5234" y="connsiteY5234"/>
                          </a:cxn>
                          <a:cxn ang="0">
                            <a:pos x="connsiteX5235" y="connsiteY5235"/>
                          </a:cxn>
                          <a:cxn ang="0">
                            <a:pos x="connsiteX5236" y="connsiteY5236"/>
                          </a:cxn>
                          <a:cxn ang="0">
                            <a:pos x="connsiteX5237" y="connsiteY5237"/>
                          </a:cxn>
                          <a:cxn ang="0">
                            <a:pos x="connsiteX5238" y="connsiteY5238"/>
                          </a:cxn>
                          <a:cxn ang="0">
                            <a:pos x="connsiteX5239" y="connsiteY5239"/>
                          </a:cxn>
                          <a:cxn ang="0">
                            <a:pos x="connsiteX5240" y="connsiteY5240"/>
                          </a:cxn>
                          <a:cxn ang="0">
                            <a:pos x="connsiteX5241" y="connsiteY5241"/>
                          </a:cxn>
                          <a:cxn ang="0">
                            <a:pos x="connsiteX5242" y="connsiteY5242"/>
                          </a:cxn>
                          <a:cxn ang="0">
                            <a:pos x="connsiteX5243" y="connsiteY5243"/>
                          </a:cxn>
                          <a:cxn ang="0">
                            <a:pos x="connsiteX5244" y="connsiteY5244"/>
                          </a:cxn>
                          <a:cxn ang="0">
                            <a:pos x="connsiteX5245" y="connsiteY5245"/>
                          </a:cxn>
                          <a:cxn ang="0">
                            <a:pos x="connsiteX5246" y="connsiteY5246"/>
                          </a:cxn>
                          <a:cxn ang="0">
                            <a:pos x="connsiteX5247" y="connsiteY5247"/>
                          </a:cxn>
                          <a:cxn ang="0">
                            <a:pos x="connsiteX5248" y="connsiteY5248"/>
                          </a:cxn>
                          <a:cxn ang="0">
                            <a:pos x="connsiteX5249" y="connsiteY5249"/>
                          </a:cxn>
                          <a:cxn ang="0">
                            <a:pos x="connsiteX5250" y="connsiteY5250"/>
                          </a:cxn>
                          <a:cxn ang="0">
                            <a:pos x="connsiteX5251" y="connsiteY5251"/>
                          </a:cxn>
                          <a:cxn ang="0">
                            <a:pos x="connsiteX5252" y="connsiteY5252"/>
                          </a:cxn>
                          <a:cxn ang="0">
                            <a:pos x="connsiteX5253" y="connsiteY5253"/>
                          </a:cxn>
                          <a:cxn ang="0">
                            <a:pos x="connsiteX5254" y="connsiteY5254"/>
                          </a:cxn>
                          <a:cxn ang="0">
                            <a:pos x="connsiteX5255" y="connsiteY5255"/>
                          </a:cxn>
                          <a:cxn ang="0">
                            <a:pos x="connsiteX5256" y="connsiteY5256"/>
                          </a:cxn>
                          <a:cxn ang="0">
                            <a:pos x="connsiteX5257" y="connsiteY5257"/>
                          </a:cxn>
                          <a:cxn ang="0">
                            <a:pos x="connsiteX5258" y="connsiteY5258"/>
                          </a:cxn>
                          <a:cxn ang="0">
                            <a:pos x="connsiteX5259" y="connsiteY5259"/>
                          </a:cxn>
                          <a:cxn ang="0">
                            <a:pos x="connsiteX5260" y="connsiteY5260"/>
                          </a:cxn>
                          <a:cxn ang="0">
                            <a:pos x="connsiteX5261" y="connsiteY5261"/>
                          </a:cxn>
                          <a:cxn ang="0">
                            <a:pos x="connsiteX5262" y="connsiteY5262"/>
                          </a:cxn>
                          <a:cxn ang="0">
                            <a:pos x="connsiteX5263" y="connsiteY5263"/>
                          </a:cxn>
                          <a:cxn ang="0">
                            <a:pos x="connsiteX5264" y="connsiteY5264"/>
                          </a:cxn>
                          <a:cxn ang="0">
                            <a:pos x="connsiteX5265" y="connsiteY5265"/>
                          </a:cxn>
                          <a:cxn ang="0">
                            <a:pos x="connsiteX5266" y="connsiteY5266"/>
                          </a:cxn>
                          <a:cxn ang="0">
                            <a:pos x="connsiteX5267" y="connsiteY5267"/>
                          </a:cxn>
                          <a:cxn ang="0">
                            <a:pos x="connsiteX5268" y="connsiteY5268"/>
                          </a:cxn>
                          <a:cxn ang="0">
                            <a:pos x="connsiteX5269" y="connsiteY5269"/>
                          </a:cxn>
                          <a:cxn ang="0">
                            <a:pos x="connsiteX5270" y="connsiteY5270"/>
                          </a:cxn>
                          <a:cxn ang="0">
                            <a:pos x="connsiteX5271" y="connsiteY5271"/>
                          </a:cxn>
                          <a:cxn ang="0">
                            <a:pos x="connsiteX5272" y="connsiteY5272"/>
                          </a:cxn>
                          <a:cxn ang="0">
                            <a:pos x="connsiteX5273" y="connsiteY5273"/>
                          </a:cxn>
                          <a:cxn ang="0">
                            <a:pos x="connsiteX5274" y="connsiteY5274"/>
                          </a:cxn>
                          <a:cxn ang="0">
                            <a:pos x="connsiteX5275" y="connsiteY5275"/>
                          </a:cxn>
                          <a:cxn ang="0">
                            <a:pos x="connsiteX5276" y="connsiteY5276"/>
                          </a:cxn>
                          <a:cxn ang="0">
                            <a:pos x="connsiteX5277" y="connsiteY5277"/>
                          </a:cxn>
                          <a:cxn ang="0">
                            <a:pos x="connsiteX5278" y="connsiteY5278"/>
                          </a:cxn>
                          <a:cxn ang="0">
                            <a:pos x="connsiteX5279" y="connsiteY5279"/>
                          </a:cxn>
                          <a:cxn ang="0">
                            <a:pos x="connsiteX5280" y="connsiteY5280"/>
                          </a:cxn>
                          <a:cxn ang="0">
                            <a:pos x="connsiteX5281" y="connsiteY5281"/>
                          </a:cxn>
                          <a:cxn ang="0">
                            <a:pos x="connsiteX5282" y="connsiteY5282"/>
                          </a:cxn>
                          <a:cxn ang="0">
                            <a:pos x="connsiteX5283" y="connsiteY5283"/>
                          </a:cxn>
                          <a:cxn ang="0">
                            <a:pos x="connsiteX5284" y="connsiteY5284"/>
                          </a:cxn>
                          <a:cxn ang="0">
                            <a:pos x="connsiteX5285" y="connsiteY5285"/>
                          </a:cxn>
                          <a:cxn ang="0">
                            <a:pos x="connsiteX5286" y="connsiteY5286"/>
                          </a:cxn>
                          <a:cxn ang="0">
                            <a:pos x="connsiteX5287" y="connsiteY5287"/>
                          </a:cxn>
                          <a:cxn ang="0">
                            <a:pos x="connsiteX5288" y="connsiteY5288"/>
                          </a:cxn>
                          <a:cxn ang="0">
                            <a:pos x="connsiteX5289" y="connsiteY5289"/>
                          </a:cxn>
                          <a:cxn ang="0">
                            <a:pos x="connsiteX5290" y="connsiteY5290"/>
                          </a:cxn>
                          <a:cxn ang="0">
                            <a:pos x="connsiteX5291" y="connsiteY5291"/>
                          </a:cxn>
                          <a:cxn ang="0">
                            <a:pos x="connsiteX5292" y="connsiteY5292"/>
                          </a:cxn>
                          <a:cxn ang="0">
                            <a:pos x="connsiteX5293" y="connsiteY5293"/>
                          </a:cxn>
                          <a:cxn ang="0">
                            <a:pos x="connsiteX5294" y="connsiteY5294"/>
                          </a:cxn>
                          <a:cxn ang="0">
                            <a:pos x="connsiteX5295" y="connsiteY5295"/>
                          </a:cxn>
                          <a:cxn ang="0">
                            <a:pos x="connsiteX5296" y="connsiteY5296"/>
                          </a:cxn>
                          <a:cxn ang="0">
                            <a:pos x="connsiteX5297" y="connsiteY5297"/>
                          </a:cxn>
                          <a:cxn ang="0">
                            <a:pos x="connsiteX5298" y="connsiteY5298"/>
                          </a:cxn>
                          <a:cxn ang="0">
                            <a:pos x="connsiteX5299" y="connsiteY5299"/>
                          </a:cxn>
                          <a:cxn ang="0">
                            <a:pos x="connsiteX5300" y="connsiteY5300"/>
                          </a:cxn>
                          <a:cxn ang="0">
                            <a:pos x="connsiteX5301" y="connsiteY5301"/>
                          </a:cxn>
                          <a:cxn ang="0">
                            <a:pos x="connsiteX5302" y="connsiteY5302"/>
                          </a:cxn>
                          <a:cxn ang="0">
                            <a:pos x="connsiteX5303" y="connsiteY5303"/>
                          </a:cxn>
                          <a:cxn ang="0">
                            <a:pos x="connsiteX5304" y="connsiteY5304"/>
                          </a:cxn>
                          <a:cxn ang="0">
                            <a:pos x="connsiteX5305" y="connsiteY5305"/>
                          </a:cxn>
                          <a:cxn ang="0">
                            <a:pos x="connsiteX5306" y="connsiteY5306"/>
                          </a:cxn>
                          <a:cxn ang="0">
                            <a:pos x="connsiteX5307" y="connsiteY5307"/>
                          </a:cxn>
                          <a:cxn ang="0">
                            <a:pos x="connsiteX5308" y="connsiteY5308"/>
                          </a:cxn>
                          <a:cxn ang="0">
                            <a:pos x="connsiteX5309" y="connsiteY5309"/>
                          </a:cxn>
                          <a:cxn ang="0">
                            <a:pos x="connsiteX5310" y="connsiteY5310"/>
                          </a:cxn>
                          <a:cxn ang="0">
                            <a:pos x="connsiteX5311" y="connsiteY5311"/>
                          </a:cxn>
                          <a:cxn ang="0">
                            <a:pos x="connsiteX5312" y="connsiteY5312"/>
                          </a:cxn>
                          <a:cxn ang="0">
                            <a:pos x="connsiteX5313" y="connsiteY5313"/>
                          </a:cxn>
                          <a:cxn ang="0">
                            <a:pos x="connsiteX5314" y="connsiteY5314"/>
                          </a:cxn>
                          <a:cxn ang="0">
                            <a:pos x="connsiteX5315" y="connsiteY5315"/>
                          </a:cxn>
                          <a:cxn ang="0">
                            <a:pos x="connsiteX5316" y="connsiteY5316"/>
                          </a:cxn>
                          <a:cxn ang="0">
                            <a:pos x="connsiteX5317" y="connsiteY5317"/>
                          </a:cxn>
                          <a:cxn ang="0">
                            <a:pos x="connsiteX5318" y="connsiteY5318"/>
                          </a:cxn>
                          <a:cxn ang="0">
                            <a:pos x="connsiteX5319" y="connsiteY5319"/>
                          </a:cxn>
                          <a:cxn ang="0">
                            <a:pos x="connsiteX5320" y="connsiteY5320"/>
                          </a:cxn>
                          <a:cxn ang="0">
                            <a:pos x="connsiteX5321" y="connsiteY5321"/>
                          </a:cxn>
                          <a:cxn ang="0">
                            <a:pos x="connsiteX5322" y="connsiteY5322"/>
                          </a:cxn>
                          <a:cxn ang="0">
                            <a:pos x="connsiteX5323" y="connsiteY5323"/>
                          </a:cxn>
                          <a:cxn ang="0">
                            <a:pos x="connsiteX5324" y="connsiteY5324"/>
                          </a:cxn>
                          <a:cxn ang="0">
                            <a:pos x="connsiteX5325" y="connsiteY5325"/>
                          </a:cxn>
                          <a:cxn ang="0">
                            <a:pos x="connsiteX5326" y="connsiteY5326"/>
                          </a:cxn>
                          <a:cxn ang="0">
                            <a:pos x="connsiteX5327" y="connsiteY5327"/>
                          </a:cxn>
                          <a:cxn ang="0">
                            <a:pos x="connsiteX5328" y="connsiteY5328"/>
                          </a:cxn>
                          <a:cxn ang="0">
                            <a:pos x="connsiteX5329" y="connsiteY5329"/>
                          </a:cxn>
                          <a:cxn ang="0">
                            <a:pos x="connsiteX5330" y="connsiteY5330"/>
                          </a:cxn>
                          <a:cxn ang="0">
                            <a:pos x="connsiteX5331" y="connsiteY5331"/>
                          </a:cxn>
                          <a:cxn ang="0">
                            <a:pos x="connsiteX5332" y="connsiteY5332"/>
                          </a:cxn>
                          <a:cxn ang="0">
                            <a:pos x="connsiteX5333" y="connsiteY5333"/>
                          </a:cxn>
                          <a:cxn ang="0">
                            <a:pos x="connsiteX5334" y="connsiteY5334"/>
                          </a:cxn>
                          <a:cxn ang="0">
                            <a:pos x="connsiteX5335" y="connsiteY5335"/>
                          </a:cxn>
                          <a:cxn ang="0">
                            <a:pos x="connsiteX5336" y="connsiteY5336"/>
                          </a:cxn>
                          <a:cxn ang="0">
                            <a:pos x="connsiteX5337" y="connsiteY5337"/>
                          </a:cxn>
                          <a:cxn ang="0">
                            <a:pos x="connsiteX5338" y="connsiteY5338"/>
                          </a:cxn>
                          <a:cxn ang="0">
                            <a:pos x="connsiteX5339" y="connsiteY5339"/>
                          </a:cxn>
                          <a:cxn ang="0">
                            <a:pos x="connsiteX5340" y="connsiteY5340"/>
                          </a:cxn>
                          <a:cxn ang="0">
                            <a:pos x="connsiteX5341" y="connsiteY5341"/>
                          </a:cxn>
                          <a:cxn ang="0">
                            <a:pos x="connsiteX5342" y="connsiteY5342"/>
                          </a:cxn>
                          <a:cxn ang="0">
                            <a:pos x="connsiteX5343" y="connsiteY5343"/>
                          </a:cxn>
                          <a:cxn ang="0">
                            <a:pos x="connsiteX5344" y="connsiteY5344"/>
                          </a:cxn>
                          <a:cxn ang="0">
                            <a:pos x="connsiteX5345" y="connsiteY5345"/>
                          </a:cxn>
                          <a:cxn ang="0">
                            <a:pos x="connsiteX5346" y="connsiteY5346"/>
                          </a:cxn>
                          <a:cxn ang="0">
                            <a:pos x="connsiteX5347" y="connsiteY5347"/>
                          </a:cxn>
                          <a:cxn ang="0">
                            <a:pos x="connsiteX5348" y="connsiteY5348"/>
                          </a:cxn>
                          <a:cxn ang="0">
                            <a:pos x="connsiteX5349" y="connsiteY5349"/>
                          </a:cxn>
                          <a:cxn ang="0">
                            <a:pos x="connsiteX5350" y="connsiteY5350"/>
                          </a:cxn>
                          <a:cxn ang="0">
                            <a:pos x="connsiteX5351" y="connsiteY5351"/>
                          </a:cxn>
                          <a:cxn ang="0">
                            <a:pos x="connsiteX5352" y="connsiteY5352"/>
                          </a:cxn>
                          <a:cxn ang="0">
                            <a:pos x="connsiteX5353" y="connsiteY5353"/>
                          </a:cxn>
                          <a:cxn ang="0">
                            <a:pos x="connsiteX5354" y="connsiteY5354"/>
                          </a:cxn>
                          <a:cxn ang="0">
                            <a:pos x="connsiteX5355" y="connsiteY5355"/>
                          </a:cxn>
                          <a:cxn ang="0">
                            <a:pos x="connsiteX5356" y="connsiteY5356"/>
                          </a:cxn>
                          <a:cxn ang="0">
                            <a:pos x="connsiteX5357" y="connsiteY5357"/>
                          </a:cxn>
                          <a:cxn ang="0">
                            <a:pos x="connsiteX5358" y="connsiteY5358"/>
                          </a:cxn>
                          <a:cxn ang="0">
                            <a:pos x="connsiteX5359" y="connsiteY5359"/>
                          </a:cxn>
                          <a:cxn ang="0">
                            <a:pos x="connsiteX5360" y="connsiteY5360"/>
                          </a:cxn>
                          <a:cxn ang="0">
                            <a:pos x="connsiteX5361" y="connsiteY5361"/>
                          </a:cxn>
                          <a:cxn ang="0">
                            <a:pos x="connsiteX5362" y="connsiteY5362"/>
                          </a:cxn>
                          <a:cxn ang="0">
                            <a:pos x="connsiteX5363" y="connsiteY5363"/>
                          </a:cxn>
                          <a:cxn ang="0">
                            <a:pos x="connsiteX5364" y="connsiteY5364"/>
                          </a:cxn>
                          <a:cxn ang="0">
                            <a:pos x="connsiteX5365" y="connsiteY5365"/>
                          </a:cxn>
                          <a:cxn ang="0">
                            <a:pos x="connsiteX5366" y="connsiteY5366"/>
                          </a:cxn>
                          <a:cxn ang="0">
                            <a:pos x="connsiteX5367" y="connsiteY5367"/>
                          </a:cxn>
                          <a:cxn ang="0">
                            <a:pos x="connsiteX5368" y="connsiteY5368"/>
                          </a:cxn>
                          <a:cxn ang="0">
                            <a:pos x="connsiteX5369" y="connsiteY5369"/>
                          </a:cxn>
                          <a:cxn ang="0">
                            <a:pos x="connsiteX5370" y="connsiteY5370"/>
                          </a:cxn>
                          <a:cxn ang="0">
                            <a:pos x="connsiteX5371" y="connsiteY5371"/>
                          </a:cxn>
                          <a:cxn ang="0">
                            <a:pos x="connsiteX5372" y="connsiteY5372"/>
                          </a:cxn>
                          <a:cxn ang="0">
                            <a:pos x="connsiteX5373" y="connsiteY5373"/>
                          </a:cxn>
                          <a:cxn ang="0">
                            <a:pos x="connsiteX5374" y="connsiteY5374"/>
                          </a:cxn>
                          <a:cxn ang="0">
                            <a:pos x="connsiteX5375" y="connsiteY5375"/>
                          </a:cxn>
                          <a:cxn ang="0">
                            <a:pos x="connsiteX5376" y="connsiteY5376"/>
                          </a:cxn>
                          <a:cxn ang="0">
                            <a:pos x="connsiteX5377" y="connsiteY5377"/>
                          </a:cxn>
                          <a:cxn ang="0">
                            <a:pos x="connsiteX5378" y="connsiteY5378"/>
                          </a:cxn>
                          <a:cxn ang="0">
                            <a:pos x="connsiteX5379" y="connsiteY5379"/>
                          </a:cxn>
                          <a:cxn ang="0">
                            <a:pos x="connsiteX5380" y="connsiteY5380"/>
                          </a:cxn>
                          <a:cxn ang="0">
                            <a:pos x="connsiteX5381" y="connsiteY5381"/>
                          </a:cxn>
                          <a:cxn ang="0">
                            <a:pos x="connsiteX5382" y="connsiteY5382"/>
                          </a:cxn>
                          <a:cxn ang="0">
                            <a:pos x="connsiteX5383" y="connsiteY5383"/>
                          </a:cxn>
                          <a:cxn ang="0">
                            <a:pos x="connsiteX5384" y="connsiteY5384"/>
                          </a:cxn>
                          <a:cxn ang="0">
                            <a:pos x="connsiteX5385" y="connsiteY5385"/>
                          </a:cxn>
                          <a:cxn ang="0">
                            <a:pos x="connsiteX5386" y="connsiteY5386"/>
                          </a:cxn>
                          <a:cxn ang="0">
                            <a:pos x="connsiteX5387" y="connsiteY5387"/>
                          </a:cxn>
                          <a:cxn ang="0">
                            <a:pos x="connsiteX5388" y="connsiteY5388"/>
                          </a:cxn>
                          <a:cxn ang="0">
                            <a:pos x="connsiteX5389" y="connsiteY5389"/>
                          </a:cxn>
                          <a:cxn ang="0">
                            <a:pos x="connsiteX5390" y="connsiteY5390"/>
                          </a:cxn>
                          <a:cxn ang="0">
                            <a:pos x="connsiteX5391" y="connsiteY5391"/>
                          </a:cxn>
                          <a:cxn ang="0">
                            <a:pos x="connsiteX5392" y="connsiteY5392"/>
                          </a:cxn>
                          <a:cxn ang="0">
                            <a:pos x="connsiteX5393" y="connsiteY5393"/>
                          </a:cxn>
                          <a:cxn ang="0">
                            <a:pos x="connsiteX5394" y="connsiteY5394"/>
                          </a:cxn>
                          <a:cxn ang="0">
                            <a:pos x="connsiteX5395" y="connsiteY5395"/>
                          </a:cxn>
                          <a:cxn ang="0">
                            <a:pos x="connsiteX5396" y="connsiteY5396"/>
                          </a:cxn>
                          <a:cxn ang="0">
                            <a:pos x="connsiteX5397" y="connsiteY5397"/>
                          </a:cxn>
                          <a:cxn ang="0">
                            <a:pos x="connsiteX5398" y="connsiteY5398"/>
                          </a:cxn>
                          <a:cxn ang="0">
                            <a:pos x="connsiteX5399" y="connsiteY5399"/>
                          </a:cxn>
                          <a:cxn ang="0">
                            <a:pos x="connsiteX5400" y="connsiteY5400"/>
                          </a:cxn>
                          <a:cxn ang="0">
                            <a:pos x="connsiteX5401" y="connsiteY5401"/>
                          </a:cxn>
                          <a:cxn ang="0">
                            <a:pos x="connsiteX5402" y="connsiteY5402"/>
                          </a:cxn>
                          <a:cxn ang="0">
                            <a:pos x="connsiteX5403" y="connsiteY5403"/>
                          </a:cxn>
                          <a:cxn ang="0">
                            <a:pos x="connsiteX5404" y="connsiteY5404"/>
                          </a:cxn>
                          <a:cxn ang="0">
                            <a:pos x="connsiteX5405" y="connsiteY5405"/>
                          </a:cxn>
                          <a:cxn ang="0">
                            <a:pos x="connsiteX5406" y="connsiteY5406"/>
                          </a:cxn>
                          <a:cxn ang="0">
                            <a:pos x="connsiteX5407" y="connsiteY5407"/>
                          </a:cxn>
                          <a:cxn ang="0">
                            <a:pos x="connsiteX5408" y="connsiteY5408"/>
                          </a:cxn>
                          <a:cxn ang="0">
                            <a:pos x="connsiteX5409" y="connsiteY5409"/>
                          </a:cxn>
                          <a:cxn ang="0">
                            <a:pos x="connsiteX5410" y="connsiteY5410"/>
                          </a:cxn>
                          <a:cxn ang="0">
                            <a:pos x="connsiteX5411" y="connsiteY5411"/>
                          </a:cxn>
                          <a:cxn ang="0">
                            <a:pos x="connsiteX5412" y="connsiteY5412"/>
                          </a:cxn>
                          <a:cxn ang="0">
                            <a:pos x="connsiteX5413" y="connsiteY5413"/>
                          </a:cxn>
                          <a:cxn ang="0">
                            <a:pos x="connsiteX5414" y="connsiteY5414"/>
                          </a:cxn>
                          <a:cxn ang="0">
                            <a:pos x="connsiteX5415" y="connsiteY5415"/>
                          </a:cxn>
                          <a:cxn ang="0">
                            <a:pos x="connsiteX5416" y="connsiteY5416"/>
                          </a:cxn>
                          <a:cxn ang="0">
                            <a:pos x="connsiteX5417" y="connsiteY5417"/>
                          </a:cxn>
                          <a:cxn ang="0">
                            <a:pos x="connsiteX5418" y="connsiteY5418"/>
                          </a:cxn>
                          <a:cxn ang="0">
                            <a:pos x="connsiteX5419" y="connsiteY5419"/>
                          </a:cxn>
                          <a:cxn ang="0">
                            <a:pos x="connsiteX5420" y="connsiteY5420"/>
                          </a:cxn>
                          <a:cxn ang="0">
                            <a:pos x="connsiteX5421" y="connsiteY5421"/>
                          </a:cxn>
                          <a:cxn ang="0">
                            <a:pos x="connsiteX5422" y="connsiteY5422"/>
                          </a:cxn>
                          <a:cxn ang="0">
                            <a:pos x="connsiteX5423" y="connsiteY5423"/>
                          </a:cxn>
                          <a:cxn ang="0">
                            <a:pos x="connsiteX5424" y="connsiteY5424"/>
                          </a:cxn>
                          <a:cxn ang="0">
                            <a:pos x="connsiteX5425" y="connsiteY5425"/>
                          </a:cxn>
                          <a:cxn ang="0">
                            <a:pos x="connsiteX5426" y="connsiteY5426"/>
                          </a:cxn>
                          <a:cxn ang="0">
                            <a:pos x="connsiteX5427" y="connsiteY5427"/>
                          </a:cxn>
                          <a:cxn ang="0">
                            <a:pos x="connsiteX5428" y="connsiteY5428"/>
                          </a:cxn>
                          <a:cxn ang="0">
                            <a:pos x="connsiteX5429" y="connsiteY5429"/>
                          </a:cxn>
                          <a:cxn ang="0">
                            <a:pos x="connsiteX5430" y="connsiteY5430"/>
                          </a:cxn>
                          <a:cxn ang="0">
                            <a:pos x="connsiteX5431" y="connsiteY5431"/>
                          </a:cxn>
                          <a:cxn ang="0">
                            <a:pos x="connsiteX5432" y="connsiteY5432"/>
                          </a:cxn>
                          <a:cxn ang="0">
                            <a:pos x="connsiteX5433" y="connsiteY5433"/>
                          </a:cxn>
                          <a:cxn ang="0">
                            <a:pos x="connsiteX5434" y="connsiteY5434"/>
                          </a:cxn>
                          <a:cxn ang="0">
                            <a:pos x="connsiteX5435" y="connsiteY5435"/>
                          </a:cxn>
                          <a:cxn ang="0">
                            <a:pos x="connsiteX5436" y="connsiteY5436"/>
                          </a:cxn>
                          <a:cxn ang="0">
                            <a:pos x="connsiteX5437" y="connsiteY5437"/>
                          </a:cxn>
                          <a:cxn ang="0">
                            <a:pos x="connsiteX5438" y="connsiteY5438"/>
                          </a:cxn>
                          <a:cxn ang="0">
                            <a:pos x="connsiteX5439" y="connsiteY5439"/>
                          </a:cxn>
                          <a:cxn ang="0">
                            <a:pos x="connsiteX5440" y="connsiteY5440"/>
                          </a:cxn>
                          <a:cxn ang="0">
                            <a:pos x="connsiteX5441" y="connsiteY5441"/>
                          </a:cxn>
                          <a:cxn ang="0">
                            <a:pos x="connsiteX5442" y="connsiteY5442"/>
                          </a:cxn>
                          <a:cxn ang="0">
                            <a:pos x="connsiteX5443" y="connsiteY5443"/>
                          </a:cxn>
                          <a:cxn ang="0">
                            <a:pos x="connsiteX5444" y="connsiteY5444"/>
                          </a:cxn>
                          <a:cxn ang="0">
                            <a:pos x="connsiteX5445" y="connsiteY5445"/>
                          </a:cxn>
                          <a:cxn ang="0">
                            <a:pos x="connsiteX5446" y="connsiteY5446"/>
                          </a:cxn>
                          <a:cxn ang="0">
                            <a:pos x="connsiteX5447" y="connsiteY5447"/>
                          </a:cxn>
                          <a:cxn ang="0">
                            <a:pos x="connsiteX5448" y="connsiteY5448"/>
                          </a:cxn>
                          <a:cxn ang="0">
                            <a:pos x="connsiteX5449" y="connsiteY5449"/>
                          </a:cxn>
                          <a:cxn ang="0">
                            <a:pos x="connsiteX5450" y="connsiteY5450"/>
                          </a:cxn>
                          <a:cxn ang="0">
                            <a:pos x="connsiteX5451" y="connsiteY5451"/>
                          </a:cxn>
                          <a:cxn ang="0">
                            <a:pos x="connsiteX5452" y="connsiteY5452"/>
                          </a:cxn>
                          <a:cxn ang="0">
                            <a:pos x="connsiteX5453" y="connsiteY5453"/>
                          </a:cxn>
                          <a:cxn ang="0">
                            <a:pos x="connsiteX5454" y="connsiteY5454"/>
                          </a:cxn>
                          <a:cxn ang="0">
                            <a:pos x="connsiteX5455" y="connsiteY5455"/>
                          </a:cxn>
                          <a:cxn ang="0">
                            <a:pos x="connsiteX5456" y="connsiteY5456"/>
                          </a:cxn>
                          <a:cxn ang="0">
                            <a:pos x="connsiteX5457" y="connsiteY5457"/>
                          </a:cxn>
                          <a:cxn ang="0">
                            <a:pos x="connsiteX5458" y="connsiteY5458"/>
                          </a:cxn>
                          <a:cxn ang="0">
                            <a:pos x="connsiteX5459" y="connsiteY5459"/>
                          </a:cxn>
                          <a:cxn ang="0">
                            <a:pos x="connsiteX5460" y="connsiteY5460"/>
                          </a:cxn>
                          <a:cxn ang="0">
                            <a:pos x="connsiteX5461" y="connsiteY5461"/>
                          </a:cxn>
                          <a:cxn ang="0">
                            <a:pos x="connsiteX5462" y="connsiteY5462"/>
                          </a:cxn>
                          <a:cxn ang="0">
                            <a:pos x="connsiteX5463" y="connsiteY5463"/>
                          </a:cxn>
                          <a:cxn ang="0">
                            <a:pos x="connsiteX5464" y="connsiteY5464"/>
                          </a:cxn>
                          <a:cxn ang="0">
                            <a:pos x="connsiteX5465" y="connsiteY5465"/>
                          </a:cxn>
                          <a:cxn ang="0">
                            <a:pos x="connsiteX5466" y="connsiteY5466"/>
                          </a:cxn>
                          <a:cxn ang="0">
                            <a:pos x="connsiteX5467" y="connsiteY5467"/>
                          </a:cxn>
                          <a:cxn ang="0">
                            <a:pos x="connsiteX5468" y="connsiteY5468"/>
                          </a:cxn>
                          <a:cxn ang="0">
                            <a:pos x="connsiteX5469" y="connsiteY5469"/>
                          </a:cxn>
                          <a:cxn ang="0">
                            <a:pos x="connsiteX5470" y="connsiteY5470"/>
                          </a:cxn>
                          <a:cxn ang="0">
                            <a:pos x="connsiteX5471" y="connsiteY5471"/>
                          </a:cxn>
                          <a:cxn ang="0">
                            <a:pos x="connsiteX5472" y="connsiteY5472"/>
                          </a:cxn>
                          <a:cxn ang="0">
                            <a:pos x="connsiteX5473" y="connsiteY5473"/>
                          </a:cxn>
                          <a:cxn ang="0">
                            <a:pos x="connsiteX5474" y="connsiteY5474"/>
                          </a:cxn>
                          <a:cxn ang="0">
                            <a:pos x="connsiteX5475" y="connsiteY5475"/>
                          </a:cxn>
                          <a:cxn ang="0">
                            <a:pos x="connsiteX5476" y="connsiteY5476"/>
                          </a:cxn>
                          <a:cxn ang="0">
                            <a:pos x="connsiteX5477" y="connsiteY5477"/>
                          </a:cxn>
                          <a:cxn ang="0">
                            <a:pos x="connsiteX5478" y="connsiteY5478"/>
                          </a:cxn>
                          <a:cxn ang="0">
                            <a:pos x="connsiteX5479" y="connsiteY5479"/>
                          </a:cxn>
                          <a:cxn ang="0">
                            <a:pos x="connsiteX5480" y="connsiteY5480"/>
                          </a:cxn>
                          <a:cxn ang="0">
                            <a:pos x="connsiteX5481" y="connsiteY5481"/>
                          </a:cxn>
                          <a:cxn ang="0">
                            <a:pos x="connsiteX5482" y="connsiteY5482"/>
                          </a:cxn>
                          <a:cxn ang="0">
                            <a:pos x="connsiteX5483" y="connsiteY5483"/>
                          </a:cxn>
                          <a:cxn ang="0">
                            <a:pos x="connsiteX5484" y="connsiteY5484"/>
                          </a:cxn>
                          <a:cxn ang="0">
                            <a:pos x="connsiteX5485" y="connsiteY5485"/>
                          </a:cxn>
                          <a:cxn ang="0">
                            <a:pos x="connsiteX5486" y="connsiteY5486"/>
                          </a:cxn>
                          <a:cxn ang="0">
                            <a:pos x="connsiteX5487" y="connsiteY5487"/>
                          </a:cxn>
                          <a:cxn ang="0">
                            <a:pos x="connsiteX5488" y="connsiteY5488"/>
                          </a:cxn>
                          <a:cxn ang="0">
                            <a:pos x="connsiteX5489" y="connsiteY5489"/>
                          </a:cxn>
                          <a:cxn ang="0">
                            <a:pos x="connsiteX5490" y="connsiteY5490"/>
                          </a:cxn>
                          <a:cxn ang="0">
                            <a:pos x="connsiteX5491" y="connsiteY5491"/>
                          </a:cxn>
                          <a:cxn ang="0">
                            <a:pos x="connsiteX5492" y="connsiteY5492"/>
                          </a:cxn>
                          <a:cxn ang="0">
                            <a:pos x="connsiteX5493" y="connsiteY5493"/>
                          </a:cxn>
                          <a:cxn ang="0">
                            <a:pos x="connsiteX5494" y="connsiteY5494"/>
                          </a:cxn>
                          <a:cxn ang="0">
                            <a:pos x="connsiteX5495" y="connsiteY5495"/>
                          </a:cxn>
                          <a:cxn ang="0">
                            <a:pos x="connsiteX5496" y="connsiteY5496"/>
                          </a:cxn>
                          <a:cxn ang="0">
                            <a:pos x="connsiteX5497" y="connsiteY5497"/>
                          </a:cxn>
                          <a:cxn ang="0">
                            <a:pos x="connsiteX5498" y="connsiteY5498"/>
                          </a:cxn>
                          <a:cxn ang="0">
                            <a:pos x="connsiteX5499" y="connsiteY5499"/>
                          </a:cxn>
                          <a:cxn ang="0">
                            <a:pos x="connsiteX5500" y="connsiteY5500"/>
                          </a:cxn>
                          <a:cxn ang="0">
                            <a:pos x="connsiteX5501" y="connsiteY5501"/>
                          </a:cxn>
                          <a:cxn ang="0">
                            <a:pos x="connsiteX5502" y="connsiteY5502"/>
                          </a:cxn>
                          <a:cxn ang="0">
                            <a:pos x="connsiteX5503" y="connsiteY5503"/>
                          </a:cxn>
                          <a:cxn ang="0">
                            <a:pos x="connsiteX5504" y="connsiteY5504"/>
                          </a:cxn>
                          <a:cxn ang="0">
                            <a:pos x="connsiteX5505" y="connsiteY5505"/>
                          </a:cxn>
                          <a:cxn ang="0">
                            <a:pos x="connsiteX5506" y="connsiteY5506"/>
                          </a:cxn>
                          <a:cxn ang="0">
                            <a:pos x="connsiteX5507" y="connsiteY5507"/>
                          </a:cxn>
                          <a:cxn ang="0">
                            <a:pos x="connsiteX5508" y="connsiteY5508"/>
                          </a:cxn>
                          <a:cxn ang="0">
                            <a:pos x="connsiteX5509" y="connsiteY5509"/>
                          </a:cxn>
                          <a:cxn ang="0">
                            <a:pos x="connsiteX5510" y="connsiteY5510"/>
                          </a:cxn>
                          <a:cxn ang="0">
                            <a:pos x="connsiteX5511" y="connsiteY5511"/>
                          </a:cxn>
                          <a:cxn ang="0">
                            <a:pos x="connsiteX5512" y="connsiteY5512"/>
                          </a:cxn>
                          <a:cxn ang="0">
                            <a:pos x="connsiteX5513" y="connsiteY5513"/>
                          </a:cxn>
                          <a:cxn ang="0">
                            <a:pos x="connsiteX5514" y="connsiteY5514"/>
                          </a:cxn>
                          <a:cxn ang="0">
                            <a:pos x="connsiteX5515" y="connsiteY5515"/>
                          </a:cxn>
                          <a:cxn ang="0">
                            <a:pos x="connsiteX5516" y="connsiteY5516"/>
                          </a:cxn>
                          <a:cxn ang="0">
                            <a:pos x="connsiteX5517" y="connsiteY5517"/>
                          </a:cxn>
                          <a:cxn ang="0">
                            <a:pos x="connsiteX5518" y="connsiteY5518"/>
                          </a:cxn>
                          <a:cxn ang="0">
                            <a:pos x="connsiteX5519" y="connsiteY5519"/>
                          </a:cxn>
                          <a:cxn ang="0">
                            <a:pos x="connsiteX5520" y="connsiteY5520"/>
                          </a:cxn>
                          <a:cxn ang="0">
                            <a:pos x="connsiteX5521" y="connsiteY5521"/>
                          </a:cxn>
                          <a:cxn ang="0">
                            <a:pos x="connsiteX5522" y="connsiteY5522"/>
                          </a:cxn>
                          <a:cxn ang="0">
                            <a:pos x="connsiteX5523" y="connsiteY5523"/>
                          </a:cxn>
                          <a:cxn ang="0">
                            <a:pos x="connsiteX5524" y="connsiteY5524"/>
                          </a:cxn>
                          <a:cxn ang="0">
                            <a:pos x="connsiteX5525" y="connsiteY5525"/>
                          </a:cxn>
                          <a:cxn ang="0">
                            <a:pos x="connsiteX5526" y="connsiteY5526"/>
                          </a:cxn>
                          <a:cxn ang="0">
                            <a:pos x="connsiteX5527" y="connsiteY5527"/>
                          </a:cxn>
                          <a:cxn ang="0">
                            <a:pos x="connsiteX5528" y="connsiteY5528"/>
                          </a:cxn>
                          <a:cxn ang="0">
                            <a:pos x="connsiteX5529" y="connsiteY5529"/>
                          </a:cxn>
                          <a:cxn ang="0">
                            <a:pos x="connsiteX5530" y="connsiteY5530"/>
                          </a:cxn>
                          <a:cxn ang="0">
                            <a:pos x="connsiteX5531" y="connsiteY5531"/>
                          </a:cxn>
                          <a:cxn ang="0">
                            <a:pos x="connsiteX5532" y="connsiteY5532"/>
                          </a:cxn>
                          <a:cxn ang="0">
                            <a:pos x="connsiteX5533" y="connsiteY5533"/>
                          </a:cxn>
                          <a:cxn ang="0">
                            <a:pos x="connsiteX5534" y="connsiteY5534"/>
                          </a:cxn>
                          <a:cxn ang="0">
                            <a:pos x="connsiteX5535" y="connsiteY5535"/>
                          </a:cxn>
                          <a:cxn ang="0">
                            <a:pos x="connsiteX5536" y="connsiteY5536"/>
                          </a:cxn>
                          <a:cxn ang="0">
                            <a:pos x="connsiteX5537" y="connsiteY5537"/>
                          </a:cxn>
                          <a:cxn ang="0">
                            <a:pos x="connsiteX5538" y="connsiteY5538"/>
                          </a:cxn>
                          <a:cxn ang="0">
                            <a:pos x="connsiteX5539" y="connsiteY5539"/>
                          </a:cxn>
                          <a:cxn ang="0">
                            <a:pos x="connsiteX5540" y="connsiteY5540"/>
                          </a:cxn>
                          <a:cxn ang="0">
                            <a:pos x="connsiteX5541" y="connsiteY5541"/>
                          </a:cxn>
                          <a:cxn ang="0">
                            <a:pos x="connsiteX5542" y="connsiteY5542"/>
                          </a:cxn>
                          <a:cxn ang="0">
                            <a:pos x="connsiteX5543" y="connsiteY5543"/>
                          </a:cxn>
                          <a:cxn ang="0">
                            <a:pos x="connsiteX5544" y="connsiteY5544"/>
                          </a:cxn>
                          <a:cxn ang="0">
                            <a:pos x="connsiteX5545" y="connsiteY5545"/>
                          </a:cxn>
                          <a:cxn ang="0">
                            <a:pos x="connsiteX5546" y="connsiteY5546"/>
                          </a:cxn>
                          <a:cxn ang="0">
                            <a:pos x="connsiteX5547" y="connsiteY5547"/>
                          </a:cxn>
                          <a:cxn ang="0">
                            <a:pos x="connsiteX5548" y="connsiteY5548"/>
                          </a:cxn>
                          <a:cxn ang="0">
                            <a:pos x="connsiteX5549" y="connsiteY5549"/>
                          </a:cxn>
                          <a:cxn ang="0">
                            <a:pos x="connsiteX5550" y="connsiteY5550"/>
                          </a:cxn>
                          <a:cxn ang="0">
                            <a:pos x="connsiteX5551" y="connsiteY5551"/>
                          </a:cxn>
                        </a:cxnLst>
                        <a:rect l="l" t="t" r="r" b="b"/>
                        <a:pathLst>
                          <a:path w="7851933" h="1881116">
                            <a:moveTo>
                              <a:pt x="7641321" y="5660"/>
                            </a:moveTo>
                            <a:cubicBezTo>
                              <a:pt x="7643893" y="5662"/>
                              <a:pt x="7645977" y="7747"/>
                              <a:pt x="7645980" y="10319"/>
                            </a:cubicBezTo>
                            <a:lnTo>
                              <a:pt x="7645980" y="57599"/>
                            </a:lnTo>
                            <a:cubicBezTo>
                              <a:pt x="7645977" y="60171"/>
                              <a:pt x="7643893" y="62256"/>
                              <a:pt x="7641321" y="62258"/>
                            </a:cubicBezTo>
                            <a:lnTo>
                              <a:pt x="7322355" y="62258"/>
                            </a:lnTo>
                            <a:cubicBezTo>
                              <a:pt x="7319783" y="62256"/>
                              <a:pt x="7317699" y="60171"/>
                              <a:pt x="7317696" y="57599"/>
                            </a:cubicBezTo>
                            <a:lnTo>
                              <a:pt x="7317696" y="10319"/>
                            </a:lnTo>
                            <a:cubicBezTo>
                              <a:pt x="7317699" y="7747"/>
                              <a:pt x="7319783" y="5662"/>
                              <a:pt x="7322355" y="5660"/>
                            </a:cubicBezTo>
                            <a:lnTo>
                              <a:pt x="7641321" y="5660"/>
                            </a:lnTo>
                            <a:moveTo>
                              <a:pt x="7641321" y="0"/>
                            </a:moveTo>
                            <a:lnTo>
                              <a:pt x="7322355" y="0"/>
                            </a:lnTo>
                            <a:cubicBezTo>
                              <a:pt x="7316656" y="0"/>
                              <a:pt x="7312036" y="4620"/>
                              <a:pt x="7312036" y="10319"/>
                            </a:cubicBezTo>
                            <a:lnTo>
                              <a:pt x="7312036" y="57599"/>
                            </a:lnTo>
                            <a:cubicBezTo>
                              <a:pt x="7312036" y="63298"/>
                              <a:pt x="7316656" y="67918"/>
                              <a:pt x="7322356" y="67918"/>
                            </a:cubicBezTo>
                            <a:lnTo>
                              <a:pt x="7641321" y="67918"/>
                            </a:lnTo>
                            <a:cubicBezTo>
                              <a:pt x="7647020" y="67918"/>
                              <a:pt x="7651640" y="63298"/>
                              <a:pt x="7651640" y="57599"/>
                            </a:cubicBezTo>
                            <a:lnTo>
                              <a:pt x="7651640" y="10319"/>
                            </a:lnTo>
                            <a:cubicBezTo>
                              <a:pt x="7651640" y="4620"/>
                              <a:pt x="7647020" y="0"/>
                              <a:pt x="7641321" y="0"/>
                            </a:cubicBezTo>
                            <a:close/>
                            <a:moveTo>
                              <a:pt x="5406655" y="5660"/>
                            </a:moveTo>
                            <a:cubicBezTo>
                              <a:pt x="5409228" y="5662"/>
                              <a:pt x="5411313" y="7746"/>
                              <a:pt x="5411316" y="10319"/>
                            </a:cubicBezTo>
                            <a:lnTo>
                              <a:pt x="5411316" y="57599"/>
                            </a:lnTo>
                            <a:cubicBezTo>
                              <a:pt x="5411313" y="60171"/>
                              <a:pt x="5409228" y="62256"/>
                              <a:pt x="5406655" y="62258"/>
                            </a:cubicBezTo>
                            <a:lnTo>
                              <a:pt x="4959675" y="62258"/>
                            </a:lnTo>
                            <a:cubicBezTo>
                              <a:pt x="4957103" y="62255"/>
                              <a:pt x="4955019" y="60171"/>
                              <a:pt x="4955016" y="57599"/>
                            </a:cubicBezTo>
                            <a:lnTo>
                              <a:pt x="4955016" y="10319"/>
                            </a:lnTo>
                            <a:cubicBezTo>
                              <a:pt x="4955019" y="7747"/>
                              <a:pt x="4957103" y="5663"/>
                              <a:pt x="4959675" y="5660"/>
                            </a:cubicBezTo>
                            <a:lnTo>
                              <a:pt x="5406655" y="5660"/>
                            </a:lnTo>
                            <a:moveTo>
                              <a:pt x="5406655" y="0"/>
                            </a:moveTo>
                            <a:lnTo>
                              <a:pt x="4959675" y="0"/>
                            </a:lnTo>
                            <a:cubicBezTo>
                              <a:pt x="4953976" y="0"/>
                              <a:pt x="4949356" y="4620"/>
                              <a:pt x="4949356" y="10319"/>
                            </a:cubicBezTo>
                            <a:lnTo>
                              <a:pt x="4949356" y="57599"/>
                            </a:lnTo>
                            <a:cubicBezTo>
                              <a:pt x="4949356" y="63298"/>
                              <a:pt x="4953976" y="67918"/>
                              <a:pt x="4959676" y="67918"/>
                            </a:cubicBezTo>
                            <a:lnTo>
                              <a:pt x="5406655" y="67918"/>
                            </a:lnTo>
                            <a:cubicBezTo>
                              <a:pt x="5412354" y="67919"/>
                              <a:pt x="5416975" y="63300"/>
                              <a:pt x="5416977" y="57601"/>
                            </a:cubicBezTo>
                            <a:cubicBezTo>
                              <a:pt x="5416977" y="57600"/>
                              <a:pt x="5416977" y="57600"/>
                              <a:pt x="5416977" y="57599"/>
                            </a:cubicBezTo>
                            <a:lnTo>
                              <a:pt x="5416977" y="10319"/>
                            </a:lnTo>
                            <a:cubicBezTo>
                              <a:pt x="5416977" y="4620"/>
                              <a:pt x="5412357" y="0"/>
                              <a:pt x="5406657" y="0"/>
                            </a:cubicBezTo>
                            <a:cubicBezTo>
                              <a:pt x="5406657" y="0"/>
                              <a:pt x="5406656" y="0"/>
                              <a:pt x="5406655" y="0"/>
                            </a:cubicBezTo>
                            <a:close/>
                            <a:moveTo>
                              <a:pt x="5619263" y="5660"/>
                            </a:moveTo>
                            <a:cubicBezTo>
                              <a:pt x="5621835" y="5663"/>
                              <a:pt x="5623919" y="7747"/>
                              <a:pt x="5623922" y="10319"/>
                            </a:cubicBezTo>
                            <a:lnTo>
                              <a:pt x="5623922" y="57599"/>
                            </a:lnTo>
                            <a:cubicBezTo>
                              <a:pt x="5623919" y="60171"/>
                              <a:pt x="5621835" y="62255"/>
                              <a:pt x="5619263" y="62258"/>
                            </a:cubicBezTo>
                            <a:lnTo>
                              <a:pt x="5455161" y="62258"/>
                            </a:lnTo>
                            <a:cubicBezTo>
                              <a:pt x="5452589" y="62255"/>
                              <a:pt x="5450505" y="60171"/>
                              <a:pt x="5450502" y="57599"/>
                            </a:cubicBezTo>
                            <a:lnTo>
                              <a:pt x="5450502" y="10319"/>
                            </a:lnTo>
                            <a:cubicBezTo>
                              <a:pt x="5450505" y="7747"/>
                              <a:pt x="5452589" y="5663"/>
                              <a:pt x="5455161" y="5660"/>
                            </a:cubicBezTo>
                            <a:lnTo>
                              <a:pt x="5619263" y="5660"/>
                            </a:lnTo>
                            <a:moveTo>
                              <a:pt x="5619263" y="0"/>
                            </a:moveTo>
                            <a:lnTo>
                              <a:pt x="5455161" y="0"/>
                            </a:lnTo>
                            <a:cubicBezTo>
                              <a:pt x="5449462" y="0"/>
                              <a:pt x="5444842" y="4620"/>
                              <a:pt x="5444842" y="10319"/>
                            </a:cubicBezTo>
                            <a:lnTo>
                              <a:pt x="5444842" y="57599"/>
                            </a:lnTo>
                            <a:cubicBezTo>
                              <a:pt x="5444842" y="63298"/>
                              <a:pt x="5449461" y="67918"/>
                              <a:pt x="5455161" y="67918"/>
                            </a:cubicBezTo>
                            <a:lnTo>
                              <a:pt x="5619263" y="67918"/>
                            </a:lnTo>
                            <a:cubicBezTo>
                              <a:pt x="5624962" y="67918"/>
                              <a:pt x="5629582" y="63298"/>
                              <a:pt x="5629582" y="57599"/>
                            </a:cubicBezTo>
                            <a:lnTo>
                              <a:pt x="5629582" y="10319"/>
                            </a:lnTo>
                            <a:cubicBezTo>
                              <a:pt x="5629582" y="4620"/>
                              <a:pt x="5624962" y="0"/>
                              <a:pt x="5619263" y="0"/>
                            </a:cubicBezTo>
                            <a:close/>
                            <a:moveTo>
                              <a:pt x="5682114" y="5660"/>
                            </a:moveTo>
                            <a:cubicBezTo>
                              <a:pt x="5684686" y="5662"/>
                              <a:pt x="5686770" y="7747"/>
                              <a:pt x="5686773" y="10319"/>
                            </a:cubicBezTo>
                            <a:lnTo>
                              <a:pt x="5686773" y="57599"/>
                            </a:lnTo>
                            <a:cubicBezTo>
                              <a:pt x="5686770" y="60171"/>
                              <a:pt x="5684686" y="62256"/>
                              <a:pt x="5682114" y="62258"/>
                            </a:cubicBezTo>
                            <a:lnTo>
                              <a:pt x="5666553" y="62258"/>
                            </a:lnTo>
                            <a:cubicBezTo>
                              <a:pt x="5663981" y="62256"/>
                              <a:pt x="5661896" y="60171"/>
                              <a:pt x="5661894" y="57599"/>
                            </a:cubicBezTo>
                            <a:lnTo>
                              <a:pt x="5661894" y="10319"/>
                            </a:lnTo>
                            <a:cubicBezTo>
                              <a:pt x="5661896" y="7747"/>
                              <a:pt x="5663981" y="5662"/>
                              <a:pt x="5666553" y="5660"/>
                            </a:cubicBezTo>
                            <a:lnTo>
                              <a:pt x="5682114" y="5660"/>
                            </a:lnTo>
                            <a:moveTo>
                              <a:pt x="5682114" y="0"/>
                            </a:moveTo>
                            <a:lnTo>
                              <a:pt x="5666553" y="0"/>
                            </a:lnTo>
                            <a:cubicBezTo>
                              <a:pt x="5660854" y="0"/>
                              <a:pt x="5656234" y="4620"/>
                              <a:pt x="5656234" y="10319"/>
                            </a:cubicBezTo>
                            <a:lnTo>
                              <a:pt x="5656234" y="57599"/>
                            </a:lnTo>
                            <a:cubicBezTo>
                              <a:pt x="5656234" y="63298"/>
                              <a:pt x="5660853" y="67918"/>
                              <a:pt x="5666553" y="67918"/>
                            </a:cubicBezTo>
                            <a:lnTo>
                              <a:pt x="5682114" y="67918"/>
                            </a:lnTo>
                            <a:cubicBezTo>
                              <a:pt x="5687813" y="67918"/>
                              <a:pt x="5692433" y="63298"/>
                              <a:pt x="5692433" y="57599"/>
                            </a:cubicBezTo>
                            <a:lnTo>
                              <a:pt x="5692433" y="10319"/>
                            </a:lnTo>
                            <a:cubicBezTo>
                              <a:pt x="5692433" y="4620"/>
                              <a:pt x="5687813" y="0"/>
                              <a:pt x="5682114" y="0"/>
                            </a:cubicBezTo>
                            <a:close/>
                            <a:moveTo>
                              <a:pt x="3684402" y="5660"/>
                            </a:moveTo>
                            <a:cubicBezTo>
                              <a:pt x="3686974" y="5663"/>
                              <a:pt x="3689058" y="7747"/>
                              <a:pt x="3689061" y="10319"/>
                            </a:cubicBezTo>
                            <a:lnTo>
                              <a:pt x="3689061" y="57599"/>
                            </a:lnTo>
                            <a:cubicBezTo>
                              <a:pt x="3689058" y="60171"/>
                              <a:pt x="3686974" y="62255"/>
                              <a:pt x="3684402" y="62258"/>
                            </a:cubicBezTo>
                            <a:lnTo>
                              <a:pt x="3012612" y="62258"/>
                            </a:lnTo>
                            <a:cubicBezTo>
                              <a:pt x="3010040" y="62256"/>
                              <a:pt x="3007955" y="60171"/>
                              <a:pt x="3007953" y="57599"/>
                            </a:cubicBezTo>
                            <a:lnTo>
                              <a:pt x="3007954" y="10319"/>
                            </a:lnTo>
                            <a:cubicBezTo>
                              <a:pt x="3007956" y="7747"/>
                              <a:pt x="3010040" y="5662"/>
                              <a:pt x="3012613" y="5660"/>
                            </a:cubicBezTo>
                            <a:lnTo>
                              <a:pt x="3684398" y="5660"/>
                            </a:lnTo>
                            <a:moveTo>
                              <a:pt x="3684398" y="0"/>
                            </a:moveTo>
                            <a:lnTo>
                              <a:pt x="3012612" y="0"/>
                            </a:lnTo>
                            <a:cubicBezTo>
                              <a:pt x="3006913" y="0"/>
                              <a:pt x="3002293" y="4620"/>
                              <a:pt x="3002293" y="10319"/>
                            </a:cubicBezTo>
                            <a:lnTo>
                              <a:pt x="3002293" y="57599"/>
                            </a:lnTo>
                            <a:cubicBezTo>
                              <a:pt x="3002293" y="63298"/>
                              <a:pt x="3006913" y="67918"/>
                              <a:pt x="3012612" y="67918"/>
                            </a:cubicBezTo>
                            <a:lnTo>
                              <a:pt x="3684398" y="67918"/>
                            </a:lnTo>
                            <a:cubicBezTo>
                              <a:pt x="3690098" y="67918"/>
                              <a:pt x="3694717" y="63298"/>
                              <a:pt x="3694717" y="57599"/>
                            </a:cubicBezTo>
                            <a:lnTo>
                              <a:pt x="3694717" y="10319"/>
                            </a:lnTo>
                            <a:cubicBezTo>
                              <a:pt x="3694717" y="4621"/>
                              <a:pt x="3690100" y="2"/>
                              <a:pt x="3684402" y="0"/>
                            </a:cubicBezTo>
                            <a:close/>
                            <a:moveTo>
                              <a:pt x="2558234" y="5660"/>
                            </a:moveTo>
                            <a:cubicBezTo>
                              <a:pt x="2560806" y="5662"/>
                              <a:pt x="2562891" y="7747"/>
                              <a:pt x="2562893" y="10319"/>
                            </a:cubicBezTo>
                            <a:lnTo>
                              <a:pt x="2562893" y="57599"/>
                            </a:lnTo>
                            <a:cubicBezTo>
                              <a:pt x="2562891" y="60171"/>
                              <a:pt x="2560806" y="62256"/>
                              <a:pt x="2558234" y="62258"/>
                            </a:cubicBezTo>
                            <a:lnTo>
                              <a:pt x="2439797" y="62258"/>
                            </a:lnTo>
                            <a:cubicBezTo>
                              <a:pt x="2437225" y="62256"/>
                              <a:pt x="2435140" y="60171"/>
                              <a:pt x="2435138" y="57599"/>
                            </a:cubicBezTo>
                            <a:lnTo>
                              <a:pt x="2435139" y="10319"/>
                            </a:lnTo>
                            <a:cubicBezTo>
                              <a:pt x="2435141" y="7747"/>
                              <a:pt x="2437225" y="5662"/>
                              <a:pt x="2439798" y="5660"/>
                            </a:cubicBezTo>
                            <a:lnTo>
                              <a:pt x="2558234" y="5660"/>
                            </a:lnTo>
                            <a:moveTo>
                              <a:pt x="2558234" y="0"/>
                            </a:moveTo>
                            <a:lnTo>
                              <a:pt x="2439797" y="0"/>
                            </a:lnTo>
                            <a:cubicBezTo>
                              <a:pt x="2434098" y="0"/>
                              <a:pt x="2429478" y="4620"/>
                              <a:pt x="2429478" y="10319"/>
                            </a:cubicBezTo>
                            <a:lnTo>
                              <a:pt x="2429478" y="57599"/>
                            </a:lnTo>
                            <a:cubicBezTo>
                              <a:pt x="2429478" y="63298"/>
                              <a:pt x="2434098" y="67918"/>
                              <a:pt x="2439797" y="67918"/>
                            </a:cubicBezTo>
                            <a:lnTo>
                              <a:pt x="2558234" y="67918"/>
                            </a:lnTo>
                            <a:cubicBezTo>
                              <a:pt x="2563933" y="67918"/>
                              <a:pt x="2568553" y="63298"/>
                              <a:pt x="2568553" y="57599"/>
                            </a:cubicBezTo>
                            <a:lnTo>
                              <a:pt x="2568553" y="10319"/>
                            </a:lnTo>
                            <a:cubicBezTo>
                              <a:pt x="2568553" y="4620"/>
                              <a:pt x="2563933" y="0"/>
                              <a:pt x="2558234" y="0"/>
                            </a:cubicBezTo>
                            <a:close/>
                            <a:moveTo>
                              <a:pt x="765990" y="5660"/>
                            </a:moveTo>
                            <a:cubicBezTo>
                              <a:pt x="768562" y="5663"/>
                              <a:pt x="770646" y="7747"/>
                              <a:pt x="770649" y="10319"/>
                            </a:cubicBezTo>
                            <a:lnTo>
                              <a:pt x="770649" y="57599"/>
                            </a:lnTo>
                            <a:cubicBezTo>
                              <a:pt x="770646" y="60171"/>
                              <a:pt x="768562" y="62255"/>
                              <a:pt x="765990" y="62258"/>
                            </a:cubicBezTo>
                            <a:lnTo>
                              <a:pt x="647552" y="62258"/>
                            </a:lnTo>
                            <a:cubicBezTo>
                              <a:pt x="644979" y="62256"/>
                              <a:pt x="642895" y="60171"/>
                              <a:pt x="642893" y="57599"/>
                            </a:cubicBezTo>
                            <a:lnTo>
                              <a:pt x="642893" y="10319"/>
                            </a:lnTo>
                            <a:cubicBezTo>
                              <a:pt x="642895" y="7747"/>
                              <a:pt x="644979" y="5662"/>
                              <a:pt x="647552" y="5660"/>
                            </a:cubicBezTo>
                            <a:lnTo>
                              <a:pt x="765990" y="5660"/>
                            </a:lnTo>
                            <a:moveTo>
                              <a:pt x="765990" y="0"/>
                            </a:moveTo>
                            <a:lnTo>
                              <a:pt x="647552" y="0"/>
                            </a:lnTo>
                            <a:cubicBezTo>
                              <a:pt x="641852" y="0"/>
                              <a:pt x="637232" y="4620"/>
                              <a:pt x="637232" y="10319"/>
                            </a:cubicBezTo>
                            <a:lnTo>
                              <a:pt x="637232" y="57599"/>
                            </a:lnTo>
                            <a:cubicBezTo>
                              <a:pt x="637232" y="63298"/>
                              <a:pt x="641852" y="67918"/>
                              <a:pt x="647552" y="67918"/>
                            </a:cubicBezTo>
                            <a:lnTo>
                              <a:pt x="765990" y="67918"/>
                            </a:lnTo>
                            <a:cubicBezTo>
                              <a:pt x="771689" y="67918"/>
                              <a:pt x="776309" y="63298"/>
                              <a:pt x="776309" y="57599"/>
                            </a:cubicBezTo>
                            <a:lnTo>
                              <a:pt x="776309" y="10319"/>
                            </a:lnTo>
                            <a:cubicBezTo>
                              <a:pt x="776309" y="4620"/>
                              <a:pt x="771689" y="0"/>
                              <a:pt x="765990" y="0"/>
                            </a:cubicBezTo>
                            <a:close/>
                            <a:moveTo>
                              <a:pt x="45835" y="5660"/>
                            </a:moveTo>
                            <a:cubicBezTo>
                              <a:pt x="48408" y="5662"/>
                              <a:pt x="50492" y="7747"/>
                              <a:pt x="50494" y="10319"/>
                            </a:cubicBezTo>
                            <a:lnTo>
                              <a:pt x="50494" y="57599"/>
                            </a:lnTo>
                            <a:cubicBezTo>
                              <a:pt x="50492" y="60171"/>
                              <a:pt x="48408" y="62256"/>
                              <a:pt x="45835" y="62258"/>
                            </a:cubicBezTo>
                            <a:lnTo>
                              <a:pt x="10319" y="62258"/>
                            </a:lnTo>
                            <a:cubicBezTo>
                              <a:pt x="7747" y="62256"/>
                              <a:pt x="5662" y="60171"/>
                              <a:pt x="5660" y="57599"/>
                            </a:cubicBezTo>
                            <a:lnTo>
                              <a:pt x="5660" y="10319"/>
                            </a:lnTo>
                            <a:cubicBezTo>
                              <a:pt x="5662" y="7747"/>
                              <a:pt x="7747" y="5662"/>
                              <a:pt x="10319" y="5660"/>
                            </a:cubicBezTo>
                            <a:lnTo>
                              <a:pt x="45835" y="5660"/>
                            </a:lnTo>
                            <a:moveTo>
                              <a:pt x="45835" y="0"/>
                            </a:moveTo>
                            <a:lnTo>
                              <a:pt x="10319" y="0"/>
                            </a:lnTo>
                            <a:cubicBezTo>
                              <a:pt x="4620" y="0"/>
                              <a:pt x="0" y="4620"/>
                              <a:pt x="0" y="10319"/>
                            </a:cubicBezTo>
                            <a:lnTo>
                              <a:pt x="0" y="57599"/>
                            </a:lnTo>
                            <a:cubicBezTo>
                              <a:pt x="0" y="63298"/>
                              <a:pt x="4620" y="67918"/>
                              <a:pt x="10319" y="67918"/>
                            </a:cubicBezTo>
                            <a:lnTo>
                              <a:pt x="45835" y="67918"/>
                            </a:lnTo>
                            <a:cubicBezTo>
                              <a:pt x="51535" y="67918"/>
                              <a:pt x="56155" y="63298"/>
                              <a:pt x="56155" y="57599"/>
                            </a:cubicBezTo>
                            <a:lnTo>
                              <a:pt x="56155" y="10319"/>
                            </a:lnTo>
                            <a:cubicBezTo>
                              <a:pt x="56155" y="4620"/>
                              <a:pt x="51535" y="0"/>
                              <a:pt x="45835" y="0"/>
                            </a:cubicBezTo>
                            <a:close/>
                            <a:moveTo>
                              <a:pt x="226872" y="5660"/>
                            </a:moveTo>
                            <a:cubicBezTo>
                              <a:pt x="229444" y="5662"/>
                              <a:pt x="231530" y="7746"/>
                              <a:pt x="231533" y="10319"/>
                            </a:cubicBezTo>
                            <a:lnTo>
                              <a:pt x="231533" y="57599"/>
                            </a:lnTo>
                            <a:cubicBezTo>
                              <a:pt x="231530" y="60171"/>
                              <a:pt x="229444" y="62256"/>
                              <a:pt x="226872" y="62258"/>
                            </a:cubicBezTo>
                            <a:lnTo>
                              <a:pt x="85241" y="62258"/>
                            </a:lnTo>
                            <a:cubicBezTo>
                              <a:pt x="82669" y="62256"/>
                              <a:pt x="80584" y="60171"/>
                              <a:pt x="80582" y="57599"/>
                            </a:cubicBezTo>
                            <a:lnTo>
                              <a:pt x="80582" y="10319"/>
                            </a:lnTo>
                            <a:cubicBezTo>
                              <a:pt x="80584" y="7747"/>
                              <a:pt x="82669" y="5662"/>
                              <a:pt x="85241" y="5660"/>
                            </a:cubicBezTo>
                            <a:lnTo>
                              <a:pt x="226872" y="5660"/>
                            </a:lnTo>
                            <a:moveTo>
                              <a:pt x="226872" y="0"/>
                            </a:moveTo>
                            <a:lnTo>
                              <a:pt x="85241" y="0"/>
                            </a:lnTo>
                            <a:cubicBezTo>
                              <a:pt x="79542" y="0"/>
                              <a:pt x="74922" y="4620"/>
                              <a:pt x="74922" y="10319"/>
                            </a:cubicBezTo>
                            <a:lnTo>
                              <a:pt x="74922" y="57599"/>
                            </a:lnTo>
                            <a:cubicBezTo>
                              <a:pt x="74922" y="63298"/>
                              <a:pt x="79542" y="67918"/>
                              <a:pt x="85241" y="67918"/>
                            </a:cubicBezTo>
                            <a:lnTo>
                              <a:pt x="226872" y="67918"/>
                            </a:lnTo>
                            <a:cubicBezTo>
                              <a:pt x="232571" y="67918"/>
                              <a:pt x="237191" y="63298"/>
                              <a:pt x="237191" y="57599"/>
                            </a:cubicBezTo>
                            <a:lnTo>
                              <a:pt x="237191" y="10319"/>
                            </a:lnTo>
                            <a:cubicBezTo>
                              <a:pt x="237191" y="4620"/>
                              <a:pt x="232571" y="0"/>
                              <a:pt x="226872" y="0"/>
                            </a:cubicBezTo>
                            <a:close/>
                            <a:moveTo>
                              <a:pt x="4695707" y="5660"/>
                            </a:moveTo>
                            <a:cubicBezTo>
                              <a:pt x="4698279" y="5663"/>
                              <a:pt x="4700363" y="7747"/>
                              <a:pt x="4700366" y="10319"/>
                            </a:cubicBezTo>
                            <a:lnTo>
                              <a:pt x="4700366" y="57599"/>
                            </a:lnTo>
                            <a:cubicBezTo>
                              <a:pt x="4700363" y="60171"/>
                              <a:pt x="4698279" y="62255"/>
                              <a:pt x="4695707" y="62258"/>
                            </a:cubicBezTo>
                            <a:lnTo>
                              <a:pt x="4630811" y="62258"/>
                            </a:lnTo>
                            <a:cubicBezTo>
                              <a:pt x="4628239" y="62256"/>
                              <a:pt x="4626154" y="60171"/>
                              <a:pt x="4626152" y="57599"/>
                            </a:cubicBezTo>
                            <a:lnTo>
                              <a:pt x="4626152" y="10319"/>
                            </a:lnTo>
                            <a:cubicBezTo>
                              <a:pt x="4626155" y="7747"/>
                              <a:pt x="4628239" y="5662"/>
                              <a:pt x="4630812" y="5660"/>
                            </a:cubicBezTo>
                            <a:lnTo>
                              <a:pt x="4695711" y="5660"/>
                            </a:lnTo>
                            <a:moveTo>
                              <a:pt x="4695711" y="0"/>
                            </a:moveTo>
                            <a:lnTo>
                              <a:pt x="4630811" y="0"/>
                            </a:lnTo>
                            <a:cubicBezTo>
                              <a:pt x="4625112" y="0"/>
                              <a:pt x="4620492" y="4620"/>
                              <a:pt x="4620492" y="10319"/>
                            </a:cubicBezTo>
                            <a:lnTo>
                              <a:pt x="4620492" y="57599"/>
                            </a:lnTo>
                            <a:cubicBezTo>
                              <a:pt x="4620492" y="63298"/>
                              <a:pt x="4625112" y="67918"/>
                              <a:pt x="4630812" y="67918"/>
                            </a:cubicBezTo>
                            <a:lnTo>
                              <a:pt x="4695711" y="67918"/>
                            </a:lnTo>
                            <a:cubicBezTo>
                              <a:pt x="4701410" y="67918"/>
                              <a:pt x="4706030" y="63298"/>
                              <a:pt x="4706030" y="57599"/>
                            </a:cubicBezTo>
                            <a:lnTo>
                              <a:pt x="4706030" y="10319"/>
                            </a:lnTo>
                            <a:cubicBezTo>
                              <a:pt x="4706030" y="4620"/>
                              <a:pt x="4701410" y="0"/>
                              <a:pt x="4695710" y="0"/>
                            </a:cubicBezTo>
                            <a:cubicBezTo>
                              <a:pt x="4695709" y="0"/>
                              <a:pt x="4695708" y="0"/>
                              <a:pt x="4695707" y="0"/>
                            </a:cubicBezTo>
                            <a:close/>
                            <a:moveTo>
                              <a:pt x="4521205" y="5660"/>
                            </a:moveTo>
                            <a:cubicBezTo>
                              <a:pt x="4523777" y="5662"/>
                              <a:pt x="4525861" y="7747"/>
                              <a:pt x="4525864" y="10319"/>
                            </a:cubicBezTo>
                            <a:lnTo>
                              <a:pt x="4525864" y="57599"/>
                            </a:lnTo>
                            <a:cubicBezTo>
                              <a:pt x="4525861" y="60171"/>
                              <a:pt x="4523777" y="62256"/>
                              <a:pt x="4521205" y="62258"/>
                            </a:cubicBezTo>
                            <a:lnTo>
                              <a:pt x="4494819" y="62258"/>
                            </a:lnTo>
                            <a:cubicBezTo>
                              <a:pt x="4492247" y="62256"/>
                              <a:pt x="4490162" y="60171"/>
                              <a:pt x="4490160" y="57599"/>
                            </a:cubicBezTo>
                            <a:lnTo>
                              <a:pt x="4490160" y="10319"/>
                            </a:lnTo>
                            <a:cubicBezTo>
                              <a:pt x="4490162" y="7747"/>
                              <a:pt x="4492247" y="5662"/>
                              <a:pt x="4494819" y="5660"/>
                            </a:cubicBezTo>
                            <a:lnTo>
                              <a:pt x="4521205" y="5660"/>
                            </a:lnTo>
                            <a:moveTo>
                              <a:pt x="4521205" y="0"/>
                            </a:moveTo>
                            <a:lnTo>
                              <a:pt x="4494819" y="0"/>
                            </a:lnTo>
                            <a:cubicBezTo>
                              <a:pt x="4489120" y="0"/>
                              <a:pt x="4484500" y="4620"/>
                              <a:pt x="4484500" y="10319"/>
                            </a:cubicBezTo>
                            <a:lnTo>
                              <a:pt x="4484500" y="57599"/>
                            </a:lnTo>
                            <a:cubicBezTo>
                              <a:pt x="4484500" y="63298"/>
                              <a:pt x="4489120" y="67918"/>
                              <a:pt x="4494820" y="67918"/>
                            </a:cubicBezTo>
                            <a:lnTo>
                              <a:pt x="4521205" y="67918"/>
                            </a:lnTo>
                            <a:cubicBezTo>
                              <a:pt x="4526904" y="67918"/>
                              <a:pt x="4531524" y="63298"/>
                              <a:pt x="4531524" y="57599"/>
                            </a:cubicBezTo>
                            <a:lnTo>
                              <a:pt x="4531524" y="10319"/>
                            </a:lnTo>
                            <a:cubicBezTo>
                              <a:pt x="4531524" y="4620"/>
                              <a:pt x="4526904" y="0"/>
                              <a:pt x="4521205" y="0"/>
                            </a:cubicBezTo>
                            <a:cubicBezTo>
                              <a:pt x="4521203" y="0"/>
                              <a:pt x="4521202" y="0"/>
                              <a:pt x="4521201" y="0"/>
                            </a:cubicBezTo>
                            <a:close/>
                            <a:moveTo>
                              <a:pt x="7211161" y="5660"/>
                            </a:moveTo>
                            <a:cubicBezTo>
                              <a:pt x="7213733" y="5663"/>
                              <a:pt x="7215817" y="7747"/>
                              <a:pt x="7215820" y="10319"/>
                            </a:cubicBezTo>
                            <a:lnTo>
                              <a:pt x="7215820" y="57599"/>
                            </a:lnTo>
                            <a:cubicBezTo>
                              <a:pt x="7215817" y="60171"/>
                              <a:pt x="7213733" y="62255"/>
                              <a:pt x="7211161" y="62258"/>
                            </a:cubicBezTo>
                            <a:lnTo>
                              <a:pt x="7159266" y="62258"/>
                            </a:lnTo>
                            <a:cubicBezTo>
                              <a:pt x="7156694" y="62256"/>
                              <a:pt x="7154609" y="60171"/>
                              <a:pt x="7154607" y="57599"/>
                            </a:cubicBezTo>
                            <a:lnTo>
                              <a:pt x="7154607" y="10319"/>
                            </a:lnTo>
                            <a:cubicBezTo>
                              <a:pt x="7154610" y="7747"/>
                              <a:pt x="7156694" y="5662"/>
                              <a:pt x="7159266" y="5660"/>
                            </a:cubicBezTo>
                            <a:lnTo>
                              <a:pt x="7211161" y="5660"/>
                            </a:lnTo>
                            <a:moveTo>
                              <a:pt x="7211161" y="0"/>
                            </a:moveTo>
                            <a:lnTo>
                              <a:pt x="7159266" y="0"/>
                            </a:lnTo>
                            <a:cubicBezTo>
                              <a:pt x="7153567" y="0"/>
                              <a:pt x="7148946" y="4620"/>
                              <a:pt x="7148946" y="10319"/>
                            </a:cubicBezTo>
                            <a:lnTo>
                              <a:pt x="7148947" y="57599"/>
                            </a:lnTo>
                            <a:cubicBezTo>
                              <a:pt x="7148947" y="63298"/>
                              <a:pt x="7153567" y="67918"/>
                              <a:pt x="7159266" y="67918"/>
                            </a:cubicBezTo>
                            <a:lnTo>
                              <a:pt x="7211161" y="67918"/>
                            </a:lnTo>
                            <a:cubicBezTo>
                              <a:pt x="7216860" y="67918"/>
                              <a:pt x="7221481" y="63298"/>
                              <a:pt x="7221481" y="57599"/>
                            </a:cubicBezTo>
                            <a:lnTo>
                              <a:pt x="7221480" y="10319"/>
                            </a:lnTo>
                            <a:cubicBezTo>
                              <a:pt x="7221480" y="4620"/>
                              <a:pt x="7216860" y="0"/>
                              <a:pt x="7211161" y="0"/>
                            </a:cubicBezTo>
                            <a:cubicBezTo>
                              <a:pt x="7211159" y="0"/>
                              <a:pt x="7211158" y="0"/>
                              <a:pt x="7211157" y="0"/>
                            </a:cubicBezTo>
                            <a:close/>
                            <a:moveTo>
                              <a:pt x="6480965" y="5660"/>
                            </a:moveTo>
                            <a:cubicBezTo>
                              <a:pt x="6483537" y="5663"/>
                              <a:pt x="6485621" y="7747"/>
                              <a:pt x="6485624" y="10319"/>
                            </a:cubicBezTo>
                            <a:lnTo>
                              <a:pt x="6485624" y="57599"/>
                            </a:lnTo>
                            <a:cubicBezTo>
                              <a:pt x="6485621" y="60171"/>
                              <a:pt x="6483537" y="62255"/>
                              <a:pt x="6480965" y="62258"/>
                            </a:cubicBezTo>
                            <a:lnTo>
                              <a:pt x="6441132" y="62258"/>
                            </a:lnTo>
                            <a:cubicBezTo>
                              <a:pt x="6438560" y="62255"/>
                              <a:pt x="6436476" y="60171"/>
                              <a:pt x="6436473" y="57599"/>
                            </a:cubicBezTo>
                            <a:lnTo>
                              <a:pt x="6436473" y="10319"/>
                            </a:lnTo>
                            <a:cubicBezTo>
                              <a:pt x="6436476" y="7747"/>
                              <a:pt x="6438560" y="5663"/>
                              <a:pt x="6441132" y="5660"/>
                            </a:cubicBezTo>
                            <a:lnTo>
                              <a:pt x="6480965" y="5660"/>
                            </a:lnTo>
                            <a:moveTo>
                              <a:pt x="6480965" y="0"/>
                            </a:moveTo>
                            <a:lnTo>
                              <a:pt x="6441132" y="0"/>
                            </a:lnTo>
                            <a:cubicBezTo>
                              <a:pt x="6435433" y="0"/>
                              <a:pt x="6430812" y="4620"/>
                              <a:pt x="6430812" y="10319"/>
                            </a:cubicBezTo>
                            <a:lnTo>
                              <a:pt x="6430812" y="57599"/>
                            </a:lnTo>
                            <a:cubicBezTo>
                              <a:pt x="6430812" y="63298"/>
                              <a:pt x="6435432" y="67918"/>
                              <a:pt x="6441132" y="67918"/>
                            </a:cubicBezTo>
                            <a:lnTo>
                              <a:pt x="6480965" y="67918"/>
                            </a:lnTo>
                            <a:cubicBezTo>
                              <a:pt x="6486664" y="67918"/>
                              <a:pt x="6491285" y="63298"/>
                              <a:pt x="6491285" y="57599"/>
                            </a:cubicBezTo>
                            <a:lnTo>
                              <a:pt x="6491284" y="10319"/>
                            </a:lnTo>
                            <a:cubicBezTo>
                              <a:pt x="6491284" y="4620"/>
                              <a:pt x="6486664" y="0"/>
                              <a:pt x="6480965" y="0"/>
                            </a:cubicBezTo>
                            <a:cubicBezTo>
                              <a:pt x="6480964" y="0"/>
                              <a:pt x="6480963" y="0"/>
                              <a:pt x="6480961" y="0"/>
                            </a:cubicBezTo>
                            <a:close/>
                            <a:moveTo>
                              <a:pt x="6229948" y="5660"/>
                            </a:moveTo>
                            <a:cubicBezTo>
                              <a:pt x="6232520" y="5663"/>
                              <a:pt x="6234604" y="7747"/>
                              <a:pt x="6234607" y="10319"/>
                            </a:cubicBezTo>
                            <a:lnTo>
                              <a:pt x="6234606" y="57599"/>
                            </a:lnTo>
                            <a:cubicBezTo>
                              <a:pt x="6234603" y="60171"/>
                              <a:pt x="6232519" y="62255"/>
                              <a:pt x="6229947" y="62258"/>
                            </a:cubicBezTo>
                            <a:lnTo>
                              <a:pt x="6137603" y="62258"/>
                            </a:lnTo>
                            <a:cubicBezTo>
                              <a:pt x="6135031" y="62256"/>
                              <a:pt x="6132947" y="60171"/>
                              <a:pt x="6132944" y="57599"/>
                            </a:cubicBezTo>
                            <a:lnTo>
                              <a:pt x="6132945" y="10319"/>
                            </a:lnTo>
                            <a:cubicBezTo>
                              <a:pt x="6132947" y="7747"/>
                              <a:pt x="6135032" y="5662"/>
                              <a:pt x="6137604" y="5660"/>
                            </a:cubicBezTo>
                            <a:lnTo>
                              <a:pt x="6229948" y="5660"/>
                            </a:lnTo>
                            <a:moveTo>
                              <a:pt x="6229948" y="0"/>
                            </a:moveTo>
                            <a:lnTo>
                              <a:pt x="6137603" y="0"/>
                            </a:lnTo>
                            <a:cubicBezTo>
                              <a:pt x="6131904" y="0"/>
                              <a:pt x="6127284" y="4620"/>
                              <a:pt x="6127284" y="10319"/>
                            </a:cubicBezTo>
                            <a:lnTo>
                              <a:pt x="6127284" y="57599"/>
                            </a:lnTo>
                            <a:cubicBezTo>
                              <a:pt x="6127284" y="63298"/>
                              <a:pt x="6131904" y="67918"/>
                              <a:pt x="6137604" y="67918"/>
                            </a:cubicBezTo>
                            <a:lnTo>
                              <a:pt x="6229948" y="67918"/>
                            </a:lnTo>
                            <a:cubicBezTo>
                              <a:pt x="6235646" y="67918"/>
                              <a:pt x="6240265" y="63299"/>
                              <a:pt x="6240265" y="57601"/>
                            </a:cubicBezTo>
                            <a:cubicBezTo>
                              <a:pt x="6240265" y="57600"/>
                              <a:pt x="6240265" y="57600"/>
                              <a:pt x="6240265" y="57599"/>
                            </a:cubicBezTo>
                            <a:lnTo>
                              <a:pt x="6240265" y="10319"/>
                            </a:lnTo>
                            <a:cubicBezTo>
                              <a:pt x="6240266" y="4621"/>
                              <a:pt x="6235648" y="1"/>
                              <a:pt x="6229950" y="0"/>
                            </a:cubicBezTo>
                            <a:cubicBezTo>
                              <a:pt x="6229949" y="0"/>
                              <a:pt x="6229948" y="0"/>
                              <a:pt x="6229948" y="0"/>
                            </a:cubicBezTo>
                            <a:close/>
                            <a:moveTo>
                              <a:pt x="5760927" y="118003"/>
                            </a:moveTo>
                            <a:cubicBezTo>
                              <a:pt x="5763499" y="118005"/>
                              <a:pt x="5765583" y="120090"/>
                              <a:pt x="5765586" y="122662"/>
                            </a:cubicBezTo>
                            <a:lnTo>
                              <a:pt x="5765586" y="169942"/>
                            </a:lnTo>
                            <a:cubicBezTo>
                              <a:pt x="5765582" y="172514"/>
                              <a:pt x="5763498" y="174598"/>
                              <a:pt x="5760927" y="174601"/>
                            </a:cubicBezTo>
                            <a:lnTo>
                              <a:pt x="5313935" y="174601"/>
                            </a:lnTo>
                            <a:cubicBezTo>
                              <a:pt x="5311363" y="174598"/>
                              <a:pt x="5309279" y="172514"/>
                              <a:pt x="5309276" y="169942"/>
                            </a:cubicBezTo>
                            <a:lnTo>
                              <a:pt x="5309276" y="122662"/>
                            </a:lnTo>
                            <a:cubicBezTo>
                              <a:pt x="5309278" y="120090"/>
                              <a:pt x="5311363" y="118005"/>
                              <a:pt x="5313935" y="118003"/>
                            </a:cubicBezTo>
                            <a:lnTo>
                              <a:pt x="5760927" y="118003"/>
                            </a:lnTo>
                            <a:moveTo>
                              <a:pt x="5760927" y="112343"/>
                            </a:moveTo>
                            <a:lnTo>
                              <a:pt x="5313935" y="112343"/>
                            </a:lnTo>
                            <a:cubicBezTo>
                              <a:pt x="5308236" y="112343"/>
                              <a:pt x="5303616" y="116963"/>
                              <a:pt x="5303616" y="122662"/>
                            </a:cubicBezTo>
                            <a:lnTo>
                              <a:pt x="5303616" y="169942"/>
                            </a:lnTo>
                            <a:cubicBezTo>
                              <a:pt x="5303616" y="175641"/>
                              <a:pt x="5308235" y="180261"/>
                              <a:pt x="5313935" y="180261"/>
                            </a:cubicBezTo>
                            <a:lnTo>
                              <a:pt x="5760927" y="180261"/>
                            </a:lnTo>
                            <a:cubicBezTo>
                              <a:pt x="5766626" y="180261"/>
                              <a:pt x="5771246" y="175641"/>
                              <a:pt x="5771246" y="169942"/>
                            </a:cubicBezTo>
                            <a:lnTo>
                              <a:pt x="5771246" y="122662"/>
                            </a:lnTo>
                            <a:cubicBezTo>
                              <a:pt x="5771246" y="116963"/>
                              <a:pt x="5766626" y="112343"/>
                              <a:pt x="5760927" y="112343"/>
                            </a:cubicBezTo>
                            <a:close/>
                            <a:moveTo>
                              <a:pt x="5973522" y="118003"/>
                            </a:moveTo>
                            <a:cubicBezTo>
                              <a:pt x="5976095" y="118005"/>
                              <a:pt x="5978179" y="120090"/>
                              <a:pt x="5978181" y="122662"/>
                            </a:cubicBezTo>
                            <a:lnTo>
                              <a:pt x="5978181" y="169942"/>
                            </a:lnTo>
                            <a:cubicBezTo>
                              <a:pt x="5978178" y="172514"/>
                              <a:pt x="5976094" y="174598"/>
                              <a:pt x="5973522" y="174601"/>
                            </a:cubicBezTo>
                            <a:lnTo>
                              <a:pt x="5809422" y="174601"/>
                            </a:lnTo>
                            <a:cubicBezTo>
                              <a:pt x="5806851" y="174598"/>
                              <a:pt x="5804767" y="172514"/>
                              <a:pt x="5804763" y="169942"/>
                            </a:cubicBezTo>
                            <a:lnTo>
                              <a:pt x="5804764" y="122662"/>
                            </a:lnTo>
                            <a:cubicBezTo>
                              <a:pt x="5804766" y="120090"/>
                              <a:pt x="5806851" y="118005"/>
                              <a:pt x="5809423" y="118003"/>
                            </a:cubicBezTo>
                            <a:lnTo>
                              <a:pt x="5973522" y="118003"/>
                            </a:lnTo>
                            <a:moveTo>
                              <a:pt x="5973522" y="112343"/>
                            </a:moveTo>
                            <a:lnTo>
                              <a:pt x="5809422" y="112343"/>
                            </a:lnTo>
                            <a:cubicBezTo>
                              <a:pt x="5803723" y="112343"/>
                              <a:pt x="5799103" y="116963"/>
                              <a:pt x="5799103" y="122662"/>
                            </a:cubicBezTo>
                            <a:lnTo>
                              <a:pt x="5799103" y="169942"/>
                            </a:lnTo>
                            <a:cubicBezTo>
                              <a:pt x="5799103" y="175641"/>
                              <a:pt x="5803723" y="180261"/>
                              <a:pt x="5809423" y="180261"/>
                            </a:cubicBezTo>
                            <a:lnTo>
                              <a:pt x="5973522" y="180261"/>
                            </a:lnTo>
                            <a:cubicBezTo>
                              <a:pt x="5979221" y="180261"/>
                              <a:pt x="5983842" y="175641"/>
                              <a:pt x="5983842" y="169942"/>
                            </a:cubicBezTo>
                            <a:lnTo>
                              <a:pt x="5983842" y="122662"/>
                            </a:lnTo>
                            <a:cubicBezTo>
                              <a:pt x="5983842" y="116963"/>
                              <a:pt x="5979222" y="112343"/>
                              <a:pt x="5973522" y="112343"/>
                            </a:cubicBezTo>
                            <a:close/>
                            <a:moveTo>
                              <a:pt x="6036375" y="118003"/>
                            </a:moveTo>
                            <a:cubicBezTo>
                              <a:pt x="6038947" y="118006"/>
                              <a:pt x="6041031" y="120090"/>
                              <a:pt x="6041034" y="122662"/>
                            </a:cubicBezTo>
                            <a:lnTo>
                              <a:pt x="6041034" y="169942"/>
                            </a:lnTo>
                            <a:cubicBezTo>
                              <a:pt x="6041030" y="172513"/>
                              <a:pt x="6038947" y="174596"/>
                              <a:pt x="6036375" y="174601"/>
                            </a:cubicBezTo>
                            <a:lnTo>
                              <a:pt x="6020813" y="174601"/>
                            </a:lnTo>
                            <a:cubicBezTo>
                              <a:pt x="6018241" y="174598"/>
                              <a:pt x="6016157" y="172514"/>
                              <a:pt x="6016154" y="169942"/>
                            </a:cubicBezTo>
                            <a:lnTo>
                              <a:pt x="6016154" y="122662"/>
                            </a:lnTo>
                            <a:cubicBezTo>
                              <a:pt x="6016156" y="120090"/>
                              <a:pt x="6018241" y="118005"/>
                              <a:pt x="6020813" y="118003"/>
                            </a:cubicBezTo>
                            <a:lnTo>
                              <a:pt x="6036375" y="118003"/>
                            </a:lnTo>
                            <a:moveTo>
                              <a:pt x="6036375" y="112343"/>
                            </a:moveTo>
                            <a:lnTo>
                              <a:pt x="6020813" y="112343"/>
                            </a:lnTo>
                            <a:cubicBezTo>
                              <a:pt x="6015114" y="112343"/>
                              <a:pt x="6010493" y="116963"/>
                              <a:pt x="6010493" y="122662"/>
                            </a:cubicBezTo>
                            <a:lnTo>
                              <a:pt x="6010493" y="169942"/>
                            </a:lnTo>
                            <a:cubicBezTo>
                              <a:pt x="6010493" y="175641"/>
                              <a:pt x="6015113" y="180261"/>
                              <a:pt x="6020813" y="180261"/>
                            </a:cubicBezTo>
                            <a:lnTo>
                              <a:pt x="6036375" y="180261"/>
                            </a:lnTo>
                            <a:cubicBezTo>
                              <a:pt x="6042073" y="180261"/>
                              <a:pt x="6046692" y="175642"/>
                              <a:pt x="6046692" y="169944"/>
                            </a:cubicBezTo>
                            <a:cubicBezTo>
                              <a:pt x="6046692" y="169943"/>
                              <a:pt x="6046692" y="169943"/>
                              <a:pt x="6046692" y="169942"/>
                            </a:cubicBezTo>
                            <a:lnTo>
                              <a:pt x="6046692" y="122662"/>
                            </a:lnTo>
                            <a:cubicBezTo>
                              <a:pt x="6046693" y="116964"/>
                              <a:pt x="6042075" y="112344"/>
                              <a:pt x="6036377" y="112343"/>
                            </a:cubicBezTo>
                            <a:cubicBezTo>
                              <a:pt x="6036377" y="112343"/>
                              <a:pt x="6036376" y="112343"/>
                              <a:pt x="6036375" y="112343"/>
                            </a:cubicBezTo>
                            <a:close/>
                            <a:moveTo>
                              <a:pt x="3743647" y="118003"/>
                            </a:moveTo>
                            <a:cubicBezTo>
                              <a:pt x="3746220" y="118005"/>
                              <a:pt x="3748304" y="120090"/>
                              <a:pt x="3748306" y="122662"/>
                            </a:cubicBezTo>
                            <a:lnTo>
                              <a:pt x="3748306" y="169942"/>
                            </a:lnTo>
                            <a:cubicBezTo>
                              <a:pt x="3748303" y="172514"/>
                              <a:pt x="3746219" y="174598"/>
                              <a:pt x="3743647" y="174601"/>
                            </a:cubicBezTo>
                            <a:lnTo>
                              <a:pt x="3366878" y="174601"/>
                            </a:lnTo>
                            <a:cubicBezTo>
                              <a:pt x="3364306" y="174596"/>
                              <a:pt x="3362223" y="172513"/>
                              <a:pt x="3362219" y="169942"/>
                            </a:cubicBezTo>
                            <a:lnTo>
                              <a:pt x="3362219" y="122662"/>
                            </a:lnTo>
                            <a:cubicBezTo>
                              <a:pt x="3362222" y="120090"/>
                              <a:pt x="3364306" y="118006"/>
                              <a:pt x="3366878" y="118003"/>
                            </a:cubicBezTo>
                            <a:lnTo>
                              <a:pt x="3743647" y="118003"/>
                            </a:lnTo>
                            <a:moveTo>
                              <a:pt x="3743647" y="112343"/>
                            </a:moveTo>
                            <a:lnTo>
                              <a:pt x="3366878" y="112343"/>
                            </a:lnTo>
                            <a:cubicBezTo>
                              <a:pt x="3361179" y="112343"/>
                              <a:pt x="3356559" y="116963"/>
                              <a:pt x="3356559" y="122662"/>
                            </a:cubicBezTo>
                            <a:lnTo>
                              <a:pt x="3356559" y="169942"/>
                            </a:lnTo>
                            <a:cubicBezTo>
                              <a:pt x="3356559" y="175641"/>
                              <a:pt x="3361179" y="180261"/>
                              <a:pt x="3366878" y="180261"/>
                            </a:cubicBezTo>
                            <a:lnTo>
                              <a:pt x="3743647" y="180261"/>
                            </a:lnTo>
                            <a:cubicBezTo>
                              <a:pt x="3749347" y="180261"/>
                              <a:pt x="3753967" y="175641"/>
                              <a:pt x="3753967" y="169942"/>
                            </a:cubicBezTo>
                            <a:lnTo>
                              <a:pt x="3753967" y="122662"/>
                            </a:lnTo>
                            <a:cubicBezTo>
                              <a:pt x="3753967" y="116963"/>
                              <a:pt x="3749347" y="112343"/>
                              <a:pt x="3743647" y="112343"/>
                            </a:cubicBezTo>
                            <a:close/>
                            <a:moveTo>
                              <a:pt x="3843263" y="118003"/>
                            </a:moveTo>
                            <a:cubicBezTo>
                              <a:pt x="3845835" y="118006"/>
                              <a:pt x="3847918" y="120090"/>
                              <a:pt x="3847922" y="122662"/>
                            </a:cubicBezTo>
                            <a:lnTo>
                              <a:pt x="3847922" y="169942"/>
                            </a:lnTo>
                            <a:cubicBezTo>
                              <a:pt x="3847917" y="172513"/>
                              <a:pt x="3845834" y="174596"/>
                              <a:pt x="3843263" y="174601"/>
                            </a:cubicBezTo>
                            <a:lnTo>
                              <a:pt x="3788557" y="174601"/>
                            </a:lnTo>
                            <a:cubicBezTo>
                              <a:pt x="3785985" y="174598"/>
                              <a:pt x="3783901" y="172514"/>
                              <a:pt x="3783898" y="169942"/>
                            </a:cubicBezTo>
                            <a:lnTo>
                              <a:pt x="3783898" y="122662"/>
                            </a:lnTo>
                            <a:cubicBezTo>
                              <a:pt x="3783900" y="120090"/>
                              <a:pt x="3785985" y="118005"/>
                              <a:pt x="3788557" y="118003"/>
                            </a:cubicBezTo>
                            <a:lnTo>
                              <a:pt x="3843263" y="118003"/>
                            </a:lnTo>
                            <a:moveTo>
                              <a:pt x="3843263" y="112343"/>
                            </a:moveTo>
                            <a:lnTo>
                              <a:pt x="3788557" y="112343"/>
                            </a:lnTo>
                            <a:cubicBezTo>
                              <a:pt x="3782857" y="112343"/>
                              <a:pt x="3778238" y="116963"/>
                              <a:pt x="3778238" y="122662"/>
                            </a:cubicBezTo>
                            <a:lnTo>
                              <a:pt x="3778238" y="169942"/>
                            </a:lnTo>
                            <a:cubicBezTo>
                              <a:pt x="3778238" y="175641"/>
                              <a:pt x="3782857" y="180261"/>
                              <a:pt x="3788557" y="180261"/>
                            </a:cubicBezTo>
                            <a:lnTo>
                              <a:pt x="3843263" y="180261"/>
                            </a:lnTo>
                            <a:cubicBezTo>
                              <a:pt x="3848962" y="180261"/>
                              <a:pt x="3853582" y="175641"/>
                              <a:pt x="3853582" y="169942"/>
                            </a:cubicBezTo>
                            <a:lnTo>
                              <a:pt x="3853582" y="122662"/>
                            </a:lnTo>
                            <a:cubicBezTo>
                              <a:pt x="3853582" y="116963"/>
                              <a:pt x="3848962" y="112343"/>
                              <a:pt x="3843263" y="112343"/>
                            </a:cubicBezTo>
                            <a:close/>
                            <a:moveTo>
                              <a:pt x="3942313" y="118003"/>
                            </a:moveTo>
                            <a:cubicBezTo>
                              <a:pt x="3944885" y="118005"/>
                              <a:pt x="3946970" y="120090"/>
                              <a:pt x="3946972" y="122662"/>
                            </a:cubicBezTo>
                            <a:lnTo>
                              <a:pt x="3946972" y="169942"/>
                            </a:lnTo>
                            <a:cubicBezTo>
                              <a:pt x="3946968" y="172514"/>
                              <a:pt x="3944884" y="174598"/>
                              <a:pt x="3942313" y="174601"/>
                            </a:cubicBezTo>
                            <a:lnTo>
                              <a:pt x="3887607" y="174601"/>
                            </a:lnTo>
                            <a:cubicBezTo>
                              <a:pt x="3885035" y="174596"/>
                              <a:pt x="3882952" y="172513"/>
                              <a:pt x="3882948" y="169942"/>
                            </a:cubicBezTo>
                            <a:lnTo>
                              <a:pt x="3882948" y="122662"/>
                            </a:lnTo>
                            <a:cubicBezTo>
                              <a:pt x="3882951" y="120090"/>
                              <a:pt x="3885035" y="118006"/>
                              <a:pt x="3887607" y="118003"/>
                            </a:cubicBezTo>
                            <a:lnTo>
                              <a:pt x="3942313" y="118003"/>
                            </a:lnTo>
                            <a:moveTo>
                              <a:pt x="3942313" y="112343"/>
                            </a:moveTo>
                            <a:lnTo>
                              <a:pt x="3887607" y="112343"/>
                            </a:lnTo>
                            <a:cubicBezTo>
                              <a:pt x="3881909" y="112343"/>
                              <a:pt x="3877289" y="116962"/>
                              <a:pt x="3877289" y="122660"/>
                            </a:cubicBezTo>
                            <a:cubicBezTo>
                              <a:pt x="3877289" y="122660"/>
                              <a:pt x="3877289" y="122661"/>
                              <a:pt x="3877289" y="122662"/>
                            </a:cubicBezTo>
                            <a:lnTo>
                              <a:pt x="3877289" y="169942"/>
                            </a:lnTo>
                            <a:cubicBezTo>
                              <a:pt x="3877288" y="175640"/>
                              <a:pt x="3881907" y="180260"/>
                              <a:pt x="3887605" y="180261"/>
                            </a:cubicBezTo>
                            <a:cubicBezTo>
                              <a:pt x="3887606" y="180261"/>
                              <a:pt x="3887606" y="180261"/>
                              <a:pt x="3887607" y="180261"/>
                            </a:cubicBezTo>
                            <a:lnTo>
                              <a:pt x="3942313" y="180261"/>
                            </a:lnTo>
                            <a:cubicBezTo>
                              <a:pt x="3948012" y="180261"/>
                              <a:pt x="3952632" y="175641"/>
                              <a:pt x="3952632" y="169942"/>
                            </a:cubicBezTo>
                            <a:lnTo>
                              <a:pt x="3952632" y="122662"/>
                            </a:lnTo>
                            <a:cubicBezTo>
                              <a:pt x="3952632" y="116963"/>
                              <a:pt x="3948012" y="112343"/>
                              <a:pt x="3942313" y="112343"/>
                            </a:cubicBezTo>
                            <a:close/>
                            <a:moveTo>
                              <a:pt x="2912501" y="118003"/>
                            </a:moveTo>
                            <a:cubicBezTo>
                              <a:pt x="2915073" y="118006"/>
                              <a:pt x="2917157" y="120090"/>
                              <a:pt x="2917160" y="122662"/>
                            </a:cubicBezTo>
                            <a:lnTo>
                              <a:pt x="2917160" y="169942"/>
                            </a:lnTo>
                            <a:cubicBezTo>
                              <a:pt x="2917156" y="172513"/>
                              <a:pt x="2915072" y="174596"/>
                              <a:pt x="2912501" y="174601"/>
                            </a:cubicBezTo>
                            <a:lnTo>
                              <a:pt x="2794063" y="174601"/>
                            </a:lnTo>
                            <a:cubicBezTo>
                              <a:pt x="2791491" y="174598"/>
                              <a:pt x="2789407" y="172514"/>
                              <a:pt x="2789404" y="169942"/>
                            </a:cubicBezTo>
                            <a:lnTo>
                              <a:pt x="2789404" y="122662"/>
                            </a:lnTo>
                            <a:cubicBezTo>
                              <a:pt x="2789406" y="120090"/>
                              <a:pt x="2791491" y="118005"/>
                              <a:pt x="2794063" y="118003"/>
                            </a:cubicBezTo>
                            <a:lnTo>
                              <a:pt x="2912501" y="118003"/>
                            </a:lnTo>
                            <a:moveTo>
                              <a:pt x="2912501" y="112343"/>
                            </a:moveTo>
                            <a:lnTo>
                              <a:pt x="2794063" y="112343"/>
                            </a:lnTo>
                            <a:cubicBezTo>
                              <a:pt x="2788364" y="112343"/>
                              <a:pt x="2783744" y="116963"/>
                              <a:pt x="2783744" y="122662"/>
                            </a:cubicBezTo>
                            <a:lnTo>
                              <a:pt x="2783744" y="169942"/>
                            </a:lnTo>
                            <a:cubicBezTo>
                              <a:pt x="2783744" y="175641"/>
                              <a:pt x="2788364" y="180261"/>
                              <a:pt x="2794063" y="180261"/>
                            </a:cubicBezTo>
                            <a:lnTo>
                              <a:pt x="2912501" y="180261"/>
                            </a:lnTo>
                            <a:cubicBezTo>
                              <a:pt x="2918201" y="180261"/>
                              <a:pt x="2922821" y="175641"/>
                              <a:pt x="2922821" y="169942"/>
                            </a:cubicBezTo>
                            <a:lnTo>
                              <a:pt x="2922821" y="122662"/>
                            </a:lnTo>
                            <a:cubicBezTo>
                              <a:pt x="2922821" y="116963"/>
                              <a:pt x="2918201" y="112343"/>
                              <a:pt x="2912501" y="112343"/>
                            </a:cubicBezTo>
                            <a:close/>
                            <a:moveTo>
                              <a:pt x="1120255" y="118003"/>
                            </a:moveTo>
                            <a:cubicBezTo>
                              <a:pt x="1122828" y="118005"/>
                              <a:pt x="1124912" y="120090"/>
                              <a:pt x="1124914" y="122662"/>
                            </a:cubicBezTo>
                            <a:lnTo>
                              <a:pt x="1124914" y="169942"/>
                            </a:lnTo>
                            <a:cubicBezTo>
                              <a:pt x="1124911" y="172514"/>
                              <a:pt x="1122827" y="174598"/>
                              <a:pt x="1120255" y="174601"/>
                            </a:cubicBezTo>
                            <a:lnTo>
                              <a:pt x="1001825" y="174601"/>
                            </a:lnTo>
                            <a:cubicBezTo>
                              <a:pt x="999253" y="174598"/>
                              <a:pt x="997169" y="172514"/>
                              <a:pt x="997166" y="169942"/>
                            </a:cubicBezTo>
                            <a:lnTo>
                              <a:pt x="997166" y="122662"/>
                            </a:lnTo>
                            <a:cubicBezTo>
                              <a:pt x="997168" y="120090"/>
                              <a:pt x="999253" y="118005"/>
                              <a:pt x="1001825" y="118003"/>
                            </a:cubicBezTo>
                            <a:lnTo>
                              <a:pt x="1120261" y="118003"/>
                            </a:lnTo>
                            <a:moveTo>
                              <a:pt x="1120261" y="112343"/>
                            </a:moveTo>
                            <a:lnTo>
                              <a:pt x="1001825" y="112343"/>
                            </a:lnTo>
                            <a:cubicBezTo>
                              <a:pt x="996126" y="112343"/>
                              <a:pt x="991506" y="116963"/>
                              <a:pt x="991506" y="122662"/>
                            </a:cubicBezTo>
                            <a:lnTo>
                              <a:pt x="991506" y="169942"/>
                            </a:lnTo>
                            <a:cubicBezTo>
                              <a:pt x="991506" y="175641"/>
                              <a:pt x="996126" y="180261"/>
                              <a:pt x="1001825" y="180261"/>
                            </a:cubicBezTo>
                            <a:lnTo>
                              <a:pt x="1120261" y="180261"/>
                            </a:lnTo>
                            <a:cubicBezTo>
                              <a:pt x="1125960" y="180261"/>
                              <a:pt x="1130580" y="175641"/>
                              <a:pt x="1130580" y="169942"/>
                            </a:cubicBezTo>
                            <a:lnTo>
                              <a:pt x="1130580" y="122662"/>
                            </a:lnTo>
                            <a:cubicBezTo>
                              <a:pt x="1130580" y="116963"/>
                              <a:pt x="1125960" y="112343"/>
                              <a:pt x="1120261" y="112343"/>
                            </a:cubicBezTo>
                            <a:close/>
                            <a:moveTo>
                              <a:pt x="400113" y="118003"/>
                            </a:moveTo>
                            <a:cubicBezTo>
                              <a:pt x="402684" y="118006"/>
                              <a:pt x="404768" y="120090"/>
                              <a:pt x="404772" y="122662"/>
                            </a:cubicBezTo>
                            <a:lnTo>
                              <a:pt x="404772" y="169942"/>
                            </a:lnTo>
                            <a:cubicBezTo>
                              <a:pt x="404767" y="172513"/>
                              <a:pt x="402684" y="174596"/>
                              <a:pt x="400113" y="174601"/>
                            </a:cubicBezTo>
                            <a:lnTo>
                              <a:pt x="364585" y="174601"/>
                            </a:lnTo>
                            <a:cubicBezTo>
                              <a:pt x="362013" y="174596"/>
                              <a:pt x="359930" y="172513"/>
                              <a:pt x="359926" y="169942"/>
                            </a:cubicBezTo>
                            <a:lnTo>
                              <a:pt x="359926" y="122662"/>
                            </a:lnTo>
                            <a:cubicBezTo>
                              <a:pt x="359929" y="120090"/>
                              <a:pt x="362013" y="118006"/>
                              <a:pt x="364585" y="118003"/>
                            </a:cubicBezTo>
                            <a:lnTo>
                              <a:pt x="400113" y="118003"/>
                            </a:lnTo>
                            <a:moveTo>
                              <a:pt x="400113" y="112343"/>
                            </a:moveTo>
                            <a:lnTo>
                              <a:pt x="364585" y="112343"/>
                            </a:lnTo>
                            <a:cubicBezTo>
                              <a:pt x="358886" y="112343"/>
                              <a:pt x="354266" y="116963"/>
                              <a:pt x="354266" y="122662"/>
                            </a:cubicBezTo>
                            <a:lnTo>
                              <a:pt x="354266" y="169942"/>
                            </a:lnTo>
                            <a:cubicBezTo>
                              <a:pt x="354266" y="175641"/>
                              <a:pt x="358886" y="180261"/>
                              <a:pt x="364585" y="180261"/>
                            </a:cubicBezTo>
                            <a:lnTo>
                              <a:pt x="400113" y="180261"/>
                            </a:lnTo>
                            <a:cubicBezTo>
                              <a:pt x="405812" y="180261"/>
                              <a:pt x="410432" y="175641"/>
                              <a:pt x="410432" y="169942"/>
                            </a:cubicBezTo>
                            <a:lnTo>
                              <a:pt x="410432" y="122662"/>
                            </a:lnTo>
                            <a:cubicBezTo>
                              <a:pt x="410432" y="116963"/>
                              <a:pt x="405812" y="112343"/>
                              <a:pt x="400113" y="112343"/>
                            </a:cubicBezTo>
                            <a:close/>
                            <a:moveTo>
                              <a:pt x="581143" y="118003"/>
                            </a:moveTo>
                            <a:cubicBezTo>
                              <a:pt x="583715" y="118005"/>
                              <a:pt x="585800" y="120090"/>
                              <a:pt x="585802" y="122662"/>
                            </a:cubicBezTo>
                            <a:lnTo>
                              <a:pt x="585802" y="169942"/>
                            </a:lnTo>
                            <a:cubicBezTo>
                              <a:pt x="585799" y="172514"/>
                              <a:pt x="583715" y="174598"/>
                              <a:pt x="581143" y="174601"/>
                            </a:cubicBezTo>
                            <a:lnTo>
                              <a:pt x="439507" y="174601"/>
                            </a:lnTo>
                            <a:cubicBezTo>
                              <a:pt x="436935" y="174596"/>
                              <a:pt x="434852" y="172513"/>
                              <a:pt x="434848" y="169942"/>
                            </a:cubicBezTo>
                            <a:lnTo>
                              <a:pt x="434848" y="122662"/>
                            </a:lnTo>
                            <a:cubicBezTo>
                              <a:pt x="434851" y="120090"/>
                              <a:pt x="436935" y="118006"/>
                              <a:pt x="439506" y="118003"/>
                            </a:cubicBezTo>
                            <a:lnTo>
                              <a:pt x="581134" y="118003"/>
                            </a:lnTo>
                            <a:moveTo>
                              <a:pt x="581134" y="112343"/>
                            </a:moveTo>
                            <a:lnTo>
                              <a:pt x="439507" y="112343"/>
                            </a:lnTo>
                            <a:cubicBezTo>
                              <a:pt x="433807" y="112343"/>
                              <a:pt x="429187" y="116963"/>
                              <a:pt x="429187" y="122662"/>
                            </a:cubicBezTo>
                            <a:lnTo>
                              <a:pt x="429187" y="169942"/>
                            </a:lnTo>
                            <a:cubicBezTo>
                              <a:pt x="429187" y="175641"/>
                              <a:pt x="433807" y="180261"/>
                              <a:pt x="439506" y="180261"/>
                            </a:cubicBezTo>
                            <a:lnTo>
                              <a:pt x="581134" y="180261"/>
                            </a:lnTo>
                            <a:cubicBezTo>
                              <a:pt x="586833" y="180261"/>
                              <a:pt x="591453" y="175641"/>
                              <a:pt x="591453" y="169942"/>
                            </a:cubicBezTo>
                            <a:lnTo>
                              <a:pt x="591453" y="122662"/>
                            </a:lnTo>
                            <a:cubicBezTo>
                              <a:pt x="591453" y="116963"/>
                              <a:pt x="586833" y="112343"/>
                              <a:pt x="581134" y="112343"/>
                            </a:cubicBezTo>
                            <a:close/>
                            <a:moveTo>
                              <a:pt x="5049973" y="118003"/>
                            </a:moveTo>
                            <a:cubicBezTo>
                              <a:pt x="5052545" y="118005"/>
                              <a:pt x="5054629" y="120090"/>
                              <a:pt x="5054632" y="122662"/>
                            </a:cubicBezTo>
                            <a:lnTo>
                              <a:pt x="5054632" y="169942"/>
                            </a:lnTo>
                            <a:cubicBezTo>
                              <a:pt x="5054628" y="172514"/>
                              <a:pt x="5052544" y="174598"/>
                              <a:pt x="5049973" y="174601"/>
                            </a:cubicBezTo>
                            <a:lnTo>
                              <a:pt x="4985075" y="174601"/>
                            </a:lnTo>
                            <a:cubicBezTo>
                              <a:pt x="4982503" y="174598"/>
                              <a:pt x="4980419" y="172514"/>
                              <a:pt x="4980416" y="169942"/>
                            </a:cubicBezTo>
                            <a:lnTo>
                              <a:pt x="4980416" y="122662"/>
                            </a:lnTo>
                            <a:cubicBezTo>
                              <a:pt x="4980418" y="120090"/>
                              <a:pt x="4982503" y="118005"/>
                              <a:pt x="4985075" y="118003"/>
                            </a:cubicBezTo>
                            <a:lnTo>
                              <a:pt x="5049973" y="118003"/>
                            </a:lnTo>
                            <a:moveTo>
                              <a:pt x="5049973" y="112343"/>
                            </a:moveTo>
                            <a:lnTo>
                              <a:pt x="4985075" y="112343"/>
                            </a:lnTo>
                            <a:cubicBezTo>
                              <a:pt x="4979376" y="112343"/>
                              <a:pt x="4974755" y="116963"/>
                              <a:pt x="4974755" y="122662"/>
                            </a:cubicBezTo>
                            <a:lnTo>
                              <a:pt x="4974756" y="169942"/>
                            </a:lnTo>
                            <a:cubicBezTo>
                              <a:pt x="4974756" y="175641"/>
                              <a:pt x="4979376" y="180261"/>
                              <a:pt x="4985075" y="180261"/>
                            </a:cubicBezTo>
                            <a:lnTo>
                              <a:pt x="5049973" y="180261"/>
                            </a:lnTo>
                            <a:cubicBezTo>
                              <a:pt x="5055672" y="180261"/>
                              <a:pt x="5060292" y="175641"/>
                              <a:pt x="5060292" y="169942"/>
                            </a:cubicBezTo>
                            <a:lnTo>
                              <a:pt x="5060292" y="122662"/>
                            </a:lnTo>
                            <a:cubicBezTo>
                              <a:pt x="5060292" y="116963"/>
                              <a:pt x="5055672" y="112343"/>
                              <a:pt x="5049972" y="112343"/>
                            </a:cubicBezTo>
                            <a:close/>
                            <a:moveTo>
                              <a:pt x="4875468" y="118003"/>
                            </a:moveTo>
                            <a:cubicBezTo>
                              <a:pt x="4878040" y="118006"/>
                              <a:pt x="4880124" y="120090"/>
                              <a:pt x="4880127" y="122662"/>
                            </a:cubicBezTo>
                            <a:lnTo>
                              <a:pt x="4880127" y="169942"/>
                            </a:lnTo>
                            <a:cubicBezTo>
                              <a:pt x="4880123" y="172513"/>
                              <a:pt x="4878040" y="174596"/>
                              <a:pt x="4875468" y="174601"/>
                            </a:cubicBezTo>
                            <a:lnTo>
                              <a:pt x="4849081" y="174601"/>
                            </a:lnTo>
                            <a:cubicBezTo>
                              <a:pt x="4846509" y="174598"/>
                              <a:pt x="4844425" y="172514"/>
                              <a:pt x="4844422" y="169942"/>
                            </a:cubicBezTo>
                            <a:lnTo>
                              <a:pt x="4844422" y="122662"/>
                            </a:lnTo>
                            <a:cubicBezTo>
                              <a:pt x="4844424" y="120090"/>
                              <a:pt x="4846509" y="118005"/>
                              <a:pt x="4849081" y="118003"/>
                            </a:cubicBezTo>
                            <a:lnTo>
                              <a:pt x="4875468" y="118003"/>
                            </a:lnTo>
                            <a:moveTo>
                              <a:pt x="4875468" y="112343"/>
                            </a:moveTo>
                            <a:lnTo>
                              <a:pt x="4849081" y="112343"/>
                            </a:lnTo>
                            <a:cubicBezTo>
                              <a:pt x="4843382" y="112343"/>
                              <a:pt x="4838762" y="116963"/>
                              <a:pt x="4838762" y="122662"/>
                            </a:cubicBezTo>
                            <a:lnTo>
                              <a:pt x="4838762" y="169942"/>
                            </a:lnTo>
                            <a:cubicBezTo>
                              <a:pt x="4838762" y="175641"/>
                              <a:pt x="4843381" y="180261"/>
                              <a:pt x="4849081" y="180261"/>
                            </a:cubicBezTo>
                            <a:lnTo>
                              <a:pt x="4875468" y="180261"/>
                            </a:lnTo>
                            <a:cubicBezTo>
                              <a:pt x="4881167" y="180261"/>
                              <a:pt x="4885788" y="175641"/>
                              <a:pt x="4885788" y="169942"/>
                            </a:cubicBezTo>
                            <a:lnTo>
                              <a:pt x="4885788" y="122662"/>
                            </a:lnTo>
                            <a:cubicBezTo>
                              <a:pt x="4885788" y="116963"/>
                              <a:pt x="4881168" y="112343"/>
                              <a:pt x="4875468" y="112343"/>
                            </a:cubicBezTo>
                            <a:close/>
                            <a:moveTo>
                              <a:pt x="7565423" y="118003"/>
                            </a:moveTo>
                            <a:cubicBezTo>
                              <a:pt x="7567995" y="118005"/>
                              <a:pt x="7570080" y="120090"/>
                              <a:pt x="7570082" y="122662"/>
                            </a:cubicBezTo>
                            <a:lnTo>
                              <a:pt x="7570082" y="169942"/>
                            </a:lnTo>
                            <a:cubicBezTo>
                              <a:pt x="7570078" y="172514"/>
                              <a:pt x="7567994" y="174598"/>
                              <a:pt x="7565423" y="174601"/>
                            </a:cubicBezTo>
                            <a:lnTo>
                              <a:pt x="7513528" y="174601"/>
                            </a:lnTo>
                            <a:cubicBezTo>
                              <a:pt x="7510957" y="174596"/>
                              <a:pt x="7508873" y="172513"/>
                              <a:pt x="7508869" y="169942"/>
                            </a:cubicBezTo>
                            <a:lnTo>
                              <a:pt x="7508869" y="122662"/>
                            </a:lnTo>
                            <a:cubicBezTo>
                              <a:pt x="7508872" y="120090"/>
                              <a:pt x="7510956" y="118006"/>
                              <a:pt x="7513528" y="118003"/>
                            </a:cubicBezTo>
                            <a:lnTo>
                              <a:pt x="7565423" y="118003"/>
                            </a:lnTo>
                            <a:moveTo>
                              <a:pt x="7565423" y="112343"/>
                            </a:moveTo>
                            <a:lnTo>
                              <a:pt x="7513528" y="112343"/>
                            </a:lnTo>
                            <a:cubicBezTo>
                              <a:pt x="7507830" y="112343"/>
                              <a:pt x="7503211" y="116962"/>
                              <a:pt x="7503211" y="122660"/>
                            </a:cubicBezTo>
                            <a:cubicBezTo>
                              <a:pt x="7503211" y="122660"/>
                              <a:pt x="7503211" y="122661"/>
                              <a:pt x="7503211" y="122662"/>
                            </a:cubicBezTo>
                            <a:lnTo>
                              <a:pt x="7503211" y="169942"/>
                            </a:lnTo>
                            <a:cubicBezTo>
                              <a:pt x="7503210" y="175640"/>
                              <a:pt x="7507828" y="180260"/>
                              <a:pt x="7513526" y="180261"/>
                            </a:cubicBezTo>
                            <a:cubicBezTo>
                              <a:pt x="7513526" y="180261"/>
                              <a:pt x="7513527" y="180261"/>
                              <a:pt x="7513528" y="180261"/>
                            </a:cubicBezTo>
                            <a:lnTo>
                              <a:pt x="7565423" y="180261"/>
                            </a:lnTo>
                            <a:cubicBezTo>
                              <a:pt x="7571122" y="180261"/>
                              <a:pt x="7575742" y="175641"/>
                              <a:pt x="7575742" y="169942"/>
                            </a:cubicBezTo>
                            <a:lnTo>
                              <a:pt x="7575742" y="122662"/>
                            </a:lnTo>
                            <a:cubicBezTo>
                              <a:pt x="7575742" y="116963"/>
                              <a:pt x="7571122" y="112343"/>
                              <a:pt x="7565423" y="112343"/>
                            </a:cubicBezTo>
                            <a:close/>
                            <a:moveTo>
                              <a:pt x="6835227" y="118003"/>
                            </a:moveTo>
                            <a:cubicBezTo>
                              <a:pt x="6837799" y="118005"/>
                              <a:pt x="6839884" y="120090"/>
                              <a:pt x="6839886" y="122662"/>
                            </a:cubicBezTo>
                            <a:lnTo>
                              <a:pt x="6839886" y="169942"/>
                            </a:lnTo>
                            <a:cubicBezTo>
                              <a:pt x="6839882" y="172514"/>
                              <a:pt x="6837798" y="174598"/>
                              <a:pt x="6835227" y="174601"/>
                            </a:cubicBezTo>
                            <a:lnTo>
                              <a:pt x="6795395" y="174601"/>
                            </a:lnTo>
                            <a:cubicBezTo>
                              <a:pt x="6792823" y="174598"/>
                              <a:pt x="6790739" y="172514"/>
                              <a:pt x="6790736" y="169942"/>
                            </a:cubicBezTo>
                            <a:lnTo>
                              <a:pt x="6790736" y="122662"/>
                            </a:lnTo>
                            <a:cubicBezTo>
                              <a:pt x="6790739" y="120090"/>
                              <a:pt x="6792823" y="118005"/>
                              <a:pt x="6795395" y="118003"/>
                            </a:cubicBezTo>
                            <a:lnTo>
                              <a:pt x="6835227" y="118003"/>
                            </a:lnTo>
                            <a:moveTo>
                              <a:pt x="6835227" y="112343"/>
                            </a:moveTo>
                            <a:lnTo>
                              <a:pt x="6795395" y="112343"/>
                            </a:lnTo>
                            <a:cubicBezTo>
                              <a:pt x="6789696" y="112343"/>
                              <a:pt x="6785075" y="116963"/>
                              <a:pt x="6785075" y="122662"/>
                            </a:cubicBezTo>
                            <a:lnTo>
                              <a:pt x="6785076" y="169942"/>
                            </a:lnTo>
                            <a:cubicBezTo>
                              <a:pt x="6785076" y="175641"/>
                              <a:pt x="6789696" y="180261"/>
                              <a:pt x="6795395" y="180261"/>
                            </a:cubicBezTo>
                            <a:lnTo>
                              <a:pt x="6835227" y="180261"/>
                            </a:lnTo>
                            <a:cubicBezTo>
                              <a:pt x="6840926" y="180261"/>
                              <a:pt x="6845547" y="175641"/>
                              <a:pt x="6845547" y="169942"/>
                            </a:cubicBezTo>
                            <a:lnTo>
                              <a:pt x="6845546" y="122662"/>
                            </a:lnTo>
                            <a:cubicBezTo>
                              <a:pt x="6845546" y="116963"/>
                              <a:pt x="6840926" y="112343"/>
                              <a:pt x="6835227" y="112343"/>
                            </a:cubicBezTo>
                            <a:close/>
                            <a:moveTo>
                              <a:pt x="2143322" y="118003"/>
                            </a:moveTo>
                            <a:cubicBezTo>
                              <a:pt x="2145895" y="118005"/>
                              <a:pt x="2147979" y="120090"/>
                              <a:pt x="2147982" y="122662"/>
                            </a:cubicBezTo>
                            <a:lnTo>
                              <a:pt x="2147982" y="169942"/>
                            </a:lnTo>
                            <a:cubicBezTo>
                              <a:pt x="2147978" y="172514"/>
                              <a:pt x="2145894" y="174598"/>
                              <a:pt x="2143322" y="174601"/>
                            </a:cubicBezTo>
                            <a:lnTo>
                              <a:pt x="1966845" y="174601"/>
                            </a:lnTo>
                            <a:cubicBezTo>
                              <a:pt x="1964273" y="174596"/>
                              <a:pt x="1962190" y="172513"/>
                              <a:pt x="1962186" y="169942"/>
                            </a:cubicBezTo>
                            <a:lnTo>
                              <a:pt x="1962186" y="122662"/>
                            </a:lnTo>
                            <a:cubicBezTo>
                              <a:pt x="1962189" y="120090"/>
                              <a:pt x="1964273" y="118006"/>
                              <a:pt x="1966845" y="118003"/>
                            </a:cubicBezTo>
                            <a:lnTo>
                              <a:pt x="2143322" y="118003"/>
                            </a:lnTo>
                            <a:moveTo>
                              <a:pt x="2143322" y="112343"/>
                            </a:moveTo>
                            <a:lnTo>
                              <a:pt x="1966845" y="112343"/>
                            </a:lnTo>
                            <a:cubicBezTo>
                              <a:pt x="1961147" y="112343"/>
                              <a:pt x="1956527" y="116962"/>
                              <a:pt x="1956527" y="122660"/>
                            </a:cubicBezTo>
                            <a:cubicBezTo>
                              <a:pt x="1956527" y="122660"/>
                              <a:pt x="1956527" y="122661"/>
                              <a:pt x="1956527" y="122662"/>
                            </a:cubicBezTo>
                            <a:lnTo>
                              <a:pt x="1956527" y="169942"/>
                            </a:lnTo>
                            <a:cubicBezTo>
                              <a:pt x="1956526" y="175640"/>
                              <a:pt x="1961145" y="180260"/>
                              <a:pt x="1966843" y="180261"/>
                            </a:cubicBezTo>
                            <a:cubicBezTo>
                              <a:pt x="1966843" y="180261"/>
                              <a:pt x="1966844" y="180261"/>
                              <a:pt x="1966845" y="180261"/>
                            </a:cubicBezTo>
                            <a:lnTo>
                              <a:pt x="2143322" y="180261"/>
                            </a:lnTo>
                            <a:cubicBezTo>
                              <a:pt x="2149022" y="180261"/>
                              <a:pt x="2153642" y="175641"/>
                              <a:pt x="2153642" y="169942"/>
                            </a:cubicBezTo>
                            <a:lnTo>
                              <a:pt x="2153642" y="122662"/>
                            </a:lnTo>
                            <a:cubicBezTo>
                              <a:pt x="2153642" y="116963"/>
                              <a:pt x="2149022" y="112343"/>
                              <a:pt x="2143322" y="112343"/>
                            </a:cubicBezTo>
                            <a:close/>
                            <a:moveTo>
                              <a:pt x="731170" y="346946"/>
                            </a:moveTo>
                            <a:cubicBezTo>
                              <a:pt x="733742" y="346949"/>
                              <a:pt x="735826" y="349033"/>
                              <a:pt x="735829" y="351605"/>
                            </a:cubicBezTo>
                            <a:lnTo>
                              <a:pt x="735829" y="398885"/>
                            </a:lnTo>
                            <a:cubicBezTo>
                              <a:pt x="735826" y="401457"/>
                              <a:pt x="733742" y="403541"/>
                              <a:pt x="731170" y="403544"/>
                            </a:cubicBezTo>
                            <a:lnTo>
                              <a:pt x="516527" y="403544"/>
                            </a:lnTo>
                            <a:cubicBezTo>
                              <a:pt x="513955" y="403542"/>
                              <a:pt x="511870" y="401457"/>
                              <a:pt x="511868" y="398885"/>
                            </a:cubicBezTo>
                            <a:lnTo>
                              <a:pt x="511868" y="351605"/>
                            </a:lnTo>
                            <a:cubicBezTo>
                              <a:pt x="511870" y="349033"/>
                              <a:pt x="513955" y="346948"/>
                              <a:pt x="516527" y="346946"/>
                            </a:cubicBezTo>
                            <a:lnTo>
                              <a:pt x="731170" y="346946"/>
                            </a:lnTo>
                            <a:moveTo>
                              <a:pt x="731170" y="341286"/>
                            </a:moveTo>
                            <a:lnTo>
                              <a:pt x="516527" y="341286"/>
                            </a:lnTo>
                            <a:cubicBezTo>
                              <a:pt x="510828" y="341286"/>
                              <a:pt x="506208" y="345906"/>
                              <a:pt x="506208" y="351605"/>
                            </a:cubicBezTo>
                            <a:lnTo>
                              <a:pt x="506208" y="398885"/>
                            </a:lnTo>
                            <a:cubicBezTo>
                              <a:pt x="506208" y="404584"/>
                              <a:pt x="510828" y="409204"/>
                              <a:pt x="516527" y="409204"/>
                            </a:cubicBezTo>
                            <a:lnTo>
                              <a:pt x="731170" y="409204"/>
                            </a:lnTo>
                            <a:cubicBezTo>
                              <a:pt x="736869" y="409204"/>
                              <a:pt x="741489" y="404584"/>
                              <a:pt x="741489" y="398885"/>
                            </a:cubicBezTo>
                            <a:lnTo>
                              <a:pt x="741489" y="351605"/>
                            </a:lnTo>
                            <a:cubicBezTo>
                              <a:pt x="741489" y="345906"/>
                              <a:pt x="736869" y="341286"/>
                              <a:pt x="731170" y="341286"/>
                            </a:cubicBezTo>
                            <a:close/>
                            <a:moveTo>
                              <a:pt x="545197" y="458444"/>
                            </a:moveTo>
                            <a:cubicBezTo>
                              <a:pt x="547769" y="458446"/>
                              <a:pt x="549854" y="460531"/>
                              <a:pt x="549856" y="463103"/>
                            </a:cubicBezTo>
                            <a:lnTo>
                              <a:pt x="549856" y="510383"/>
                            </a:lnTo>
                            <a:cubicBezTo>
                              <a:pt x="549854" y="512955"/>
                              <a:pt x="547769" y="515040"/>
                              <a:pt x="545197" y="515042"/>
                            </a:cubicBezTo>
                            <a:lnTo>
                              <a:pt x="460810" y="515042"/>
                            </a:lnTo>
                            <a:cubicBezTo>
                              <a:pt x="458239" y="515039"/>
                              <a:pt x="456155" y="512955"/>
                              <a:pt x="456152" y="510383"/>
                            </a:cubicBezTo>
                            <a:lnTo>
                              <a:pt x="456151" y="463103"/>
                            </a:lnTo>
                            <a:cubicBezTo>
                              <a:pt x="456155" y="460531"/>
                              <a:pt x="458239" y="458447"/>
                              <a:pt x="460810" y="458444"/>
                            </a:cubicBezTo>
                            <a:lnTo>
                              <a:pt x="545199" y="458444"/>
                            </a:lnTo>
                            <a:moveTo>
                              <a:pt x="545199" y="452784"/>
                            </a:moveTo>
                            <a:lnTo>
                              <a:pt x="460810" y="452784"/>
                            </a:lnTo>
                            <a:cubicBezTo>
                              <a:pt x="455111" y="452784"/>
                              <a:pt x="450491" y="457404"/>
                              <a:pt x="450491" y="463103"/>
                            </a:cubicBezTo>
                            <a:lnTo>
                              <a:pt x="450491" y="510383"/>
                            </a:lnTo>
                            <a:cubicBezTo>
                              <a:pt x="450491" y="516082"/>
                              <a:pt x="455111" y="520702"/>
                              <a:pt x="460810" y="520702"/>
                            </a:cubicBezTo>
                            <a:lnTo>
                              <a:pt x="545199" y="520702"/>
                            </a:lnTo>
                            <a:cubicBezTo>
                              <a:pt x="550898" y="520702"/>
                              <a:pt x="555518" y="516082"/>
                              <a:pt x="555518" y="510383"/>
                            </a:cubicBezTo>
                            <a:lnTo>
                              <a:pt x="555518" y="463103"/>
                            </a:lnTo>
                            <a:cubicBezTo>
                              <a:pt x="555518" y="457404"/>
                              <a:pt x="550898" y="452784"/>
                              <a:pt x="545199" y="452784"/>
                            </a:cubicBezTo>
                            <a:close/>
                            <a:moveTo>
                              <a:pt x="1172762" y="458444"/>
                            </a:moveTo>
                            <a:cubicBezTo>
                              <a:pt x="1175334" y="458446"/>
                              <a:pt x="1177419" y="460531"/>
                              <a:pt x="1177421" y="463103"/>
                            </a:cubicBezTo>
                            <a:lnTo>
                              <a:pt x="1177421" y="510383"/>
                            </a:lnTo>
                            <a:cubicBezTo>
                              <a:pt x="1177419" y="512955"/>
                              <a:pt x="1175334" y="515040"/>
                              <a:pt x="1172762" y="515042"/>
                            </a:cubicBezTo>
                            <a:lnTo>
                              <a:pt x="1084475" y="515042"/>
                            </a:lnTo>
                            <a:cubicBezTo>
                              <a:pt x="1081902" y="515040"/>
                              <a:pt x="1079817" y="512956"/>
                              <a:pt x="1079814" y="510383"/>
                            </a:cubicBezTo>
                            <a:lnTo>
                              <a:pt x="1079814" y="463103"/>
                            </a:lnTo>
                            <a:cubicBezTo>
                              <a:pt x="1079817" y="460531"/>
                              <a:pt x="1081902" y="458446"/>
                              <a:pt x="1084475" y="458444"/>
                            </a:cubicBezTo>
                            <a:lnTo>
                              <a:pt x="1172766" y="458444"/>
                            </a:lnTo>
                            <a:moveTo>
                              <a:pt x="1172766" y="452784"/>
                            </a:moveTo>
                            <a:lnTo>
                              <a:pt x="1084475" y="452784"/>
                            </a:lnTo>
                            <a:cubicBezTo>
                              <a:pt x="1078776" y="452784"/>
                              <a:pt x="1074156" y="457404"/>
                              <a:pt x="1074156" y="463103"/>
                            </a:cubicBezTo>
                            <a:lnTo>
                              <a:pt x="1074156" y="510383"/>
                            </a:lnTo>
                            <a:cubicBezTo>
                              <a:pt x="1074156" y="516082"/>
                              <a:pt x="1078776" y="520702"/>
                              <a:pt x="1084475" y="520702"/>
                            </a:cubicBezTo>
                            <a:lnTo>
                              <a:pt x="1172766" y="520702"/>
                            </a:lnTo>
                            <a:cubicBezTo>
                              <a:pt x="1178465" y="520702"/>
                              <a:pt x="1183085" y="516082"/>
                              <a:pt x="1183085" y="510383"/>
                            </a:cubicBezTo>
                            <a:lnTo>
                              <a:pt x="1183085" y="463103"/>
                            </a:lnTo>
                            <a:cubicBezTo>
                              <a:pt x="1183085" y="457404"/>
                              <a:pt x="1178465" y="452784"/>
                              <a:pt x="1172766" y="452784"/>
                            </a:cubicBezTo>
                            <a:close/>
                            <a:moveTo>
                              <a:pt x="2135318" y="458444"/>
                            </a:moveTo>
                            <a:cubicBezTo>
                              <a:pt x="2137890" y="458447"/>
                              <a:pt x="2139974" y="460531"/>
                              <a:pt x="2139977" y="463103"/>
                            </a:cubicBezTo>
                            <a:lnTo>
                              <a:pt x="2139977" y="510383"/>
                            </a:lnTo>
                            <a:cubicBezTo>
                              <a:pt x="2139974" y="512955"/>
                              <a:pt x="2137890" y="515039"/>
                              <a:pt x="2135318" y="515042"/>
                            </a:cubicBezTo>
                            <a:lnTo>
                              <a:pt x="1563638" y="515042"/>
                            </a:lnTo>
                            <a:cubicBezTo>
                              <a:pt x="1561065" y="515040"/>
                              <a:pt x="1558981" y="512955"/>
                              <a:pt x="1558979" y="510383"/>
                            </a:cubicBezTo>
                            <a:lnTo>
                              <a:pt x="1558979" y="463103"/>
                            </a:lnTo>
                            <a:cubicBezTo>
                              <a:pt x="1558981" y="460531"/>
                              <a:pt x="1561065" y="458446"/>
                              <a:pt x="1563638" y="458444"/>
                            </a:cubicBezTo>
                            <a:lnTo>
                              <a:pt x="2135318" y="458444"/>
                            </a:lnTo>
                            <a:moveTo>
                              <a:pt x="2135318" y="452784"/>
                            </a:moveTo>
                            <a:lnTo>
                              <a:pt x="1563638" y="452784"/>
                            </a:lnTo>
                            <a:cubicBezTo>
                              <a:pt x="1557939" y="452784"/>
                              <a:pt x="1553318" y="457404"/>
                              <a:pt x="1553318" y="463103"/>
                            </a:cubicBezTo>
                            <a:lnTo>
                              <a:pt x="1553318" y="510383"/>
                            </a:lnTo>
                            <a:cubicBezTo>
                              <a:pt x="1553318" y="516082"/>
                              <a:pt x="1557939" y="520702"/>
                              <a:pt x="1563638" y="520702"/>
                            </a:cubicBezTo>
                            <a:lnTo>
                              <a:pt x="2135318" y="520702"/>
                            </a:lnTo>
                            <a:cubicBezTo>
                              <a:pt x="2141017" y="520702"/>
                              <a:pt x="2145637" y="516082"/>
                              <a:pt x="2145637" y="510383"/>
                            </a:cubicBezTo>
                            <a:lnTo>
                              <a:pt x="2145637" y="463103"/>
                            </a:lnTo>
                            <a:cubicBezTo>
                              <a:pt x="2145637" y="457404"/>
                              <a:pt x="2141017" y="452784"/>
                              <a:pt x="2135318" y="452784"/>
                            </a:cubicBezTo>
                            <a:close/>
                            <a:moveTo>
                              <a:pt x="1542999" y="577936"/>
                            </a:moveTo>
                            <a:cubicBezTo>
                              <a:pt x="1545568" y="577939"/>
                              <a:pt x="1547652" y="580018"/>
                              <a:pt x="1547658" y="582587"/>
                            </a:cubicBezTo>
                            <a:lnTo>
                              <a:pt x="1547658" y="629868"/>
                            </a:lnTo>
                            <a:cubicBezTo>
                              <a:pt x="1547656" y="632440"/>
                              <a:pt x="1545571" y="634524"/>
                              <a:pt x="1542999" y="634527"/>
                            </a:cubicBezTo>
                            <a:lnTo>
                              <a:pt x="1409241" y="634527"/>
                            </a:lnTo>
                            <a:cubicBezTo>
                              <a:pt x="1406669" y="634524"/>
                              <a:pt x="1404584" y="632440"/>
                              <a:pt x="1404582" y="629868"/>
                            </a:cubicBezTo>
                            <a:lnTo>
                              <a:pt x="1404582" y="582587"/>
                            </a:lnTo>
                            <a:cubicBezTo>
                              <a:pt x="1404584" y="580015"/>
                              <a:pt x="1406669" y="577931"/>
                              <a:pt x="1409241" y="577929"/>
                            </a:cubicBezTo>
                            <a:lnTo>
                              <a:pt x="1542999" y="577929"/>
                            </a:lnTo>
                            <a:moveTo>
                              <a:pt x="1542999" y="572269"/>
                            </a:moveTo>
                            <a:lnTo>
                              <a:pt x="1409241" y="572269"/>
                            </a:lnTo>
                            <a:cubicBezTo>
                              <a:pt x="1403542" y="572269"/>
                              <a:pt x="1398922" y="576889"/>
                              <a:pt x="1398922" y="582587"/>
                            </a:cubicBezTo>
                            <a:lnTo>
                              <a:pt x="1398922" y="629868"/>
                            </a:lnTo>
                            <a:cubicBezTo>
                              <a:pt x="1398922" y="635567"/>
                              <a:pt x="1403542" y="640186"/>
                              <a:pt x="1409241" y="640186"/>
                            </a:cubicBezTo>
                            <a:lnTo>
                              <a:pt x="1542999" y="640186"/>
                            </a:lnTo>
                            <a:cubicBezTo>
                              <a:pt x="1548698" y="640186"/>
                              <a:pt x="1553318" y="635567"/>
                              <a:pt x="1553318" y="629868"/>
                            </a:cubicBezTo>
                            <a:lnTo>
                              <a:pt x="1553318" y="582587"/>
                            </a:lnTo>
                            <a:cubicBezTo>
                              <a:pt x="1553318" y="576889"/>
                              <a:pt x="1548698" y="572269"/>
                              <a:pt x="1542999" y="572269"/>
                            </a:cubicBezTo>
                            <a:close/>
                            <a:moveTo>
                              <a:pt x="1002106" y="577929"/>
                            </a:moveTo>
                            <a:cubicBezTo>
                              <a:pt x="1004679" y="577931"/>
                              <a:pt x="1006763" y="580015"/>
                              <a:pt x="1006765" y="582587"/>
                            </a:cubicBezTo>
                            <a:lnTo>
                              <a:pt x="1006765" y="629868"/>
                            </a:lnTo>
                            <a:cubicBezTo>
                              <a:pt x="1006763" y="632440"/>
                              <a:pt x="1004679" y="634524"/>
                              <a:pt x="1002107" y="634527"/>
                            </a:cubicBezTo>
                            <a:lnTo>
                              <a:pt x="901482" y="634527"/>
                            </a:lnTo>
                            <a:cubicBezTo>
                              <a:pt x="898910" y="634523"/>
                              <a:pt x="896826" y="632439"/>
                              <a:pt x="896823" y="629868"/>
                            </a:cubicBezTo>
                            <a:lnTo>
                              <a:pt x="896823" y="582587"/>
                            </a:lnTo>
                            <a:cubicBezTo>
                              <a:pt x="896826" y="580016"/>
                              <a:pt x="898910" y="577932"/>
                              <a:pt x="901482" y="577929"/>
                            </a:cubicBezTo>
                            <a:lnTo>
                              <a:pt x="1002106" y="577929"/>
                            </a:lnTo>
                            <a:moveTo>
                              <a:pt x="1002106" y="572269"/>
                            </a:moveTo>
                            <a:lnTo>
                              <a:pt x="901482" y="572269"/>
                            </a:lnTo>
                            <a:cubicBezTo>
                              <a:pt x="895784" y="572269"/>
                              <a:pt x="891165" y="576888"/>
                              <a:pt x="891165" y="582586"/>
                            </a:cubicBezTo>
                            <a:cubicBezTo>
                              <a:pt x="891165" y="582586"/>
                              <a:pt x="891165" y="582587"/>
                              <a:pt x="891165" y="582587"/>
                            </a:cubicBezTo>
                            <a:lnTo>
                              <a:pt x="891165" y="629868"/>
                            </a:lnTo>
                            <a:cubicBezTo>
                              <a:pt x="891164" y="635566"/>
                              <a:pt x="895782" y="640185"/>
                              <a:pt x="901480" y="640186"/>
                            </a:cubicBezTo>
                            <a:cubicBezTo>
                              <a:pt x="901481" y="640186"/>
                              <a:pt x="901482" y="640186"/>
                              <a:pt x="901482" y="640186"/>
                            </a:cubicBezTo>
                            <a:lnTo>
                              <a:pt x="1002106" y="640186"/>
                            </a:lnTo>
                            <a:cubicBezTo>
                              <a:pt x="1007806" y="640186"/>
                              <a:pt x="1012426" y="635567"/>
                              <a:pt x="1012426" y="629868"/>
                            </a:cubicBezTo>
                            <a:lnTo>
                              <a:pt x="1012426" y="582587"/>
                            </a:lnTo>
                            <a:cubicBezTo>
                              <a:pt x="1012426" y="576889"/>
                              <a:pt x="1007806" y="572269"/>
                              <a:pt x="1002106" y="572269"/>
                            </a:cubicBezTo>
                            <a:close/>
                            <a:moveTo>
                              <a:pt x="3014266" y="577929"/>
                            </a:moveTo>
                            <a:cubicBezTo>
                              <a:pt x="3016838" y="577932"/>
                              <a:pt x="3018921" y="580016"/>
                              <a:pt x="3018925" y="582587"/>
                            </a:cubicBezTo>
                            <a:lnTo>
                              <a:pt x="3018925" y="629868"/>
                            </a:lnTo>
                            <a:cubicBezTo>
                              <a:pt x="3018921" y="632439"/>
                              <a:pt x="3016837" y="634523"/>
                              <a:pt x="3014266" y="634527"/>
                            </a:cubicBezTo>
                            <a:lnTo>
                              <a:pt x="2930462" y="634527"/>
                            </a:lnTo>
                            <a:cubicBezTo>
                              <a:pt x="2927890" y="634524"/>
                              <a:pt x="2925805" y="632440"/>
                              <a:pt x="2925803" y="629868"/>
                            </a:cubicBezTo>
                            <a:lnTo>
                              <a:pt x="2925803" y="582587"/>
                            </a:lnTo>
                            <a:cubicBezTo>
                              <a:pt x="2925805" y="580015"/>
                              <a:pt x="2927890" y="577931"/>
                              <a:pt x="2930462" y="577929"/>
                            </a:cubicBezTo>
                            <a:lnTo>
                              <a:pt x="3014266" y="577929"/>
                            </a:lnTo>
                            <a:moveTo>
                              <a:pt x="3014266" y="572269"/>
                            </a:moveTo>
                            <a:lnTo>
                              <a:pt x="2930462" y="572269"/>
                            </a:lnTo>
                            <a:cubicBezTo>
                              <a:pt x="2924763" y="572269"/>
                              <a:pt x="2920143" y="576889"/>
                              <a:pt x="2920143" y="582587"/>
                            </a:cubicBezTo>
                            <a:lnTo>
                              <a:pt x="2920143" y="629868"/>
                            </a:lnTo>
                            <a:cubicBezTo>
                              <a:pt x="2920143" y="635567"/>
                              <a:pt x="2924763" y="640186"/>
                              <a:pt x="2930462" y="640186"/>
                            </a:cubicBezTo>
                            <a:lnTo>
                              <a:pt x="3014266" y="640186"/>
                            </a:lnTo>
                            <a:cubicBezTo>
                              <a:pt x="3019965" y="640186"/>
                              <a:pt x="3024585" y="635567"/>
                              <a:pt x="3024585" y="629868"/>
                            </a:cubicBezTo>
                            <a:lnTo>
                              <a:pt x="3024585" y="582587"/>
                            </a:lnTo>
                            <a:cubicBezTo>
                              <a:pt x="3024585" y="576889"/>
                              <a:pt x="3019965" y="572269"/>
                              <a:pt x="3014266" y="572269"/>
                            </a:cubicBezTo>
                            <a:close/>
                            <a:moveTo>
                              <a:pt x="3970423" y="577929"/>
                            </a:moveTo>
                            <a:cubicBezTo>
                              <a:pt x="3972995" y="577931"/>
                              <a:pt x="3975079" y="580015"/>
                              <a:pt x="3975082" y="582587"/>
                            </a:cubicBezTo>
                            <a:lnTo>
                              <a:pt x="3975082" y="629868"/>
                            </a:lnTo>
                            <a:cubicBezTo>
                              <a:pt x="3975079" y="632440"/>
                              <a:pt x="3972995" y="634524"/>
                              <a:pt x="3970423" y="634527"/>
                            </a:cubicBezTo>
                            <a:lnTo>
                              <a:pt x="3895547" y="634527"/>
                            </a:lnTo>
                            <a:cubicBezTo>
                              <a:pt x="3892975" y="634524"/>
                              <a:pt x="3890890" y="632440"/>
                              <a:pt x="3890888" y="629868"/>
                            </a:cubicBezTo>
                            <a:lnTo>
                              <a:pt x="3890888" y="582587"/>
                            </a:lnTo>
                            <a:cubicBezTo>
                              <a:pt x="3890891" y="580015"/>
                              <a:pt x="3892975" y="577931"/>
                              <a:pt x="3895548" y="577929"/>
                            </a:cubicBezTo>
                            <a:lnTo>
                              <a:pt x="3970423" y="577929"/>
                            </a:lnTo>
                            <a:moveTo>
                              <a:pt x="3970423" y="572269"/>
                            </a:moveTo>
                            <a:lnTo>
                              <a:pt x="3895547" y="572269"/>
                            </a:lnTo>
                            <a:cubicBezTo>
                              <a:pt x="3889848" y="572269"/>
                              <a:pt x="3885228" y="576889"/>
                              <a:pt x="3885228" y="582587"/>
                            </a:cubicBezTo>
                            <a:lnTo>
                              <a:pt x="3885228" y="629868"/>
                            </a:lnTo>
                            <a:cubicBezTo>
                              <a:pt x="3885228" y="635567"/>
                              <a:pt x="3889848" y="640186"/>
                              <a:pt x="3895547" y="640186"/>
                            </a:cubicBezTo>
                            <a:lnTo>
                              <a:pt x="3970423" y="640186"/>
                            </a:lnTo>
                            <a:cubicBezTo>
                              <a:pt x="3976122" y="640186"/>
                              <a:pt x="3980742" y="635567"/>
                              <a:pt x="3980742" y="629868"/>
                            </a:cubicBezTo>
                            <a:lnTo>
                              <a:pt x="3980742" y="582587"/>
                            </a:lnTo>
                            <a:cubicBezTo>
                              <a:pt x="3980742" y="576889"/>
                              <a:pt x="3976122" y="572269"/>
                              <a:pt x="3970423" y="572269"/>
                            </a:cubicBezTo>
                            <a:close/>
                            <a:moveTo>
                              <a:pt x="4732418" y="577929"/>
                            </a:moveTo>
                            <a:cubicBezTo>
                              <a:pt x="4734990" y="577931"/>
                              <a:pt x="4737074" y="580015"/>
                              <a:pt x="4737077" y="582587"/>
                            </a:cubicBezTo>
                            <a:lnTo>
                              <a:pt x="4737076" y="629868"/>
                            </a:lnTo>
                            <a:cubicBezTo>
                              <a:pt x="4737074" y="632440"/>
                              <a:pt x="4734989" y="634524"/>
                              <a:pt x="4732417" y="634527"/>
                            </a:cubicBezTo>
                            <a:lnTo>
                              <a:pt x="4508281" y="634527"/>
                            </a:lnTo>
                            <a:cubicBezTo>
                              <a:pt x="4505709" y="634523"/>
                              <a:pt x="4503625" y="632439"/>
                              <a:pt x="4503622" y="629868"/>
                            </a:cubicBezTo>
                            <a:lnTo>
                              <a:pt x="4503622" y="582587"/>
                            </a:lnTo>
                            <a:cubicBezTo>
                              <a:pt x="4503625" y="580016"/>
                              <a:pt x="4505709" y="577932"/>
                              <a:pt x="4508281" y="577929"/>
                            </a:cubicBezTo>
                            <a:lnTo>
                              <a:pt x="4732418" y="577929"/>
                            </a:lnTo>
                            <a:moveTo>
                              <a:pt x="4732418" y="572269"/>
                            </a:moveTo>
                            <a:lnTo>
                              <a:pt x="4508281" y="572269"/>
                            </a:lnTo>
                            <a:cubicBezTo>
                              <a:pt x="4502582" y="572269"/>
                              <a:pt x="4497962" y="576889"/>
                              <a:pt x="4497962" y="582587"/>
                            </a:cubicBezTo>
                            <a:lnTo>
                              <a:pt x="4497962" y="629868"/>
                            </a:lnTo>
                            <a:cubicBezTo>
                              <a:pt x="4497962" y="635567"/>
                              <a:pt x="4502582" y="640186"/>
                              <a:pt x="4508282" y="640186"/>
                            </a:cubicBezTo>
                            <a:lnTo>
                              <a:pt x="4732418" y="640186"/>
                            </a:lnTo>
                            <a:cubicBezTo>
                              <a:pt x="4738117" y="640186"/>
                              <a:pt x="4742737" y="635567"/>
                              <a:pt x="4742737" y="629868"/>
                            </a:cubicBezTo>
                            <a:lnTo>
                              <a:pt x="4742737" y="582587"/>
                            </a:lnTo>
                            <a:cubicBezTo>
                              <a:pt x="4742737" y="576889"/>
                              <a:pt x="4738117" y="572269"/>
                              <a:pt x="4732417" y="572269"/>
                            </a:cubicBezTo>
                            <a:close/>
                            <a:moveTo>
                              <a:pt x="5385151" y="577929"/>
                            </a:moveTo>
                            <a:cubicBezTo>
                              <a:pt x="5387722" y="577932"/>
                              <a:pt x="5389807" y="580016"/>
                              <a:pt x="5389810" y="582587"/>
                            </a:cubicBezTo>
                            <a:lnTo>
                              <a:pt x="5389810" y="629868"/>
                            </a:lnTo>
                            <a:cubicBezTo>
                              <a:pt x="5389807" y="632439"/>
                              <a:pt x="5387722" y="634523"/>
                              <a:pt x="5385151" y="634527"/>
                            </a:cubicBezTo>
                            <a:lnTo>
                              <a:pt x="5356684" y="634527"/>
                            </a:lnTo>
                            <a:cubicBezTo>
                              <a:pt x="5354112" y="634524"/>
                              <a:pt x="5352027" y="632440"/>
                              <a:pt x="5352025" y="629868"/>
                            </a:cubicBezTo>
                            <a:lnTo>
                              <a:pt x="5352025" y="582587"/>
                            </a:lnTo>
                            <a:cubicBezTo>
                              <a:pt x="5352027" y="580015"/>
                              <a:pt x="5354112" y="577931"/>
                              <a:pt x="5356684" y="577929"/>
                            </a:cubicBezTo>
                            <a:lnTo>
                              <a:pt x="5385151" y="577929"/>
                            </a:lnTo>
                            <a:moveTo>
                              <a:pt x="5385151" y="572269"/>
                            </a:moveTo>
                            <a:lnTo>
                              <a:pt x="5356684" y="572269"/>
                            </a:lnTo>
                            <a:cubicBezTo>
                              <a:pt x="5350985" y="572269"/>
                              <a:pt x="5346364" y="576889"/>
                              <a:pt x="5346364" y="582587"/>
                            </a:cubicBezTo>
                            <a:lnTo>
                              <a:pt x="5346365" y="629868"/>
                            </a:lnTo>
                            <a:cubicBezTo>
                              <a:pt x="5346365" y="635567"/>
                              <a:pt x="5350985" y="640186"/>
                              <a:pt x="5356684" y="640186"/>
                            </a:cubicBezTo>
                            <a:lnTo>
                              <a:pt x="5385151" y="640186"/>
                            </a:lnTo>
                            <a:cubicBezTo>
                              <a:pt x="5390850" y="640186"/>
                              <a:pt x="5395470" y="635567"/>
                              <a:pt x="5395470" y="629868"/>
                            </a:cubicBezTo>
                            <a:lnTo>
                              <a:pt x="5395470" y="582587"/>
                            </a:lnTo>
                            <a:cubicBezTo>
                              <a:pt x="5395470" y="576889"/>
                              <a:pt x="5390850" y="572269"/>
                              <a:pt x="5385150" y="572269"/>
                            </a:cubicBezTo>
                            <a:close/>
                            <a:moveTo>
                              <a:pt x="6075594" y="577929"/>
                            </a:moveTo>
                            <a:cubicBezTo>
                              <a:pt x="6078166" y="577931"/>
                              <a:pt x="6080251" y="580015"/>
                              <a:pt x="6080253" y="582587"/>
                            </a:cubicBezTo>
                            <a:lnTo>
                              <a:pt x="6080253" y="629868"/>
                            </a:lnTo>
                            <a:cubicBezTo>
                              <a:pt x="6080251" y="632440"/>
                              <a:pt x="6078166" y="634524"/>
                              <a:pt x="6075594" y="634527"/>
                            </a:cubicBezTo>
                            <a:lnTo>
                              <a:pt x="5805748" y="634527"/>
                            </a:lnTo>
                            <a:cubicBezTo>
                              <a:pt x="5803175" y="634524"/>
                              <a:pt x="5801091" y="632440"/>
                              <a:pt x="5801089" y="629868"/>
                            </a:cubicBezTo>
                            <a:lnTo>
                              <a:pt x="5801089" y="582587"/>
                            </a:lnTo>
                            <a:cubicBezTo>
                              <a:pt x="5801091" y="580015"/>
                              <a:pt x="5803175" y="577931"/>
                              <a:pt x="5805748" y="577929"/>
                            </a:cubicBezTo>
                            <a:lnTo>
                              <a:pt x="6075594" y="577929"/>
                            </a:lnTo>
                            <a:moveTo>
                              <a:pt x="6075594" y="572269"/>
                            </a:moveTo>
                            <a:lnTo>
                              <a:pt x="5805748" y="572269"/>
                            </a:lnTo>
                            <a:cubicBezTo>
                              <a:pt x="5800049" y="572269"/>
                              <a:pt x="5795428" y="576889"/>
                              <a:pt x="5795428" y="582587"/>
                            </a:cubicBezTo>
                            <a:lnTo>
                              <a:pt x="5795428" y="629868"/>
                            </a:lnTo>
                            <a:cubicBezTo>
                              <a:pt x="5795428" y="635567"/>
                              <a:pt x="5800048" y="640186"/>
                              <a:pt x="5805748" y="640186"/>
                            </a:cubicBezTo>
                            <a:lnTo>
                              <a:pt x="6075594" y="640186"/>
                            </a:lnTo>
                            <a:cubicBezTo>
                              <a:pt x="6081293" y="640186"/>
                              <a:pt x="6085913" y="635567"/>
                              <a:pt x="6085913" y="629868"/>
                            </a:cubicBezTo>
                            <a:lnTo>
                              <a:pt x="6085913" y="582587"/>
                            </a:lnTo>
                            <a:cubicBezTo>
                              <a:pt x="6085913" y="576889"/>
                              <a:pt x="6081293" y="572269"/>
                              <a:pt x="6075593" y="572269"/>
                            </a:cubicBezTo>
                            <a:close/>
                            <a:moveTo>
                              <a:pt x="6581852" y="577929"/>
                            </a:moveTo>
                            <a:cubicBezTo>
                              <a:pt x="6584424" y="577931"/>
                              <a:pt x="6586509" y="580015"/>
                              <a:pt x="6586511" y="582587"/>
                            </a:cubicBezTo>
                            <a:lnTo>
                              <a:pt x="6586511" y="629868"/>
                            </a:lnTo>
                            <a:cubicBezTo>
                              <a:pt x="6586509" y="632440"/>
                              <a:pt x="6584424" y="634524"/>
                              <a:pt x="6581852" y="634527"/>
                            </a:cubicBezTo>
                            <a:lnTo>
                              <a:pt x="6463122" y="634527"/>
                            </a:lnTo>
                            <a:cubicBezTo>
                              <a:pt x="6460551" y="634523"/>
                              <a:pt x="6458467" y="632439"/>
                              <a:pt x="6458463" y="629868"/>
                            </a:cubicBezTo>
                            <a:lnTo>
                              <a:pt x="6458463" y="582587"/>
                            </a:lnTo>
                            <a:cubicBezTo>
                              <a:pt x="6458467" y="580016"/>
                              <a:pt x="6460551" y="577932"/>
                              <a:pt x="6463122" y="577929"/>
                            </a:cubicBezTo>
                            <a:lnTo>
                              <a:pt x="6581852" y="577929"/>
                            </a:lnTo>
                            <a:moveTo>
                              <a:pt x="6581852" y="572269"/>
                            </a:moveTo>
                            <a:lnTo>
                              <a:pt x="6463122" y="572269"/>
                            </a:lnTo>
                            <a:cubicBezTo>
                              <a:pt x="6457423" y="572269"/>
                              <a:pt x="6452803" y="576889"/>
                              <a:pt x="6452803" y="582587"/>
                            </a:cubicBezTo>
                            <a:lnTo>
                              <a:pt x="6452803" y="629868"/>
                            </a:lnTo>
                            <a:cubicBezTo>
                              <a:pt x="6452803" y="635567"/>
                              <a:pt x="6457423" y="640186"/>
                              <a:pt x="6463122" y="640186"/>
                            </a:cubicBezTo>
                            <a:lnTo>
                              <a:pt x="6581852" y="640186"/>
                            </a:lnTo>
                            <a:cubicBezTo>
                              <a:pt x="6587551" y="640186"/>
                              <a:pt x="6592171" y="635567"/>
                              <a:pt x="6592171" y="629868"/>
                            </a:cubicBezTo>
                            <a:lnTo>
                              <a:pt x="6592171" y="582587"/>
                            </a:lnTo>
                            <a:cubicBezTo>
                              <a:pt x="6592171" y="576889"/>
                              <a:pt x="6587551" y="572269"/>
                              <a:pt x="6581852" y="572269"/>
                            </a:cubicBezTo>
                            <a:close/>
                            <a:moveTo>
                              <a:pt x="6954684" y="577929"/>
                            </a:moveTo>
                            <a:cubicBezTo>
                              <a:pt x="6957253" y="577935"/>
                              <a:pt x="6959333" y="580018"/>
                              <a:pt x="6959335" y="582587"/>
                            </a:cubicBezTo>
                            <a:lnTo>
                              <a:pt x="6959335" y="629868"/>
                            </a:lnTo>
                            <a:cubicBezTo>
                              <a:pt x="6959333" y="632440"/>
                              <a:pt x="6957248" y="634524"/>
                              <a:pt x="6954676" y="634527"/>
                            </a:cubicBezTo>
                            <a:lnTo>
                              <a:pt x="6749025" y="634527"/>
                            </a:lnTo>
                            <a:cubicBezTo>
                              <a:pt x="6746453" y="634524"/>
                              <a:pt x="6744369" y="632440"/>
                              <a:pt x="6744366" y="629868"/>
                            </a:cubicBezTo>
                            <a:lnTo>
                              <a:pt x="6744366" y="582587"/>
                            </a:lnTo>
                            <a:cubicBezTo>
                              <a:pt x="6744369" y="580015"/>
                              <a:pt x="6746453" y="577931"/>
                              <a:pt x="6749025" y="577929"/>
                            </a:cubicBezTo>
                            <a:lnTo>
                              <a:pt x="6954676" y="577929"/>
                            </a:lnTo>
                            <a:moveTo>
                              <a:pt x="6954676" y="572269"/>
                            </a:moveTo>
                            <a:lnTo>
                              <a:pt x="6749025" y="572269"/>
                            </a:lnTo>
                            <a:cubicBezTo>
                              <a:pt x="6743326" y="572269"/>
                              <a:pt x="6738706" y="576889"/>
                              <a:pt x="6738706" y="582587"/>
                            </a:cubicBezTo>
                            <a:lnTo>
                              <a:pt x="6738706" y="629868"/>
                            </a:lnTo>
                            <a:cubicBezTo>
                              <a:pt x="6738706" y="635567"/>
                              <a:pt x="6743326" y="640186"/>
                              <a:pt x="6749025" y="640186"/>
                            </a:cubicBezTo>
                            <a:lnTo>
                              <a:pt x="6954676" y="640186"/>
                            </a:lnTo>
                            <a:cubicBezTo>
                              <a:pt x="6960375" y="640186"/>
                              <a:pt x="6964996" y="635567"/>
                              <a:pt x="6964996" y="629868"/>
                            </a:cubicBezTo>
                            <a:lnTo>
                              <a:pt x="6964995" y="582587"/>
                            </a:lnTo>
                            <a:cubicBezTo>
                              <a:pt x="6964995" y="576889"/>
                              <a:pt x="6960375" y="572269"/>
                              <a:pt x="6954676" y="572269"/>
                            </a:cubicBezTo>
                            <a:close/>
                            <a:moveTo>
                              <a:pt x="7258449" y="577929"/>
                            </a:moveTo>
                            <a:cubicBezTo>
                              <a:pt x="7261021" y="577932"/>
                              <a:pt x="7263105" y="580016"/>
                              <a:pt x="7263108" y="582587"/>
                            </a:cubicBezTo>
                            <a:lnTo>
                              <a:pt x="7263108" y="629868"/>
                            </a:lnTo>
                            <a:cubicBezTo>
                              <a:pt x="7263105" y="632439"/>
                              <a:pt x="7261021" y="634523"/>
                              <a:pt x="7258449" y="634527"/>
                            </a:cubicBezTo>
                            <a:lnTo>
                              <a:pt x="7196532" y="634527"/>
                            </a:lnTo>
                            <a:cubicBezTo>
                              <a:pt x="7193961" y="634523"/>
                              <a:pt x="7191876" y="632439"/>
                              <a:pt x="7191873" y="629868"/>
                            </a:cubicBezTo>
                            <a:lnTo>
                              <a:pt x="7191873" y="582587"/>
                            </a:lnTo>
                            <a:cubicBezTo>
                              <a:pt x="7191876" y="580016"/>
                              <a:pt x="7193961" y="577932"/>
                              <a:pt x="7196532" y="577929"/>
                            </a:cubicBezTo>
                            <a:lnTo>
                              <a:pt x="7258449" y="577929"/>
                            </a:lnTo>
                            <a:moveTo>
                              <a:pt x="7258449" y="572269"/>
                            </a:moveTo>
                            <a:lnTo>
                              <a:pt x="7196532" y="572269"/>
                            </a:lnTo>
                            <a:cubicBezTo>
                              <a:pt x="7190833" y="572269"/>
                              <a:pt x="7186213" y="576889"/>
                              <a:pt x="7186213" y="582587"/>
                            </a:cubicBezTo>
                            <a:lnTo>
                              <a:pt x="7186213" y="629868"/>
                            </a:lnTo>
                            <a:cubicBezTo>
                              <a:pt x="7186213" y="635567"/>
                              <a:pt x="7190833" y="640186"/>
                              <a:pt x="7196532" y="640186"/>
                            </a:cubicBezTo>
                            <a:lnTo>
                              <a:pt x="7258449" y="640186"/>
                            </a:lnTo>
                            <a:cubicBezTo>
                              <a:pt x="7264148" y="640186"/>
                              <a:pt x="7268769" y="635567"/>
                              <a:pt x="7268769" y="629868"/>
                            </a:cubicBezTo>
                            <a:lnTo>
                              <a:pt x="7268768" y="582587"/>
                            </a:lnTo>
                            <a:cubicBezTo>
                              <a:pt x="7268768" y="576889"/>
                              <a:pt x="7264148" y="572269"/>
                              <a:pt x="7258449" y="572269"/>
                            </a:cubicBezTo>
                            <a:close/>
                            <a:moveTo>
                              <a:pt x="7642494" y="577929"/>
                            </a:moveTo>
                            <a:cubicBezTo>
                              <a:pt x="7645065" y="577932"/>
                              <a:pt x="7647149" y="580016"/>
                              <a:pt x="7647153" y="582587"/>
                            </a:cubicBezTo>
                            <a:lnTo>
                              <a:pt x="7647153" y="629868"/>
                            </a:lnTo>
                            <a:cubicBezTo>
                              <a:pt x="7647149" y="632439"/>
                              <a:pt x="7645065" y="634523"/>
                              <a:pt x="7642494" y="634527"/>
                            </a:cubicBezTo>
                            <a:lnTo>
                              <a:pt x="7624305" y="634527"/>
                            </a:lnTo>
                            <a:cubicBezTo>
                              <a:pt x="7621734" y="634523"/>
                              <a:pt x="7619650" y="632439"/>
                              <a:pt x="7619646" y="629868"/>
                            </a:cubicBezTo>
                            <a:lnTo>
                              <a:pt x="7619646" y="582587"/>
                            </a:lnTo>
                            <a:cubicBezTo>
                              <a:pt x="7619650" y="580016"/>
                              <a:pt x="7621734" y="577932"/>
                              <a:pt x="7624305" y="577929"/>
                            </a:cubicBezTo>
                            <a:lnTo>
                              <a:pt x="7642494" y="577929"/>
                            </a:lnTo>
                            <a:moveTo>
                              <a:pt x="7642494" y="572269"/>
                            </a:moveTo>
                            <a:lnTo>
                              <a:pt x="7624305" y="572269"/>
                            </a:lnTo>
                            <a:cubicBezTo>
                              <a:pt x="7618606" y="572269"/>
                              <a:pt x="7613986" y="576889"/>
                              <a:pt x="7613986" y="582587"/>
                            </a:cubicBezTo>
                            <a:lnTo>
                              <a:pt x="7613986" y="629868"/>
                            </a:lnTo>
                            <a:cubicBezTo>
                              <a:pt x="7613986" y="635567"/>
                              <a:pt x="7618606" y="640186"/>
                              <a:pt x="7624305" y="640186"/>
                            </a:cubicBezTo>
                            <a:lnTo>
                              <a:pt x="7642494" y="640186"/>
                            </a:lnTo>
                            <a:cubicBezTo>
                              <a:pt x="7648192" y="640186"/>
                              <a:pt x="7652811" y="635567"/>
                              <a:pt x="7652811" y="629870"/>
                            </a:cubicBezTo>
                            <a:cubicBezTo>
                              <a:pt x="7652811" y="629869"/>
                              <a:pt x="7652811" y="629868"/>
                              <a:pt x="7652811" y="629868"/>
                            </a:cubicBezTo>
                            <a:lnTo>
                              <a:pt x="7652811" y="582587"/>
                            </a:lnTo>
                            <a:cubicBezTo>
                              <a:pt x="7652812" y="576890"/>
                              <a:pt x="7648194" y="572270"/>
                              <a:pt x="7642496" y="572269"/>
                            </a:cubicBezTo>
                            <a:cubicBezTo>
                              <a:pt x="7642495" y="572269"/>
                              <a:pt x="7642494" y="572269"/>
                              <a:pt x="7642494" y="572269"/>
                            </a:cubicBezTo>
                            <a:close/>
                            <a:moveTo>
                              <a:pt x="2985797" y="458444"/>
                            </a:moveTo>
                            <a:cubicBezTo>
                              <a:pt x="2988368" y="458447"/>
                              <a:pt x="2990452" y="460531"/>
                              <a:pt x="2990456" y="463103"/>
                            </a:cubicBezTo>
                            <a:lnTo>
                              <a:pt x="2990456" y="510383"/>
                            </a:lnTo>
                            <a:cubicBezTo>
                              <a:pt x="2990452" y="512955"/>
                              <a:pt x="2988368" y="515039"/>
                              <a:pt x="2985797" y="515042"/>
                            </a:cubicBezTo>
                            <a:lnTo>
                              <a:pt x="2639045" y="515042"/>
                            </a:lnTo>
                            <a:cubicBezTo>
                              <a:pt x="2636473" y="515040"/>
                              <a:pt x="2634388" y="512955"/>
                              <a:pt x="2634386" y="510383"/>
                            </a:cubicBezTo>
                            <a:lnTo>
                              <a:pt x="2634386" y="463103"/>
                            </a:lnTo>
                            <a:cubicBezTo>
                              <a:pt x="2634389" y="460531"/>
                              <a:pt x="2636473" y="458446"/>
                              <a:pt x="2639046" y="458444"/>
                            </a:cubicBezTo>
                            <a:lnTo>
                              <a:pt x="2985797" y="458444"/>
                            </a:lnTo>
                            <a:moveTo>
                              <a:pt x="2985797" y="452784"/>
                            </a:moveTo>
                            <a:lnTo>
                              <a:pt x="2639045" y="452784"/>
                            </a:lnTo>
                            <a:cubicBezTo>
                              <a:pt x="2633346" y="452784"/>
                              <a:pt x="2628726" y="457404"/>
                              <a:pt x="2628726" y="463103"/>
                            </a:cubicBezTo>
                            <a:lnTo>
                              <a:pt x="2628726" y="510383"/>
                            </a:lnTo>
                            <a:cubicBezTo>
                              <a:pt x="2628726" y="516082"/>
                              <a:pt x="2633346" y="520702"/>
                              <a:pt x="2639045" y="520702"/>
                            </a:cubicBezTo>
                            <a:lnTo>
                              <a:pt x="2985797" y="520702"/>
                            </a:lnTo>
                            <a:cubicBezTo>
                              <a:pt x="2991496" y="520702"/>
                              <a:pt x="2996116" y="516082"/>
                              <a:pt x="2996116" y="510383"/>
                            </a:cubicBezTo>
                            <a:lnTo>
                              <a:pt x="2996116" y="463103"/>
                            </a:lnTo>
                            <a:cubicBezTo>
                              <a:pt x="2996116" y="457404"/>
                              <a:pt x="2991496" y="452784"/>
                              <a:pt x="2985797" y="452784"/>
                            </a:cubicBezTo>
                            <a:close/>
                            <a:moveTo>
                              <a:pt x="3433743" y="458444"/>
                            </a:moveTo>
                            <a:cubicBezTo>
                              <a:pt x="3436316" y="458446"/>
                              <a:pt x="3438400" y="460531"/>
                              <a:pt x="3438402" y="463103"/>
                            </a:cubicBezTo>
                            <a:lnTo>
                              <a:pt x="3438402" y="510383"/>
                            </a:lnTo>
                            <a:cubicBezTo>
                              <a:pt x="3438400" y="512955"/>
                              <a:pt x="3436316" y="515040"/>
                              <a:pt x="3433743" y="515042"/>
                            </a:cubicBezTo>
                            <a:lnTo>
                              <a:pt x="3397492" y="515042"/>
                            </a:lnTo>
                            <a:cubicBezTo>
                              <a:pt x="3394920" y="515040"/>
                              <a:pt x="3392835" y="512955"/>
                              <a:pt x="3392833" y="510383"/>
                            </a:cubicBezTo>
                            <a:lnTo>
                              <a:pt x="3392833" y="463103"/>
                            </a:lnTo>
                            <a:cubicBezTo>
                              <a:pt x="3392835" y="460531"/>
                              <a:pt x="3394920" y="458446"/>
                              <a:pt x="3397492" y="458444"/>
                            </a:cubicBezTo>
                            <a:lnTo>
                              <a:pt x="3433753" y="458444"/>
                            </a:lnTo>
                            <a:moveTo>
                              <a:pt x="3433753" y="452784"/>
                            </a:moveTo>
                            <a:lnTo>
                              <a:pt x="3397502" y="452784"/>
                            </a:lnTo>
                            <a:cubicBezTo>
                              <a:pt x="3391803" y="452784"/>
                              <a:pt x="3387183" y="457404"/>
                              <a:pt x="3387183" y="463103"/>
                            </a:cubicBezTo>
                            <a:lnTo>
                              <a:pt x="3387183" y="510383"/>
                            </a:lnTo>
                            <a:cubicBezTo>
                              <a:pt x="3387183" y="516082"/>
                              <a:pt x="3391803" y="520702"/>
                              <a:pt x="3397502" y="520702"/>
                            </a:cubicBezTo>
                            <a:lnTo>
                              <a:pt x="3433753" y="520702"/>
                            </a:lnTo>
                            <a:cubicBezTo>
                              <a:pt x="3439452" y="520702"/>
                              <a:pt x="3444072" y="516082"/>
                              <a:pt x="3444072" y="510383"/>
                            </a:cubicBezTo>
                            <a:lnTo>
                              <a:pt x="3444072" y="463103"/>
                            </a:lnTo>
                            <a:cubicBezTo>
                              <a:pt x="3444072" y="457404"/>
                              <a:pt x="3439452" y="452784"/>
                              <a:pt x="3433753" y="452784"/>
                            </a:cubicBezTo>
                            <a:close/>
                            <a:moveTo>
                              <a:pt x="4278928" y="458444"/>
                            </a:moveTo>
                            <a:cubicBezTo>
                              <a:pt x="4281500" y="458446"/>
                              <a:pt x="4283585" y="460531"/>
                              <a:pt x="4283587" y="463103"/>
                            </a:cubicBezTo>
                            <a:lnTo>
                              <a:pt x="4283587" y="510383"/>
                            </a:lnTo>
                            <a:cubicBezTo>
                              <a:pt x="4283585" y="512955"/>
                              <a:pt x="4281500" y="515040"/>
                              <a:pt x="4278928" y="515042"/>
                            </a:cubicBezTo>
                            <a:lnTo>
                              <a:pt x="4042742" y="515042"/>
                            </a:lnTo>
                            <a:cubicBezTo>
                              <a:pt x="4040171" y="515039"/>
                              <a:pt x="4038086" y="512955"/>
                              <a:pt x="4038083" y="510383"/>
                            </a:cubicBezTo>
                            <a:lnTo>
                              <a:pt x="4038083" y="463103"/>
                            </a:lnTo>
                            <a:cubicBezTo>
                              <a:pt x="4038086" y="460531"/>
                              <a:pt x="4040171" y="458447"/>
                              <a:pt x="4042742" y="458444"/>
                            </a:cubicBezTo>
                            <a:lnTo>
                              <a:pt x="4278928" y="458444"/>
                            </a:lnTo>
                            <a:moveTo>
                              <a:pt x="4278928" y="452784"/>
                            </a:moveTo>
                            <a:lnTo>
                              <a:pt x="4042742" y="452784"/>
                            </a:lnTo>
                            <a:cubicBezTo>
                              <a:pt x="4037043" y="452784"/>
                              <a:pt x="4032423" y="457404"/>
                              <a:pt x="4032423" y="463103"/>
                            </a:cubicBezTo>
                            <a:lnTo>
                              <a:pt x="4032423" y="510383"/>
                            </a:lnTo>
                            <a:cubicBezTo>
                              <a:pt x="4032423" y="516082"/>
                              <a:pt x="4037043" y="520702"/>
                              <a:pt x="4042742" y="520702"/>
                            </a:cubicBezTo>
                            <a:lnTo>
                              <a:pt x="4278928" y="520702"/>
                            </a:lnTo>
                            <a:cubicBezTo>
                              <a:pt x="4284627" y="520702"/>
                              <a:pt x="4289248" y="516082"/>
                              <a:pt x="4289248" y="510383"/>
                            </a:cubicBezTo>
                            <a:lnTo>
                              <a:pt x="4289248" y="463103"/>
                            </a:lnTo>
                            <a:cubicBezTo>
                              <a:pt x="4289248" y="457404"/>
                              <a:pt x="4284628" y="452784"/>
                              <a:pt x="4278928" y="452784"/>
                            </a:cubicBezTo>
                            <a:close/>
                            <a:moveTo>
                              <a:pt x="4664630" y="458444"/>
                            </a:moveTo>
                            <a:cubicBezTo>
                              <a:pt x="4667202" y="458446"/>
                              <a:pt x="4669286" y="460531"/>
                              <a:pt x="4669289" y="463103"/>
                            </a:cubicBezTo>
                            <a:lnTo>
                              <a:pt x="4669289" y="510383"/>
                            </a:lnTo>
                            <a:cubicBezTo>
                              <a:pt x="4669286" y="512955"/>
                              <a:pt x="4667202" y="515040"/>
                              <a:pt x="4664630" y="515042"/>
                            </a:cubicBezTo>
                            <a:lnTo>
                              <a:pt x="4633279" y="515042"/>
                            </a:lnTo>
                            <a:cubicBezTo>
                              <a:pt x="4630707" y="515039"/>
                              <a:pt x="4628623" y="512955"/>
                              <a:pt x="4628620" y="510383"/>
                            </a:cubicBezTo>
                            <a:lnTo>
                              <a:pt x="4628620" y="463103"/>
                            </a:lnTo>
                            <a:cubicBezTo>
                              <a:pt x="4628623" y="460531"/>
                              <a:pt x="4630707" y="458447"/>
                              <a:pt x="4633279" y="458444"/>
                            </a:cubicBezTo>
                            <a:lnTo>
                              <a:pt x="4664630" y="458444"/>
                            </a:lnTo>
                            <a:moveTo>
                              <a:pt x="4664630" y="452784"/>
                            </a:moveTo>
                            <a:lnTo>
                              <a:pt x="4633279" y="452784"/>
                            </a:lnTo>
                            <a:cubicBezTo>
                              <a:pt x="4627580" y="452784"/>
                              <a:pt x="4622959" y="457404"/>
                              <a:pt x="4622959" y="463103"/>
                            </a:cubicBezTo>
                            <a:lnTo>
                              <a:pt x="4622960" y="510383"/>
                            </a:lnTo>
                            <a:cubicBezTo>
                              <a:pt x="4622960" y="516082"/>
                              <a:pt x="4627580" y="520702"/>
                              <a:pt x="4633279" y="520702"/>
                            </a:cubicBezTo>
                            <a:lnTo>
                              <a:pt x="4664630" y="520702"/>
                            </a:lnTo>
                            <a:cubicBezTo>
                              <a:pt x="4670329" y="520702"/>
                              <a:pt x="4674949" y="516082"/>
                              <a:pt x="4674949" y="510383"/>
                            </a:cubicBezTo>
                            <a:lnTo>
                              <a:pt x="4674949" y="463103"/>
                            </a:lnTo>
                            <a:cubicBezTo>
                              <a:pt x="4674949" y="457404"/>
                              <a:pt x="4670329" y="452784"/>
                              <a:pt x="4664630" y="452784"/>
                            </a:cubicBezTo>
                            <a:close/>
                            <a:moveTo>
                              <a:pt x="5572421" y="458444"/>
                            </a:moveTo>
                            <a:cubicBezTo>
                              <a:pt x="5574993" y="458446"/>
                              <a:pt x="5577077" y="460531"/>
                              <a:pt x="5577080" y="463103"/>
                            </a:cubicBezTo>
                            <a:lnTo>
                              <a:pt x="5577080" y="510383"/>
                            </a:lnTo>
                            <a:cubicBezTo>
                              <a:pt x="5577077" y="512955"/>
                              <a:pt x="5574993" y="515040"/>
                              <a:pt x="5572421" y="515042"/>
                            </a:cubicBezTo>
                            <a:lnTo>
                              <a:pt x="5210120" y="515042"/>
                            </a:lnTo>
                            <a:cubicBezTo>
                              <a:pt x="5207548" y="515039"/>
                              <a:pt x="5205464" y="512955"/>
                              <a:pt x="5205461" y="510383"/>
                            </a:cubicBezTo>
                            <a:lnTo>
                              <a:pt x="5205461" y="463103"/>
                            </a:lnTo>
                            <a:cubicBezTo>
                              <a:pt x="5205464" y="460531"/>
                              <a:pt x="5207548" y="458447"/>
                              <a:pt x="5210120" y="458444"/>
                            </a:cubicBezTo>
                            <a:lnTo>
                              <a:pt x="5572421" y="458444"/>
                            </a:lnTo>
                            <a:moveTo>
                              <a:pt x="5572421" y="452784"/>
                            </a:moveTo>
                            <a:lnTo>
                              <a:pt x="5210120" y="452784"/>
                            </a:lnTo>
                            <a:cubicBezTo>
                              <a:pt x="5204421" y="452784"/>
                              <a:pt x="5199800" y="457404"/>
                              <a:pt x="5199800" y="463103"/>
                            </a:cubicBezTo>
                            <a:lnTo>
                              <a:pt x="5199800" y="510383"/>
                            </a:lnTo>
                            <a:cubicBezTo>
                              <a:pt x="5199800" y="516082"/>
                              <a:pt x="5204420" y="520702"/>
                              <a:pt x="5210120" y="520702"/>
                            </a:cubicBezTo>
                            <a:lnTo>
                              <a:pt x="5572421" y="520702"/>
                            </a:lnTo>
                            <a:cubicBezTo>
                              <a:pt x="5578120" y="520702"/>
                              <a:pt x="5582740" y="516082"/>
                              <a:pt x="5582740" y="510383"/>
                            </a:cubicBezTo>
                            <a:lnTo>
                              <a:pt x="5582739" y="463103"/>
                            </a:lnTo>
                            <a:cubicBezTo>
                              <a:pt x="5582739" y="457404"/>
                              <a:pt x="5578120" y="452784"/>
                              <a:pt x="5572420" y="452784"/>
                            </a:cubicBezTo>
                            <a:close/>
                            <a:moveTo>
                              <a:pt x="5811330" y="458444"/>
                            </a:moveTo>
                            <a:cubicBezTo>
                              <a:pt x="5813902" y="458447"/>
                              <a:pt x="5815986" y="460531"/>
                              <a:pt x="5815989" y="463103"/>
                            </a:cubicBezTo>
                            <a:lnTo>
                              <a:pt x="5815989" y="510383"/>
                            </a:lnTo>
                            <a:cubicBezTo>
                              <a:pt x="5815986" y="512955"/>
                              <a:pt x="5813902" y="515039"/>
                              <a:pt x="5811330" y="515042"/>
                            </a:cubicBezTo>
                            <a:lnTo>
                              <a:pt x="5625190" y="515042"/>
                            </a:lnTo>
                            <a:cubicBezTo>
                              <a:pt x="5622617" y="515040"/>
                              <a:pt x="5620533" y="512955"/>
                              <a:pt x="5620530" y="510383"/>
                            </a:cubicBezTo>
                            <a:lnTo>
                              <a:pt x="5620530" y="463103"/>
                            </a:lnTo>
                            <a:cubicBezTo>
                              <a:pt x="5620533" y="460531"/>
                              <a:pt x="5622617" y="458446"/>
                              <a:pt x="5625190" y="458444"/>
                            </a:cubicBezTo>
                            <a:lnTo>
                              <a:pt x="5811330" y="458444"/>
                            </a:lnTo>
                            <a:moveTo>
                              <a:pt x="5811330" y="452784"/>
                            </a:moveTo>
                            <a:lnTo>
                              <a:pt x="5625190" y="452784"/>
                            </a:lnTo>
                            <a:cubicBezTo>
                              <a:pt x="5619491" y="452784"/>
                              <a:pt x="5614870" y="457404"/>
                              <a:pt x="5614870" y="463103"/>
                            </a:cubicBezTo>
                            <a:lnTo>
                              <a:pt x="5614870" y="510383"/>
                            </a:lnTo>
                            <a:cubicBezTo>
                              <a:pt x="5614870" y="516082"/>
                              <a:pt x="5619490" y="520702"/>
                              <a:pt x="5625190" y="520702"/>
                            </a:cubicBezTo>
                            <a:lnTo>
                              <a:pt x="5811330" y="520702"/>
                            </a:lnTo>
                            <a:cubicBezTo>
                              <a:pt x="5817028" y="520702"/>
                              <a:pt x="5821647" y="516083"/>
                              <a:pt x="5821647" y="510385"/>
                            </a:cubicBezTo>
                            <a:cubicBezTo>
                              <a:pt x="5821647" y="510385"/>
                              <a:pt x="5821647" y="510384"/>
                              <a:pt x="5821647" y="510383"/>
                            </a:cubicBezTo>
                            <a:lnTo>
                              <a:pt x="5821648" y="463103"/>
                            </a:lnTo>
                            <a:cubicBezTo>
                              <a:pt x="5821649" y="457405"/>
                              <a:pt x="5817031" y="452785"/>
                              <a:pt x="5811333" y="452784"/>
                            </a:cubicBezTo>
                            <a:cubicBezTo>
                              <a:pt x="5811332" y="452784"/>
                              <a:pt x="5811331" y="452784"/>
                              <a:pt x="5811331" y="452784"/>
                            </a:cubicBezTo>
                            <a:close/>
                            <a:moveTo>
                              <a:pt x="6675815" y="458444"/>
                            </a:moveTo>
                            <a:cubicBezTo>
                              <a:pt x="6678387" y="458446"/>
                              <a:pt x="6680471" y="460531"/>
                              <a:pt x="6680474" y="463103"/>
                            </a:cubicBezTo>
                            <a:lnTo>
                              <a:pt x="6680474" y="510383"/>
                            </a:lnTo>
                            <a:cubicBezTo>
                              <a:pt x="6680471" y="512955"/>
                              <a:pt x="6678387" y="515040"/>
                              <a:pt x="6675815" y="515042"/>
                            </a:cubicBezTo>
                            <a:lnTo>
                              <a:pt x="6561952" y="515042"/>
                            </a:lnTo>
                            <a:cubicBezTo>
                              <a:pt x="6559381" y="515039"/>
                              <a:pt x="6557297" y="512955"/>
                              <a:pt x="6557293" y="510383"/>
                            </a:cubicBezTo>
                            <a:lnTo>
                              <a:pt x="6557293" y="463103"/>
                            </a:lnTo>
                            <a:cubicBezTo>
                              <a:pt x="6557297" y="460531"/>
                              <a:pt x="6559381" y="458447"/>
                              <a:pt x="6561952" y="458444"/>
                            </a:cubicBezTo>
                            <a:lnTo>
                              <a:pt x="6675815" y="458444"/>
                            </a:lnTo>
                            <a:moveTo>
                              <a:pt x="6675815" y="452784"/>
                            </a:moveTo>
                            <a:lnTo>
                              <a:pt x="6561952" y="452784"/>
                            </a:lnTo>
                            <a:cubicBezTo>
                              <a:pt x="6556253" y="452784"/>
                              <a:pt x="6551633" y="457404"/>
                              <a:pt x="6551633" y="463103"/>
                            </a:cubicBezTo>
                            <a:lnTo>
                              <a:pt x="6551633" y="510383"/>
                            </a:lnTo>
                            <a:cubicBezTo>
                              <a:pt x="6551633" y="516082"/>
                              <a:pt x="6556253" y="520702"/>
                              <a:pt x="6561952" y="520702"/>
                            </a:cubicBezTo>
                            <a:lnTo>
                              <a:pt x="6675815" y="520702"/>
                            </a:lnTo>
                            <a:cubicBezTo>
                              <a:pt x="6681514" y="520702"/>
                              <a:pt x="6686134" y="516082"/>
                              <a:pt x="6686134" y="510383"/>
                            </a:cubicBezTo>
                            <a:lnTo>
                              <a:pt x="6686134" y="463103"/>
                            </a:lnTo>
                            <a:cubicBezTo>
                              <a:pt x="6686134" y="457404"/>
                              <a:pt x="6681514" y="452784"/>
                              <a:pt x="6675814" y="452784"/>
                            </a:cubicBezTo>
                            <a:close/>
                            <a:moveTo>
                              <a:pt x="7155305" y="458444"/>
                            </a:moveTo>
                            <a:cubicBezTo>
                              <a:pt x="7157877" y="458446"/>
                              <a:pt x="7159962" y="460531"/>
                              <a:pt x="7159964" y="463103"/>
                            </a:cubicBezTo>
                            <a:lnTo>
                              <a:pt x="7159964" y="510383"/>
                            </a:lnTo>
                            <a:cubicBezTo>
                              <a:pt x="7159962" y="512955"/>
                              <a:pt x="7157877" y="515040"/>
                              <a:pt x="7155305" y="515042"/>
                            </a:cubicBezTo>
                            <a:lnTo>
                              <a:pt x="7086083" y="515042"/>
                            </a:lnTo>
                            <a:cubicBezTo>
                              <a:pt x="7083511" y="515039"/>
                              <a:pt x="7081427" y="512955"/>
                              <a:pt x="7081424" y="510383"/>
                            </a:cubicBezTo>
                            <a:lnTo>
                              <a:pt x="7081424" y="463103"/>
                            </a:lnTo>
                            <a:cubicBezTo>
                              <a:pt x="7081427" y="460531"/>
                              <a:pt x="7083511" y="458447"/>
                              <a:pt x="7086083" y="458444"/>
                            </a:cubicBezTo>
                            <a:lnTo>
                              <a:pt x="7155305" y="458444"/>
                            </a:lnTo>
                            <a:moveTo>
                              <a:pt x="7155305" y="452784"/>
                            </a:moveTo>
                            <a:lnTo>
                              <a:pt x="7086083" y="452784"/>
                            </a:lnTo>
                            <a:cubicBezTo>
                              <a:pt x="7080384" y="452784"/>
                              <a:pt x="7075763" y="457404"/>
                              <a:pt x="7075763" y="463103"/>
                            </a:cubicBezTo>
                            <a:lnTo>
                              <a:pt x="7075763" y="510383"/>
                            </a:lnTo>
                            <a:cubicBezTo>
                              <a:pt x="7075763" y="516082"/>
                              <a:pt x="7080383" y="520702"/>
                              <a:pt x="7086083" y="520702"/>
                            </a:cubicBezTo>
                            <a:lnTo>
                              <a:pt x="7155305" y="520702"/>
                            </a:lnTo>
                            <a:cubicBezTo>
                              <a:pt x="7161004" y="520702"/>
                              <a:pt x="7165625" y="516082"/>
                              <a:pt x="7165625" y="510383"/>
                            </a:cubicBezTo>
                            <a:lnTo>
                              <a:pt x="7165625" y="463103"/>
                            </a:lnTo>
                            <a:cubicBezTo>
                              <a:pt x="7165625" y="457404"/>
                              <a:pt x="7161005" y="452784"/>
                              <a:pt x="7155305" y="452784"/>
                            </a:cubicBezTo>
                            <a:close/>
                            <a:moveTo>
                              <a:pt x="991633" y="346946"/>
                            </a:moveTo>
                            <a:cubicBezTo>
                              <a:pt x="994205" y="346949"/>
                              <a:pt x="996289" y="349033"/>
                              <a:pt x="996292" y="351605"/>
                            </a:cubicBezTo>
                            <a:lnTo>
                              <a:pt x="996292" y="398885"/>
                            </a:lnTo>
                            <a:cubicBezTo>
                              <a:pt x="996289" y="401457"/>
                              <a:pt x="994205" y="403541"/>
                              <a:pt x="991633" y="403544"/>
                            </a:cubicBezTo>
                            <a:lnTo>
                              <a:pt x="964661" y="403544"/>
                            </a:lnTo>
                            <a:cubicBezTo>
                              <a:pt x="962089" y="403542"/>
                              <a:pt x="960004" y="401457"/>
                              <a:pt x="960002" y="398885"/>
                            </a:cubicBezTo>
                            <a:lnTo>
                              <a:pt x="960002" y="351605"/>
                            </a:lnTo>
                            <a:cubicBezTo>
                              <a:pt x="960004" y="349033"/>
                              <a:pt x="962089" y="346948"/>
                              <a:pt x="964661" y="346946"/>
                            </a:cubicBezTo>
                            <a:lnTo>
                              <a:pt x="991633" y="346946"/>
                            </a:lnTo>
                            <a:moveTo>
                              <a:pt x="991633" y="341286"/>
                            </a:moveTo>
                            <a:lnTo>
                              <a:pt x="964661" y="341286"/>
                            </a:lnTo>
                            <a:cubicBezTo>
                              <a:pt x="958962" y="341286"/>
                              <a:pt x="954342" y="345906"/>
                              <a:pt x="954342" y="351605"/>
                            </a:cubicBezTo>
                            <a:lnTo>
                              <a:pt x="954342" y="398885"/>
                            </a:lnTo>
                            <a:cubicBezTo>
                              <a:pt x="954342" y="404584"/>
                              <a:pt x="958962" y="409204"/>
                              <a:pt x="964661" y="409204"/>
                            </a:cubicBezTo>
                            <a:lnTo>
                              <a:pt x="991633" y="409204"/>
                            </a:lnTo>
                            <a:cubicBezTo>
                              <a:pt x="997332" y="409204"/>
                              <a:pt x="1001952" y="404584"/>
                              <a:pt x="1001952" y="398885"/>
                            </a:cubicBezTo>
                            <a:lnTo>
                              <a:pt x="1001952" y="351605"/>
                            </a:lnTo>
                            <a:cubicBezTo>
                              <a:pt x="1001952" y="345906"/>
                              <a:pt x="997332" y="341286"/>
                              <a:pt x="991633" y="341286"/>
                            </a:cubicBezTo>
                            <a:close/>
                            <a:moveTo>
                              <a:pt x="3909057" y="346946"/>
                            </a:moveTo>
                            <a:cubicBezTo>
                              <a:pt x="3911630" y="346948"/>
                              <a:pt x="3913714" y="349033"/>
                              <a:pt x="3913716" y="351605"/>
                            </a:cubicBezTo>
                            <a:lnTo>
                              <a:pt x="3913716" y="398885"/>
                            </a:lnTo>
                            <a:cubicBezTo>
                              <a:pt x="3913714" y="401457"/>
                              <a:pt x="3911630" y="403542"/>
                              <a:pt x="3909057" y="403544"/>
                            </a:cubicBezTo>
                            <a:lnTo>
                              <a:pt x="3753912" y="403544"/>
                            </a:lnTo>
                            <a:cubicBezTo>
                              <a:pt x="3751340" y="403542"/>
                              <a:pt x="3749256" y="401457"/>
                              <a:pt x="3749253" y="398885"/>
                            </a:cubicBezTo>
                            <a:lnTo>
                              <a:pt x="3749254" y="351605"/>
                            </a:lnTo>
                            <a:cubicBezTo>
                              <a:pt x="3749256" y="349033"/>
                              <a:pt x="3751340" y="346948"/>
                              <a:pt x="3753913" y="346946"/>
                            </a:cubicBezTo>
                            <a:lnTo>
                              <a:pt x="3909057" y="346946"/>
                            </a:lnTo>
                            <a:moveTo>
                              <a:pt x="3909057" y="341286"/>
                            </a:moveTo>
                            <a:lnTo>
                              <a:pt x="3753912" y="341286"/>
                            </a:lnTo>
                            <a:cubicBezTo>
                              <a:pt x="3748213" y="341286"/>
                              <a:pt x="3743593" y="345906"/>
                              <a:pt x="3743593" y="351605"/>
                            </a:cubicBezTo>
                            <a:lnTo>
                              <a:pt x="3743593" y="398885"/>
                            </a:lnTo>
                            <a:cubicBezTo>
                              <a:pt x="3743593" y="404584"/>
                              <a:pt x="3748213" y="409204"/>
                              <a:pt x="3753912" y="409204"/>
                            </a:cubicBezTo>
                            <a:lnTo>
                              <a:pt x="3909057" y="409204"/>
                            </a:lnTo>
                            <a:cubicBezTo>
                              <a:pt x="3914757" y="409204"/>
                              <a:pt x="3919377" y="404584"/>
                              <a:pt x="3919377" y="398885"/>
                            </a:cubicBezTo>
                            <a:lnTo>
                              <a:pt x="3919377" y="351605"/>
                            </a:lnTo>
                            <a:cubicBezTo>
                              <a:pt x="3919377" y="345906"/>
                              <a:pt x="3914757" y="341286"/>
                              <a:pt x="3909057" y="341286"/>
                            </a:cubicBezTo>
                            <a:close/>
                            <a:moveTo>
                              <a:pt x="3241435" y="346946"/>
                            </a:moveTo>
                            <a:cubicBezTo>
                              <a:pt x="3244007" y="346948"/>
                              <a:pt x="3246092" y="349033"/>
                              <a:pt x="3246096" y="351605"/>
                            </a:cubicBezTo>
                            <a:lnTo>
                              <a:pt x="3246096" y="398885"/>
                            </a:lnTo>
                            <a:cubicBezTo>
                              <a:pt x="3246092" y="401458"/>
                              <a:pt x="3244007" y="403542"/>
                              <a:pt x="3241435" y="403544"/>
                            </a:cubicBezTo>
                            <a:lnTo>
                              <a:pt x="3176944" y="403544"/>
                            </a:lnTo>
                            <a:cubicBezTo>
                              <a:pt x="3174372" y="403542"/>
                              <a:pt x="3172287" y="401457"/>
                              <a:pt x="3172285" y="398885"/>
                            </a:cubicBezTo>
                            <a:lnTo>
                              <a:pt x="3172285" y="351605"/>
                            </a:lnTo>
                            <a:cubicBezTo>
                              <a:pt x="3172287" y="349033"/>
                              <a:pt x="3174372" y="346948"/>
                              <a:pt x="3176944" y="346946"/>
                            </a:cubicBezTo>
                            <a:lnTo>
                              <a:pt x="3241435" y="346946"/>
                            </a:lnTo>
                            <a:moveTo>
                              <a:pt x="3241435" y="341286"/>
                            </a:moveTo>
                            <a:lnTo>
                              <a:pt x="3176944" y="341286"/>
                            </a:lnTo>
                            <a:cubicBezTo>
                              <a:pt x="3171245" y="341286"/>
                              <a:pt x="3166625" y="345906"/>
                              <a:pt x="3166625" y="351605"/>
                            </a:cubicBezTo>
                            <a:lnTo>
                              <a:pt x="3166625" y="398885"/>
                            </a:lnTo>
                            <a:cubicBezTo>
                              <a:pt x="3166625" y="404584"/>
                              <a:pt x="3171245" y="409204"/>
                              <a:pt x="3176944" y="409204"/>
                            </a:cubicBezTo>
                            <a:lnTo>
                              <a:pt x="3241435" y="409204"/>
                            </a:lnTo>
                            <a:cubicBezTo>
                              <a:pt x="3247134" y="409204"/>
                              <a:pt x="3251754" y="404584"/>
                              <a:pt x="3251754" y="398885"/>
                            </a:cubicBezTo>
                            <a:lnTo>
                              <a:pt x="3251754" y="351605"/>
                            </a:lnTo>
                            <a:cubicBezTo>
                              <a:pt x="3251754" y="345906"/>
                              <a:pt x="3247134" y="341286"/>
                              <a:pt x="3241435" y="341286"/>
                            </a:cubicBezTo>
                            <a:close/>
                            <a:moveTo>
                              <a:pt x="4979050" y="346946"/>
                            </a:moveTo>
                            <a:cubicBezTo>
                              <a:pt x="4981622" y="346948"/>
                              <a:pt x="4983706" y="349033"/>
                              <a:pt x="4983709" y="351605"/>
                            </a:cubicBezTo>
                            <a:lnTo>
                              <a:pt x="4983709" y="398885"/>
                            </a:lnTo>
                            <a:cubicBezTo>
                              <a:pt x="4983706" y="401457"/>
                              <a:pt x="4981622" y="403542"/>
                              <a:pt x="4979050" y="403544"/>
                            </a:cubicBezTo>
                            <a:lnTo>
                              <a:pt x="4931345" y="403544"/>
                            </a:lnTo>
                            <a:cubicBezTo>
                              <a:pt x="4928774" y="403541"/>
                              <a:pt x="4926690" y="401457"/>
                              <a:pt x="4926686" y="398885"/>
                            </a:cubicBezTo>
                            <a:lnTo>
                              <a:pt x="4926686" y="351605"/>
                            </a:lnTo>
                            <a:cubicBezTo>
                              <a:pt x="4926690" y="349033"/>
                              <a:pt x="4928774" y="346949"/>
                              <a:pt x="4931345" y="346946"/>
                            </a:cubicBezTo>
                            <a:lnTo>
                              <a:pt x="4979050" y="346946"/>
                            </a:lnTo>
                            <a:moveTo>
                              <a:pt x="4979050" y="341286"/>
                            </a:moveTo>
                            <a:lnTo>
                              <a:pt x="4931345" y="341286"/>
                            </a:lnTo>
                            <a:cubicBezTo>
                              <a:pt x="4925646" y="341286"/>
                              <a:pt x="4921026" y="345906"/>
                              <a:pt x="4921026" y="351605"/>
                            </a:cubicBezTo>
                            <a:lnTo>
                              <a:pt x="4921026" y="398885"/>
                            </a:lnTo>
                            <a:cubicBezTo>
                              <a:pt x="4921026" y="404584"/>
                              <a:pt x="4925646" y="409204"/>
                              <a:pt x="4931345" y="409204"/>
                            </a:cubicBezTo>
                            <a:lnTo>
                              <a:pt x="4979050" y="409204"/>
                            </a:lnTo>
                            <a:cubicBezTo>
                              <a:pt x="4984749" y="409204"/>
                              <a:pt x="4989369" y="404584"/>
                              <a:pt x="4989369" y="398885"/>
                            </a:cubicBezTo>
                            <a:lnTo>
                              <a:pt x="4989369" y="351605"/>
                            </a:lnTo>
                            <a:cubicBezTo>
                              <a:pt x="4989369" y="345906"/>
                              <a:pt x="4984749" y="341286"/>
                              <a:pt x="4979050" y="341286"/>
                            </a:cubicBezTo>
                            <a:close/>
                            <a:moveTo>
                              <a:pt x="5638445" y="346946"/>
                            </a:moveTo>
                            <a:cubicBezTo>
                              <a:pt x="5641017" y="346948"/>
                              <a:pt x="5643101" y="349033"/>
                              <a:pt x="5643104" y="351605"/>
                            </a:cubicBezTo>
                            <a:lnTo>
                              <a:pt x="5643104" y="398885"/>
                            </a:lnTo>
                            <a:cubicBezTo>
                              <a:pt x="5643101" y="401457"/>
                              <a:pt x="5641017" y="403542"/>
                              <a:pt x="5638445" y="403544"/>
                            </a:cubicBezTo>
                            <a:lnTo>
                              <a:pt x="5614199" y="403544"/>
                            </a:lnTo>
                            <a:cubicBezTo>
                              <a:pt x="5611627" y="403542"/>
                              <a:pt x="5609542" y="401457"/>
                              <a:pt x="5609540" y="398885"/>
                            </a:cubicBezTo>
                            <a:lnTo>
                              <a:pt x="5609540" y="351605"/>
                            </a:lnTo>
                            <a:cubicBezTo>
                              <a:pt x="5609542" y="349033"/>
                              <a:pt x="5611627" y="346948"/>
                              <a:pt x="5614199" y="346946"/>
                            </a:cubicBezTo>
                            <a:lnTo>
                              <a:pt x="5638445" y="346946"/>
                            </a:lnTo>
                            <a:moveTo>
                              <a:pt x="5638445" y="341286"/>
                            </a:moveTo>
                            <a:lnTo>
                              <a:pt x="5614199" y="341286"/>
                            </a:lnTo>
                            <a:cubicBezTo>
                              <a:pt x="5608500" y="341286"/>
                              <a:pt x="5603879" y="345906"/>
                              <a:pt x="5603879" y="351605"/>
                            </a:cubicBezTo>
                            <a:lnTo>
                              <a:pt x="5603879" y="398885"/>
                            </a:lnTo>
                            <a:cubicBezTo>
                              <a:pt x="5603879" y="404584"/>
                              <a:pt x="5608499" y="409204"/>
                              <a:pt x="5614199" y="409204"/>
                            </a:cubicBezTo>
                            <a:lnTo>
                              <a:pt x="5638445" y="409204"/>
                            </a:lnTo>
                            <a:cubicBezTo>
                              <a:pt x="5644144" y="409204"/>
                              <a:pt x="5648764" y="404584"/>
                              <a:pt x="5648764" y="398885"/>
                            </a:cubicBezTo>
                            <a:lnTo>
                              <a:pt x="5648764" y="351605"/>
                            </a:lnTo>
                            <a:cubicBezTo>
                              <a:pt x="5648764" y="345906"/>
                              <a:pt x="5644144" y="341286"/>
                              <a:pt x="5638445" y="341286"/>
                            </a:cubicBezTo>
                            <a:close/>
                            <a:moveTo>
                              <a:pt x="6267835" y="346946"/>
                            </a:moveTo>
                            <a:cubicBezTo>
                              <a:pt x="6270408" y="346948"/>
                              <a:pt x="6272493" y="349033"/>
                              <a:pt x="6272496" y="351605"/>
                            </a:cubicBezTo>
                            <a:lnTo>
                              <a:pt x="6272496" y="398885"/>
                            </a:lnTo>
                            <a:cubicBezTo>
                              <a:pt x="6272493" y="401458"/>
                              <a:pt x="6270408" y="403542"/>
                              <a:pt x="6267835" y="403544"/>
                            </a:cubicBezTo>
                            <a:lnTo>
                              <a:pt x="6167556" y="403544"/>
                            </a:lnTo>
                            <a:cubicBezTo>
                              <a:pt x="6164984" y="403542"/>
                              <a:pt x="6162899" y="401457"/>
                              <a:pt x="6162897" y="398885"/>
                            </a:cubicBezTo>
                            <a:lnTo>
                              <a:pt x="6162897" y="351605"/>
                            </a:lnTo>
                            <a:cubicBezTo>
                              <a:pt x="6162899" y="349033"/>
                              <a:pt x="6164984" y="346948"/>
                              <a:pt x="6167556" y="346946"/>
                            </a:cubicBezTo>
                            <a:lnTo>
                              <a:pt x="6267835" y="346946"/>
                            </a:lnTo>
                            <a:moveTo>
                              <a:pt x="6267835" y="341286"/>
                            </a:moveTo>
                            <a:lnTo>
                              <a:pt x="6167556" y="341286"/>
                            </a:lnTo>
                            <a:cubicBezTo>
                              <a:pt x="6161857" y="341286"/>
                              <a:pt x="6157237" y="345906"/>
                              <a:pt x="6157237" y="351605"/>
                            </a:cubicBezTo>
                            <a:lnTo>
                              <a:pt x="6157237" y="398885"/>
                            </a:lnTo>
                            <a:cubicBezTo>
                              <a:pt x="6157237" y="404584"/>
                              <a:pt x="6161857" y="409204"/>
                              <a:pt x="6167556" y="409204"/>
                            </a:cubicBezTo>
                            <a:lnTo>
                              <a:pt x="6267835" y="409204"/>
                            </a:lnTo>
                            <a:cubicBezTo>
                              <a:pt x="6273534" y="409205"/>
                              <a:pt x="6278155" y="404586"/>
                              <a:pt x="6278156" y="398887"/>
                            </a:cubicBezTo>
                            <a:cubicBezTo>
                              <a:pt x="6278156" y="398887"/>
                              <a:pt x="6278156" y="398886"/>
                              <a:pt x="6278156" y="398885"/>
                            </a:cubicBezTo>
                            <a:lnTo>
                              <a:pt x="6278156" y="351605"/>
                            </a:lnTo>
                            <a:cubicBezTo>
                              <a:pt x="6278156" y="345906"/>
                              <a:pt x="6273536" y="341286"/>
                              <a:pt x="6267837" y="341286"/>
                            </a:cubicBezTo>
                            <a:cubicBezTo>
                              <a:pt x="6267836" y="341286"/>
                              <a:pt x="6267835" y="341286"/>
                              <a:pt x="6267835" y="341286"/>
                            </a:cubicBezTo>
                            <a:close/>
                            <a:moveTo>
                              <a:pt x="6522827" y="346946"/>
                            </a:moveTo>
                            <a:cubicBezTo>
                              <a:pt x="6525399" y="346948"/>
                              <a:pt x="6527483" y="349033"/>
                              <a:pt x="6527486" y="351605"/>
                            </a:cubicBezTo>
                            <a:lnTo>
                              <a:pt x="6527486" y="398885"/>
                            </a:lnTo>
                            <a:cubicBezTo>
                              <a:pt x="6527483" y="401457"/>
                              <a:pt x="6525399" y="403542"/>
                              <a:pt x="6522827" y="403544"/>
                            </a:cubicBezTo>
                            <a:lnTo>
                              <a:pt x="6422546" y="403544"/>
                            </a:lnTo>
                            <a:cubicBezTo>
                              <a:pt x="6419974" y="403541"/>
                              <a:pt x="6417890" y="401457"/>
                              <a:pt x="6417887" y="398885"/>
                            </a:cubicBezTo>
                            <a:lnTo>
                              <a:pt x="6417887" y="351605"/>
                            </a:lnTo>
                            <a:cubicBezTo>
                              <a:pt x="6417890" y="349033"/>
                              <a:pt x="6419974" y="346949"/>
                              <a:pt x="6422546" y="346946"/>
                            </a:cubicBezTo>
                            <a:lnTo>
                              <a:pt x="6522827" y="346946"/>
                            </a:lnTo>
                            <a:moveTo>
                              <a:pt x="6522827" y="341286"/>
                            </a:moveTo>
                            <a:lnTo>
                              <a:pt x="6422546" y="341286"/>
                            </a:lnTo>
                            <a:cubicBezTo>
                              <a:pt x="6416847" y="341286"/>
                              <a:pt x="6412226" y="345906"/>
                              <a:pt x="6412226" y="351605"/>
                            </a:cubicBezTo>
                            <a:lnTo>
                              <a:pt x="6412226" y="398885"/>
                            </a:lnTo>
                            <a:cubicBezTo>
                              <a:pt x="6412226" y="404584"/>
                              <a:pt x="6416846" y="409204"/>
                              <a:pt x="6422546" y="409204"/>
                            </a:cubicBezTo>
                            <a:lnTo>
                              <a:pt x="6522827" y="409204"/>
                            </a:lnTo>
                            <a:cubicBezTo>
                              <a:pt x="6528526" y="409204"/>
                              <a:pt x="6533146" y="404584"/>
                              <a:pt x="6533146" y="398885"/>
                            </a:cubicBezTo>
                            <a:lnTo>
                              <a:pt x="6533146" y="351605"/>
                            </a:lnTo>
                            <a:cubicBezTo>
                              <a:pt x="6533146" y="345906"/>
                              <a:pt x="6528526" y="341286"/>
                              <a:pt x="6522826" y="341286"/>
                            </a:cubicBezTo>
                            <a:close/>
                            <a:moveTo>
                              <a:pt x="7684118" y="346946"/>
                            </a:moveTo>
                            <a:cubicBezTo>
                              <a:pt x="7686690" y="346948"/>
                              <a:pt x="7688775" y="349033"/>
                              <a:pt x="7688779" y="351605"/>
                            </a:cubicBezTo>
                            <a:lnTo>
                              <a:pt x="7688779" y="398885"/>
                            </a:lnTo>
                            <a:cubicBezTo>
                              <a:pt x="7688775" y="401458"/>
                              <a:pt x="7686690" y="403542"/>
                              <a:pt x="7684118" y="403544"/>
                            </a:cubicBezTo>
                            <a:lnTo>
                              <a:pt x="7342569" y="403544"/>
                            </a:lnTo>
                            <a:cubicBezTo>
                              <a:pt x="7339997" y="403542"/>
                              <a:pt x="7337913" y="401457"/>
                              <a:pt x="7337910" y="398885"/>
                            </a:cubicBezTo>
                            <a:lnTo>
                              <a:pt x="7337910" y="351605"/>
                            </a:lnTo>
                            <a:cubicBezTo>
                              <a:pt x="7337913" y="349033"/>
                              <a:pt x="7339997" y="346948"/>
                              <a:pt x="7342569" y="346946"/>
                            </a:cubicBezTo>
                            <a:lnTo>
                              <a:pt x="7684114" y="346946"/>
                            </a:lnTo>
                            <a:moveTo>
                              <a:pt x="7684114" y="341286"/>
                            </a:moveTo>
                            <a:lnTo>
                              <a:pt x="7342569" y="341286"/>
                            </a:lnTo>
                            <a:cubicBezTo>
                              <a:pt x="7336870" y="341286"/>
                              <a:pt x="7332250" y="345906"/>
                              <a:pt x="7332250" y="351605"/>
                            </a:cubicBezTo>
                            <a:lnTo>
                              <a:pt x="7332250" y="398885"/>
                            </a:lnTo>
                            <a:cubicBezTo>
                              <a:pt x="7332250" y="404584"/>
                              <a:pt x="7336870" y="409204"/>
                              <a:pt x="7342569" y="409204"/>
                            </a:cubicBezTo>
                            <a:lnTo>
                              <a:pt x="7684114" y="409204"/>
                            </a:lnTo>
                            <a:cubicBezTo>
                              <a:pt x="7689813" y="409204"/>
                              <a:pt x="7694433" y="404584"/>
                              <a:pt x="7694433" y="398885"/>
                            </a:cubicBezTo>
                            <a:lnTo>
                              <a:pt x="7694433" y="351605"/>
                            </a:lnTo>
                            <a:cubicBezTo>
                              <a:pt x="7694433" y="345906"/>
                              <a:pt x="7689813" y="341286"/>
                              <a:pt x="7684113" y="341286"/>
                            </a:cubicBezTo>
                            <a:close/>
                            <a:moveTo>
                              <a:pt x="1249287" y="234028"/>
                            </a:moveTo>
                            <a:cubicBezTo>
                              <a:pt x="1251859" y="234031"/>
                              <a:pt x="1253944" y="236115"/>
                              <a:pt x="1253946" y="238687"/>
                            </a:cubicBezTo>
                            <a:lnTo>
                              <a:pt x="1253946" y="285967"/>
                            </a:lnTo>
                            <a:cubicBezTo>
                              <a:pt x="1253944" y="288540"/>
                              <a:pt x="1251859" y="290624"/>
                              <a:pt x="1249287" y="290626"/>
                            </a:cubicBezTo>
                            <a:lnTo>
                              <a:pt x="1196896" y="290626"/>
                            </a:lnTo>
                            <a:cubicBezTo>
                              <a:pt x="1194324" y="290624"/>
                              <a:pt x="1192238" y="288540"/>
                              <a:pt x="1192235" y="285968"/>
                            </a:cubicBezTo>
                            <a:lnTo>
                              <a:pt x="1192235" y="238687"/>
                            </a:lnTo>
                            <a:cubicBezTo>
                              <a:pt x="1192238" y="236116"/>
                              <a:pt x="1194322" y="234032"/>
                              <a:pt x="1196894" y="234028"/>
                            </a:cubicBezTo>
                            <a:lnTo>
                              <a:pt x="1249285" y="234028"/>
                            </a:lnTo>
                            <a:moveTo>
                              <a:pt x="1249285" y="228368"/>
                            </a:moveTo>
                            <a:lnTo>
                              <a:pt x="1196896" y="228368"/>
                            </a:lnTo>
                            <a:cubicBezTo>
                              <a:pt x="1191197" y="228368"/>
                              <a:pt x="1186577" y="232988"/>
                              <a:pt x="1186577" y="238687"/>
                            </a:cubicBezTo>
                            <a:lnTo>
                              <a:pt x="1186577" y="285967"/>
                            </a:lnTo>
                            <a:cubicBezTo>
                              <a:pt x="1186577" y="291666"/>
                              <a:pt x="1191197" y="296286"/>
                              <a:pt x="1196896" y="296286"/>
                            </a:cubicBezTo>
                            <a:lnTo>
                              <a:pt x="1249287" y="296286"/>
                            </a:lnTo>
                            <a:cubicBezTo>
                              <a:pt x="1254986" y="296286"/>
                              <a:pt x="1259606" y="291666"/>
                              <a:pt x="1259606" y="285967"/>
                            </a:cubicBezTo>
                            <a:lnTo>
                              <a:pt x="1259606" y="238687"/>
                            </a:lnTo>
                            <a:cubicBezTo>
                              <a:pt x="1259606" y="232988"/>
                              <a:pt x="1254986" y="228369"/>
                              <a:pt x="1249287" y="228369"/>
                            </a:cubicBezTo>
                            <a:close/>
                            <a:moveTo>
                              <a:pt x="3925618" y="234028"/>
                            </a:moveTo>
                            <a:cubicBezTo>
                              <a:pt x="3928190" y="234031"/>
                              <a:pt x="3930274" y="236115"/>
                              <a:pt x="3930277" y="238687"/>
                            </a:cubicBezTo>
                            <a:lnTo>
                              <a:pt x="3930277" y="285967"/>
                            </a:lnTo>
                            <a:cubicBezTo>
                              <a:pt x="3930274" y="288540"/>
                              <a:pt x="3928190" y="290624"/>
                              <a:pt x="3925618" y="290626"/>
                            </a:cubicBezTo>
                            <a:lnTo>
                              <a:pt x="3842956" y="290626"/>
                            </a:lnTo>
                            <a:cubicBezTo>
                              <a:pt x="3840383" y="290624"/>
                              <a:pt x="3838298" y="288540"/>
                              <a:pt x="3838295" y="285968"/>
                            </a:cubicBezTo>
                            <a:lnTo>
                              <a:pt x="3838295" y="238687"/>
                            </a:lnTo>
                            <a:cubicBezTo>
                              <a:pt x="3838298" y="236115"/>
                              <a:pt x="3840383" y="234031"/>
                              <a:pt x="3842956" y="234028"/>
                            </a:cubicBezTo>
                            <a:lnTo>
                              <a:pt x="3925618" y="234028"/>
                            </a:lnTo>
                            <a:moveTo>
                              <a:pt x="3925618" y="228368"/>
                            </a:moveTo>
                            <a:lnTo>
                              <a:pt x="3842956" y="228368"/>
                            </a:lnTo>
                            <a:cubicBezTo>
                              <a:pt x="3837257" y="228368"/>
                              <a:pt x="3832637" y="232988"/>
                              <a:pt x="3832637" y="238687"/>
                            </a:cubicBezTo>
                            <a:lnTo>
                              <a:pt x="3832637" y="285967"/>
                            </a:lnTo>
                            <a:cubicBezTo>
                              <a:pt x="3832637" y="291666"/>
                              <a:pt x="3837257" y="296286"/>
                              <a:pt x="3842956" y="296286"/>
                            </a:cubicBezTo>
                            <a:lnTo>
                              <a:pt x="3925618" y="296286"/>
                            </a:lnTo>
                            <a:cubicBezTo>
                              <a:pt x="3931317" y="296286"/>
                              <a:pt x="3935937" y="291666"/>
                              <a:pt x="3935937" y="285967"/>
                            </a:cubicBezTo>
                            <a:lnTo>
                              <a:pt x="3935937" y="238687"/>
                            </a:lnTo>
                            <a:cubicBezTo>
                              <a:pt x="3935937" y="232988"/>
                              <a:pt x="3931317" y="228369"/>
                              <a:pt x="3925618" y="228369"/>
                            </a:cubicBezTo>
                            <a:close/>
                            <a:moveTo>
                              <a:pt x="4752556" y="234028"/>
                            </a:moveTo>
                            <a:cubicBezTo>
                              <a:pt x="4755128" y="234031"/>
                              <a:pt x="4757213" y="236115"/>
                              <a:pt x="4757215" y="238687"/>
                            </a:cubicBezTo>
                            <a:lnTo>
                              <a:pt x="4757215" y="285967"/>
                            </a:lnTo>
                            <a:cubicBezTo>
                              <a:pt x="4757213" y="288540"/>
                              <a:pt x="4755128" y="290624"/>
                              <a:pt x="4752556" y="290626"/>
                            </a:cubicBezTo>
                            <a:lnTo>
                              <a:pt x="4556125" y="290626"/>
                            </a:lnTo>
                            <a:cubicBezTo>
                              <a:pt x="4553553" y="290624"/>
                              <a:pt x="4551468" y="288540"/>
                              <a:pt x="4551466" y="285968"/>
                            </a:cubicBezTo>
                            <a:lnTo>
                              <a:pt x="4551466" y="238687"/>
                            </a:lnTo>
                            <a:cubicBezTo>
                              <a:pt x="4551468" y="236115"/>
                              <a:pt x="4553553" y="234031"/>
                              <a:pt x="4556125" y="234028"/>
                            </a:cubicBezTo>
                            <a:lnTo>
                              <a:pt x="4752558" y="234028"/>
                            </a:lnTo>
                            <a:moveTo>
                              <a:pt x="4752558" y="228368"/>
                            </a:moveTo>
                            <a:lnTo>
                              <a:pt x="4556125" y="228368"/>
                            </a:lnTo>
                            <a:cubicBezTo>
                              <a:pt x="4550426" y="228368"/>
                              <a:pt x="4545805" y="232988"/>
                              <a:pt x="4545805" y="238687"/>
                            </a:cubicBezTo>
                            <a:lnTo>
                              <a:pt x="4545805" y="285967"/>
                            </a:lnTo>
                            <a:cubicBezTo>
                              <a:pt x="4545805" y="291666"/>
                              <a:pt x="4550425" y="296286"/>
                              <a:pt x="4556125" y="296286"/>
                            </a:cubicBezTo>
                            <a:lnTo>
                              <a:pt x="4752558" y="296286"/>
                            </a:lnTo>
                            <a:cubicBezTo>
                              <a:pt x="4758257" y="296286"/>
                              <a:pt x="4762878" y="291666"/>
                              <a:pt x="4762878" y="285967"/>
                            </a:cubicBezTo>
                            <a:lnTo>
                              <a:pt x="4762877" y="238687"/>
                            </a:lnTo>
                            <a:cubicBezTo>
                              <a:pt x="4762877" y="232988"/>
                              <a:pt x="4758257" y="228369"/>
                              <a:pt x="4752558" y="228369"/>
                            </a:cubicBezTo>
                            <a:close/>
                            <a:moveTo>
                              <a:pt x="5135939" y="234028"/>
                            </a:moveTo>
                            <a:cubicBezTo>
                              <a:pt x="5138511" y="234032"/>
                              <a:pt x="5140595" y="236116"/>
                              <a:pt x="5140598" y="238687"/>
                            </a:cubicBezTo>
                            <a:lnTo>
                              <a:pt x="5140598" y="285967"/>
                            </a:lnTo>
                            <a:cubicBezTo>
                              <a:pt x="5140594" y="288539"/>
                              <a:pt x="5138510" y="290623"/>
                              <a:pt x="5135939" y="290626"/>
                            </a:cubicBezTo>
                            <a:lnTo>
                              <a:pt x="5122753" y="290626"/>
                            </a:lnTo>
                            <a:cubicBezTo>
                              <a:pt x="5120181" y="290624"/>
                              <a:pt x="5118096" y="288540"/>
                              <a:pt x="5118094" y="285968"/>
                            </a:cubicBezTo>
                            <a:lnTo>
                              <a:pt x="5118094" y="238687"/>
                            </a:lnTo>
                            <a:cubicBezTo>
                              <a:pt x="5118096" y="236115"/>
                              <a:pt x="5120181" y="234031"/>
                              <a:pt x="5122753" y="234028"/>
                            </a:cubicBezTo>
                            <a:lnTo>
                              <a:pt x="5135941" y="234028"/>
                            </a:lnTo>
                            <a:moveTo>
                              <a:pt x="5135941" y="228368"/>
                            </a:moveTo>
                            <a:lnTo>
                              <a:pt x="5122753" y="228368"/>
                            </a:lnTo>
                            <a:cubicBezTo>
                              <a:pt x="5117054" y="228368"/>
                              <a:pt x="5112433" y="232988"/>
                              <a:pt x="5112433" y="238687"/>
                            </a:cubicBezTo>
                            <a:lnTo>
                              <a:pt x="5112434" y="285967"/>
                            </a:lnTo>
                            <a:cubicBezTo>
                              <a:pt x="5112434" y="291666"/>
                              <a:pt x="5117054" y="296286"/>
                              <a:pt x="5122753" y="296286"/>
                            </a:cubicBezTo>
                            <a:lnTo>
                              <a:pt x="5135941" y="296286"/>
                            </a:lnTo>
                            <a:cubicBezTo>
                              <a:pt x="5141640" y="296286"/>
                              <a:pt x="5146260" y="291666"/>
                              <a:pt x="5146260" y="285967"/>
                            </a:cubicBezTo>
                            <a:lnTo>
                              <a:pt x="5146260" y="238687"/>
                            </a:lnTo>
                            <a:cubicBezTo>
                              <a:pt x="5146260" y="232988"/>
                              <a:pt x="5141640" y="228369"/>
                              <a:pt x="5135940" y="228369"/>
                            </a:cubicBezTo>
                            <a:close/>
                            <a:moveTo>
                              <a:pt x="5290160" y="234028"/>
                            </a:moveTo>
                            <a:cubicBezTo>
                              <a:pt x="5292731" y="234032"/>
                              <a:pt x="5294816" y="236116"/>
                              <a:pt x="5294819" y="238687"/>
                            </a:cubicBezTo>
                            <a:lnTo>
                              <a:pt x="5294819" y="285967"/>
                            </a:lnTo>
                            <a:cubicBezTo>
                              <a:pt x="5294816" y="288539"/>
                              <a:pt x="5292731" y="290623"/>
                              <a:pt x="5290160" y="290626"/>
                            </a:cubicBezTo>
                            <a:lnTo>
                              <a:pt x="5175327" y="290626"/>
                            </a:lnTo>
                            <a:cubicBezTo>
                              <a:pt x="5172755" y="290624"/>
                              <a:pt x="5170670" y="288540"/>
                              <a:pt x="5170666" y="285968"/>
                            </a:cubicBezTo>
                            <a:lnTo>
                              <a:pt x="5170666" y="238687"/>
                            </a:lnTo>
                            <a:cubicBezTo>
                              <a:pt x="5170670" y="236115"/>
                              <a:pt x="5172755" y="234031"/>
                              <a:pt x="5175327" y="234028"/>
                            </a:cubicBezTo>
                            <a:lnTo>
                              <a:pt x="5290160" y="234028"/>
                            </a:lnTo>
                            <a:moveTo>
                              <a:pt x="5290160" y="228368"/>
                            </a:moveTo>
                            <a:lnTo>
                              <a:pt x="5175327" y="228368"/>
                            </a:lnTo>
                            <a:cubicBezTo>
                              <a:pt x="5169628" y="228368"/>
                              <a:pt x="5165008" y="232988"/>
                              <a:pt x="5165008" y="238687"/>
                            </a:cubicBezTo>
                            <a:lnTo>
                              <a:pt x="5165008" y="285967"/>
                            </a:lnTo>
                            <a:cubicBezTo>
                              <a:pt x="5165008" y="291666"/>
                              <a:pt x="5169628" y="296286"/>
                              <a:pt x="5175327" y="296286"/>
                            </a:cubicBezTo>
                            <a:lnTo>
                              <a:pt x="5290160" y="296286"/>
                            </a:lnTo>
                            <a:cubicBezTo>
                              <a:pt x="5295859" y="296286"/>
                              <a:pt x="5300479" y="291666"/>
                              <a:pt x="5300479" y="285967"/>
                            </a:cubicBezTo>
                            <a:lnTo>
                              <a:pt x="5300479" y="238687"/>
                            </a:lnTo>
                            <a:cubicBezTo>
                              <a:pt x="5300479" y="232988"/>
                              <a:pt x="5295859" y="228369"/>
                              <a:pt x="5290159" y="228369"/>
                            </a:cubicBezTo>
                            <a:close/>
                            <a:moveTo>
                              <a:pt x="6197433" y="234028"/>
                            </a:moveTo>
                            <a:cubicBezTo>
                              <a:pt x="6200006" y="234031"/>
                              <a:pt x="6202090" y="236115"/>
                              <a:pt x="6202092" y="238687"/>
                            </a:cubicBezTo>
                            <a:lnTo>
                              <a:pt x="6202092" y="285967"/>
                            </a:lnTo>
                            <a:cubicBezTo>
                              <a:pt x="6202090" y="288540"/>
                              <a:pt x="6200005" y="290624"/>
                              <a:pt x="6197433" y="290626"/>
                            </a:cubicBezTo>
                            <a:lnTo>
                              <a:pt x="5990200" y="290626"/>
                            </a:lnTo>
                            <a:cubicBezTo>
                              <a:pt x="5987628" y="290624"/>
                              <a:pt x="5985544" y="288540"/>
                              <a:pt x="5985541" y="285968"/>
                            </a:cubicBezTo>
                            <a:lnTo>
                              <a:pt x="5985541" y="238687"/>
                            </a:lnTo>
                            <a:cubicBezTo>
                              <a:pt x="5985544" y="236115"/>
                              <a:pt x="5987628" y="234031"/>
                              <a:pt x="5990200" y="234028"/>
                            </a:cubicBezTo>
                            <a:lnTo>
                              <a:pt x="6197432" y="234028"/>
                            </a:lnTo>
                            <a:moveTo>
                              <a:pt x="6197432" y="228368"/>
                            </a:moveTo>
                            <a:lnTo>
                              <a:pt x="5990200" y="228368"/>
                            </a:lnTo>
                            <a:cubicBezTo>
                              <a:pt x="5984501" y="228368"/>
                              <a:pt x="5979881" y="232988"/>
                              <a:pt x="5979881" y="238687"/>
                            </a:cubicBezTo>
                            <a:lnTo>
                              <a:pt x="5979881" y="285967"/>
                            </a:lnTo>
                            <a:cubicBezTo>
                              <a:pt x="5979881" y="291666"/>
                              <a:pt x="5984501" y="296286"/>
                              <a:pt x="5990201" y="296286"/>
                            </a:cubicBezTo>
                            <a:lnTo>
                              <a:pt x="6197432" y="296286"/>
                            </a:lnTo>
                            <a:cubicBezTo>
                              <a:pt x="6203131" y="296286"/>
                              <a:pt x="6207751" y="291666"/>
                              <a:pt x="6207751" y="285967"/>
                            </a:cubicBezTo>
                            <a:lnTo>
                              <a:pt x="6207751" y="238687"/>
                            </a:lnTo>
                            <a:cubicBezTo>
                              <a:pt x="6207751" y="232988"/>
                              <a:pt x="6203131" y="228369"/>
                              <a:pt x="6197431" y="228369"/>
                            </a:cubicBezTo>
                            <a:close/>
                            <a:moveTo>
                              <a:pt x="7323131" y="234028"/>
                            </a:moveTo>
                            <a:cubicBezTo>
                              <a:pt x="7325703" y="234031"/>
                              <a:pt x="7327788" y="236115"/>
                              <a:pt x="7327790" y="238687"/>
                            </a:cubicBezTo>
                            <a:lnTo>
                              <a:pt x="7327790" y="285967"/>
                            </a:lnTo>
                            <a:cubicBezTo>
                              <a:pt x="7327787" y="288540"/>
                              <a:pt x="7325703" y="290624"/>
                              <a:pt x="7323131" y="290626"/>
                            </a:cubicBezTo>
                            <a:lnTo>
                              <a:pt x="7226182" y="290626"/>
                            </a:lnTo>
                            <a:cubicBezTo>
                              <a:pt x="7223610" y="290624"/>
                              <a:pt x="7221525" y="288540"/>
                              <a:pt x="7221523" y="285968"/>
                            </a:cubicBezTo>
                            <a:lnTo>
                              <a:pt x="7221523" y="238687"/>
                            </a:lnTo>
                            <a:cubicBezTo>
                              <a:pt x="7221525" y="236115"/>
                              <a:pt x="7223610" y="234031"/>
                              <a:pt x="7226182" y="234028"/>
                            </a:cubicBezTo>
                            <a:lnTo>
                              <a:pt x="7323131" y="234028"/>
                            </a:lnTo>
                            <a:moveTo>
                              <a:pt x="7323131" y="228368"/>
                            </a:moveTo>
                            <a:lnTo>
                              <a:pt x="7226182" y="228368"/>
                            </a:lnTo>
                            <a:cubicBezTo>
                              <a:pt x="7220483" y="228368"/>
                              <a:pt x="7215862" y="232988"/>
                              <a:pt x="7215862" y="238687"/>
                            </a:cubicBezTo>
                            <a:lnTo>
                              <a:pt x="7215863" y="285967"/>
                            </a:lnTo>
                            <a:cubicBezTo>
                              <a:pt x="7215863" y="291666"/>
                              <a:pt x="7220483" y="296286"/>
                              <a:pt x="7226182" y="296286"/>
                            </a:cubicBezTo>
                            <a:lnTo>
                              <a:pt x="7323131" y="296286"/>
                            </a:lnTo>
                            <a:cubicBezTo>
                              <a:pt x="7328830" y="296286"/>
                              <a:pt x="7333450" y="291666"/>
                              <a:pt x="7333450" y="285967"/>
                            </a:cubicBezTo>
                            <a:lnTo>
                              <a:pt x="7333450" y="238687"/>
                            </a:lnTo>
                            <a:cubicBezTo>
                              <a:pt x="7333450" y="232988"/>
                              <a:pt x="7328830" y="228369"/>
                              <a:pt x="7323131" y="228369"/>
                            </a:cubicBezTo>
                            <a:close/>
                            <a:moveTo>
                              <a:pt x="6429713" y="234028"/>
                            </a:moveTo>
                            <a:cubicBezTo>
                              <a:pt x="6432285" y="234031"/>
                              <a:pt x="6434370" y="236115"/>
                              <a:pt x="6434373" y="238687"/>
                            </a:cubicBezTo>
                            <a:lnTo>
                              <a:pt x="6434373" y="285967"/>
                            </a:lnTo>
                            <a:cubicBezTo>
                              <a:pt x="6434370" y="288540"/>
                              <a:pt x="6432285" y="290624"/>
                              <a:pt x="6429713" y="290626"/>
                            </a:cubicBezTo>
                            <a:lnTo>
                              <a:pt x="6382745" y="290626"/>
                            </a:lnTo>
                            <a:cubicBezTo>
                              <a:pt x="6380173" y="290624"/>
                              <a:pt x="6378088" y="288540"/>
                              <a:pt x="6378086" y="285968"/>
                            </a:cubicBezTo>
                            <a:lnTo>
                              <a:pt x="6378086" y="238687"/>
                            </a:lnTo>
                            <a:cubicBezTo>
                              <a:pt x="6378088" y="236115"/>
                              <a:pt x="6380173" y="234031"/>
                              <a:pt x="6382745" y="234028"/>
                            </a:cubicBezTo>
                            <a:lnTo>
                              <a:pt x="6429713" y="234028"/>
                            </a:lnTo>
                            <a:moveTo>
                              <a:pt x="6429713" y="228368"/>
                            </a:moveTo>
                            <a:lnTo>
                              <a:pt x="6382745" y="228368"/>
                            </a:lnTo>
                            <a:cubicBezTo>
                              <a:pt x="6377046" y="228368"/>
                              <a:pt x="6372425" y="232988"/>
                              <a:pt x="6372425" y="238687"/>
                            </a:cubicBezTo>
                            <a:lnTo>
                              <a:pt x="6372426" y="285967"/>
                            </a:lnTo>
                            <a:cubicBezTo>
                              <a:pt x="6372426" y="291666"/>
                              <a:pt x="6377046" y="296286"/>
                              <a:pt x="6382745" y="296286"/>
                            </a:cubicBezTo>
                            <a:lnTo>
                              <a:pt x="6429713" y="296286"/>
                            </a:lnTo>
                            <a:cubicBezTo>
                              <a:pt x="6435412" y="296287"/>
                              <a:pt x="6440032" y="291668"/>
                              <a:pt x="6440034" y="285969"/>
                            </a:cubicBezTo>
                            <a:cubicBezTo>
                              <a:pt x="6440034" y="285969"/>
                              <a:pt x="6440034" y="285968"/>
                              <a:pt x="6440034" y="285967"/>
                            </a:cubicBezTo>
                            <a:lnTo>
                              <a:pt x="6440034" y="238687"/>
                            </a:lnTo>
                            <a:cubicBezTo>
                              <a:pt x="6440034" y="232988"/>
                              <a:pt x="6435414" y="228369"/>
                              <a:pt x="6429714" y="228369"/>
                            </a:cubicBezTo>
                            <a:cubicBezTo>
                              <a:pt x="6429714" y="228369"/>
                              <a:pt x="6429713" y="228369"/>
                              <a:pt x="6429713" y="228369"/>
                            </a:cubicBezTo>
                            <a:close/>
                            <a:moveTo>
                              <a:pt x="2672083" y="234028"/>
                            </a:moveTo>
                            <a:cubicBezTo>
                              <a:pt x="2674655" y="234031"/>
                              <a:pt x="2676740" y="236115"/>
                              <a:pt x="2676743" y="238687"/>
                            </a:cubicBezTo>
                            <a:lnTo>
                              <a:pt x="2676743" y="285967"/>
                            </a:lnTo>
                            <a:cubicBezTo>
                              <a:pt x="2676740" y="288540"/>
                              <a:pt x="2674655" y="290624"/>
                              <a:pt x="2672083" y="290626"/>
                            </a:cubicBezTo>
                            <a:lnTo>
                              <a:pt x="2595411" y="290626"/>
                            </a:lnTo>
                            <a:cubicBezTo>
                              <a:pt x="2592839" y="290623"/>
                              <a:pt x="2590755" y="288539"/>
                              <a:pt x="2590752" y="285968"/>
                            </a:cubicBezTo>
                            <a:lnTo>
                              <a:pt x="2590752" y="238687"/>
                            </a:lnTo>
                            <a:cubicBezTo>
                              <a:pt x="2590755" y="236116"/>
                              <a:pt x="2592839" y="234032"/>
                              <a:pt x="2595411" y="234028"/>
                            </a:cubicBezTo>
                            <a:lnTo>
                              <a:pt x="2672083" y="234028"/>
                            </a:lnTo>
                            <a:moveTo>
                              <a:pt x="2672083" y="228368"/>
                            </a:moveTo>
                            <a:lnTo>
                              <a:pt x="2595411" y="228368"/>
                            </a:lnTo>
                            <a:cubicBezTo>
                              <a:pt x="2589712" y="228368"/>
                              <a:pt x="2585092" y="232988"/>
                              <a:pt x="2585092" y="238687"/>
                            </a:cubicBezTo>
                            <a:lnTo>
                              <a:pt x="2585092" y="285967"/>
                            </a:lnTo>
                            <a:cubicBezTo>
                              <a:pt x="2585092" y="291666"/>
                              <a:pt x="2589712" y="296286"/>
                              <a:pt x="2595411" y="296286"/>
                            </a:cubicBezTo>
                            <a:lnTo>
                              <a:pt x="2672083" y="296286"/>
                            </a:lnTo>
                            <a:cubicBezTo>
                              <a:pt x="2677782" y="296286"/>
                              <a:pt x="2682402" y="291666"/>
                              <a:pt x="2682402" y="285967"/>
                            </a:cubicBezTo>
                            <a:lnTo>
                              <a:pt x="2682402" y="238687"/>
                            </a:lnTo>
                            <a:cubicBezTo>
                              <a:pt x="2682402" y="232988"/>
                              <a:pt x="2677782" y="228369"/>
                              <a:pt x="2672083" y="228369"/>
                            </a:cubicBezTo>
                            <a:close/>
                            <a:moveTo>
                              <a:pt x="7659067" y="1254851"/>
                            </a:moveTo>
                            <a:cubicBezTo>
                              <a:pt x="7661639" y="1254853"/>
                              <a:pt x="7663724" y="1256938"/>
                              <a:pt x="7663726" y="1259510"/>
                            </a:cubicBezTo>
                            <a:lnTo>
                              <a:pt x="7663726" y="1306790"/>
                            </a:lnTo>
                            <a:cubicBezTo>
                              <a:pt x="7663724" y="1309362"/>
                              <a:pt x="7661639" y="1311447"/>
                              <a:pt x="7659067" y="1311449"/>
                            </a:cubicBezTo>
                            <a:lnTo>
                              <a:pt x="7340102" y="1311449"/>
                            </a:lnTo>
                            <a:cubicBezTo>
                              <a:pt x="7337530" y="1311447"/>
                              <a:pt x="7335445" y="1309362"/>
                              <a:pt x="7335443" y="1306790"/>
                            </a:cubicBezTo>
                            <a:lnTo>
                              <a:pt x="7335443" y="1259508"/>
                            </a:lnTo>
                            <a:cubicBezTo>
                              <a:pt x="7335445" y="1256936"/>
                              <a:pt x="7337530" y="1254851"/>
                              <a:pt x="7340102" y="1254849"/>
                            </a:cubicBezTo>
                            <a:lnTo>
                              <a:pt x="7659067" y="1254849"/>
                            </a:lnTo>
                            <a:moveTo>
                              <a:pt x="7659067" y="1249189"/>
                            </a:moveTo>
                            <a:lnTo>
                              <a:pt x="7340102" y="1249189"/>
                            </a:lnTo>
                            <a:cubicBezTo>
                              <a:pt x="7334403" y="1249189"/>
                              <a:pt x="7329782" y="1253809"/>
                              <a:pt x="7329782" y="1259508"/>
                            </a:cubicBezTo>
                            <a:lnTo>
                              <a:pt x="7329783" y="1306790"/>
                            </a:lnTo>
                            <a:cubicBezTo>
                              <a:pt x="7329783" y="1312489"/>
                              <a:pt x="7334403" y="1317109"/>
                              <a:pt x="7340102" y="1317109"/>
                            </a:cubicBezTo>
                            <a:lnTo>
                              <a:pt x="7659067" y="1317109"/>
                            </a:lnTo>
                            <a:cubicBezTo>
                              <a:pt x="7664766" y="1317109"/>
                              <a:pt x="7669386" y="1312489"/>
                              <a:pt x="7669386" y="1306790"/>
                            </a:cubicBezTo>
                            <a:lnTo>
                              <a:pt x="7669386" y="1259508"/>
                            </a:lnTo>
                            <a:cubicBezTo>
                              <a:pt x="7669386" y="1253809"/>
                              <a:pt x="7664766" y="1249189"/>
                              <a:pt x="7659067" y="1249189"/>
                            </a:cubicBezTo>
                            <a:close/>
                            <a:moveTo>
                              <a:pt x="5424402" y="1254849"/>
                            </a:moveTo>
                            <a:cubicBezTo>
                              <a:pt x="5426974" y="1254851"/>
                              <a:pt x="5429059" y="1256936"/>
                              <a:pt x="5429061" y="1259508"/>
                            </a:cubicBezTo>
                            <a:lnTo>
                              <a:pt x="5429061" y="1306790"/>
                            </a:lnTo>
                            <a:cubicBezTo>
                              <a:pt x="5429059" y="1309362"/>
                              <a:pt x="5426974" y="1311447"/>
                              <a:pt x="5424402" y="1311449"/>
                            </a:cubicBezTo>
                            <a:lnTo>
                              <a:pt x="4977422" y="1311449"/>
                            </a:lnTo>
                            <a:cubicBezTo>
                              <a:pt x="4974849" y="1311447"/>
                              <a:pt x="4972765" y="1309362"/>
                              <a:pt x="4972763" y="1306790"/>
                            </a:cubicBezTo>
                            <a:lnTo>
                              <a:pt x="4972763" y="1259508"/>
                            </a:lnTo>
                            <a:cubicBezTo>
                              <a:pt x="4972765" y="1256936"/>
                              <a:pt x="4974850" y="1254851"/>
                              <a:pt x="4977422" y="1254849"/>
                            </a:cubicBezTo>
                            <a:lnTo>
                              <a:pt x="5424402" y="1254849"/>
                            </a:lnTo>
                            <a:moveTo>
                              <a:pt x="5424402" y="1249189"/>
                            </a:moveTo>
                            <a:lnTo>
                              <a:pt x="4977422" y="1249189"/>
                            </a:lnTo>
                            <a:cubicBezTo>
                              <a:pt x="4971723" y="1249189"/>
                              <a:pt x="4967102" y="1253809"/>
                              <a:pt x="4967102" y="1259508"/>
                            </a:cubicBezTo>
                            <a:lnTo>
                              <a:pt x="4967103" y="1306790"/>
                            </a:lnTo>
                            <a:cubicBezTo>
                              <a:pt x="4967103" y="1312489"/>
                              <a:pt x="4971723" y="1317109"/>
                              <a:pt x="4977422" y="1317109"/>
                            </a:cubicBezTo>
                            <a:lnTo>
                              <a:pt x="5424402" y="1317109"/>
                            </a:lnTo>
                            <a:cubicBezTo>
                              <a:pt x="5430101" y="1317109"/>
                              <a:pt x="5434721" y="1312489"/>
                              <a:pt x="5434721" y="1306790"/>
                            </a:cubicBezTo>
                            <a:lnTo>
                              <a:pt x="5434721" y="1259508"/>
                            </a:lnTo>
                            <a:cubicBezTo>
                              <a:pt x="5434721" y="1253809"/>
                              <a:pt x="5430101" y="1249189"/>
                              <a:pt x="5424402" y="1249189"/>
                            </a:cubicBezTo>
                            <a:close/>
                            <a:moveTo>
                              <a:pt x="5637010" y="1254849"/>
                            </a:moveTo>
                            <a:cubicBezTo>
                              <a:pt x="5639581" y="1254852"/>
                              <a:pt x="5641665" y="1256936"/>
                              <a:pt x="5641669" y="1259508"/>
                            </a:cubicBezTo>
                            <a:lnTo>
                              <a:pt x="5641669" y="1306790"/>
                            </a:lnTo>
                            <a:cubicBezTo>
                              <a:pt x="5641665" y="1309362"/>
                              <a:pt x="5639581" y="1311445"/>
                              <a:pt x="5637010" y="1311449"/>
                            </a:cubicBezTo>
                            <a:lnTo>
                              <a:pt x="5472899" y="1311449"/>
                            </a:lnTo>
                            <a:cubicBezTo>
                              <a:pt x="5470327" y="1311447"/>
                              <a:pt x="5468243" y="1309362"/>
                              <a:pt x="5468240" y="1306790"/>
                            </a:cubicBezTo>
                            <a:lnTo>
                              <a:pt x="5468241" y="1259508"/>
                            </a:lnTo>
                            <a:cubicBezTo>
                              <a:pt x="5468243" y="1256936"/>
                              <a:pt x="5470328" y="1254851"/>
                              <a:pt x="5472900" y="1254849"/>
                            </a:cubicBezTo>
                            <a:lnTo>
                              <a:pt x="5637002" y="1254849"/>
                            </a:lnTo>
                            <a:moveTo>
                              <a:pt x="5637002" y="1249189"/>
                            </a:moveTo>
                            <a:lnTo>
                              <a:pt x="5472899" y="1249189"/>
                            </a:lnTo>
                            <a:cubicBezTo>
                              <a:pt x="5467200" y="1249189"/>
                              <a:pt x="5462580" y="1253809"/>
                              <a:pt x="5462580" y="1259508"/>
                            </a:cubicBezTo>
                            <a:lnTo>
                              <a:pt x="5462580" y="1306790"/>
                            </a:lnTo>
                            <a:cubicBezTo>
                              <a:pt x="5462580" y="1312489"/>
                              <a:pt x="5467200" y="1317109"/>
                              <a:pt x="5472900" y="1317109"/>
                            </a:cubicBezTo>
                            <a:lnTo>
                              <a:pt x="5637002" y="1317109"/>
                            </a:lnTo>
                            <a:cubicBezTo>
                              <a:pt x="5642701" y="1317109"/>
                              <a:pt x="5647321" y="1312489"/>
                              <a:pt x="5647321" y="1306790"/>
                            </a:cubicBezTo>
                            <a:lnTo>
                              <a:pt x="5647321" y="1259508"/>
                            </a:lnTo>
                            <a:cubicBezTo>
                              <a:pt x="5647321" y="1253809"/>
                              <a:pt x="5642701" y="1249189"/>
                              <a:pt x="5637002" y="1249189"/>
                            </a:cubicBezTo>
                            <a:close/>
                            <a:moveTo>
                              <a:pt x="5699853" y="1254849"/>
                            </a:moveTo>
                            <a:cubicBezTo>
                              <a:pt x="5702425" y="1254851"/>
                              <a:pt x="5704509" y="1256936"/>
                              <a:pt x="5704512" y="1259508"/>
                            </a:cubicBezTo>
                            <a:lnTo>
                              <a:pt x="5704512" y="1306790"/>
                            </a:lnTo>
                            <a:cubicBezTo>
                              <a:pt x="5704509" y="1309362"/>
                              <a:pt x="5702425" y="1311447"/>
                              <a:pt x="5699853" y="1311449"/>
                            </a:cubicBezTo>
                            <a:lnTo>
                              <a:pt x="5684292" y="1311449"/>
                            </a:lnTo>
                            <a:cubicBezTo>
                              <a:pt x="5681720" y="1311447"/>
                              <a:pt x="5679635" y="1309362"/>
                              <a:pt x="5679633" y="1306790"/>
                            </a:cubicBezTo>
                            <a:lnTo>
                              <a:pt x="5679633" y="1259508"/>
                            </a:lnTo>
                            <a:cubicBezTo>
                              <a:pt x="5679635" y="1256936"/>
                              <a:pt x="5681720" y="1254851"/>
                              <a:pt x="5684292" y="1254849"/>
                            </a:cubicBezTo>
                            <a:lnTo>
                              <a:pt x="5699853" y="1254849"/>
                            </a:lnTo>
                            <a:moveTo>
                              <a:pt x="5699853" y="1249189"/>
                            </a:moveTo>
                            <a:lnTo>
                              <a:pt x="5684292" y="1249189"/>
                            </a:lnTo>
                            <a:cubicBezTo>
                              <a:pt x="5678593" y="1249189"/>
                              <a:pt x="5673973" y="1253809"/>
                              <a:pt x="5673973" y="1259508"/>
                            </a:cubicBezTo>
                            <a:lnTo>
                              <a:pt x="5673973" y="1306790"/>
                            </a:lnTo>
                            <a:cubicBezTo>
                              <a:pt x="5673973" y="1312489"/>
                              <a:pt x="5678592" y="1317109"/>
                              <a:pt x="5684292" y="1317109"/>
                            </a:cubicBezTo>
                            <a:lnTo>
                              <a:pt x="5699853" y="1317109"/>
                            </a:lnTo>
                            <a:cubicBezTo>
                              <a:pt x="5705552" y="1317109"/>
                              <a:pt x="5710172" y="1312489"/>
                              <a:pt x="5710172" y="1306790"/>
                            </a:cubicBezTo>
                            <a:lnTo>
                              <a:pt x="5710172" y="1259508"/>
                            </a:lnTo>
                            <a:cubicBezTo>
                              <a:pt x="5710172" y="1253809"/>
                              <a:pt x="5705552" y="1249189"/>
                              <a:pt x="5699853" y="1249189"/>
                            </a:cubicBezTo>
                            <a:close/>
                            <a:moveTo>
                              <a:pt x="3781392" y="1254851"/>
                            </a:moveTo>
                            <a:cubicBezTo>
                              <a:pt x="3783964" y="1254853"/>
                              <a:pt x="3786049" y="1256938"/>
                              <a:pt x="3786051" y="1259510"/>
                            </a:cubicBezTo>
                            <a:lnTo>
                              <a:pt x="3786051" y="1306790"/>
                            </a:lnTo>
                            <a:cubicBezTo>
                              <a:pt x="3786049" y="1309362"/>
                              <a:pt x="3783964" y="1311447"/>
                              <a:pt x="3781392" y="1311449"/>
                            </a:cubicBezTo>
                            <a:lnTo>
                              <a:pt x="3396547" y="1311449"/>
                            </a:lnTo>
                            <a:cubicBezTo>
                              <a:pt x="3393975" y="1311447"/>
                              <a:pt x="3391890" y="1309362"/>
                              <a:pt x="3391888" y="1306790"/>
                            </a:cubicBezTo>
                            <a:lnTo>
                              <a:pt x="3391888" y="1259508"/>
                            </a:lnTo>
                            <a:cubicBezTo>
                              <a:pt x="3391890" y="1256936"/>
                              <a:pt x="3393975" y="1254851"/>
                              <a:pt x="3396547" y="1254849"/>
                            </a:cubicBezTo>
                            <a:lnTo>
                              <a:pt x="3781392" y="1254849"/>
                            </a:lnTo>
                            <a:moveTo>
                              <a:pt x="3781392" y="1249189"/>
                            </a:moveTo>
                            <a:lnTo>
                              <a:pt x="3396547" y="1249189"/>
                            </a:lnTo>
                            <a:cubicBezTo>
                              <a:pt x="3390848" y="1249189"/>
                              <a:pt x="3386228" y="1253809"/>
                              <a:pt x="3386228" y="1259508"/>
                            </a:cubicBezTo>
                            <a:lnTo>
                              <a:pt x="3386228" y="1306790"/>
                            </a:lnTo>
                            <a:cubicBezTo>
                              <a:pt x="3386228" y="1312489"/>
                              <a:pt x="3390848" y="1317109"/>
                              <a:pt x="3396547" y="1317109"/>
                            </a:cubicBezTo>
                            <a:lnTo>
                              <a:pt x="3781392" y="1317109"/>
                            </a:lnTo>
                            <a:cubicBezTo>
                              <a:pt x="3787091" y="1317109"/>
                              <a:pt x="3791711" y="1312489"/>
                              <a:pt x="3791711" y="1306790"/>
                            </a:cubicBezTo>
                            <a:lnTo>
                              <a:pt x="3791711" y="1259508"/>
                            </a:lnTo>
                            <a:cubicBezTo>
                              <a:pt x="3791711" y="1253809"/>
                              <a:pt x="3787091" y="1249189"/>
                              <a:pt x="3781392" y="1249189"/>
                            </a:cubicBezTo>
                            <a:close/>
                            <a:moveTo>
                              <a:pt x="2575984" y="1254849"/>
                            </a:moveTo>
                            <a:cubicBezTo>
                              <a:pt x="2578556" y="1254851"/>
                              <a:pt x="2580641" y="1256936"/>
                              <a:pt x="2580643" y="1259508"/>
                            </a:cubicBezTo>
                            <a:lnTo>
                              <a:pt x="2580643" y="1306790"/>
                            </a:lnTo>
                            <a:cubicBezTo>
                              <a:pt x="2580641" y="1309362"/>
                              <a:pt x="2578556" y="1311447"/>
                              <a:pt x="2575984" y="1311449"/>
                            </a:cubicBezTo>
                            <a:lnTo>
                              <a:pt x="2457548" y="1311449"/>
                            </a:lnTo>
                            <a:cubicBezTo>
                              <a:pt x="2454975" y="1311447"/>
                              <a:pt x="2452890" y="1309362"/>
                              <a:pt x="2452887" y="1306790"/>
                            </a:cubicBezTo>
                            <a:lnTo>
                              <a:pt x="2452887" y="1259508"/>
                            </a:lnTo>
                            <a:cubicBezTo>
                              <a:pt x="2452890" y="1256935"/>
                              <a:pt x="2454975" y="1254851"/>
                              <a:pt x="2457548" y="1254849"/>
                            </a:cubicBezTo>
                            <a:lnTo>
                              <a:pt x="2575984" y="1254849"/>
                            </a:lnTo>
                            <a:moveTo>
                              <a:pt x="2575984" y="1249189"/>
                            </a:moveTo>
                            <a:lnTo>
                              <a:pt x="2457548" y="1249189"/>
                            </a:lnTo>
                            <a:cubicBezTo>
                              <a:pt x="2451849" y="1249189"/>
                              <a:pt x="2447229" y="1253809"/>
                              <a:pt x="2447229" y="1259508"/>
                            </a:cubicBezTo>
                            <a:lnTo>
                              <a:pt x="2447229" y="1306790"/>
                            </a:lnTo>
                            <a:cubicBezTo>
                              <a:pt x="2447229" y="1312489"/>
                              <a:pt x="2451849" y="1317109"/>
                              <a:pt x="2457548" y="1317109"/>
                            </a:cubicBezTo>
                            <a:lnTo>
                              <a:pt x="2575984" y="1317109"/>
                            </a:lnTo>
                            <a:cubicBezTo>
                              <a:pt x="2581683" y="1317109"/>
                              <a:pt x="2586303" y="1312489"/>
                              <a:pt x="2586303" y="1306790"/>
                            </a:cubicBezTo>
                            <a:lnTo>
                              <a:pt x="2586303" y="1259508"/>
                            </a:lnTo>
                            <a:cubicBezTo>
                              <a:pt x="2586303" y="1253809"/>
                              <a:pt x="2581683" y="1249189"/>
                              <a:pt x="2575984" y="1249189"/>
                            </a:cubicBezTo>
                            <a:close/>
                            <a:moveTo>
                              <a:pt x="783738" y="1254849"/>
                            </a:moveTo>
                            <a:cubicBezTo>
                              <a:pt x="786311" y="1254851"/>
                              <a:pt x="788396" y="1256935"/>
                              <a:pt x="788399" y="1259508"/>
                            </a:cubicBezTo>
                            <a:lnTo>
                              <a:pt x="788399" y="1306790"/>
                            </a:lnTo>
                            <a:cubicBezTo>
                              <a:pt x="788396" y="1309362"/>
                              <a:pt x="786311" y="1311447"/>
                              <a:pt x="783738" y="1311449"/>
                            </a:cubicBezTo>
                            <a:lnTo>
                              <a:pt x="665298" y="1311449"/>
                            </a:lnTo>
                            <a:cubicBezTo>
                              <a:pt x="662726" y="1311447"/>
                              <a:pt x="660641" y="1309362"/>
                              <a:pt x="660639" y="1306790"/>
                            </a:cubicBezTo>
                            <a:lnTo>
                              <a:pt x="660639" y="1259508"/>
                            </a:lnTo>
                            <a:cubicBezTo>
                              <a:pt x="660641" y="1256936"/>
                              <a:pt x="662726" y="1254851"/>
                              <a:pt x="665298" y="1254849"/>
                            </a:cubicBezTo>
                            <a:lnTo>
                              <a:pt x="783735" y="1254849"/>
                            </a:lnTo>
                            <a:moveTo>
                              <a:pt x="783735" y="1249189"/>
                            </a:moveTo>
                            <a:lnTo>
                              <a:pt x="665298" y="1249189"/>
                            </a:lnTo>
                            <a:cubicBezTo>
                              <a:pt x="659599" y="1249189"/>
                              <a:pt x="654979" y="1253809"/>
                              <a:pt x="654979" y="1259508"/>
                            </a:cubicBezTo>
                            <a:lnTo>
                              <a:pt x="654979" y="1306790"/>
                            </a:lnTo>
                            <a:cubicBezTo>
                              <a:pt x="654979" y="1312489"/>
                              <a:pt x="659599" y="1317109"/>
                              <a:pt x="665298" y="1317109"/>
                            </a:cubicBezTo>
                            <a:lnTo>
                              <a:pt x="783735" y="1317109"/>
                            </a:lnTo>
                            <a:cubicBezTo>
                              <a:pt x="789434" y="1317109"/>
                              <a:pt x="794054" y="1312489"/>
                              <a:pt x="794054" y="1306790"/>
                            </a:cubicBezTo>
                            <a:lnTo>
                              <a:pt x="794054" y="1259508"/>
                            </a:lnTo>
                            <a:cubicBezTo>
                              <a:pt x="794054" y="1253809"/>
                              <a:pt x="789434" y="1249189"/>
                              <a:pt x="783735" y="1249189"/>
                            </a:cubicBezTo>
                            <a:close/>
                            <a:moveTo>
                              <a:pt x="63582" y="1254851"/>
                            </a:moveTo>
                            <a:cubicBezTo>
                              <a:pt x="66154" y="1254853"/>
                              <a:pt x="68239" y="1256938"/>
                              <a:pt x="68241" y="1259510"/>
                            </a:cubicBezTo>
                            <a:lnTo>
                              <a:pt x="68241" y="1306790"/>
                            </a:lnTo>
                            <a:cubicBezTo>
                              <a:pt x="68239" y="1309362"/>
                              <a:pt x="66154" y="1311447"/>
                              <a:pt x="63582" y="1311449"/>
                            </a:cubicBezTo>
                            <a:lnTo>
                              <a:pt x="28066" y="1311449"/>
                            </a:lnTo>
                            <a:cubicBezTo>
                              <a:pt x="25494" y="1311447"/>
                              <a:pt x="23409" y="1309362"/>
                              <a:pt x="23407" y="1306790"/>
                            </a:cubicBezTo>
                            <a:lnTo>
                              <a:pt x="23407" y="1259508"/>
                            </a:lnTo>
                            <a:cubicBezTo>
                              <a:pt x="23409" y="1256936"/>
                              <a:pt x="25494" y="1254851"/>
                              <a:pt x="28066" y="1254849"/>
                            </a:cubicBezTo>
                            <a:lnTo>
                              <a:pt x="63582" y="1254849"/>
                            </a:lnTo>
                            <a:moveTo>
                              <a:pt x="63582" y="1249189"/>
                            </a:moveTo>
                            <a:lnTo>
                              <a:pt x="28066" y="1249189"/>
                            </a:lnTo>
                            <a:cubicBezTo>
                              <a:pt x="22367" y="1249190"/>
                              <a:pt x="17748" y="1253810"/>
                              <a:pt x="17748" y="1259508"/>
                            </a:cubicBezTo>
                            <a:lnTo>
                              <a:pt x="17748" y="1306790"/>
                            </a:lnTo>
                            <a:cubicBezTo>
                              <a:pt x="17748" y="1312489"/>
                              <a:pt x="22369" y="1317109"/>
                              <a:pt x="28068" y="1317109"/>
                            </a:cubicBezTo>
                            <a:lnTo>
                              <a:pt x="63584" y="1317109"/>
                            </a:lnTo>
                            <a:cubicBezTo>
                              <a:pt x="69283" y="1317109"/>
                              <a:pt x="73903" y="1312489"/>
                              <a:pt x="73903" y="1306790"/>
                            </a:cubicBezTo>
                            <a:lnTo>
                              <a:pt x="73903" y="1259508"/>
                            </a:lnTo>
                            <a:cubicBezTo>
                              <a:pt x="73903" y="1253809"/>
                              <a:pt x="69283" y="1249189"/>
                              <a:pt x="63584" y="1249189"/>
                            </a:cubicBezTo>
                            <a:close/>
                            <a:moveTo>
                              <a:pt x="244613" y="1254849"/>
                            </a:moveTo>
                            <a:cubicBezTo>
                              <a:pt x="247185" y="1254851"/>
                              <a:pt x="249270" y="1256936"/>
                              <a:pt x="249272" y="1259508"/>
                            </a:cubicBezTo>
                            <a:lnTo>
                              <a:pt x="249272" y="1306790"/>
                            </a:lnTo>
                            <a:cubicBezTo>
                              <a:pt x="249270" y="1309362"/>
                              <a:pt x="247185" y="1311447"/>
                              <a:pt x="244613" y="1311449"/>
                            </a:cubicBezTo>
                            <a:lnTo>
                              <a:pt x="102988" y="1311449"/>
                            </a:lnTo>
                            <a:cubicBezTo>
                              <a:pt x="100415" y="1311447"/>
                              <a:pt x="98331" y="1309362"/>
                              <a:pt x="98329" y="1306790"/>
                            </a:cubicBezTo>
                            <a:lnTo>
                              <a:pt x="98329" y="1259508"/>
                            </a:lnTo>
                            <a:cubicBezTo>
                              <a:pt x="98331" y="1256936"/>
                              <a:pt x="100415" y="1254851"/>
                              <a:pt x="102988" y="1254849"/>
                            </a:cubicBezTo>
                            <a:lnTo>
                              <a:pt x="244620" y="1254849"/>
                            </a:lnTo>
                            <a:moveTo>
                              <a:pt x="244620" y="1249189"/>
                            </a:moveTo>
                            <a:lnTo>
                              <a:pt x="102988" y="1249189"/>
                            </a:lnTo>
                            <a:cubicBezTo>
                              <a:pt x="97288" y="1249189"/>
                              <a:pt x="92668" y="1253809"/>
                              <a:pt x="92668" y="1259508"/>
                            </a:cubicBezTo>
                            <a:lnTo>
                              <a:pt x="92668" y="1306790"/>
                            </a:lnTo>
                            <a:cubicBezTo>
                              <a:pt x="92668" y="1312489"/>
                              <a:pt x="97288" y="1317109"/>
                              <a:pt x="102988" y="1317109"/>
                            </a:cubicBezTo>
                            <a:lnTo>
                              <a:pt x="244620" y="1317109"/>
                            </a:lnTo>
                            <a:cubicBezTo>
                              <a:pt x="250320" y="1317109"/>
                              <a:pt x="254940" y="1312489"/>
                              <a:pt x="254940" y="1306790"/>
                            </a:cubicBezTo>
                            <a:lnTo>
                              <a:pt x="254940" y="1259508"/>
                            </a:lnTo>
                            <a:cubicBezTo>
                              <a:pt x="254940" y="1253809"/>
                              <a:pt x="250320" y="1249189"/>
                              <a:pt x="244620" y="1249189"/>
                            </a:cubicBezTo>
                            <a:close/>
                            <a:moveTo>
                              <a:pt x="4713461" y="1254849"/>
                            </a:moveTo>
                            <a:cubicBezTo>
                              <a:pt x="4716033" y="1254852"/>
                              <a:pt x="4718117" y="1256936"/>
                              <a:pt x="4718120" y="1259508"/>
                            </a:cubicBezTo>
                            <a:lnTo>
                              <a:pt x="4718120" y="1306790"/>
                            </a:lnTo>
                            <a:cubicBezTo>
                              <a:pt x="4718117" y="1309362"/>
                              <a:pt x="4716033" y="1311445"/>
                              <a:pt x="4713461" y="1311449"/>
                            </a:cubicBezTo>
                            <a:lnTo>
                              <a:pt x="4648560" y="1311449"/>
                            </a:lnTo>
                            <a:cubicBezTo>
                              <a:pt x="4645988" y="1311447"/>
                              <a:pt x="4643903" y="1309362"/>
                              <a:pt x="4643901" y="1306790"/>
                            </a:cubicBezTo>
                            <a:lnTo>
                              <a:pt x="4643901" y="1259508"/>
                            </a:lnTo>
                            <a:cubicBezTo>
                              <a:pt x="4643903" y="1256936"/>
                              <a:pt x="4645988" y="1254851"/>
                              <a:pt x="4648560" y="1254849"/>
                            </a:cubicBezTo>
                            <a:lnTo>
                              <a:pt x="4713459" y="1254849"/>
                            </a:lnTo>
                            <a:moveTo>
                              <a:pt x="4713459" y="1249189"/>
                            </a:moveTo>
                            <a:lnTo>
                              <a:pt x="4648560" y="1249189"/>
                            </a:lnTo>
                            <a:cubicBezTo>
                              <a:pt x="4642861" y="1249189"/>
                              <a:pt x="4638240" y="1253809"/>
                              <a:pt x="4638240" y="1259508"/>
                            </a:cubicBezTo>
                            <a:lnTo>
                              <a:pt x="4638240" y="1306790"/>
                            </a:lnTo>
                            <a:cubicBezTo>
                              <a:pt x="4638240" y="1312489"/>
                              <a:pt x="4642860" y="1317109"/>
                              <a:pt x="4648560" y="1317109"/>
                            </a:cubicBezTo>
                            <a:lnTo>
                              <a:pt x="4713459" y="1317109"/>
                            </a:lnTo>
                            <a:cubicBezTo>
                              <a:pt x="4719158" y="1317109"/>
                              <a:pt x="4723779" y="1312489"/>
                              <a:pt x="4723779" y="1306790"/>
                            </a:cubicBezTo>
                            <a:lnTo>
                              <a:pt x="4723779" y="1259508"/>
                            </a:lnTo>
                            <a:cubicBezTo>
                              <a:pt x="4723779" y="1253809"/>
                              <a:pt x="4719159" y="1249189"/>
                              <a:pt x="4713459" y="1249189"/>
                            </a:cubicBezTo>
                            <a:close/>
                            <a:moveTo>
                              <a:pt x="4538953" y="1254849"/>
                            </a:moveTo>
                            <a:cubicBezTo>
                              <a:pt x="4541525" y="1254851"/>
                              <a:pt x="4543610" y="1256936"/>
                              <a:pt x="4543612" y="1259508"/>
                            </a:cubicBezTo>
                            <a:lnTo>
                              <a:pt x="4543612" y="1306790"/>
                            </a:lnTo>
                            <a:cubicBezTo>
                              <a:pt x="4543610" y="1309362"/>
                              <a:pt x="4541525" y="1311447"/>
                              <a:pt x="4538953" y="1311449"/>
                            </a:cubicBezTo>
                            <a:lnTo>
                              <a:pt x="4512553" y="1311449"/>
                            </a:lnTo>
                            <a:cubicBezTo>
                              <a:pt x="4509981" y="1311446"/>
                              <a:pt x="4507897" y="1309362"/>
                              <a:pt x="4507893" y="1306790"/>
                            </a:cubicBezTo>
                            <a:lnTo>
                              <a:pt x="4507893" y="1259508"/>
                            </a:lnTo>
                            <a:cubicBezTo>
                              <a:pt x="4507897" y="1256936"/>
                              <a:pt x="4509981" y="1254852"/>
                              <a:pt x="4512553" y="1254849"/>
                            </a:cubicBezTo>
                            <a:lnTo>
                              <a:pt x="4538940" y="1254849"/>
                            </a:lnTo>
                            <a:moveTo>
                              <a:pt x="4538940" y="1249189"/>
                            </a:moveTo>
                            <a:lnTo>
                              <a:pt x="4512553" y="1249189"/>
                            </a:lnTo>
                            <a:cubicBezTo>
                              <a:pt x="4506854" y="1249189"/>
                              <a:pt x="4502233" y="1253809"/>
                              <a:pt x="4502233" y="1259508"/>
                            </a:cubicBezTo>
                            <a:lnTo>
                              <a:pt x="4502233" y="1306790"/>
                            </a:lnTo>
                            <a:cubicBezTo>
                              <a:pt x="4502233" y="1312489"/>
                              <a:pt x="4506853" y="1317109"/>
                              <a:pt x="4512553" y="1317109"/>
                            </a:cubicBezTo>
                            <a:lnTo>
                              <a:pt x="4538940" y="1317109"/>
                            </a:lnTo>
                            <a:cubicBezTo>
                              <a:pt x="4544639" y="1317109"/>
                              <a:pt x="4549259" y="1312489"/>
                              <a:pt x="4549259" y="1306790"/>
                            </a:cubicBezTo>
                            <a:lnTo>
                              <a:pt x="4549259" y="1259508"/>
                            </a:lnTo>
                            <a:cubicBezTo>
                              <a:pt x="4549259" y="1253809"/>
                              <a:pt x="4544639" y="1249189"/>
                              <a:pt x="4538939" y="1249189"/>
                            </a:cubicBezTo>
                            <a:close/>
                            <a:moveTo>
                              <a:pt x="7228894" y="1254849"/>
                            </a:moveTo>
                            <a:cubicBezTo>
                              <a:pt x="7231467" y="1254851"/>
                              <a:pt x="7233552" y="1256935"/>
                              <a:pt x="7233555" y="1259508"/>
                            </a:cubicBezTo>
                            <a:lnTo>
                              <a:pt x="7233555" y="1306790"/>
                            </a:lnTo>
                            <a:cubicBezTo>
                              <a:pt x="7233552" y="1309362"/>
                              <a:pt x="7231467" y="1311447"/>
                              <a:pt x="7228894" y="1311449"/>
                            </a:cubicBezTo>
                            <a:lnTo>
                              <a:pt x="7176999" y="1311449"/>
                            </a:lnTo>
                            <a:cubicBezTo>
                              <a:pt x="7174427" y="1311447"/>
                              <a:pt x="7172343" y="1309362"/>
                              <a:pt x="7172340" y="1306790"/>
                            </a:cubicBezTo>
                            <a:lnTo>
                              <a:pt x="7172340" y="1259508"/>
                            </a:lnTo>
                            <a:cubicBezTo>
                              <a:pt x="7172343" y="1256936"/>
                              <a:pt x="7174427" y="1254851"/>
                              <a:pt x="7176999" y="1254849"/>
                            </a:cubicBezTo>
                            <a:lnTo>
                              <a:pt x="7228894" y="1254849"/>
                            </a:lnTo>
                            <a:moveTo>
                              <a:pt x="7228894" y="1249189"/>
                            </a:moveTo>
                            <a:lnTo>
                              <a:pt x="7176999" y="1249189"/>
                            </a:lnTo>
                            <a:cubicBezTo>
                              <a:pt x="7171300" y="1249189"/>
                              <a:pt x="7166680" y="1253809"/>
                              <a:pt x="7166680" y="1259508"/>
                            </a:cubicBezTo>
                            <a:lnTo>
                              <a:pt x="7166680" y="1306790"/>
                            </a:lnTo>
                            <a:cubicBezTo>
                              <a:pt x="7166680" y="1312489"/>
                              <a:pt x="7171300" y="1317109"/>
                              <a:pt x="7176999" y="1317109"/>
                            </a:cubicBezTo>
                            <a:lnTo>
                              <a:pt x="7228894" y="1317109"/>
                            </a:lnTo>
                            <a:cubicBezTo>
                              <a:pt x="7234593" y="1317109"/>
                              <a:pt x="7239213" y="1312489"/>
                              <a:pt x="7239213" y="1306790"/>
                            </a:cubicBezTo>
                            <a:lnTo>
                              <a:pt x="7239213" y="1259508"/>
                            </a:lnTo>
                            <a:cubicBezTo>
                              <a:pt x="7239213" y="1253809"/>
                              <a:pt x="7234594" y="1249189"/>
                              <a:pt x="7228894" y="1249189"/>
                            </a:cubicBezTo>
                            <a:close/>
                            <a:moveTo>
                              <a:pt x="6498698" y="1254849"/>
                            </a:moveTo>
                            <a:cubicBezTo>
                              <a:pt x="6501270" y="1254852"/>
                              <a:pt x="6503354" y="1256936"/>
                              <a:pt x="6503357" y="1259508"/>
                            </a:cubicBezTo>
                            <a:lnTo>
                              <a:pt x="6503357" y="1306790"/>
                            </a:lnTo>
                            <a:cubicBezTo>
                              <a:pt x="6503354" y="1309362"/>
                              <a:pt x="6501270" y="1311445"/>
                              <a:pt x="6498698" y="1311449"/>
                            </a:cubicBezTo>
                            <a:lnTo>
                              <a:pt x="6458865" y="1311449"/>
                            </a:lnTo>
                            <a:cubicBezTo>
                              <a:pt x="6456292" y="1311447"/>
                              <a:pt x="6454208" y="1309362"/>
                              <a:pt x="6454206" y="1306790"/>
                            </a:cubicBezTo>
                            <a:lnTo>
                              <a:pt x="6454206" y="1259508"/>
                            </a:lnTo>
                            <a:cubicBezTo>
                              <a:pt x="6454208" y="1256936"/>
                              <a:pt x="6456292" y="1254851"/>
                              <a:pt x="6458865" y="1254849"/>
                            </a:cubicBezTo>
                            <a:lnTo>
                              <a:pt x="6498698" y="1254849"/>
                            </a:lnTo>
                            <a:moveTo>
                              <a:pt x="6498698" y="1249189"/>
                            </a:moveTo>
                            <a:lnTo>
                              <a:pt x="6458865" y="1249189"/>
                            </a:lnTo>
                            <a:cubicBezTo>
                              <a:pt x="6453166" y="1249189"/>
                              <a:pt x="6448545" y="1253809"/>
                              <a:pt x="6448545" y="1259508"/>
                            </a:cubicBezTo>
                            <a:lnTo>
                              <a:pt x="6448545" y="1306790"/>
                            </a:lnTo>
                            <a:cubicBezTo>
                              <a:pt x="6448545" y="1312489"/>
                              <a:pt x="6453165" y="1317109"/>
                              <a:pt x="6458865" y="1317109"/>
                            </a:cubicBezTo>
                            <a:lnTo>
                              <a:pt x="6498698" y="1317109"/>
                            </a:lnTo>
                            <a:cubicBezTo>
                              <a:pt x="6504397" y="1317109"/>
                              <a:pt x="6509018" y="1312489"/>
                              <a:pt x="6509018" y="1306790"/>
                            </a:cubicBezTo>
                            <a:lnTo>
                              <a:pt x="6509018" y="1259508"/>
                            </a:lnTo>
                            <a:cubicBezTo>
                              <a:pt x="6509018" y="1253809"/>
                              <a:pt x="6504398" y="1249189"/>
                              <a:pt x="6498698" y="1249189"/>
                            </a:cubicBezTo>
                            <a:close/>
                            <a:moveTo>
                              <a:pt x="6247683" y="1254849"/>
                            </a:moveTo>
                            <a:cubicBezTo>
                              <a:pt x="6250255" y="1254851"/>
                              <a:pt x="6252339" y="1256936"/>
                              <a:pt x="6252342" y="1259508"/>
                            </a:cubicBezTo>
                            <a:lnTo>
                              <a:pt x="6252342" y="1306790"/>
                            </a:lnTo>
                            <a:cubicBezTo>
                              <a:pt x="6252339" y="1309362"/>
                              <a:pt x="6250255" y="1311447"/>
                              <a:pt x="6247683" y="1311449"/>
                            </a:cubicBezTo>
                            <a:lnTo>
                              <a:pt x="6155340" y="1311449"/>
                            </a:lnTo>
                            <a:cubicBezTo>
                              <a:pt x="6152768" y="1311447"/>
                              <a:pt x="6150684" y="1309362"/>
                              <a:pt x="6150681" y="1306790"/>
                            </a:cubicBezTo>
                            <a:lnTo>
                              <a:pt x="6150681" y="1259508"/>
                            </a:lnTo>
                            <a:cubicBezTo>
                              <a:pt x="6150684" y="1256936"/>
                              <a:pt x="6152768" y="1254851"/>
                              <a:pt x="6155340" y="1254849"/>
                            </a:cubicBezTo>
                            <a:lnTo>
                              <a:pt x="6247683" y="1254849"/>
                            </a:lnTo>
                            <a:moveTo>
                              <a:pt x="6247683" y="1249189"/>
                            </a:moveTo>
                            <a:lnTo>
                              <a:pt x="6155340" y="1249189"/>
                            </a:lnTo>
                            <a:cubicBezTo>
                              <a:pt x="6149641" y="1249189"/>
                              <a:pt x="6145021" y="1253809"/>
                              <a:pt x="6145021" y="1259508"/>
                            </a:cubicBezTo>
                            <a:lnTo>
                              <a:pt x="6145021" y="1306790"/>
                            </a:lnTo>
                            <a:cubicBezTo>
                              <a:pt x="6145021" y="1312489"/>
                              <a:pt x="6149641" y="1317109"/>
                              <a:pt x="6155341" y="1317109"/>
                            </a:cubicBezTo>
                            <a:lnTo>
                              <a:pt x="6247683" y="1317109"/>
                            </a:lnTo>
                            <a:cubicBezTo>
                              <a:pt x="6253382" y="1317109"/>
                              <a:pt x="6258002" y="1312489"/>
                              <a:pt x="6258002" y="1306790"/>
                            </a:cubicBezTo>
                            <a:lnTo>
                              <a:pt x="6258002" y="1259508"/>
                            </a:lnTo>
                            <a:cubicBezTo>
                              <a:pt x="6258002" y="1253809"/>
                              <a:pt x="6253382" y="1249189"/>
                              <a:pt x="6247683" y="1249189"/>
                            </a:cubicBezTo>
                            <a:close/>
                            <a:moveTo>
                              <a:pt x="2537983" y="1142510"/>
                            </a:moveTo>
                            <a:cubicBezTo>
                              <a:pt x="2540555" y="1142513"/>
                              <a:pt x="2542639" y="1144597"/>
                              <a:pt x="2542642" y="1147169"/>
                            </a:cubicBezTo>
                            <a:lnTo>
                              <a:pt x="2542642" y="1194449"/>
                            </a:lnTo>
                            <a:cubicBezTo>
                              <a:pt x="2542639" y="1197021"/>
                              <a:pt x="2540555" y="1199104"/>
                              <a:pt x="2537983" y="1199108"/>
                            </a:cubicBezTo>
                            <a:lnTo>
                              <a:pt x="2091011" y="1199108"/>
                            </a:lnTo>
                            <a:cubicBezTo>
                              <a:pt x="2088439" y="1199105"/>
                              <a:pt x="2086355" y="1197021"/>
                              <a:pt x="2086352" y="1194449"/>
                            </a:cubicBezTo>
                            <a:lnTo>
                              <a:pt x="2086352" y="1147167"/>
                            </a:lnTo>
                            <a:cubicBezTo>
                              <a:pt x="2086355" y="1144595"/>
                              <a:pt x="2088439" y="1142511"/>
                              <a:pt x="2091011" y="1142508"/>
                            </a:cubicBezTo>
                            <a:lnTo>
                              <a:pt x="2537993" y="1142508"/>
                            </a:lnTo>
                            <a:moveTo>
                              <a:pt x="2537993" y="1136848"/>
                            </a:moveTo>
                            <a:lnTo>
                              <a:pt x="2091011" y="1136848"/>
                            </a:lnTo>
                            <a:cubicBezTo>
                              <a:pt x="2085312" y="1136848"/>
                              <a:pt x="2080692" y="1141468"/>
                              <a:pt x="2080692" y="1147167"/>
                            </a:cubicBezTo>
                            <a:lnTo>
                              <a:pt x="2080692" y="1194447"/>
                            </a:lnTo>
                            <a:cubicBezTo>
                              <a:pt x="2080692" y="1200146"/>
                              <a:pt x="2085312" y="1204766"/>
                              <a:pt x="2091011" y="1204766"/>
                            </a:cubicBezTo>
                            <a:lnTo>
                              <a:pt x="2537993" y="1204766"/>
                            </a:lnTo>
                            <a:cubicBezTo>
                              <a:pt x="2543692" y="1204766"/>
                              <a:pt x="2548312" y="1200146"/>
                              <a:pt x="2548312" y="1194447"/>
                            </a:cubicBezTo>
                            <a:lnTo>
                              <a:pt x="2548312" y="1147167"/>
                            </a:lnTo>
                            <a:cubicBezTo>
                              <a:pt x="2548312" y="1141468"/>
                              <a:pt x="2543692" y="1136848"/>
                              <a:pt x="2537993" y="1136848"/>
                            </a:cubicBezTo>
                            <a:close/>
                            <a:moveTo>
                              <a:pt x="2042507" y="1142508"/>
                            </a:moveTo>
                            <a:cubicBezTo>
                              <a:pt x="2045079" y="1142511"/>
                              <a:pt x="2047163" y="1144595"/>
                              <a:pt x="2047166" y="1147167"/>
                            </a:cubicBezTo>
                            <a:lnTo>
                              <a:pt x="2047166" y="1194447"/>
                            </a:lnTo>
                            <a:cubicBezTo>
                              <a:pt x="2047163" y="1197019"/>
                              <a:pt x="2045079" y="1199103"/>
                              <a:pt x="2042507" y="1199106"/>
                            </a:cubicBezTo>
                            <a:lnTo>
                              <a:pt x="1878405" y="1199106"/>
                            </a:lnTo>
                            <a:cubicBezTo>
                              <a:pt x="1875833" y="1199104"/>
                              <a:pt x="1873748" y="1197019"/>
                              <a:pt x="1873746" y="1194447"/>
                            </a:cubicBezTo>
                            <a:lnTo>
                              <a:pt x="1873746" y="1147167"/>
                            </a:lnTo>
                            <a:cubicBezTo>
                              <a:pt x="1873748" y="1144595"/>
                              <a:pt x="1875833" y="1142510"/>
                              <a:pt x="1878405" y="1142508"/>
                            </a:cubicBezTo>
                            <a:lnTo>
                              <a:pt x="2042507" y="1142508"/>
                            </a:lnTo>
                            <a:moveTo>
                              <a:pt x="2042507" y="1136848"/>
                            </a:moveTo>
                            <a:lnTo>
                              <a:pt x="1878405" y="1136848"/>
                            </a:lnTo>
                            <a:cubicBezTo>
                              <a:pt x="1872706" y="1136848"/>
                              <a:pt x="1868086" y="1141468"/>
                              <a:pt x="1868086" y="1147167"/>
                            </a:cubicBezTo>
                            <a:lnTo>
                              <a:pt x="1868086" y="1194447"/>
                            </a:lnTo>
                            <a:cubicBezTo>
                              <a:pt x="1868086" y="1200146"/>
                              <a:pt x="1872706" y="1204766"/>
                              <a:pt x="1878405" y="1204766"/>
                            </a:cubicBezTo>
                            <a:lnTo>
                              <a:pt x="2042507" y="1204766"/>
                            </a:lnTo>
                            <a:cubicBezTo>
                              <a:pt x="2048206" y="1204766"/>
                              <a:pt x="2052826" y="1200146"/>
                              <a:pt x="2052826" y="1194447"/>
                            </a:cubicBezTo>
                            <a:lnTo>
                              <a:pt x="2052826" y="1147167"/>
                            </a:lnTo>
                            <a:cubicBezTo>
                              <a:pt x="2052826" y="1141468"/>
                              <a:pt x="2048206" y="1136848"/>
                              <a:pt x="2042507" y="1136848"/>
                            </a:cubicBezTo>
                            <a:close/>
                            <a:moveTo>
                              <a:pt x="1831115" y="1142508"/>
                            </a:moveTo>
                            <a:cubicBezTo>
                              <a:pt x="1833687" y="1142510"/>
                              <a:pt x="1835772" y="1144595"/>
                              <a:pt x="1835774" y="1147167"/>
                            </a:cubicBezTo>
                            <a:lnTo>
                              <a:pt x="1835774" y="1194447"/>
                            </a:lnTo>
                            <a:cubicBezTo>
                              <a:pt x="1835772" y="1197019"/>
                              <a:pt x="1833687" y="1199104"/>
                              <a:pt x="1831115" y="1199106"/>
                            </a:cubicBezTo>
                            <a:lnTo>
                              <a:pt x="1815554" y="1199106"/>
                            </a:lnTo>
                            <a:cubicBezTo>
                              <a:pt x="1812982" y="1199104"/>
                              <a:pt x="1810897" y="1197019"/>
                              <a:pt x="1810895" y="1194447"/>
                            </a:cubicBezTo>
                            <a:lnTo>
                              <a:pt x="1810895" y="1147167"/>
                            </a:lnTo>
                            <a:cubicBezTo>
                              <a:pt x="1810897" y="1144595"/>
                              <a:pt x="1812982" y="1142510"/>
                              <a:pt x="1815554" y="1142508"/>
                            </a:cubicBezTo>
                            <a:lnTo>
                              <a:pt x="1831115" y="1142508"/>
                            </a:lnTo>
                            <a:moveTo>
                              <a:pt x="1831115" y="1136848"/>
                            </a:moveTo>
                            <a:lnTo>
                              <a:pt x="1815554" y="1136848"/>
                            </a:lnTo>
                            <a:cubicBezTo>
                              <a:pt x="1809855" y="1136848"/>
                              <a:pt x="1805235" y="1141468"/>
                              <a:pt x="1805235" y="1147167"/>
                            </a:cubicBezTo>
                            <a:lnTo>
                              <a:pt x="1805235" y="1194447"/>
                            </a:lnTo>
                            <a:cubicBezTo>
                              <a:pt x="1805235" y="1200146"/>
                              <a:pt x="1809855" y="1204766"/>
                              <a:pt x="1815554" y="1204766"/>
                            </a:cubicBezTo>
                            <a:lnTo>
                              <a:pt x="1831115" y="1204766"/>
                            </a:lnTo>
                            <a:cubicBezTo>
                              <a:pt x="1836814" y="1204766"/>
                              <a:pt x="1841434" y="1200146"/>
                              <a:pt x="1841434" y="1194447"/>
                            </a:cubicBezTo>
                            <a:lnTo>
                              <a:pt x="1841434" y="1147167"/>
                            </a:lnTo>
                            <a:cubicBezTo>
                              <a:pt x="1841434" y="1141468"/>
                              <a:pt x="1836814" y="1136848"/>
                              <a:pt x="1831115" y="1136848"/>
                            </a:cubicBezTo>
                            <a:close/>
                            <a:moveTo>
                              <a:pt x="4485052" y="1142508"/>
                            </a:moveTo>
                            <a:cubicBezTo>
                              <a:pt x="4487624" y="1142510"/>
                              <a:pt x="4489708" y="1144595"/>
                              <a:pt x="4489711" y="1147167"/>
                            </a:cubicBezTo>
                            <a:lnTo>
                              <a:pt x="4489711" y="1194447"/>
                            </a:lnTo>
                            <a:cubicBezTo>
                              <a:pt x="4489708" y="1197019"/>
                              <a:pt x="4487624" y="1199104"/>
                              <a:pt x="4485052" y="1199106"/>
                            </a:cubicBezTo>
                            <a:lnTo>
                              <a:pt x="4108282" y="1199106"/>
                            </a:lnTo>
                            <a:cubicBezTo>
                              <a:pt x="4105710" y="1199103"/>
                              <a:pt x="4103626" y="1197019"/>
                              <a:pt x="4103623" y="1194447"/>
                            </a:cubicBezTo>
                            <a:lnTo>
                              <a:pt x="4103623" y="1147167"/>
                            </a:lnTo>
                            <a:cubicBezTo>
                              <a:pt x="4103626" y="1144595"/>
                              <a:pt x="4105710" y="1142511"/>
                              <a:pt x="4108282" y="1142508"/>
                            </a:cubicBezTo>
                            <a:lnTo>
                              <a:pt x="4485052" y="1142508"/>
                            </a:lnTo>
                            <a:moveTo>
                              <a:pt x="4485052" y="1136848"/>
                            </a:moveTo>
                            <a:lnTo>
                              <a:pt x="4108282" y="1136848"/>
                            </a:lnTo>
                            <a:cubicBezTo>
                              <a:pt x="4102583" y="1136848"/>
                              <a:pt x="4097963" y="1141468"/>
                              <a:pt x="4097963" y="1147167"/>
                            </a:cubicBezTo>
                            <a:lnTo>
                              <a:pt x="4097963" y="1194447"/>
                            </a:lnTo>
                            <a:cubicBezTo>
                              <a:pt x="4097963" y="1200146"/>
                              <a:pt x="4102583" y="1204766"/>
                              <a:pt x="4108283" y="1204766"/>
                            </a:cubicBezTo>
                            <a:lnTo>
                              <a:pt x="4485052" y="1204766"/>
                            </a:lnTo>
                            <a:cubicBezTo>
                              <a:pt x="4490751" y="1204766"/>
                              <a:pt x="4495371" y="1200146"/>
                              <a:pt x="4495371" y="1194447"/>
                            </a:cubicBezTo>
                            <a:lnTo>
                              <a:pt x="4495371" y="1147167"/>
                            </a:lnTo>
                            <a:cubicBezTo>
                              <a:pt x="4495371" y="1141468"/>
                              <a:pt x="4490751" y="1136848"/>
                              <a:pt x="4485052" y="1136848"/>
                            </a:cubicBezTo>
                            <a:close/>
                            <a:moveTo>
                              <a:pt x="4063377" y="1142508"/>
                            </a:moveTo>
                            <a:cubicBezTo>
                              <a:pt x="4065949" y="1142510"/>
                              <a:pt x="4068033" y="1144595"/>
                              <a:pt x="4068036" y="1147167"/>
                            </a:cubicBezTo>
                            <a:lnTo>
                              <a:pt x="4068036" y="1194447"/>
                            </a:lnTo>
                            <a:cubicBezTo>
                              <a:pt x="4068033" y="1197019"/>
                              <a:pt x="4065949" y="1199104"/>
                              <a:pt x="4063377" y="1199106"/>
                            </a:cubicBezTo>
                            <a:lnTo>
                              <a:pt x="4008673" y="1199106"/>
                            </a:lnTo>
                            <a:cubicBezTo>
                              <a:pt x="4006101" y="1199104"/>
                              <a:pt x="4004016" y="1197019"/>
                              <a:pt x="4004014" y="1194447"/>
                            </a:cubicBezTo>
                            <a:lnTo>
                              <a:pt x="4004014" y="1147167"/>
                            </a:lnTo>
                            <a:cubicBezTo>
                              <a:pt x="4004016" y="1144595"/>
                              <a:pt x="4006101" y="1142510"/>
                              <a:pt x="4008673" y="1142508"/>
                            </a:cubicBezTo>
                            <a:lnTo>
                              <a:pt x="4063377" y="1142508"/>
                            </a:lnTo>
                            <a:moveTo>
                              <a:pt x="4063377" y="1136848"/>
                            </a:moveTo>
                            <a:lnTo>
                              <a:pt x="4008673" y="1136848"/>
                            </a:lnTo>
                            <a:cubicBezTo>
                              <a:pt x="4002974" y="1136848"/>
                              <a:pt x="3998354" y="1141468"/>
                              <a:pt x="3998354" y="1147167"/>
                            </a:cubicBezTo>
                            <a:lnTo>
                              <a:pt x="3998354" y="1194447"/>
                            </a:lnTo>
                            <a:cubicBezTo>
                              <a:pt x="3998354" y="1200146"/>
                              <a:pt x="4002973" y="1204766"/>
                              <a:pt x="4008673" y="1204766"/>
                            </a:cubicBezTo>
                            <a:lnTo>
                              <a:pt x="4063377" y="1204766"/>
                            </a:lnTo>
                            <a:cubicBezTo>
                              <a:pt x="4069076" y="1204766"/>
                              <a:pt x="4073696" y="1200146"/>
                              <a:pt x="4073696" y="1194447"/>
                            </a:cubicBezTo>
                            <a:lnTo>
                              <a:pt x="4073696" y="1147167"/>
                            </a:lnTo>
                            <a:cubicBezTo>
                              <a:pt x="4073696" y="1141468"/>
                              <a:pt x="4069076" y="1136848"/>
                              <a:pt x="4063376" y="1136848"/>
                            </a:cubicBezTo>
                            <a:close/>
                            <a:moveTo>
                              <a:pt x="3964327" y="1142508"/>
                            </a:moveTo>
                            <a:cubicBezTo>
                              <a:pt x="3966899" y="1142510"/>
                              <a:pt x="3968983" y="1144595"/>
                              <a:pt x="3968986" y="1147167"/>
                            </a:cubicBezTo>
                            <a:lnTo>
                              <a:pt x="3968986" y="1194447"/>
                            </a:lnTo>
                            <a:cubicBezTo>
                              <a:pt x="3968983" y="1197019"/>
                              <a:pt x="3966899" y="1199104"/>
                              <a:pt x="3964327" y="1199106"/>
                            </a:cubicBezTo>
                            <a:lnTo>
                              <a:pt x="3909621" y="1199106"/>
                            </a:lnTo>
                            <a:cubicBezTo>
                              <a:pt x="3907049" y="1199103"/>
                              <a:pt x="3904965" y="1197019"/>
                              <a:pt x="3904962" y="1194447"/>
                            </a:cubicBezTo>
                            <a:lnTo>
                              <a:pt x="3904962" y="1147167"/>
                            </a:lnTo>
                            <a:cubicBezTo>
                              <a:pt x="3904965" y="1144595"/>
                              <a:pt x="3907049" y="1142511"/>
                              <a:pt x="3909621" y="1142508"/>
                            </a:cubicBezTo>
                            <a:lnTo>
                              <a:pt x="3964327" y="1142508"/>
                            </a:lnTo>
                            <a:moveTo>
                              <a:pt x="3964327" y="1136848"/>
                            </a:moveTo>
                            <a:lnTo>
                              <a:pt x="3909621" y="1136848"/>
                            </a:lnTo>
                            <a:cubicBezTo>
                              <a:pt x="3903922" y="1136848"/>
                              <a:pt x="3899302" y="1141468"/>
                              <a:pt x="3899302" y="1147167"/>
                            </a:cubicBezTo>
                            <a:lnTo>
                              <a:pt x="3899302" y="1194447"/>
                            </a:lnTo>
                            <a:cubicBezTo>
                              <a:pt x="3899302" y="1200146"/>
                              <a:pt x="3903922" y="1204766"/>
                              <a:pt x="3909621" y="1204766"/>
                            </a:cubicBezTo>
                            <a:lnTo>
                              <a:pt x="3964327" y="1204766"/>
                            </a:lnTo>
                            <a:cubicBezTo>
                              <a:pt x="3970026" y="1204766"/>
                              <a:pt x="3974646" y="1200146"/>
                              <a:pt x="3974646" y="1194447"/>
                            </a:cubicBezTo>
                            <a:lnTo>
                              <a:pt x="3974646" y="1147167"/>
                            </a:lnTo>
                            <a:cubicBezTo>
                              <a:pt x="3974646" y="1141468"/>
                              <a:pt x="3970026" y="1136848"/>
                              <a:pt x="3964326" y="1136848"/>
                            </a:cubicBezTo>
                            <a:close/>
                            <a:moveTo>
                              <a:pt x="5057871" y="1142508"/>
                            </a:moveTo>
                            <a:cubicBezTo>
                              <a:pt x="5060443" y="1142510"/>
                              <a:pt x="5062527" y="1144595"/>
                              <a:pt x="5062530" y="1147167"/>
                            </a:cubicBezTo>
                            <a:lnTo>
                              <a:pt x="5062530" y="1194447"/>
                            </a:lnTo>
                            <a:cubicBezTo>
                              <a:pt x="5062527" y="1197019"/>
                              <a:pt x="5060443" y="1199104"/>
                              <a:pt x="5057871" y="1199106"/>
                            </a:cubicBezTo>
                            <a:lnTo>
                              <a:pt x="4939434" y="1199106"/>
                            </a:lnTo>
                            <a:cubicBezTo>
                              <a:pt x="4936862" y="1199104"/>
                              <a:pt x="4934777" y="1197019"/>
                              <a:pt x="4934775" y="1194447"/>
                            </a:cubicBezTo>
                            <a:lnTo>
                              <a:pt x="4934775" y="1147167"/>
                            </a:lnTo>
                            <a:cubicBezTo>
                              <a:pt x="4934777" y="1144595"/>
                              <a:pt x="4936862" y="1142510"/>
                              <a:pt x="4939434" y="1142508"/>
                            </a:cubicBezTo>
                            <a:lnTo>
                              <a:pt x="5057871" y="1142508"/>
                            </a:lnTo>
                            <a:moveTo>
                              <a:pt x="5057871" y="1136848"/>
                            </a:moveTo>
                            <a:lnTo>
                              <a:pt x="4939434" y="1136848"/>
                            </a:lnTo>
                            <a:cubicBezTo>
                              <a:pt x="4933735" y="1136848"/>
                              <a:pt x="4929115" y="1141468"/>
                              <a:pt x="4929115" y="1147167"/>
                            </a:cubicBezTo>
                            <a:lnTo>
                              <a:pt x="4929115" y="1194447"/>
                            </a:lnTo>
                            <a:cubicBezTo>
                              <a:pt x="4929115" y="1200146"/>
                              <a:pt x="4933735" y="1204766"/>
                              <a:pt x="4939435" y="1204766"/>
                            </a:cubicBezTo>
                            <a:lnTo>
                              <a:pt x="5057871" y="1204766"/>
                            </a:lnTo>
                            <a:cubicBezTo>
                              <a:pt x="5063570" y="1204766"/>
                              <a:pt x="5068190" y="1200146"/>
                              <a:pt x="5068190" y="1194447"/>
                            </a:cubicBezTo>
                            <a:lnTo>
                              <a:pt x="5068190" y="1147167"/>
                            </a:lnTo>
                            <a:cubicBezTo>
                              <a:pt x="5068190" y="1141468"/>
                              <a:pt x="5063570" y="1136848"/>
                              <a:pt x="5057870" y="1136848"/>
                            </a:cubicBezTo>
                            <a:close/>
                            <a:moveTo>
                              <a:pt x="6850116" y="1142508"/>
                            </a:moveTo>
                            <a:cubicBezTo>
                              <a:pt x="6852688" y="1142511"/>
                              <a:pt x="6854772" y="1144595"/>
                              <a:pt x="6854775" y="1147167"/>
                            </a:cubicBezTo>
                            <a:lnTo>
                              <a:pt x="6854775" y="1194447"/>
                            </a:lnTo>
                            <a:cubicBezTo>
                              <a:pt x="6854772" y="1197019"/>
                              <a:pt x="6852688" y="1199103"/>
                              <a:pt x="6850116" y="1199106"/>
                            </a:cubicBezTo>
                            <a:lnTo>
                              <a:pt x="6731678" y="1199106"/>
                            </a:lnTo>
                            <a:cubicBezTo>
                              <a:pt x="6729107" y="1199103"/>
                              <a:pt x="6727022" y="1197019"/>
                              <a:pt x="6727019" y="1194447"/>
                            </a:cubicBezTo>
                            <a:lnTo>
                              <a:pt x="6727019" y="1147167"/>
                            </a:lnTo>
                            <a:cubicBezTo>
                              <a:pt x="6727022" y="1144595"/>
                              <a:pt x="6729107" y="1142511"/>
                              <a:pt x="6731678" y="1142508"/>
                            </a:cubicBezTo>
                            <a:lnTo>
                              <a:pt x="6850116" y="1142508"/>
                            </a:lnTo>
                            <a:moveTo>
                              <a:pt x="6850116" y="1136848"/>
                            </a:moveTo>
                            <a:lnTo>
                              <a:pt x="6731678" y="1136848"/>
                            </a:lnTo>
                            <a:cubicBezTo>
                              <a:pt x="6725979" y="1136848"/>
                              <a:pt x="6721359" y="1141468"/>
                              <a:pt x="6721359" y="1147167"/>
                            </a:cubicBezTo>
                            <a:lnTo>
                              <a:pt x="6721359" y="1194447"/>
                            </a:lnTo>
                            <a:cubicBezTo>
                              <a:pt x="6721359" y="1200146"/>
                              <a:pt x="6725979" y="1204766"/>
                              <a:pt x="6731678" y="1204766"/>
                            </a:cubicBezTo>
                            <a:lnTo>
                              <a:pt x="6850116" y="1204766"/>
                            </a:lnTo>
                            <a:cubicBezTo>
                              <a:pt x="6855815" y="1204766"/>
                              <a:pt x="6860436" y="1200146"/>
                              <a:pt x="6860436" y="1194447"/>
                            </a:cubicBezTo>
                            <a:lnTo>
                              <a:pt x="6860436" y="1147167"/>
                            </a:lnTo>
                            <a:cubicBezTo>
                              <a:pt x="6860436" y="1141468"/>
                              <a:pt x="6855816" y="1136848"/>
                              <a:pt x="6850116" y="1136848"/>
                            </a:cubicBezTo>
                            <a:close/>
                            <a:moveTo>
                              <a:pt x="7487353" y="1142508"/>
                            </a:moveTo>
                            <a:cubicBezTo>
                              <a:pt x="7489925" y="1142510"/>
                              <a:pt x="7492009" y="1144595"/>
                              <a:pt x="7492012" y="1147167"/>
                            </a:cubicBezTo>
                            <a:lnTo>
                              <a:pt x="7492011" y="1194447"/>
                            </a:lnTo>
                            <a:cubicBezTo>
                              <a:pt x="7492009" y="1197019"/>
                              <a:pt x="7489924" y="1199104"/>
                              <a:pt x="7487352" y="1199106"/>
                            </a:cubicBezTo>
                            <a:lnTo>
                              <a:pt x="7451836" y="1199106"/>
                            </a:lnTo>
                            <a:cubicBezTo>
                              <a:pt x="7449264" y="1199104"/>
                              <a:pt x="7447180" y="1197019"/>
                              <a:pt x="7447177" y="1194447"/>
                            </a:cubicBezTo>
                            <a:lnTo>
                              <a:pt x="7447177" y="1147167"/>
                            </a:lnTo>
                            <a:cubicBezTo>
                              <a:pt x="7447180" y="1144595"/>
                              <a:pt x="7449264" y="1142510"/>
                              <a:pt x="7451836" y="1142508"/>
                            </a:cubicBezTo>
                            <a:lnTo>
                              <a:pt x="7487353" y="1142508"/>
                            </a:lnTo>
                            <a:moveTo>
                              <a:pt x="7487353" y="1136848"/>
                            </a:moveTo>
                            <a:lnTo>
                              <a:pt x="7451836" y="1136848"/>
                            </a:lnTo>
                            <a:cubicBezTo>
                              <a:pt x="7446137" y="1136848"/>
                              <a:pt x="7441517" y="1141468"/>
                              <a:pt x="7441517" y="1147167"/>
                            </a:cubicBezTo>
                            <a:lnTo>
                              <a:pt x="7441517" y="1194447"/>
                            </a:lnTo>
                            <a:cubicBezTo>
                              <a:pt x="7441517" y="1200146"/>
                              <a:pt x="7446137" y="1204766"/>
                              <a:pt x="7451837" y="1204766"/>
                            </a:cubicBezTo>
                            <a:lnTo>
                              <a:pt x="7487353" y="1204766"/>
                            </a:lnTo>
                            <a:cubicBezTo>
                              <a:pt x="7493052" y="1204766"/>
                              <a:pt x="7497672" y="1200146"/>
                              <a:pt x="7497672" y="1194447"/>
                            </a:cubicBezTo>
                            <a:lnTo>
                              <a:pt x="7497672" y="1147167"/>
                            </a:lnTo>
                            <a:cubicBezTo>
                              <a:pt x="7497672" y="1141468"/>
                              <a:pt x="7493052" y="1136848"/>
                              <a:pt x="7487352" y="1136848"/>
                            </a:cubicBezTo>
                            <a:close/>
                            <a:moveTo>
                              <a:pt x="7412431" y="1142508"/>
                            </a:moveTo>
                            <a:cubicBezTo>
                              <a:pt x="7415002" y="1142511"/>
                              <a:pt x="7417086" y="1144595"/>
                              <a:pt x="7417090" y="1147167"/>
                            </a:cubicBezTo>
                            <a:lnTo>
                              <a:pt x="7417090" y="1194447"/>
                            </a:lnTo>
                            <a:cubicBezTo>
                              <a:pt x="7417086" y="1197019"/>
                              <a:pt x="7415002" y="1199103"/>
                              <a:pt x="7412431" y="1199106"/>
                            </a:cubicBezTo>
                            <a:lnTo>
                              <a:pt x="7270804" y="1199106"/>
                            </a:lnTo>
                            <a:cubicBezTo>
                              <a:pt x="7268232" y="1199103"/>
                              <a:pt x="7266148" y="1197019"/>
                              <a:pt x="7266145" y="1194447"/>
                            </a:cubicBezTo>
                            <a:lnTo>
                              <a:pt x="7266145" y="1147167"/>
                            </a:lnTo>
                            <a:cubicBezTo>
                              <a:pt x="7266148" y="1144595"/>
                              <a:pt x="7268232" y="1142511"/>
                              <a:pt x="7270804" y="1142508"/>
                            </a:cubicBezTo>
                            <a:lnTo>
                              <a:pt x="7412431" y="1142508"/>
                            </a:lnTo>
                            <a:moveTo>
                              <a:pt x="7412431" y="1136848"/>
                            </a:moveTo>
                            <a:lnTo>
                              <a:pt x="7270804" y="1136848"/>
                            </a:lnTo>
                            <a:cubicBezTo>
                              <a:pt x="7265105" y="1136848"/>
                              <a:pt x="7260484" y="1141468"/>
                              <a:pt x="7260484" y="1147167"/>
                            </a:cubicBezTo>
                            <a:lnTo>
                              <a:pt x="7260484" y="1194447"/>
                            </a:lnTo>
                            <a:cubicBezTo>
                              <a:pt x="7260484" y="1200146"/>
                              <a:pt x="7265104" y="1204766"/>
                              <a:pt x="7270804" y="1204766"/>
                            </a:cubicBezTo>
                            <a:lnTo>
                              <a:pt x="7412431" y="1204766"/>
                            </a:lnTo>
                            <a:cubicBezTo>
                              <a:pt x="7418130" y="1204766"/>
                              <a:pt x="7422750" y="1200146"/>
                              <a:pt x="7422750" y="1194447"/>
                            </a:cubicBezTo>
                            <a:lnTo>
                              <a:pt x="7422750" y="1147167"/>
                            </a:lnTo>
                            <a:cubicBezTo>
                              <a:pt x="7422750" y="1141468"/>
                              <a:pt x="7418130" y="1136848"/>
                              <a:pt x="7412431" y="1136848"/>
                            </a:cubicBezTo>
                            <a:close/>
                            <a:moveTo>
                              <a:pt x="2866861" y="1142508"/>
                            </a:moveTo>
                            <a:cubicBezTo>
                              <a:pt x="2869432" y="1142511"/>
                              <a:pt x="2871516" y="1144595"/>
                              <a:pt x="2871520" y="1147167"/>
                            </a:cubicBezTo>
                            <a:lnTo>
                              <a:pt x="2871520" y="1194447"/>
                            </a:lnTo>
                            <a:cubicBezTo>
                              <a:pt x="2871516" y="1197019"/>
                              <a:pt x="2869432" y="1199103"/>
                              <a:pt x="2866861" y="1199106"/>
                            </a:cubicBezTo>
                            <a:lnTo>
                              <a:pt x="2801961" y="1199106"/>
                            </a:lnTo>
                            <a:cubicBezTo>
                              <a:pt x="2799389" y="1199104"/>
                              <a:pt x="2797304" y="1197019"/>
                              <a:pt x="2797302" y="1194447"/>
                            </a:cubicBezTo>
                            <a:lnTo>
                              <a:pt x="2797302" y="1147167"/>
                            </a:lnTo>
                            <a:cubicBezTo>
                              <a:pt x="2797304" y="1144595"/>
                              <a:pt x="2799389" y="1142510"/>
                              <a:pt x="2801961" y="1142508"/>
                            </a:cubicBezTo>
                            <a:lnTo>
                              <a:pt x="2866861" y="1142508"/>
                            </a:lnTo>
                            <a:moveTo>
                              <a:pt x="2866861" y="1136848"/>
                            </a:moveTo>
                            <a:lnTo>
                              <a:pt x="2801961" y="1136848"/>
                            </a:lnTo>
                            <a:cubicBezTo>
                              <a:pt x="2796262" y="1136848"/>
                              <a:pt x="2791642" y="1141468"/>
                              <a:pt x="2791642" y="1147167"/>
                            </a:cubicBezTo>
                            <a:lnTo>
                              <a:pt x="2791642" y="1194447"/>
                            </a:lnTo>
                            <a:cubicBezTo>
                              <a:pt x="2791642" y="1200146"/>
                              <a:pt x="2796262" y="1204766"/>
                              <a:pt x="2801961" y="1204766"/>
                            </a:cubicBezTo>
                            <a:lnTo>
                              <a:pt x="2866861" y="1204766"/>
                            </a:lnTo>
                            <a:cubicBezTo>
                              <a:pt x="2872560" y="1204766"/>
                              <a:pt x="2877180" y="1200146"/>
                              <a:pt x="2877180" y="1194447"/>
                            </a:cubicBezTo>
                            <a:lnTo>
                              <a:pt x="2877180" y="1147167"/>
                            </a:lnTo>
                            <a:cubicBezTo>
                              <a:pt x="2877180" y="1141468"/>
                              <a:pt x="2872560" y="1136848"/>
                              <a:pt x="2866861" y="1136848"/>
                            </a:cubicBezTo>
                            <a:close/>
                            <a:moveTo>
                              <a:pt x="3002853" y="1142508"/>
                            </a:moveTo>
                            <a:cubicBezTo>
                              <a:pt x="3005425" y="1142510"/>
                              <a:pt x="3007510" y="1144595"/>
                              <a:pt x="3007512" y="1147167"/>
                            </a:cubicBezTo>
                            <a:lnTo>
                              <a:pt x="3007512" y="1194447"/>
                            </a:lnTo>
                            <a:cubicBezTo>
                              <a:pt x="3007510" y="1197019"/>
                              <a:pt x="3005425" y="1199104"/>
                              <a:pt x="3002853" y="1199106"/>
                            </a:cubicBezTo>
                            <a:lnTo>
                              <a:pt x="2976467" y="1199106"/>
                            </a:lnTo>
                            <a:cubicBezTo>
                              <a:pt x="2973895" y="1199104"/>
                              <a:pt x="2971810" y="1197019"/>
                              <a:pt x="2971808" y="1194447"/>
                            </a:cubicBezTo>
                            <a:lnTo>
                              <a:pt x="2971808" y="1147167"/>
                            </a:lnTo>
                            <a:cubicBezTo>
                              <a:pt x="2971810" y="1144595"/>
                              <a:pt x="2973895" y="1142510"/>
                              <a:pt x="2976467" y="1142508"/>
                            </a:cubicBezTo>
                            <a:lnTo>
                              <a:pt x="3002853" y="1142508"/>
                            </a:lnTo>
                            <a:moveTo>
                              <a:pt x="3002853" y="1136848"/>
                            </a:moveTo>
                            <a:lnTo>
                              <a:pt x="2976467" y="1136848"/>
                            </a:lnTo>
                            <a:cubicBezTo>
                              <a:pt x="2970768" y="1136848"/>
                              <a:pt x="2966148" y="1141468"/>
                              <a:pt x="2966148" y="1147167"/>
                            </a:cubicBezTo>
                            <a:lnTo>
                              <a:pt x="2966148" y="1194447"/>
                            </a:lnTo>
                            <a:cubicBezTo>
                              <a:pt x="2966148" y="1200146"/>
                              <a:pt x="2970768" y="1204766"/>
                              <a:pt x="2976467" y="1204766"/>
                            </a:cubicBezTo>
                            <a:lnTo>
                              <a:pt x="3002853" y="1204766"/>
                            </a:lnTo>
                            <a:cubicBezTo>
                              <a:pt x="3008552" y="1204766"/>
                              <a:pt x="3013172" y="1200146"/>
                              <a:pt x="3013172" y="1194447"/>
                            </a:cubicBezTo>
                            <a:lnTo>
                              <a:pt x="3013172" y="1147167"/>
                            </a:lnTo>
                            <a:cubicBezTo>
                              <a:pt x="3013172" y="1141468"/>
                              <a:pt x="3008552" y="1136848"/>
                              <a:pt x="3002853" y="1136848"/>
                            </a:cubicBezTo>
                            <a:close/>
                            <a:moveTo>
                              <a:pt x="338404" y="1142508"/>
                            </a:moveTo>
                            <a:cubicBezTo>
                              <a:pt x="340976" y="1142511"/>
                              <a:pt x="343060" y="1144595"/>
                              <a:pt x="343063" y="1147167"/>
                            </a:cubicBezTo>
                            <a:lnTo>
                              <a:pt x="343063" y="1194447"/>
                            </a:lnTo>
                            <a:cubicBezTo>
                              <a:pt x="343060" y="1197019"/>
                              <a:pt x="340976" y="1199103"/>
                              <a:pt x="338404" y="1199106"/>
                            </a:cubicBezTo>
                            <a:lnTo>
                              <a:pt x="286509" y="1199106"/>
                            </a:lnTo>
                            <a:cubicBezTo>
                              <a:pt x="283937" y="1199103"/>
                              <a:pt x="281853" y="1197019"/>
                              <a:pt x="281850" y="1194447"/>
                            </a:cubicBezTo>
                            <a:lnTo>
                              <a:pt x="281850" y="1147167"/>
                            </a:lnTo>
                            <a:cubicBezTo>
                              <a:pt x="281853" y="1144595"/>
                              <a:pt x="283937" y="1142511"/>
                              <a:pt x="286509" y="1142508"/>
                            </a:cubicBezTo>
                            <a:lnTo>
                              <a:pt x="338404" y="1142508"/>
                            </a:lnTo>
                            <a:moveTo>
                              <a:pt x="338404" y="1136848"/>
                            </a:moveTo>
                            <a:lnTo>
                              <a:pt x="286509" y="1136848"/>
                            </a:lnTo>
                            <a:cubicBezTo>
                              <a:pt x="280810" y="1136848"/>
                              <a:pt x="276190" y="1141468"/>
                              <a:pt x="276190" y="1147167"/>
                            </a:cubicBezTo>
                            <a:lnTo>
                              <a:pt x="276190" y="1194447"/>
                            </a:lnTo>
                            <a:cubicBezTo>
                              <a:pt x="276190" y="1200146"/>
                              <a:pt x="280810" y="1204766"/>
                              <a:pt x="286509" y="1204766"/>
                            </a:cubicBezTo>
                            <a:lnTo>
                              <a:pt x="338404" y="1204766"/>
                            </a:lnTo>
                            <a:cubicBezTo>
                              <a:pt x="344103" y="1204766"/>
                              <a:pt x="348723" y="1200146"/>
                              <a:pt x="348723" y="1194447"/>
                            </a:cubicBezTo>
                            <a:lnTo>
                              <a:pt x="348723" y="1147167"/>
                            </a:lnTo>
                            <a:cubicBezTo>
                              <a:pt x="348723" y="1141468"/>
                              <a:pt x="344103" y="1136848"/>
                              <a:pt x="338404" y="1136848"/>
                            </a:cubicBezTo>
                            <a:close/>
                            <a:moveTo>
                              <a:pt x="1056540" y="1142508"/>
                            </a:moveTo>
                            <a:cubicBezTo>
                              <a:pt x="1059112" y="1142511"/>
                              <a:pt x="1061196" y="1144595"/>
                              <a:pt x="1061199" y="1147167"/>
                            </a:cubicBezTo>
                            <a:lnTo>
                              <a:pt x="1061199" y="1194447"/>
                            </a:lnTo>
                            <a:cubicBezTo>
                              <a:pt x="1061196" y="1197019"/>
                              <a:pt x="1059112" y="1199103"/>
                              <a:pt x="1056540" y="1199106"/>
                            </a:cubicBezTo>
                            <a:lnTo>
                              <a:pt x="1016706" y="1199106"/>
                            </a:lnTo>
                            <a:cubicBezTo>
                              <a:pt x="1014134" y="1199104"/>
                              <a:pt x="1012050" y="1197019"/>
                              <a:pt x="1012048" y="1194447"/>
                            </a:cubicBezTo>
                            <a:lnTo>
                              <a:pt x="1012048" y="1147167"/>
                            </a:lnTo>
                            <a:cubicBezTo>
                              <a:pt x="1012050" y="1144595"/>
                              <a:pt x="1014134" y="1142510"/>
                              <a:pt x="1016706" y="1142508"/>
                            </a:cubicBezTo>
                            <a:lnTo>
                              <a:pt x="1056540" y="1142508"/>
                            </a:lnTo>
                            <a:moveTo>
                              <a:pt x="1056540" y="1136848"/>
                            </a:moveTo>
                            <a:lnTo>
                              <a:pt x="1016706" y="1136848"/>
                            </a:lnTo>
                            <a:cubicBezTo>
                              <a:pt x="1011007" y="1136848"/>
                              <a:pt x="1006387" y="1141468"/>
                              <a:pt x="1006387" y="1147167"/>
                            </a:cubicBezTo>
                            <a:lnTo>
                              <a:pt x="1006387" y="1194447"/>
                            </a:lnTo>
                            <a:cubicBezTo>
                              <a:pt x="1006387" y="1200146"/>
                              <a:pt x="1011007" y="1204766"/>
                              <a:pt x="1016706" y="1204766"/>
                            </a:cubicBezTo>
                            <a:lnTo>
                              <a:pt x="1056540" y="1204766"/>
                            </a:lnTo>
                            <a:cubicBezTo>
                              <a:pt x="1062239" y="1204766"/>
                              <a:pt x="1066859" y="1200146"/>
                              <a:pt x="1066859" y="1194447"/>
                            </a:cubicBezTo>
                            <a:lnTo>
                              <a:pt x="1066859" y="1147167"/>
                            </a:lnTo>
                            <a:cubicBezTo>
                              <a:pt x="1066859" y="1141468"/>
                              <a:pt x="1062239" y="1136848"/>
                              <a:pt x="1056540" y="1136848"/>
                            </a:cubicBezTo>
                            <a:close/>
                            <a:moveTo>
                              <a:pt x="5885093" y="1142508"/>
                            </a:moveTo>
                            <a:cubicBezTo>
                              <a:pt x="5887665" y="1142510"/>
                              <a:pt x="5889749" y="1144595"/>
                              <a:pt x="5889752" y="1147167"/>
                            </a:cubicBezTo>
                            <a:lnTo>
                              <a:pt x="5889752" y="1194447"/>
                            </a:lnTo>
                            <a:cubicBezTo>
                              <a:pt x="5889749" y="1197019"/>
                              <a:pt x="5887665" y="1199104"/>
                              <a:pt x="5885093" y="1199106"/>
                            </a:cubicBezTo>
                            <a:lnTo>
                              <a:pt x="5708615" y="1199106"/>
                            </a:lnTo>
                            <a:cubicBezTo>
                              <a:pt x="5706043" y="1199104"/>
                              <a:pt x="5703958" y="1197019"/>
                              <a:pt x="5703956" y="1194447"/>
                            </a:cubicBezTo>
                            <a:lnTo>
                              <a:pt x="5703956" y="1147167"/>
                            </a:lnTo>
                            <a:cubicBezTo>
                              <a:pt x="5703958" y="1144595"/>
                              <a:pt x="5706043" y="1142510"/>
                              <a:pt x="5708615" y="1142508"/>
                            </a:cubicBezTo>
                            <a:lnTo>
                              <a:pt x="5885093" y="1142508"/>
                            </a:lnTo>
                            <a:moveTo>
                              <a:pt x="5885093" y="1136848"/>
                            </a:moveTo>
                            <a:lnTo>
                              <a:pt x="5708615" y="1136848"/>
                            </a:lnTo>
                            <a:cubicBezTo>
                              <a:pt x="5702916" y="1136848"/>
                              <a:pt x="5698295" y="1141468"/>
                              <a:pt x="5698295" y="1147167"/>
                            </a:cubicBezTo>
                            <a:lnTo>
                              <a:pt x="5698296" y="1194447"/>
                            </a:lnTo>
                            <a:cubicBezTo>
                              <a:pt x="5698296" y="1200146"/>
                              <a:pt x="5702916" y="1204766"/>
                              <a:pt x="5708615" y="1204766"/>
                            </a:cubicBezTo>
                            <a:lnTo>
                              <a:pt x="5885093" y="1204766"/>
                            </a:lnTo>
                            <a:cubicBezTo>
                              <a:pt x="5890792" y="1204766"/>
                              <a:pt x="5895412" y="1200146"/>
                              <a:pt x="5895412" y="1194447"/>
                            </a:cubicBezTo>
                            <a:lnTo>
                              <a:pt x="5895412" y="1147167"/>
                            </a:lnTo>
                            <a:cubicBezTo>
                              <a:pt x="5895412" y="1141468"/>
                              <a:pt x="5890792" y="1136848"/>
                              <a:pt x="5885092" y="1136848"/>
                            </a:cubicBezTo>
                            <a:close/>
                            <a:moveTo>
                              <a:pt x="7335408" y="913565"/>
                            </a:moveTo>
                            <a:cubicBezTo>
                              <a:pt x="7337980" y="913567"/>
                              <a:pt x="7340065" y="915651"/>
                              <a:pt x="7340067" y="918223"/>
                            </a:cubicBezTo>
                            <a:lnTo>
                              <a:pt x="7340067" y="965513"/>
                            </a:lnTo>
                            <a:cubicBezTo>
                              <a:pt x="7340065" y="968085"/>
                              <a:pt x="7337980" y="970170"/>
                              <a:pt x="7335408" y="970172"/>
                            </a:cubicBezTo>
                            <a:lnTo>
                              <a:pt x="7120767" y="970172"/>
                            </a:lnTo>
                            <a:cubicBezTo>
                              <a:pt x="7118195" y="970170"/>
                              <a:pt x="7116111" y="968085"/>
                              <a:pt x="7116108" y="965513"/>
                            </a:cubicBezTo>
                            <a:lnTo>
                              <a:pt x="7116108" y="918223"/>
                            </a:lnTo>
                            <a:cubicBezTo>
                              <a:pt x="7116111" y="915651"/>
                              <a:pt x="7118195" y="913567"/>
                              <a:pt x="7120767" y="913565"/>
                            </a:cubicBezTo>
                            <a:lnTo>
                              <a:pt x="7335408" y="913565"/>
                            </a:lnTo>
                            <a:moveTo>
                              <a:pt x="7335408" y="907905"/>
                            </a:moveTo>
                            <a:lnTo>
                              <a:pt x="7120767" y="907905"/>
                            </a:lnTo>
                            <a:cubicBezTo>
                              <a:pt x="7115068" y="907905"/>
                              <a:pt x="7110448" y="912525"/>
                              <a:pt x="7110448" y="918223"/>
                            </a:cubicBezTo>
                            <a:lnTo>
                              <a:pt x="7110448" y="965513"/>
                            </a:lnTo>
                            <a:cubicBezTo>
                              <a:pt x="7110448" y="971212"/>
                              <a:pt x="7115068" y="975832"/>
                              <a:pt x="7120767" y="975832"/>
                            </a:cubicBezTo>
                            <a:lnTo>
                              <a:pt x="7335408" y="975832"/>
                            </a:lnTo>
                            <a:cubicBezTo>
                              <a:pt x="7341107" y="975832"/>
                              <a:pt x="7345728" y="971212"/>
                              <a:pt x="7345728" y="965513"/>
                            </a:cubicBezTo>
                            <a:lnTo>
                              <a:pt x="7345727" y="918223"/>
                            </a:lnTo>
                            <a:cubicBezTo>
                              <a:pt x="7345727" y="912525"/>
                              <a:pt x="7341107" y="907905"/>
                              <a:pt x="7335408" y="907905"/>
                            </a:cubicBezTo>
                            <a:close/>
                            <a:moveTo>
                              <a:pt x="7391125" y="802067"/>
                            </a:moveTo>
                            <a:cubicBezTo>
                              <a:pt x="7393697" y="802069"/>
                              <a:pt x="7395782" y="804153"/>
                              <a:pt x="7395784" y="806725"/>
                            </a:cubicBezTo>
                            <a:lnTo>
                              <a:pt x="7395784" y="854011"/>
                            </a:lnTo>
                            <a:cubicBezTo>
                              <a:pt x="7395781" y="856583"/>
                              <a:pt x="7393696" y="858667"/>
                              <a:pt x="7391125" y="858670"/>
                            </a:cubicBezTo>
                            <a:lnTo>
                              <a:pt x="7306737" y="858670"/>
                            </a:lnTo>
                            <a:cubicBezTo>
                              <a:pt x="7304165" y="858667"/>
                              <a:pt x="7302081" y="856583"/>
                              <a:pt x="7302078" y="854011"/>
                            </a:cubicBezTo>
                            <a:lnTo>
                              <a:pt x="7302078" y="806725"/>
                            </a:lnTo>
                            <a:cubicBezTo>
                              <a:pt x="7302080" y="804153"/>
                              <a:pt x="7304165" y="802069"/>
                              <a:pt x="7306737" y="802067"/>
                            </a:cubicBezTo>
                            <a:lnTo>
                              <a:pt x="7391125" y="802067"/>
                            </a:lnTo>
                            <a:moveTo>
                              <a:pt x="7391125" y="796407"/>
                            </a:moveTo>
                            <a:lnTo>
                              <a:pt x="7306737" y="796407"/>
                            </a:lnTo>
                            <a:cubicBezTo>
                              <a:pt x="7301038" y="796407"/>
                              <a:pt x="7296417" y="801027"/>
                              <a:pt x="7296417" y="806725"/>
                            </a:cubicBezTo>
                            <a:lnTo>
                              <a:pt x="7296417" y="854011"/>
                            </a:lnTo>
                            <a:cubicBezTo>
                              <a:pt x="7296417" y="859710"/>
                              <a:pt x="7301037" y="864330"/>
                              <a:pt x="7306737" y="864330"/>
                            </a:cubicBezTo>
                            <a:lnTo>
                              <a:pt x="7391125" y="864330"/>
                            </a:lnTo>
                            <a:cubicBezTo>
                              <a:pt x="7396824" y="864330"/>
                              <a:pt x="7401444" y="859710"/>
                              <a:pt x="7401444" y="854011"/>
                            </a:cubicBezTo>
                            <a:lnTo>
                              <a:pt x="7401444" y="806725"/>
                            </a:lnTo>
                            <a:cubicBezTo>
                              <a:pt x="7401444" y="801027"/>
                              <a:pt x="7396824" y="796407"/>
                              <a:pt x="7391125" y="796407"/>
                            </a:cubicBezTo>
                            <a:close/>
                            <a:moveTo>
                              <a:pt x="6767462" y="802067"/>
                            </a:moveTo>
                            <a:cubicBezTo>
                              <a:pt x="6770034" y="802070"/>
                              <a:pt x="6772118" y="804154"/>
                              <a:pt x="6772121" y="806725"/>
                            </a:cubicBezTo>
                            <a:lnTo>
                              <a:pt x="6772121" y="854011"/>
                            </a:lnTo>
                            <a:cubicBezTo>
                              <a:pt x="6772117" y="856583"/>
                              <a:pt x="6770034" y="858666"/>
                              <a:pt x="6767462" y="858670"/>
                            </a:cubicBezTo>
                            <a:lnTo>
                              <a:pt x="6679170" y="858670"/>
                            </a:lnTo>
                            <a:cubicBezTo>
                              <a:pt x="6676599" y="858666"/>
                              <a:pt x="6674515" y="856583"/>
                              <a:pt x="6674511" y="854011"/>
                            </a:cubicBezTo>
                            <a:lnTo>
                              <a:pt x="6674511" y="806725"/>
                            </a:lnTo>
                            <a:cubicBezTo>
                              <a:pt x="6674514" y="804154"/>
                              <a:pt x="6676598" y="802070"/>
                              <a:pt x="6679170" y="802067"/>
                            </a:cubicBezTo>
                            <a:lnTo>
                              <a:pt x="6767462" y="802067"/>
                            </a:lnTo>
                            <a:moveTo>
                              <a:pt x="6767462" y="796407"/>
                            </a:moveTo>
                            <a:lnTo>
                              <a:pt x="6679170" y="796407"/>
                            </a:lnTo>
                            <a:cubicBezTo>
                              <a:pt x="6673471" y="796407"/>
                              <a:pt x="6668850" y="801027"/>
                              <a:pt x="6668850" y="806725"/>
                            </a:cubicBezTo>
                            <a:lnTo>
                              <a:pt x="6668850" y="854011"/>
                            </a:lnTo>
                            <a:cubicBezTo>
                              <a:pt x="6668850" y="859710"/>
                              <a:pt x="6673470" y="864330"/>
                              <a:pt x="6679170" y="864330"/>
                            </a:cubicBezTo>
                            <a:lnTo>
                              <a:pt x="6767462" y="864330"/>
                            </a:lnTo>
                            <a:cubicBezTo>
                              <a:pt x="6773161" y="864330"/>
                              <a:pt x="6777782" y="859710"/>
                              <a:pt x="6777782" y="854011"/>
                            </a:cubicBezTo>
                            <a:lnTo>
                              <a:pt x="6777782" y="806725"/>
                            </a:lnTo>
                            <a:cubicBezTo>
                              <a:pt x="6777782" y="801027"/>
                              <a:pt x="6773162" y="796407"/>
                              <a:pt x="6767462" y="796407"/>
                            </a:cubicBezTo>
                            <a:close/>
                            <a:moveTo>
                              <a:pt x="6178818" y="802067"/>
                            </a:moveTo>
                            <a:cubicBezTo>
                              <a:pt x="6181391" y="802069"/>
                              <a:pt x="6183475" y="804153"/>
                              <a:pt x="6183477" y="806725"/>
                            </a:cubicBezTo>
                            <a:lnTo>
                              <a:pt x="6183477" y="854011"/>
                            </a:lnTo>
                            <a:cubicBezTo>
                              <a:pt x="6183474" y="856583"/>
                              <a:pt x="6181390" y="858667"/>
                              <a:pt x="6178818" y="858670"/>
                            </a:cubicBezTo>
                            <a:lnTo>
                              <a:pt x="5716617" y="858670"/>
                            </a:lnTo>
                            <a:cubicBezTo>
                              <a:pt x="5714045" y="858667"/>
                              <a:pt x="5711961" y="856583"/>
                              <a:pt x="5711958" y="854011"/>
                            </a:cubicBezTo>
                            <a:lnTo>
                              <a:pt x="5711958" y="806725"/>
                            </a:lnTo>
                            <a:cubicBezTo>
                              <a:pt x="5711960" y="804153"/>
                              <a:pt x="5714045" y="802069"/>
                              <a:pt x="5716617" y="802067"/>
                            </a:cubicBezTo>
                            <a:lnTo>
                              <a:pt x="6178817" y="802067"/>
                            </a:lnTo>
                            <a:moveTo>
                              <a:pt x="6178817" y="796407"/>
                            </a:moveTo>
                            <a:lnTo>
                              <a:pt x="5716617" y="796407"/>
                            </a:lnTo>
                            <a:cubicBezTo>
                              <a:pt x="5710918" y="796407"/>
                              <a:pt x="5706298" y="801027"/>
                              <a:pt x="5706298" y="806725"/>
                            </a:cubicBezTo>
                            <a:lnTo>
                              <a:pt x="5706298" y="854011"/>
                            </a:lnTo>
                            <a:cubicBezTo>
                              <a:pt x="5706298" y="859710"/>
                              <a:pt x="5710918" y="864330"/>
                              <a:pt x="5716618" y="864330"/>
                            </a:cubicBezTo>
                            <a:lnTo>
                              <a:pt x="6178817" y="864330"/>
                            </a:lnTo>
                            <a:cubicBezTo>
                              <a:pt x="6184516" y="864330"/>
                              <a:pt x="6189136" y="859710"/>
                              <a:pt x="6189136" y="854011"/>
                            </a:cubicBezTo>
                            <a:lnTo>
                              <a:pt x="6189136" y="806725"/>
                            </a:lnTo>
                            <a:cubicBezTo>
                              <a:pt x="6189136" y="801027"/>
                              <a:pt x="6184516" y="796407"/>
                              <a:pt x="6178817" y="796407"/>
                            </a:cubicBezTo>
                            <a:close/>
                            <a:moveTo>
                              <a:pt x="6442700" y="682574"/>
                            </a:moveTo>
                            <a:cubicBezTo>
                              <a:pt x="6445272" y="682577"/>
                              <a:pt x="6447357" y="684661"/>
                              <a:pt x="6447359" y="687233"/>
                            </a:cubicBezTo>
                            <a:lnTo>
                              <a:pt x="6447359" y="734514"/>
                            </a:lnTo>
                            <a:cubicBezTo>
                              <a:pt x="6447356" y="737086"/>
                              <a:pt x="6445272" y="739170"/>
                              <a:pt x="6442700" y="739172"/>
                            </a:cubicBezTo>
                            <a:lnTo>
                              <a:pt x="6308942" y="739172"/>
                            </a:lnTo>
                            <a:cubicBezTo>
                              <a:pt x="6306370" y="739170"/>
                              <a:pt x="6304285" y="737086"/>
                              <a:pt x="6304283" y="734514"/>
                            </a:cubicBezTo>
                            <a:lnTo>
                              <a:pt x="6304283" y="687233"/>
                            </a:lnTo>
                            <a:cubicBezTo>
                              <a:pt x="6304285" y="684661"/>
                              <a:pt x="6306370" y="682577"/>
                              <a:pt x="6308942" y="682574"/>
                            </a:cubicBezTo>
                            <a:lnTo>
                              <a:pt x="6442700" y="682574"/>
                            </a:lnTo>
                            <a:moveTo>
                              <a:pt x="6442700" y="676915"/>
                            </a:moveTo>
                            <a:lnTo>
                              <a:pt x="6308942" y="676915"/>
                            </a:lnTo>
                            <a:cubicBezTo>
                              <a:pt x="6303243" y="676915"/>
                              <a:pt x="6298623" y="681534"/>
                              <a:pt x="6298623" y="687233"/>
                            </a:cubicBezTo>
                            <a:lnTo>
                              <a:pt x="6298623" y="734514"/>
                            </a:lnTo>
                            <a:cubicBezTo>
                              <a:pt x="6298623" y="740212"/>
                              <a:pt x="6303243" y="744832"/>
                              <a:pt x="6308942" y="744832"/>
                            </a:cubicBezTo>
                            <a:lnTo>
                              <a:pt x="6442700" y="744832"/>
                            </a:lnTo>
                            <a:cubicBezTo>
                              <a:pt x="6448399" y="744832"/>
                              <a:pt x="6453020" y="740212"/>
                              <a:pt x="6453020" y="734514"/>
                            </a:cubicBezTo>
                            <a:lnTo>
                              <a:pt x="6453019" y="687233"/>
                            </a:lnTo>
                            <a:cubicBezTo>
                              <a:pt x="6453019" y="681534"/>
                              <a:pt x="6448399" y="676915"/>
                              <a:pt x="6442700" y="676915"/>
                            </a:cubicBezTo>
                            <a:close/>
                            <a:moveTo>
                              <a:pt x="6950461" y="682574"/>
                            </a:moveTo>
                            <a:cubicBezTo>
                              <a:pt x="6953033" y="682577"/>
                              <a:pt x="6955118" y="684661"/>
                              <a:pt x="6955120" y="687233"/>
                            </a:cubicBezTo>
                            <a:lnTo>
                              <a:pt x="6955120" y="734514"/>
                            </a:lnTo>
                            <a:cubicBezTo>
                              <a:pt x="6955118" y="737086"/>
                              <a:pt x="6953033" y="739170"/>
                              <a:pt x="6950461" y="739172"/>
                            </a:cubicBezTo>
                            <a:lnTo>
                              <a:pt x="6849837" y="739172"/>
                            </a:lnTo>
                            <a:cubicBezTo>
                              <a:pt x="6847265" y="739169"/>
                              <a:pt x="6845181" y="737085"/>
                              <a:pt x="6845178" y="734514"/>
                            </a:cubicBezTo>
                            <a:lnTo>
                              <a:pt x="6845178" y="687233"/>
                            </a:lnTo>
                            <a:cubicBezTo>
                              <a:pt x="6845181" y="684662"/>
                              <a:pt x="6847265" y="682578"/>
                              <a:pt x="6849837" y="682574"/>
                            </a:cubicBezTo>
                            <a:lnTo>
                              <a:pt x="6950461" y="682574"/>
                            </a:lnTo>
                            <a:moveTo>
                              <a:pt x="6950461" y="676915"/>
                            </a:moveTo>
                            <a:lnTo>
                              <a:pt x="6849837" y="676915"/>
                            </a:lnTo>
                            <a:cubicBezTo>
                              <a:pt x="6844138" y="676915"/>
                              <a:pt x="6839517" y="681534"/>
                              <a:pt x="6839517" y="687233"/>
                            </a:cubicBezTo>
                            <a:lnTo>
                              <a:pt x="6839517" y="734514"/>
                            </a:lnTo>
                            <a:cubicBezTo>
                              <a:pt x="6839517" y="740212"/>
                              <a:pt x="6844137" y="744832"/>
                              <a:pt x="6849837" y="744832"/>
                            </a:cubicBezTo>
                            <a:lnTo>
                              <a:pt x="6950461" y="744832"/>
                            </a:lnTo>
                            <a:cubicBezTo>
                              <a:pt x="6956160" y="744832"/>
                              <a:pt x="6960780" y="740212"/>
                              <a:pt x="6960780" y="734514"/>
                            </a:cubicBezTo>
                            <a:lnTo>
                              <a:pt x="6960780" y="687233"/>
                            </a:lnTo>
                            <a:cubicBezTo>
                              <a:pt x="6960780" y="681534"/>
                              <a:pt x="6956160" y="676915"/>
                              <a:pt x="6950461" y="676915"/>
                            </a:cubicBezTo>
                            <a:close/>
                            <a:moveTo>
                              <a:pt x="4921483" y="682574"/>
                            </a:moveTo>
                            <a:cubicBezTo>
                              <a:pt x="4924055" y="682578"/>
                              <a:pt x="4926139" y="684662"/>
                              <a:pt x="4926142" y="687233"/>
                            </a:cubicBezTo>
                            <a:lnTo>
                              <a:pt x="4926142" y="734514"/>
                            </a:lnTo>
                            <a:cubicBezTo>
                              <a:pt x="4926139" y="737085"/>
                              <a:pt x="4924055" y="739169"/>
                              <a:pt x="4921483" y="739172"/>
                            </a:cubicBezTo>
                            <a:lnTo>
                              <a:pt x="4837680" y="739172"/>
                            </a:lnTo>
                            <a:cubicBezTo>
                              <a:pt x="4835108" y="739170"/>
                              <a:pt x="4833023" y="737086"/>
                              <a:pt x="4833021" y="734514"/>
                            </a:cubicBezTo>
                            <a:lnTo>
                              <a:pt x="4833021" y="687233"/>
                            </a:lnTo>
                            <a:cubicBezTo>
                              <a:pt x="4833023" y="684661"/>
                              <a:pt x="4835108" y="682577"/>
                              <a:pt x="4837680" y="682574"/>
                            </a:cubicBezTo>
                            <a:lnTo>
                              <a:pt x="4921483" y="682574"/>
                            </a:lnTo>
                            <a:moveTo>
                              <a:pt x="4921483" y="676915"/>
                            </a:moveTo>
                            <a:lnTo>
                              <a:pt x="4837680" y="676915"/>
                            </a:lnTo>
                            <a:cubicBezTo>
                              <a:pt x="4831981" y="676915"/>
                              <a:pt x="4827360" y="681534"/>
                              <a:pt x="4827360" y="687233"/>
                            </a:cubicBezTo>
                            <a:lnTo>
                              <a:pt x="4827360" y="734514"/>
                            </a:lnTo>
                            <a:cubicBezTo>
                              <a:pt x="4827360" y="740212"/>
                              <a:pt x="4831980" y="744832"/>
                              <a:pt x="4837680" y="744832"/>
                            </a:cubicBezTo>
                            <a:lnTo>
                              <a:pt x="4921483" y="744832"/>
                            </a:lnTo>
                            <a:cubicBezTo>
                              <a:pt x="4927182" y="744832"/>
                              <a:pt x="4931803" y="740212"/>
                              <a:pt x="4931803" y="734514"/>
                            </a:cubicBezTo>
                            <a:lnTo>
                              <a:pt x="4931802" y="687233"/>
                            </a:lnTo>
                            <a:cubicBezTo>
                              <a:pt x="4931802" y="681534"/>
                              <a:pt x="4927182" y="676915"/>
                              <a:pt x="4921483" y="676915"/>
                            </a:cubicBezTo>
                            <a:close/>
                            <a:moveTo>
                              <a:pt x="3956398" y="682574"/>
                            </a:moveTo>
                            <a:cubicBezTo>
                              <a:pt x="3958969" y="682578"/>
                              <a:pt x="3961053" y="684662"/>
                              <a:pt x="3961057" y="687233"/>
                            </a:cubicBezTo>
                            <a:lnTo>
                              <a:pt x="3961057" y="734514"/>
                            </a:lnTo>
                            <a:cubicBezTo>
                              <a:pt x="3961053" y="737085"/>
                              <a:pt x="3958969" y="739169"/>
                              <a:pt x="3956398" y="739172"/>
                            </a:cubicBezTo>
                            <a:lnTo>
                              <a:pt x="3881516" y="739172"/>
                            </a:lnTo>
                            <a:cubicBezTo>
                              <a:pt x="3878944" y="739170"/>
                              <a:pt x="3876859" y="737086"/>
                              <a:pt x="3876857" y="734514"/>
                            </a:cubicBezTo>
                            <a:lnTo>
                              <a:pt x="3876857" y="687233"/>
                            </a:lnTo>
                            <a:cubicBezTo>
                              <a:pt x="3876859" y="684661"/>
                              <a:pt x="3878944" y="682577"/>
                              <a:pt x="3881516" y="682574"/>
                            </a:cubicBezTo>
                            <a:lnTo>
                              <a:pt x="3956394" y="682574"/>
                            </a:lnTo>
                            <a:moveTo>
                              <a:pt x="3956394" y="676915"/>
                            </a:moveTo>
                            <a:lnTo>
                              <a:pt x="3881516" y="676915"/>
                            </a:lnTo>
                            <a:cubicBezTo>
                              <a:pt x="3875817" y="676915"/>
                              <a:pt x="3871197" y="681534"/>
                              <a:pt x="3871197" y="687233"/>
                            </a:cubicBezTo>
                            <a:lnTo>
                              <a:pt x="3871197" y="734514"/>
                            </a:lnTo>
                            <a:cubicBezTo>
                              <a:pt x="3871201" y="740209"/>
                              <a:pt x="3875820" y="744825"/>
                              <a:pt x="3881516" y="744825"/>
                            </a:cubicBezTo>
                            <a:lnTo>
                              <a:pt x="3956394" y="744825"/>
                            </a:lnTo>
                            <a:cubicBezTo>
                              <a:pt x="3962092" y="744825"/>
                              <a:pt x="3966711" y="740206"/>
                              <a:pt x="3966711" y="734508"/>
                            </a:cubicBezTo>
                            <a:cubicBezTo>
                              <a:pt x="3966711" y="734507"/>
                              <a:pt x="3966711" y="734506"/>
                              <a:pt x="3966711" y="734506"/>
                            </a:cubicBezTo>
                            <a:lnTo>
                              <a:pt x="3966711" y="687233"/>
                            </a:lnTo>
                            <a:cubicBezTo>
                              <a:pt x="3966712" y="681535"/>
                              <a:pt x="3962094" y="676916"/>
                              <a:pt x="3956396" y="676915"/>
                            </a:cubicBezTo>
                            <a:cubicBezTo>
                              <a:pt x="3956395" y="676915"/>
                              <a:pt x="3956394" y="676915"/>
                              <a:pt x="3956394" y="676915"/>
                            </a:cubicBezTo>
                            <a:close/>
                            <a:moveTo>
                              <a:pt x="3343660" y="682574"/>
                            </a:moveTo>
                            <a:cubicBezTo>
                              <a:pt x="3346232" y="682577"/>
                              <a:pt x="3348317" y="684661"/>
                              <a:pt x="3348319" y="687233"/>
                            </a:cubicBezTo>
                            <a:lnTo>
                              <a:pt x="3348319" y="734514"/>
                            </a:lnTo>
                            <a:cubicBezTo>
                              <a:pt x="3348317" y="737086"/>
                              <a:pt x="3346232" y="739170"/>
                              <a:pt x="3343660" y="739172"/>
                            </a:cubicBezTo>
                            <a:lnTo>
                              <a:pt x="3119516" y="739172"/>
                            </a:lnTo>
                            <a:cubicBezTo>
                              <a:pt x="3116944" y="739169"/>
                              <a:pt x="3114860" y="737085"/>
                              <a:pt x="3114857" y="734514"/>
                            </a:cubicBezTo>
                            <a:lnTo>
                              <a:pt x="3114857" y="687233"/>
                            </a:lnTo>
                            <a:cubicBezTo>
                              <a:pt x="3114860" y="684662"/>
                              <a:pt x="3116944" y="682578"/>
                              <a:pt x="3119516" y="682574"/>
                            </a:cubicBezTo>
                            <a:lnTo>
                              <a:pt x="3343660" y="682574"/>
                            </a:lnTo>
                            <a:moveTo>
                              <a:pt x="3343660" y="676915"/>
                            </a:moveTo>
                            <a:lnTo>
                              <a:pt x="3119516" y="676915"/>
                            </a:lnTo>
                            <a:cubicBezTo>
                              <a:pt x="3113817" y="676915"/>
                              <a:pt x="3109197" y="681534"/>
                              <a:pt x="3109197" y="687233"/>
                            </a:cubicBezTo>
                            <a:lnTo>
                              <a:pt x="3109197" y="734514"/>
                            </a:lnTo>
                            <a:cubicBezTo>
                              <a:pt x="3109197" y="740212"/>
                              <a:pt x="3113817" y="744832"/>
                              <a:pt x="3119516" y="744832"/>
                            </a:cubicBezTo>
                            <a:lnTo>
                              <a:pt x="3343660" y="744832"/>
                            </a:lnTo>
                            <a:cubicBezTo>
                              <a:pt x="3349359" y="744832"/>
                              <a:pt x="3353979" y="740212"/>
                              <a:pt x="3353979" y="734514"/>
                            </a:cubicBezTo>
                            <a:lnTo>
                              <a:pt x="3353979" y="687233"/>
                            </a:lnTo>
                            <a:cubicBezTo>
                              <a:pt x="3353979" y="681534"/>
                              <a:pt x="3349359" y="676915"/>
                              <a:pt x="3343660" y="676915"/>
                            </a:cubicBezTo>
                            <a:close/>
                            <a:moveTo>
                              <a:pt x="2495258" y="682574"/>
                            </a:moveTo>
                            <a:cubicBezTo>
                              <a:pt x="2497830" y="682577"/>
                              <a:pt x="2499915" y="684661"/>
                              <a:pt x="2499917" y="687233"/>
                            </a:cubicBezTo>
                            <a:lnTo>
                              <a:pt x="2499917" y="734514"/>
                            </a:lnTo>
                            <a:cubicBezTo>
                              <a:pt x="2499915" y="737086"/>
                              <a:pt x="2497830" y="739170"/>
                              <a:pt x="2495258" y="739172"/>
                            </a:cubicBezTo>
                            <a:lnTo>
                              <a:pt x="2466792" y="739172"/>
                            </a:lnTo>
                            <a:cubicBezTo>
                              <a:pt x="2464220" y="739170"/>
                              <a:pt x="2462136" y="737086"/>
                              <a:pt x="2462133" y="734514"/>
                            </a:cubicBezTo>
                            <a:lnTo>
                              <a:pt x="2462133" y="687233"/>
                            </a:lnTo>
                            <a:cubicBezTo>
                              <a:pt x="2462136" y="684661"/>
                              <a:pt x="2464220" y="682577"/>
                              <a:pt x="2466792" y="682574"/>
                            </a:cubicBezTo>
                            <a:lnTo>
                              <a:pt x="2495258" y="682574"/>
                            </a:lnTo>
                            <a:moveTo>
                              <a:pt x="2495258" y="676915"/>
                            </a:moveTo>
                            <a:lnTo>
                              <a:pt x="2466792" y="676915"/>
                            </a:lnTo>
                            <a:cubicBezTo>
                              <a:pt x="2461093" y="676915"/>
                              <a:pt x="2456473" y="681534"/>
                              <a:pt x="2456473" y="687233"/>
                            </a:cubicBezTo>
                            <a:lnTo>
                              <a:pt x="2456473" y="734514"/>
                            </a:lnTo>
                            <a:cubicBezTo>
                              <a:pt x="2456473" y="740212"/>
                              <a:pt x="2461093" y="744832"/>
                              <a:pt x="2466792" y="744832"/>
                            </a:cubicBezTo>
                            <a:lnTo>
                              <a:pt x="2495258" y="744832"/>
                            </a:lnTo>
                            <a:cubicBezTo>
                              <a:pt x="2500957" y="744832"/>
                              <a:pt x="2505577" y="740212"/>
                              <a:pt x="2505577" y="734514"/>
                            </a:cubicBezTo>
                            <a:lnTo>
                              <a:pt x="2505577" y="687233"/>
                            </a:lnTo>
                            <a:cubicBezTo>
                              <a:pt x="2505577" y="681534"/>
                              <a:pt x="2500957" y="676915"/>
                              <a:pt x="2495258" y="676915"/>
                            </a:cubicBezTo>
                            <a:close/>
                            <a:moveTo>
                              <a:pt x="2046196" y="682574"/>
                            </a:moveTo>
                            <a:cubicBezTo>
                              <a:pt x="2048768" y="682578"/>
                              <a:pt x="2050852" y="684662"/>
                              <a:pt x="2050855" y="687233"/>
                            </a:cubicBezTo>
                            <a:lnTo>
                              <a:pt x="2050855" y="734514"/>
                            </a:lnTo>
                            <a:cubicBezTo>
                              <a:pt x="2050851" y="737085"/>
                              <a:pt x="2048767" y="739169"/>
                              <a:pt x="2046196" y="739172"/>
                            </a:cubicBezTo>
                            <a:lnTo>
                              <a:pt x="1776340" y="739172"/>
                            </a:lnTo>
                            <a:cubicBezTo>
                              <a:pt x="1773768" y="739169"/>
                              <a:pt x="1771684" y="737085"/>
                              <a:pt x="1771681" y="734514"/>
                            </a:cubicBezTo>
                            <a:lnTo>
                              <a:pt x="1771681" y="687233"/>
                            </a:lnTo>
                            <a:cubicBezTo>
                              <a:pt x="1771684" y="684662"/>
                              <a:pt x="1773768" y="682578"/>
                              <a:pt x="1776340" y="682574"/>
                            </a:cubicBezTo>
                            <a:lnTo>
                              <a:pt x="2046188" y="682574"/>
                            </a:lnTo>
                            <a:moveTo>
                              <a:pt x="2046188" y="676915"/>
                            </a:moveTo>
                            <a:lnTo>
                              <a:pt x="1776340" y="676915"/>
                            </a:lnTo>
                            <a:cubicBezTo>
                              <a:pt x="1770641" y="676915"/>
                              <a:pt x="1766021" y="681534"/>
                              <a:pt x="1766021" y="687233"/>
                            </a:cubicBezTo>
                            <a:lnTo>
                              <a:pt x="1766021" y="734514"/>
                            </a:lnTo>
                            <a:cubicBezTo>
                              <a:pt x="1766021" y="740212"/>
                              <a:pt x="1770641" y="744832"/>
                              <a:pt x="1776340" y="744832"/>
                            </a:cubicBezTo>
                            <a:lnTo>
                              <a:pt x="2046188" y="744832"/>
                            </a:lnTo>
                            <a:cubicBezTo>
                              <a:pt x="2051887" y="744832"/>
                              <a:pt x="2056507" y="740212"/>
                              <a:pt x="2056507" y="734514"/>
                            </a:cubicBezTo>
                            <a:lnTo>
                              <a:pt x="2056507" y="687233"/>
                            </a:lnTo>
                            <a:cubicBezTo>
                              <a:pt x="2056507" y="681534"/>
                              <a:pt x="2051887" y="676915"/>
                              <a:pt x="2046188" y="676915"/>
                            </a:cubicBezTo>
                            <a:close/>
                            <a:moveTo>
                              <a:pt x="1388819" y="682574"/>
                            </a:moveTo>
                            <a:cubicBezTo>
                              <a:pt x="1391391" y="682577"/>
                              <a:pt x="1393476" y="684661"/>
                              <a:pt x="1393478" y="687233"/>
                            </a:cubicBezTo>
                            <a:lnTo>
                              <a:pt x="1393478" y="734514"/>
                            </a:lnTo>
                            <a:cubicBezTo>
                              <a:pt x="1393476" y="737086"/>
                              <a:pt x="1391391" y="739170"/>
                              <a:pt x="1388819" y="739172"/>
                            </a:cubicBezTo>
                            <a:lnTo>
                              <a:pt x="1270082" y="739172"/>
                            </a:lnTo>
                            <a:cubicBezTo>
                              <a:pt x="1267510" y="739169"/>
                              <a:pt x="1265426" y="737085"/>
                              <a:pt x="1265423" y="734514"/>
                            </a:cubicBezTo>
                            <a:lnTo>
                              <a:pt x="1265423" y="687233"/>
                            </a:lnTo>
                            <a:cubicBezTo>
                              <a:pt x="1265426" y="684662"/>
                              <a:pt x="1267510" y="682578"/>
                              <a:pt x="1270082" y="682574"/>
                            </a:cubicBezTo>
                            <a:lnTo>
                              <a:pt x="1388819" y="682574"/>
                            </a:lnTo>
                            <a:moveTo>
                              <a:pt x="1388819" y="676915"/>
                            </a:moveTo>
                            <a:lnTo>
                              <a:pt x="1270082" y="676915"/>
                            </a:lnTo>
                            <a:cubicBezTo>
                              <a:pt x="1264382" y="676911"/>
                              <a:pt x="1259760" y="681529"/>
                              <a:pt x="1259757" y="687228"/>
                            </a:cubicBezTo>
                            <a:cubicBezTo>
                              <a:pt x="1259757" y="687229"/>
                              <a:pt x="1259757" y="687231"/>
                              <a:pt x="1259757" y="687233"/>
                            </a:cubicBezTo>
                            <a:lnTo>
                              <a:pt x="1259757" y="734514"/>
                            </a:lnTo>
                            <a:cubicBezTo>
                              <a:pt x="1259757" y="740212"/>
                              <a:pt x="1264377" y="744832"/>
                              <a:pt x="1270076" y="744832"/>
                            </a:cubicBezTo>
                            <a:lnTo>
                              <a:pt x="1388819" y="744832"/>
                            </a:lnTo>
                            <a:cubicBezTo>
                              <a:pt x="1394518" y="744832"/>
                              <a:pt x="1399138" y="740212"/>
                              <a:pt x="1399138" y="734514"/>
                            </a:cubicBezTo>
                            <a:lnTo>
                              <a:pt x="1399138" y="687233"/>
                            </a:lnTo>
                            <a:cubicBezTo>
                              <a:pt x="1399135" y="681537"/>
                              <a:pt x="1394516" y="676920"/>
                              <a:pt x="1388819" y="676920"/>
                            </a:cubicBezTo>
                            <a:close/>
                            <a:moveTo>
                              <a:pt x="1102914" y="682574"/>
                            </a:moveTo>
                            <a:cubicBezTo>
                              <a:pt x="1105486" y="682577"/>
                              <a:pt x="1107571" y="684661"/>
                              <a:pt x="1107573" y="687233"/>
                            </a:cubicBezTo>
                            <a:lnTo>
                              <a:pt x="1107573" y="734514"/>
                            </a:lnTo>
                            <a:cubicBezTo>
                              <a:pt x="1107571" y="737086"/>
                              <a:pt x="1105486" y="739170"/>
                              <a:pt x="1102914" y="739172"/>
                            </a:cubicBezTo>
                            <a:lnTo>
                              <a:pt x="897263" y="739172"/>
                            </a:lnTo>
                            <a:cubicBezTo>
                              <a:pt x="894691" y="739170"/>
                              <a:pt x="892606" y="737086"/>
                              <a:pt x="892604" y="734514"/>
                            </a:cubicBezTo>
                            <a:lnTo>
                              <a:pt x="892604" y="687233"/>
                            </a:lnTo>
                            <a:cubicBezTo>
                              <a:pt x="892606" y="684661"/>
                              <a:pt x="894691" y="682577"/>
                              <a:pt x="897263" y="682574"/>
                            </a:cubicBezTo>
                            <a:lnTo>
                              <a:pt x="1102914" y="682574"/>
                            </a:lnTo>
                            <a:moveTo>
                              <a:pt x="1102914" y="676915"/>
                            </a:moveTo>
                            <a:lnTo>
                              <a:pt x="897263" y="676915"/>
                            </a:lnTo>
                            <a:cubicBezTo>
                              <a:pt x="891564" y="676915"/>
                              <a:pt x="886944" y="681534"/>
                              <a:pt x="886944" y="687233"/>
                            </a:cubicBezTo>
                            <a:lnTo>
                              <a:pt x="886944" y="734514"/>
                            </a:lnTo>
                            <a:cubicBezTo>
                              <a:pt x="886944" y="740212"/>
                              <a:pt x="891564" y="744832"/>
                              <a:pt x="897263" y="744832"/>
                            </a:cubicBezTo>
                            <a:lnTo>
                              <a:pt x="1102914" y="744832"/>
                            </a:lnTo>
                            <a:cubicBezTo>
                              <a:pt x="1108613" y="744832"/>
                              <a:pt x="1113233" y="740212"/>
                              <a:pt x="1113233" y="734514"/>
                            </a:cubicBezTo>
                            <a:lnTo>
                              <a:pt x="1113233" y="687233"/>
                            </a:lnTo>
                            <a:cubicBezTo>
                              <a:pt x="1113233" y="681534"/>
                              <a:pt x="1108613" y="676915"/>
                              <a:pt x="1102914" y="676915"/>
                            </a:cubicBezTo>
                            <a:close/>
                            <a:moveTo>
                              <a:pt x="655405" y="682574"/>
                            </a:moveTo>
                            <a:cubicBezTo>
                              <a:pt x="657977" y="682577"/>
                              <a:pt x="660062" y="684661"/>
                              <a:pt x="660064" y="687233"/>
                            </a:cubicBezTo>
                            <a:lnTo>
                              <a:pt x="660064" y="734514"/>
                            </a:lnTo>
                            <a:cubicBezTo>
                              <a:pt x="660062" y="737086"/>
                              <a:pt x="657977" y="739170"/>
                              <a:pt x="655405" y="739172"/>
                            </a:cubicBezTo>
                            <a:lnTo>
                              <a:pt x="593478" y="739172"/>
                            </a:lnTo>
                            <a:cubicBezTo>
                              <a:pt x="590906" y="739170"/>
                              <a:pt x="588821" y="737086"/>
                              <a:pt x="588818" y="734514"/>
                            </a:cubicBezTo>
                            <a:lnTo>
                              <a:pt x="588818" y="687233"/>
                            </a:lnTo>
                            <a:cubicBezTo>
                              <a:pt x="588821" y="684661"/>
                              <a:pt x="590906" y="682577"/>
                              <a:pt x="593478" y="682574"/>
                            </a:cubicBezTo>
                            <a:lnTo>
                              <a:pt x="655394" y="682574"/>
                            </a:lnTo>
                            <a:moveTo>
                              <a:pt x="655394" y="676915"/>
                            </a:moveTo>
                            <a:lnTo>
                              <a:pt x="593478" y="676915"/>
                            </a:lnTo>
                            <a:cubicBezTo>
                              <a:pt x="587779" y="676915"/>
                              <a:pt x="583159" y="681534"/>
                              <a:pt x="583159" y="687233"/>
                            </a:cubicBezTo>
                            <a:lnTo>
                              <a:pt x="583159" y="734514"/>
                            </a:lnTo>
                            <a:cubicBezTo>
                              <a:pt x="583159" y="740212"/>
                              <a:pt x="587779" y="744832"/>
                              <a:pt x="593478" y="744832"/>
                            </a:cubicBezTo>
                            <a:lnTo>
                              <a:pt x="655394" y="744832"/>
                            </a:lnTo>
                            <a:cubicBezTo>
                              <a:pt x="661093" y="744832"/>
                              <a:pt x="665713" y="740212"/>
                              <a:pt x="665713" y="734514"/>
                            </a:cubicBezTo>
                            <a:lnTo>
                              <a:pt x="665713" y="687233"/>
                            </a:lnTo>
                            <a:cubicBezTo>
                              <a:pt x="665713" y="681534"/>
                              <a:pt x="661093" y="676915"/>
                              <a:pt x="655394" y="676915"/>
                            </a:cubicBezTo>
                            <a:close/>
                            <a:moveTo>
                              <a:pt x="227620" y="682574"/>
                            </a:moveTo>
                            <a:cubicBezTo>
                              <a:pt x="230193" y="682577"/>
                              <a:pt x="232277" y="684661"/>
                              <a:pt x="232279" y="687233"/>
                            </a:cubicBezTo>
                            <a:lnTo>
                              <a:pt x="232279" y="734514"/>
                            </a:lnTo>
                            <a:cubicBezTo>
                              <a:pt x="232277" y="737086"/>
                              <a:pt x="230193" y="739170"/>
                              <a:pt x="227620" y="739172"/>
                            </a:cubicBezTo>
                            <a:lnTo>
                              <a:pt x="209434" y="739172"/>
                            </a:lnTo>
                            <a:cubicBezTo>
                              <a:pt x="206862" y="739170"/>
                              <a:pt x="204777" y="737086"/>
                              <a:pt x="204775" y="734514"/>
                            </a:cubicBezTo>
                            <a:lnTo>
                              <a:pt x="204775" y="687233"/>
                            </a:lnTo>
                            <a:cubicBezTo>
                              <a:pt x="204777" y="684661"/>
                              <a:pt x="206862" y="682577"/>
                              <a:pt x="209434" y="682574"/>
                            </a:cubicBezTo>
                            <a:lnTo>
                              <a:pt x="227620" y="682574"/>
                            </a:lnTo>
                            <a:moveTo>
                              <a:pt x="227620" y="676915"/>
                            </a:moveTo>
                            <a:lnTo>
                              <a:pt x="209434" y="676915"/>
                            </a:lnTo>
                            <a:cubicBezTo>
                              <a:pt x="203735" y="676915"/>
                              <a:pt x="199115" y="681534"/>
                              <a:pt x="199115" y="687233"/>
                            </a:cubicBezTo>
                            <a:lnTo>
                              <a:pt x="199115" y="734514"/>
                            </a:lnTo>
                            <a:cubicBezTo>
                              <a:pt x="199115" y="740212"/>
                              <a:pt x="203735" y="744832"/>
                              <a:pt x="209434" y="744832"/>
                            </a:cubicBezTo>
                            <a:lnTo>
                              <a:pt x="227620" y="744832"/>
                            </a:lnTo>
                            <a:cubicBezTo>
                              <a:pt x="233320" y="744832"/>
                              <a:pt x="237940" y="740212"/>
                              <a:pt x="237940" y="734514"/>
                            </a:cubicBezTo>
                            <a:lnTo>
                              <a:pt x="237940" y="687233"/>
                            </a:lnTo>
                            <a:cubicBezTo>
                              <a:pt x="237940" y="681534"/>
                              <a:pt x="233320" y="676915"/>
                              <a:pt x="227620" y="676915"/>
                            </a:cubicBezTo>
                            <a:close/>
                            <a:moveTo>
                              <a:pt x="5212886" y="802067"/>
                            </a:moveTo>
                            <a:cubicBezTo>
                              <a:pt x="5215458" y="802070"/>
                              <a:pt x="5217542" y="804154"/>
                              <a:pt x="5217546" y="806725"/>
                            </a:cubicBezTo>
                            <a:lnTo>
                              <a:pt x="5217545" y="854011"/>
                            </a:lnTo>
                            <a:cubicBezTo>
                              <a:pt x="5217541" y="856583"/>
                              <a:pt x="5215458" y="858666"/>
                              <a:pt x="5212886" y="858670"/>
                            </a:cubicBezTo>
                            <a:lnTo>
                              <a:pt x="4866133" y="858670"/>
                            </a:lnTo>
                            <a:cubicBezTo>
                              <a:pt x="4863562" y="858666"/>
                              <a:pt x="4861478" y="856583"/>
                              <a:pt x="4861474" y="854011"/>
                            </a:cubicBezTo>
                            <a:lnTo>
                              <a:pt x="4861474" y="806725"/>
                            </a:lnTo>
                            <a:cubicBezTo>
                              <a:pt x="4861477" y="804154"/>
                              <a:pt x="4863562" y="802070"/>
                              <a:pt x="4866133" y="802067"/>
                            </a:cubicBezTo>
                            <a:lnTo>
                              <a:pt x="5212886" y="802067"/>
                            </a:lnTo>
                            <a:moveTo>
                              <a:pt x="5212886" y="796407"/>
                            </a:moveTo>
                            <a:lnTo>
                              <a:pt x="4866133" y="796407"/>
                            </a:lnTo>
                            <a:cubicBezTo>
                              <a:pt x="4860434" y="796407"/>
                              <a:pt x="4855813" y="801027"/>
                              <a:pt x="4855813" y="806725"/>
                            </a:cubicBezTo>
                            <a:lnTo>
                              <a:pt x="4855814" y="854011"/>
                            </a:lnTo>
                            <a:cubicBezTo>
                              <a:pt x="4855814" y="859710"/>
                              <a:pt x="4860434" y="864330"/>
                              <a:pt x="4866133" y="864330"/>
                            </a:cubicBezTo>
                            <a:lnTo>
                              <a:pt x="5212886" y="864330"/>
                            </a:lnTo>
                            <a:cubicBezTo>
                              <a:pt x="5218585" y="864330"/>
                              <a:pt x="5223206" y="859710"/>
                              <a:pt x="5223206" y="854011"/>
                            </a:cubicBezTo>
                            <a:lnTo>
                              <a:pt x="5223205" y="806725"/>
                            </a:lnTo>
                            <a:cubicBezTo>
                              <a:pt x="5223205" y="801027"/>
                              <a:pt x="5218585" y="796407"/>
                              <a:pt x="5212886" y="796407"/>
                            </a:cubicBezTo>
                            <a:close/>
                            <a:moveTo>
                              <a:pt x="4454438" y="802067"/>
                            </a:moveTo>
                            <a:cubicBezTo>
                              <a:pt x="4457010" y="802069"/>
                              <a:pt x="4459094" y="804153"/>
                              <a:pt x="4459097" y="806725"/>
                            </a:cubicBezTo>
                            <a:lnTo>
                              <a:pt x="4459097" y="854011"/>
                            </a:lnTo>
                            <a:cubicBezTo>
                              <a:pt x="4459094" y="856583"/>
                              <a:pt x="4457009" y="858667"/>
                              <a:pt x="4454438" y="858670"/>
                            </a:cubicBezTo>
                            <a:lnTo>
                              <a:pt x="4418186" y="858670"/>
                            </a:lnTo>
                            <a:cubicBezTo>
                              <a:pt x="4415615" y="858667"/>
                              <a:pt x="4413531" y="856583"/>
                              <a:pt x="4413527" y="854011"/>
                            </a:cubicBezTo>
                            <a:lnTo>
                              <a:pt x="4413527" y="806725"/>
                            </a:lnTo>
                            <a:cubicBezTo>
                              <a:pt x="4413530" y="804153"/>
                              <a:pt x="4415614" y="802069"/>
                              <a:pt x="4418186" y="802067"/>
                            </a:cubicBezTo>
                            <a:lnTo>
                              <a:pt x="4454438" y="802067"/>
                            </a:lnTo>
                            <a:moveTo>
                              <a:pt x="4454438" y="796407"/>
                            </a:moveTo>
                            <a:lnTo>
                              <a:pt x="4418186" y="796407"/>
                            </a:lnTo>
                            <a:cubicBezTo>
                              <a:pt x="4412487" y="796407"/>
                              <a:pt x="4407867" y="801027"/>
                              <a:pt x="4407867" y="806725"/>
                            </a:cubicBezTo>
                            <a:lnTo>
                              <a:pt x="4407867" y="854011"/>
                            </a:lnTo>
                            <a:cubicBezTo>
                              <a:pt x="4407867" y="859710"/>
                              <a:pt x="4412487" y="864330"/>
                              <a:pt x="4418186" y="864330"/>
                            </a:cubicBezTo>
                            <a:lnTo>
                              <a:pt x="4454438" y="864330"/>
                            </a:lnTo>
                            <a:cubicBezTo>
                              <a:pt x="4460137" y="864330"/>
                              <a:pt x="4464757" y="859710"/>
                              <a:pt x="4464757" y="854011"/>
                            </a:cubicBezTo>
                            <a:lnTo>
                              <a:pt x="4464757" y="806725"/>
                            </a:lnTo>
                            <a:cubicBezTo>
                              <a:pt x="4464757" y="801027"/>
                              <a:pt x="4460137" y="796407"/>
                              <a:pt x="4454437" y="796407"/>
                            </a:cubicBezTo>
                            <a:close/>
                            <a:moveTo>
                              <a:pt x="3809191" y="802067"/>
                            </a:moveTo>
                            <a:cubicBezTo>
                              <a:pt x="3811763" y="802069"/>
                              <a:pt x="3813848" y="804153"/>
                              <a:pt x="3813850" y="806725"/>
                            </a:cubicBezTo>
                            <a:lnTo>
                              <a:pt x="3813850" y="854011"/>
                            </a:lnTo>
                            <a:cubicBezTo>
                              <a:pt x="3813847" y="856583"/>
                              <a:pt x="3811763" y="858667"/>
                              <a:pt x="3809191" y="858670"/>
                            </a:cubicBezTo>
                            <a:lnTo>
                              <a:pt x="3573009" y="858670"/>
                            </a:lnTo>
                            <a:cubicBezTo>
                              <a:pt x="3570438" y="858666"/>
                              <a:pt x="3568354" y="856583"/>
                              <a:pt x="3568350" y="854011"/>
                            </a:cubicBezTo>
                            <a:lnTo>
                              <a:pt x="3568350" y="806725"/>
                            </a:lnTo>
                            <a:cubicBezTo>
                              <a:pt x="3568353" y="804154"/>
                              <a:pt x="3570437" y="802070"/>
                              <a:pt x="3573009" y="802067"/>
                            </a:cubicBezTo>
                            <a:lnTo>
                              <a:pt x="3809191" y="802067"/>
                            </a:lnTo>
                            <a:moveTo>
                              <a:pt x="3809191" y="796407"/>
                            </a:moveTo>
                            <a:lnTo>
                              <a:pt x="3573009" y="796407"/>
                            </a:lnTo>
                            <a:cubicBezTo>
                              <a:pt x="3567310" y="796407"/>
                              <a:pt x="3562690" y="801027"/>
                              <a:pt x="3562690" y="806725"/>
                            </a:cubicBezTo>
                            <a:lnTo>
                              <a:pt x="3562690" y="854011"/>
                            </a:lnTo>
                            <a:cubicBezTo>
                              <a:pt x="3562690" y="859710"/>
                              <a:pt x="3567310" y="864330"/>
                              <a:pt x="3573009" y="864330"/>
                            </a:cubicBezTo>
                            <a:lnTo>
                              <a:pt x="3809191" y="864330"/>
                            </a:lnTo>
                            <a:cubicBezTo>
                              <a:pt x="3814891" y="864330"/>
                              <a:pt x="3819511" y="859710"/>
                              <a:pt x="3819511" y="854011"/>
                            </a:cubicBezTo>
                            <a:lnTo>
                              <a:pt x="3819511" y="806725"/>
                            </a:lnTo>
                            <a:cubicBezTo>
                              <a:pt x="3819511" y="801027"/>
                              <a:pt x="3814891" y="796407"/>
                              <a:pt x="3809191" y="796407"/>
                            </a:cubicBezTo>
                            <a:close/>
                            <a:moveTo>
                              <a:pt x="3218668" y="802067"/>
                            </a:moveTo>
                            <a:cubicBezTo>
                              <a:pt x="3221241" y="802069"/>
                              <a:pt x="3223325" y="804153"/>
                              <a:pt x="3223328" y="806725"/>
                            </a:cubicBezTo>
                            <a:lnTo>
                              <a:pt x="3223327" y="854011"/>
                            </a:lnTo>
                            <a:cubicBezTo>
                              <a:pt x="3223324" y="856583"/>
                              <a:pt x="3221240" y="858667"/>
                              <a:pt x="3218668" y="858670"/>
                            </a:cubicBezTo>
                            <a:lnTo>
                              <a:pt x="3187317" y="858670"/>
                            </a:lnTo>
                            <a:cubicBezTo>
                              <a:pt x="3184746" y="858666"/>
                              <a:pt x="3182663" y="856583"/>
                              <a:pt x="3182658" y="854011"/>
                            </a:cubicBezTo>
                            <a:lnTo>
                              <a:pt x="3182658" y="806725"/>
                            </a:lnTo>
                            <a:cubicBezTo>
                              <a:pt x="3182662" y="804154"/>
                              <a:pt x="3184746" y="802070"/>
                              <a:pt x="3187317" y="802067"/>
                            </a:cubicBezTo>
                            <a:lnTo>
                              <a:pt x="3218668" y="802067"/>
                            </a:lnTo>
                            <a:moveTo>
                              <a:pt x="3218668" y="796407"/>
                            </a:moveTo>
                            <a:lnTo>
                              <a:pt x="3187317" y="796407"/>
                            </a:lnTo>
                            <a:cubicBezTo>
                              <a:pt x="3181618" y="796407"/>
                              <a:pt x="3176998" y="801027"/>
                              <a:pt x="3176998" y="806725"/>
                            </a:cubicBezTo>
                            <a:lnTo>
                              <a:pt x="3176998" y="854011"/>
                            </a:lnTo>
                            <a:cubicBezTo>
                              <a:pt x="3176998" y="859710"/>
                              <a:pt x="3181618" y="864330"/>
                              <a:pt x="3187317" y="864330"/>
                            </a:cubicBezTo>
                            <a:lnTo>
                              <a:pt x="3218668" y="864330"/>
                            </a:lnTo>
                            <a:cubicBezTo>
                              <a:pt x="3224368" y="864330"/>
                              <a:pt x="3228988" y="859710"/>
                              <a:pt x="3228988" y="854011"/>
                            </a:cubicBezTo>
                            <a:lnTo>
                              <a:pt x="3228988" y="806725"/>
                            </a:lnTo>
                            <a:cubicBezTo>
                              <a:pt x="3228988" y="801027"/>
                              <a:pt x="3224368" y="796407"/>
                              <a:pt x="3218668" y="796407"/>
                            </a:cubicBezTo>
                            <a:close/>
                            <a:moveTo>
                              <a:pt x="2641823" y="802067"/>
                            </a:moveTo>
                            <a:cubicBezTo>
                              <a:pt x="2644396" y="802069"/>
                              <a:pt x="2646480" y="804153"/>
                              <a:pt x="2646482" y="806725"/>
                            </a:cubicBezTo>
                            <a:lnTo>
                              <a:pt x="2646482" y="854011"/>
                            </a:lnTo>
                            <a:cubicBezTo>
                              <a:pt x="2646479" y="856583"/>
                              <a:pt x="2644395" y="858667"/>
                              <a:pt x="2641823" y="858670"/>
                            </a:cubicBezTo>
                            <a:lnTo>
                              <a:pt x="2279523" y="858670"/>
                            </a:lnTo>
                            <a:cubicBezTo>
                              <a:pt x="2276951" y="858666"/>
                              <a:pt x="2274868" y="856583"/>
                              <a:pt x="2274864" y="854011"/>
                            </a:cubicBezTo>
                            <a:lnTo>
                              <a:pt x="2274864" y="806725"/>
                            </a:lnTo>
                            <a:cubicBezTo>
                              <a:pt x="2274867" y="804154"/>
                              <a:pt x="2276951" y="802070"/>
                              <a:pt x="2279523" y="802067"/>
                            </a:cubicBezTo>
                            <a:lnTo>
                              <a:pt x="2641823" y="802067"/>
                            </a:lnTo>
                            <a:moveTo>
                              <a:pt x="2641823" y="796407"/>
                            </a:moveTo>
                            <a:lnTo>
                              <a:pt x="2279523" y="796407"/>
                            </a:lnTo>
                            <a:cubicBezTo>
                              <a:pt x="2273824" y="796407"/>
                              <a:pt x="2269204" y="801027"/>
                              <a:pt x="2269204" y="806725"/>
                            </a:cubicBezTo>
                            <a:lnTo>
                              <a:pt x="2269204" y="854011"/>
                            </a:lnTo>
                            <a:cubicBezTo>
                              <a:pt x="2269204" y="859710"/>
                              <a:pt x="2273824" y="864330"/>
                              <a:pt x="2279523" y="864330"/>
                            </a:cubicBezTo>
                            <a:lnTo>
                              <a:pt x="2641823" y="864330"/>
                            </a:lnTo>
                            <a:cubicBezTo>
                              <a:pt x="2647523" y="864330"/>
                              <a:pt x="2652143" y="859710"/>
                              <a:pt x="2652143" y="854011"/>
                            </a:cubicBezTo>
                            <a:lnTo>
                              <a:pt x="2652143" y="806725"/>
                            </a:lnTo>
                            <a:cubicBezTo>
                              <a:pt x="2652143" y="801027"/>
                              <a:pt x="2647523" y="796407"/>
                              <a:pt x="2641823" y="796407"/>
                            </a:cubicBezTo>
                            <a:close/>
                            <a:moveTo>
                              <a:pt x="2226752" y="802067"/>
                            </a:moveTo>
                            <a:cubicBezTo>
                              <a:pt x="2229324" y="802069"/>
                              <a:pt x="2231409" y="804153"/>
                              <a:pt x="2231411" y="806725"/>
                            </a:cubicBezTo>
                            <a:lnTo>
                              <a:pt x="2231411" y="854011"/>
                            </a:lnTo>
                            <a:cubicBezTo>
                              <a:pt x="2231408" y="856583"/>
                              <a:pt x="2229324" y="858667"/>
                              <a:pt x="2226752" y="858670"/>
                            </a:cubicBezTo>
                            <a:lnTo>
                              <a:pt x="2040613" y="858670"/>
                            </a:lnTo>
                            <a:cubicBezTo>
                              <a:pt x="2038041" y="858667"/>
                              <a:pt x="2035957" y="856583"/>
                              <a:pt x="2035954" y="854011"/>
                            </a:cubicBezTo>
                            <a:lnTo>
                              <a:pt x="2035954" y="806725"/>
                            </a:lnTo>
                            <a:cubicBezTo>
                              <a:pt x="2035956" y="804153"/>
                              <a:pt x="2038040" y="802069"/>
                              <a:pt x="2040613" y="802067"/>
                            </a:cubicBezTo>
                            <a:lnTo>
                              <a:pt x="2226752" y="802067"/>
                            </a:lnTo>
                            <a:moveTo>
                              <a:pt x="2226752" y="796407"/>
                            </a:moveTo>
                            <a:lnTo>
                              <a:pt x="2040613" y="796407"/>
                            </a:lnTo>
                            <a:cubicBezTo>
                              <a:pt x="2034914" y="796407"/>
                              <a:pt x="2030294" y="801027"/>
                              <a:pt x="2030294" y="806725"/>
                            </a:cubicBezTo>
                            <a:lnTo>
                              <a:pt x="2030294" y="854011"/>
                            </a:lnTo>
                            <a:cubicBezTo>
                              <a:pt x="2030294" y="859710"/>
                              <a:pt x="2034914" y="864330"/>
                              <a:pt x="2040613" y="864330"/>
                            </a:cubicBezTo>
                            <a:lnTo>
                              <a:pt x="2226752" y="864330"/>
                            </a:lnTo>
                            <a:cubicBezTo>
                              <a:pt x="2232451" y="864330"/>
                              <a:pt x="2237071" y="859710"/>
                              <a:pt x="2237071" y="854011"/>
                            </a:cubicBezTo>
                            <a:lnTo>
                              <a:pt x="2237071" y="806725"/>
                            </a:lnTo>
                            <a:cubicBezTo>
                              <a:pt x="2237071" y="801027"/>
                              <a:pt x="2232451" y="796407"/>
                              <a:pt x="2226752" y="796407"/>
                            </a:cubicBezTo>
                            <a:close/>
                            <a:moveTo>
                              <a:pt x="1289989" y="802067"/>
                            </a:moveTo>
                            <a:cubicBezTo>
                              <a:pt x="1292561" y="802069"/>
                              <a:pt x="1294646" y="804153"/>
                              <a:pt x="1294648" y="806725"/>
                            </a:cubicBezTo>
                            <a:lnTo>
                              <a:pt x="1294648" y="854011"/>
                            </a:lnTo>
                            <a:cubicBezTo>
                              <a:pt x="1294645" y="856583"/>
                              <a:pt x="1292561" y="858667"/>
                              <a:pt x="1289989" y="858670"/>
                            </a:cubicBezTo>
                            <a:lnTo>
                              <a:pt x="1176123" y="858670"/>
                            </a:lnTo>
                            <a:cubicBezTo>
                              <a:pt x="1173551" y="858666"/>
                              <a:pt x="1171468" y="856583"/>
                              <a:pt x="1171464" y="854011"/>
                            </a:cubicBezTo>
                            <a:lnTo>
                              <a:pt x="1171464" y="806725"/>
                            </a:lnTo>
                            <a:cubicBezTo>
                              <a:pt x="1171467" y="804154"/>
                              <a:pt x="1173551" y="802070"/>
                              <a:pt x="1176123" y="802067"/>
                            </a:cubicBezTo>
                            <a:lnTo>
                              <a:pt x="1289985" y="802067"/>
                            </a:lnTo>
                            <a:moveTo>
                              <a:pt x="1289985" y="796407"/>
                            </a:moveTo>
                            <a:lnTo>
                              <a:pt x="1176123" y="796407"/>
                            </a:lnTo>
                            <a:cubicBezTo>
                              <a:pt x="1170424" y="796407"/>
                              <a:pt x="1165803" y="801027"/>
                              <a:pt x="1165803" y="806725"/>
                            </a:cubicBezTo>
                            <a:lnTo>
                              <a:pt x="1165803" y="854011"/>
                            </a:lnTo>
                            <a:cubicBezTo>
                              <a:pt x="1165803" y="859710"/>
                              <a:pt x="1170424" y="864330"/>
                              <a:pt x="1176123" y="864330"/>
                            </a:cubicBezTo>
                            <a:lnTo>
                              <a:pt x="1289985" y="864330"/>
                            </a:lnTo>
                            <a:cubicBezTo>
                              <a:pt x="1295684" y="864330"/>
                              <a:pt x="1300304" y="859710"/>
                              <a:pt x="1300304" y="854011"/>
                            </a:cubicBezTo>
                            <a:lnTo>
                              <a:pt x="1300304" y="806725"/>
                            </a:lnTo>
                            <a:cubicBezTo>
                              <a:pt x="1300304" y="801027"/>
                              <a:pt x="1295684" y="796407"/>
                              <a:pt x="1289985" y="796407"/>
                            </a:cubicBezTo>
                            <a:close/>
                            <a:moveTo>
                              <a:pt x="765855" y="802067"/>
                            </a:moveTo>
                            <a:cubicBezTo>
                              <a:pt x="768427" y="802069"/>
                              <a:pt x="770512" y="804153"/>
                              <a:pt x="770514" y="806725"/>
                            </a:cubicBezTo>
                            <a:lnTo>
                              <a:pt x="770514" y="854011"/>
                            </a:lnTo>
                            <a:cubicBezTo>
                              <a:pt x="770511" y="856583"/>
                              <a:pt x="768427" y="858667"/>
                              <a:pt x="765855" y="858670"/>
                            </a:cubicBezTo>
                            <a:lnTo>
                              <a:pt x="696628" y="858670"/>
                            </a:lnTo>
                            <a:cubicBezTo>
                              <a:pt x="694057" y="858666"/>
                              <a:pt x="691973" y="856583"/>
                              <a:pt x="691969" y="854011"/>
                            </a:cubicBezTo>
                            <a:lnTo>
                              <a:pt x="691969" y="806725"/>
                            </a:lnTo>
                            <a:cubicBezTo>
                              <a:pt x="691972" y="804154"/>
                              <a:pt x="694056" y="802070"/>
                              <a:pt x="696628" y="802067"/>
                            </a:cubicBezTo>
                            <a:lnTo>
                              <a:pt x="765851" y="802067"/>
                            </a:lnTo>
                            <a:moveTo>
                              <a:pt x="765851" y="796407"/>
                            </a:moveTo>
                            <a:lnTo>
                              <a:pt x="696628" y="796407"/>
                            </a:lnTo>
                            <a:cubicBezTo>
                              <a:pt x="690929" y="796407"/>
                              <a:pt x="686309" y="801027"/>
                              <a:pt x="686309" y="806725"/>
                            </a:cubicBezTo>
                            <a:lnTo>
                              <a:pt x="686309" y="854011"/>
                            </a:lnTo>
                            <a:cubicBezTo>
                              <a:pt x="686309" y="859710"/>
                              <a:pt x="690929" y="864330"/>
                              <a:pt x="696628" y="864330"/>
                            </a:cubicBezTo>
                            <a:lnTo>
                              <a:pt x="765851" y="864330"/>
                            </a:lnTo>
                            <a:cubicBezTo>
                              <a:pt x="771550" y="864330"/>
                              <a:pt x="776170" y="859710"/>
                              <a:pt x="776170" y="854011"/>
                            </a:cubicBezTo>
                            <a:lnTo>
                              <a:pt x="776170" y="806725"/>
                            </a:lnTo>
                            <a:cubicBezTo>
                              <a:pt x="776170" y="801027"/>
                              <a:pt x="771550" y="796407"/>
                              <a:pt x="765851" y="796407"/>
                            </a:cubicBezTo>
                            <a:close/>
                            <a:moveTo>
                              <a:pt x="6887269" y="913565"/>
                            </a:moveTo>
                            <a:cubicBezTo>
                              <a:pt x="6889841" y="913567"/>
                              <a:pt x="6891925" y="915651"/>
                              <a:pt x="6891928" y="918223"/>
                            </a:cubicBezTo>
                            <a:lnTo>
                              <a:pt x="6891928" y="965513"/>
                            </a:lnTo>
                            <a:cubicBezTo>
                              <a:pt x="6891925" y="968085"/>
                              <a:pt x="6889841" y="970170"/>
                              <a:pt x="6887269" y="970172"/>
                            </a:cubicBezTo>
                            <a:lnTo>
                              <a:pt x="6860297" y="970172"/>
                            </a:lnTo>
                            <a:cubicBezTo>
                              <a:pt x="6857725" y="970169"/>
                              <a:pt x="6855641" y="968085"/>
                              <a:pt x="6855638" y="965513"/>
                            </a:cubicBezTo>
                            <a:lnTo>
                              <a:pt x="6855638" y="918223"/>
                            </a:lnTo>
                            <a:cubicBezTo>
                              <a:pt x="6855641" y="915652"/>
                              <a:pt x="6857725" y="913568"/>
                              <a:pt x="6860297" y="913565"/>
                            </a:cubicBezTo>
                            <a:lnTo>
                              <a:pt x="6887269" y="913565"/>
                            </a:lnTo>
                            <a:moveTo>
                              <a:pt x="6887269" y="907905"/>
                            </a:moveTo>
                            <a:lnTo>
                              <a:pt x="6860297" y="907905"/>
                            </a:lnTo>
                            <a:cubicBezTo>
                              <a:pt x="6854599" y="907905"/>
                              <a:pt x="6849980" y="912524"/>
                              <a:pt x="6849980" y="918221"/>
                            </a:cubicBezTo>
                            <a:cubicBezTo>
                              <a:pt x="6849980" y="918222"/>
                              <a:pt x="6849980" y="918223"/>
                              <a:pt x="6849980" y="918223"/>
                            </a:cubicBezTo>
                            <a:lnTo>
                              <a:pt x="6849980" y="965513"/>
                            </a:lnTo>
                            <a:cubicBezTo>
                              <a:pt x="6849979" y="971211"/>
                              <a:pt x="6854597" y="975831"/>
                              <a:pt x="6860295" y="975832"/>
                            </a:cubicBezTo>
                            <a:cubicBezTo>
                              <a:pt x="6860295" y="975832"/>
                              <a:pt x="6860296" y="975832"/>
                              <a:pt x="6860297" y="975832"/>
                            </a:cubicBezTo>
                            <a:lnTo>
                              <a:pt x="6887269" y="975832"/>
                            </a:lnTo>
                            <a:cubicBezTo>
                              <a:pt x="6892968" y="975832"/>
                              <a:pt x="6897588" y="971212"/>
                              <a:pt x="6897588" y="965513"/>
                            </a:cubicBezTo>
                            <a:lnTo>
                              <a:pt x="6897588" y="918223"/>
                            </a:lnTo>
                            <a:cubicBezTo>
                              <a:pt x="6897588" y="912525"/>
                              <a:pt x="6892968" y="907905"/>
                              <a:pt x="6887269" y="907905"/>
                            </a:cubicBezTo>
                            <a:close/>
                            <a:moveTo>
                              <a:pt x="4098017" y="913565"/>
                            </a:moveTo>
                            <a:cubicBezTo>
                              <a:pt x="4100589" y="913567"/>
                              <a:pt x="4102674" y="915651"/>
                              <a:pt x="4102676" y="918223"/>
                            </a:cubicBezTo>
                            <a:lnTo>
                              <a:pt x="4102676" y="965513"/>
                            </a:lnTo>
                            <a:cubicBezTo>
                              <a:pt x="4102674" y="968085"/>
                              <a:pt x="4100589" y="970170"/>
                              <a:pt x="4098017" y="970172"/>
                            </a:cubicBezTo>
                            <a:lnTo>
                              <a:pt x="3942872" y="970172"/>
                            </a:lnTo>
                            <a:cubicBezTo>
                              <a:pt x="3940300" y="970169"/>
                              <a:pt x="3938216" y="968085"/>
                              <a:pt x="3938213" y="965513"/>
                            </a:cubicBezTo>
                            <a:lnTo>
                              <a:pt x="3938213" y="918223"/>
                            </a:lnTo>
                            <a:cubicBezTo>
                              <a:pt x="3938217" y="915652"/>
                              <a:pt x="3940300" y="913568"/>
                              <a:pt x="3942872" y="913565"/>
                            </a:cubicBezTo>
                            <a:lnTo>
                              <a:pt x="4098017" y="913565"/>
                            </a:lnTo>
                            <a:moveTo>
                              <a:pt x="4098017" y="907905"/>
                            </a:moveTo>
                            <a:lnTo>
                              <a:pt x="3942872" y="907905"/>
                            </a:lnTo>
                            <a:cubicBezTo>
                              <a:pt x="3937173" y="907905"/>
                              <a:pt x="3932553" y="912525"/>
                              <a:pt x="3932553" y="918223"/>
                            </a:cubicBezTo>
                            <a:lnTo>
                              <a:pt x="3932553" y="965513"/>
                            </a:lnTo>
                            <a:cubicBezTo>
                              <a:pt x="3932553" y="971212"/>
                              <a:pt x="3937173" y="975832"/>
                              <a:pt x="3942872" y="975832"/>
                            </a:cubicBezTo>
                            <a:lnTo>
                              <a:pt x="4098017" y="975832"/>
                            </a:lnTo>
                            <a:cubicBezTo>
                              <a:pt x="4103716" y="975832"/>
                              <a:pt x="4108337" y="971212"/>
                              <a:pt x="4108337" y="965513"/>
                            </a:cubicBezTo>
                            <a:lnTo>
                              <a:pt x="4108336" y="918223"/>
                            </a:lnTo>
                            <a:cubicBezTo>
                              <a:pt x="4108336" y="912525"/>
                              <a:pt x="4103716" y="907905"/>
                              <a:pt x="4098017" y="907905"/>
                            </a:cubicBezTo>
                            <a:close/>
                            <a:moveTo>
                              <a:pt x="4674986" y="913565"/>
                            </a:moveTo>
                            <a:cubicBezTo>
                              <a:pt x="4677558" y="913567"/>
                              <a:pt x="4679643" y="915651"/>
                              <a:pt x="4679645" y="918223"/>
                            </a:cubicBezTo>
                            <a:lnTo>
                              <a:pt x="4679644" y="965513"/>
                            </a:lnTo>
                            <a:cubicBezTo>
                              <a:pt x="4679642" y="968085"/>
                              <a:pt x="4677557" y="970170"/>
                              <a:pt x="4674985" y="970172"/>
                            </a:cubicBezTo>
                            <a:lnTo>
                              <a:pt x="4610495" y="970172"/>
                            </a:lnTo>
                            <a:cubicBezTo>
                              <a:pt x="4607923" y="970170"/>
                              <a:pt x="4605838" y="968085"/>
                              <a:pt x="4605836" y="965513"/>
                            </a:cubicBezTo>
                            <a:lnTo>
                              <a:pt x="4605836" y="918223"/>
                            </a:lnTo>
                            <a:cubicBezTo>
                              <a:pt x="4605839" y="915651"/>
                              <a:pt x="4607923" y="913567"/>
                              <a:pt x="4610495" y="913565"/>
                            </a:cubicBezTo>
                            <a:lnTo>
                              <a:pt x="4674990" y="913565"/>
                            </a:lnTo>
                            <a:moveTo>
                              <a:pt x="4674990" y="907905"/>
                            </a:moveTo>
                            <a:lnTo>
                              <a:pt x="4610499" y="907905"/>
                            </a:lnTo>
                            <a:cubicBezTo>
                              <a:pt x="4604800" y="907905"/>
                              <a:pt x="4600180" y="912525"/>
                              <a:pt x="4600180" y="918223"/>
                            </a:cubicBezTo>
                            <a:lnTo>
                              <a:pt x="4600180" y="965513"/>
                            </a:lnTo>
                            <a:cubicBezTo>
                              <a:pt x="4600180" y="971212"/>
                              <a:pt x="4604800" y="975832"/>
                              <a:pt x="4610499" y="975832"/>
                            </a:cubicBezTo>
                            <a:lnTo>
                              <a:pt x="4674990" y="975832"/>
                            </a:lnTo>
                            <a:cubicBezTo>
                              <a:pt x="4680689" y="975832"/>
                              <a:pt x="4685309" y="971212"/>
                              <a:pt x="4685309" y="965513"/>
                            </a:cubicBezTo>
                            <a:lnTo>
                              <a:pt x="4685309" y="918223"/>
                            </a:lnTo>
                            <a:cubicBezTo>
                              <a:pt x="4685309" y="912525"/>
                              <a:pt x="4680689" y="907905"/>
                              <a:pt x="4674989" y="907905"/>
                            </a:cubicBezTo>
                            <a:close/>
                            <a:moveTo>
                              <a:pt x="2920590" y="913565"/>
                            </a:moveTo>
                            <a:cubicBezTo>
                              <a:pt x="2923162" y="913567"/>
                              <a:pt x="2925247" y="915651"/>
                              <a:pt x="2925249" y="918223"/>
                            </a:cubicBezTo>
                            <a:lnTo>
                              <a:pt x="2925249" y="965513"/>
                            </a:lnTo>
                            <a:cubicBezTo>
                              <a:pt x="2925247" y="968085"/>
                              <a:pt x="2923162" y="970170"/>
                              <a:pt x="2920590" y="970172"/>
                            </a:cubicBezTo>
                            <a:lnTo>
                              <a:pt x="2872885" y="970172"/>
                            </a:lnTo>
                            <a:cubicBezTo>
                              <a:pt x="2870313" y="970170"/>
                              <a:pt x="2868229" y="968085"/>
                              <a:pt x="2868226" y="965513"/>
                            </a:cubicBezTo>
                            <a:lnTo>
                              <a:pt x="2868226" y="918223"/>
                            </a:lnTo>
                            <a:cubicBezTo>
                              <a:pt x="2868229" y="915651"/>
                              <a:pt x="2870313" y="913567"/>
                              <a:pt x="2872885" y="913565"/>
                            </a:cubicBezTo>
                            <a:lnTo>
                              <a:pt x="2920590" y="913565"/>
                            </a:lnTo>
                            <a:moveTo>
                              <a:pt x="2920590" y="907905"/>
                            </a:moveTo>
                            <a:lnTo>
                              <a:pt x="2872885" y="907905"/>
                            </a:lnTo>
                            <a:cubicBezTo>
                              <a:pt x="2867186" y="907905"/>
                              <a:pt x="2862566" y="912525"/>
                              <a:pt x="2862566" y="918223"/>
                            </a:cubicBezTo>
                            <a:lnTo>
                              <a:pt x="2862566" y="965513"/>
                            </a:lnTo>
                            <a:cubicBezTo>
                              <a:pt x="2862566" y="971212"/>
                              <a:pt x="2867186" y="975832"/>
                              <a:pt x="2872885" y="975832"/>
                            </a:cubicBezTo>
                            <a:lnTo>
                              <a:pt x="2920590" y="975832"/>
                            </a:lnTo>
                            <a:cubicBezTo>
                              <a:pt x="2926290" y="975832"/>
                              <a:pt x="2930910" y="971212"/>
                              <a:pt x="2930910" y="965513"/>
                            </a:cubicBezTo>
                            <a:lnTo>
                              <a:pt x="2930910" y="918223"/>
                            </a:lnTo>
                            <a:cubicBezTo>
                              <a:pt x="2930910" y="912525"/>
                              <a:pt x="2926290" y="907905"/>
                              <a:pt x="2920590" y="907905"/>
                            </a:cubicBezTo>
                            <a:close/>
                            <a:moveTo>
                              <a:pt x="2237744" y="913565"/>
                            </a:moveTo>
                            <a:cubicBezTo>
                              <a:pt x="2240316" y="913567"/>
                              <a:pt x="2242401" y="915651"/>
                              <a:pt x="2242403" y="918223"/>
                            </a:cubicBezTo>
                            <a:lnTo>
                              <a:pt x="2242403" y="965513"/>
                            </a:lnTo>
                            <a:cubicBezTo>
                              <a:pt x="2242401" y="968085"/>
                              <a:pt x="2240317" y="970170"/>
                              <a:pt x="2237744" y="970172"/>
                            </a:cubicBezTo>
                            <a:lnTo>
                              <a:pt x="2213498" y="970172"/>
                            </a:lnTo>
                            <a:cubicBezTo>
                              <a:pt x="2210927" y="970169"/>
                              <a:pt x="2208843" y="968085"/>
                              <a:pt x="2208839" y="965513"/>
                            </a:cubicBezTo>
                            <a:lnTo>
                              <a:pt x="2208840" y="918223"/>
                            </a:lnTo>
                            <a:cubicBezTo>
                              <a:pt x="2208843" y="915652"/>
                              <a:pt x="2210927" y="913568"/>
                              <a:pt x="2213499" y="913565"/>
                            </a:cubicBezTo>
                            <a:lnTo>
                              <a:pt x="2237744" y="913565"/>
                            </a:lnTo>
                            <a:moveTo>
                              <a:pt x="2237744" y="907905"/>
                            </a:moveTo>
                            <a:lnTo>
                              <a:pt x="2213498" y="907905"/>
                            </a:lnTo>
                            <a:cubicBezTo>
                              <a:pt x="2207799" y="907905"/>
                              <a:pt x="2203179" y="912525"/>
                              <a:pt x="2203179" y="918223"/>
                            </a:cubicBezTo>
                            <a:lnTo>
                              <a:pt x="2203179" y="965513"/>
                            </a:lnTo>
                            <a:cubicBezTo>
                              <a:pt x="2203179" y="971212"/>
                              <a:pt x="2207799" y="975832"/>
                              <a:pt x="2213498" y="975832"/>
                            </a:cubicBezTo>
                            <a:lnTo>
                              <a:pt x="2237744" y="975832"/>
                            </a:lnTo>
                            <a:cubicBezTo>
                              <a:pt x="2243444" y="975832"/>
                              <a:pt x="2248064" y="971212"/>
                              <a:pt x="2248064" y="965513"/>
                            </a:cubicBezTo>
                            <a:lnTo>
                              <a:pt x="2248064" y="918223"/>
                            </a:lnTo>
                            <a:cubicBezTo>
                              <a:pt x="2248064" y="912525"/>
                              <a:pt x="2243444" y="907905"/>
                              <a:pt x="2237744" y="907905"/>
                            </a:cubicBezTo>
                            <a:close/>
                            <a:moveTo>
                              <a:pt x="1684389" y="913565"/>
                            </a:moveTo>
                            <a:cubicBezTo>
                              <a:pt x="1686961" y="913568"/>
                              <a:pt x="1689045" y="915652"/>
                              <a:pt x="1689048" y="918223"/>
                            </a:cubicBezTo>
                            <a:lnTo>
                              <a:pt x="1689048" y="965513"/>
                            </a:lnTo>
                            <a:cubicBezTo>
                              <a:pt x="1689045" y="968085"/>
                              <a:pt x="1686961" y="970169"/>
                              <a:pt x="1684389" y="970172"/>
                            </a:cubicBezTo>
                            <a:lnTo>
                              <a:pt x="1584102" y="970172"/>
                            </a:lnTo>
                            <a:cubicBezTo>
                              <a:pt x="1581530" y="970170"/>
                              <a:pt x="1579446" y="968085"/>
                              <a:pt x="1579443" y="965513"/>
                            </a:cubicBezTo>
                            <a:lnTo>
                              <a:pt x="1579443" y="918223"/>
                            </a:lnTo>
                            <a:cubicBezTo>
                              <a:pt x="1579446" y="915651"/>
                              <a:pt x="1581530" y="913567"/>
                              <a:pt x="1584102" y="913565"/>
                            </a:cubicBezTo>
                            <a:lnTo>
                              <a:pt x="1684383" y="913565"/>
                            </a:lnTo>
                            <a:moveTo>
                              <a:pt x="1684383" y="907905"/>
                            </a:moveTo>
                            <a:lnTo>
                              <a:pt x="1584102" y="907905"/>
                            </a:lnTo>
                            <a:cubicBezTo>
                              <a:pt x="1578403" y="907905"/>
                              <a:pt x="1573783" y="912525"/>
                              <a:pt x="1573783" y="918223"/>
                            </a:cubicBezTo>
                            <a:lnTo>
                              <a:pt x="1573783" y="965513"/>
                            </a:lnTo>
                            <a:cubicBezTo>
                              <a:pt x="1573783" y="971212"/>
                              <a:pt x="1578403" y="975832"/>
                              <a:pt x="1584102" y="975832"/>
                            </a:cubicBezTo>
                            <a:lnTo>
                              <a:pt x="1684383" y="975832"/>
                            </a:lnTo>
                            <a:cubicBezTo>
                              <a:pt x="1690082" y="975832"/>
                              <a:pt x="1694702" y="971212"/>
                              <a:pt x="1694702" y="965513"/>
                            </a:cubicBezTo>
                            <a:lnTo>
                              <a:pt x="1694702" y="918223"/>
                            </a:lnTo>
                            <a:cubicBezTo>
                              <a:pt x="1694702" y="912525"/>
                              <a:pt x="1690082" y="907905"/>
                              <a:pt x="1684383" y="907905"/>
                            </a:cubicBezTo>
                            <a:close/>
                            <a:moveTo>
                              <a:pt x="1429392" y="913565"/>
                            </a:moveTo>
                            <a:cubicBezTo>
                              <a:pt x="1431964" y="913567"/>
                              <a:pt x="1434048" y="915651"/>
                              <a:pt x="1434051" y="918223"/>
                            </a:cubicBezTo>
                            <a:lnTo>
                              <a:pt x="1434051" y="965513"/>
                            </a:lnTo>
                            <a:cubicBezTo>
                              <a:pt x="1434048" y="968085"/>
                              <a:pt x="1431964" y="970170"/>
                              <a:pt x="1429392" y="970172"/>
                            </a:cubicBezTo>
                            <a:lnTo>
                              <a:pt x="1329111" y="970172"/>
                            </a:lnTo>
                            <a:cubicBezTo>
                              <a:pt x="1326539" y="970170"/>
                              <a:pt x="1324454" y="968085"/>
                              <a:pt x="1324452" y="965513"/>
                            </a:cubicBezTo>
                            <a:lnTo>
                              <a:pt x="1324452" y="918223"/>
                            </a:lnTo>
                            <a:cubicBezTo>
                              <a:pt x="1324454" y="915651"/>
                              <a:pt x="1326538" y="913567"/>
                              <a:pt x="1329111" y="913565"/>
                            </a:cubicBezTo>
                            <a:lnTo>
                              <a:pt x="1429392" y="913565"/>
                            </a:lnTo>
                            <a:moveTo>
                              <a:pt x="1429392" y="907905"/>
                            </a:moveTo>
                            <a:lnTo>
                              <a:pt x="1329111" y="907905"/>
                            </a:lnTo>
                            <a:cubicBezTo>
                              <a:pt x="1323412" y="907905"/>
                              <a:pt x="1318792" y="912525"/>
                              <a:pt x="1318792" y="918223"/>
                            </a:cubicBezTo>
                            <a:lnTo>
                              <a:pt x="1318792" y="965513"/>
                            </a:lnTo>
                            <a:cubicBezTo>
                              <a:pt x="1318792" y="971212"/>
                              <a:pt x="1323412" y="975832"/>
                              <a:pt x="1329111" y="975832"/>
                            </a:cubicBezTo>
                            <a:lnTo>
                              <a:pt x="1429392" y="975832"/>
                            </a:lnTo>
                            <a:cubicBezTo>
                              <a:pt x="1435091" y="975832"/>
                              <a:pt x="1439711" y="971212"/>
                              <a:pt x="1439711" y="965513"/>
                            </a:cubicBezTo>
                            <a:lnTo>
                              <a:pt x="1439711" y="918223"/>
                            </a:lnTo>
                            <a:cubicBezTo>
                              <a:pt x="1439711" y="912525"/>
                              <a:pt x="1435091" y="907905"/>
                              <a:pt x="1429392" y="907905"/>
                            </a:cubicBezTo>
                            <a:close/>
                            <a:moveTo>
                              <a:pt x="509364" y="913565"/>
                            </a:moveTo>
                            <a:cubicBezTo>
                              <a:pt x="511936" y="913567"/>
                              <a:pt x="514021" y="915651"/>
                              <a:pt x="514023" y="918223"/>
                            </a:cubicBezTo>
                            <a:lnTo>
                              <a:pt x="514023" y="965513"/>
                            </a:lnTo>
                            <a:cubicBezTo>
                              <a:pt x="514021" y="968085"/>
                              <a:pt x="511936" y="970170"/>
                              <a:pt x="509364" y="970172"/>
                            </a:cubicBezTo>
                            <a:lnTo>
                              <a:pt x="167820" y="970172"/>
                            </a:lnTo>
                            <a:cubicBezTo>
                              <a:pt x="165247" y="970170"/>
                              <a:pt x="163163" y="968085"/>
                              <a:pt x="163161" y="965513"/>
                            </a:cubicBezTo>
                            <a:lnTo>
                              <a:pt x="163161" y="918223"/>
                            </a:lnTo>
                            <a:cubicBezTo>
                              <a:pt x="163163" y="915651"/>
                              <a:pt x="165247" y="913567"/>
                              <a:pt x="167820" y="913565"/>
                            </a:cubicBezTo>
                            <a:lnTo>
                              <a:pt x="509364" y="913565"/>
                            </a:lnTo>
                            <a:moveTo>
                              <a:pt x="509364" y="907905"/>
                            </a:moveTo>
                            <a:lnTo>
                              <a:pt x="167820" y="907905"/>
                            </a:lnTo>
                            <a:cubicBezTo>
                              <a:pt x="162121" y="907905"/>
                              <a:pt x="157500" y="912525"/>
                              <a:pt x="157500" y="918223"/>
                            </a:cubicBezTo>
                            <a:lnTo>
                              <a:pt x="157500" y="965513"/>
                            </a:lnTo>
                            <a:cubicBezTo>
                              <a:pt x="157500" y="971212"/>
                              <a:pt x="162121" y="975832"/>
                              <a:pt x="167820" y="975832"/>
                            </a:cubicBezTo>
                            <a:lnTo>
                              <a:pt x="509364" y="975832"/>
                            </a:lnTo>
                            <a:cubicBezTo>
                              <a:pt x="515063" y="975832"/>
                              <a:pt x="519683" y="971212"/>
                              <a:pt x="519683" y="965513"/>
                            </a:cubicBezTo>
                            <a:lnTo>
                              <a:pt x="519683" y="918223"/>
                            </a:lnTo>
                            <a:cubicBezTo>
                              <a:pt x="519683" y="912525"/>
                              <a:pt x="515063" y="907905"/>
                              <a:pt x="509364" y="907905"/>
                            </a:cubicBezTo>
                            <a:close/>
                            <a:moveTo>
                              <a:pt x="6655037" y="1026482"/>
                            </a:moveTo>
                            <a:cubicBezTo>
                              <a:pt x="6657610" y="1026485"/>
                              <a:pt x="6659694" y="1028569"/>
                              <a:pt x="6659696" y="1031141"/>
                            </a:cubicBezTo>
                            <a:lnTo>
                              <a:pt x="6659696" y="1078421"/>
                            </a:lnTo>
                            <a:cubicBezTo>
                              <a:pt x="6659693" y="1080993"/>
                              <a:pt x="6657609" y="1083077"/>
                              <a:pt x="6655037" y="1083080"/>
                            </a:cubicBezTo>
                            <a:lnTo>
                              <a:pt x="6602647" y="1083080"/>
                            </a:lnTo>
                            <a:cubicBezTo>
                              <a:pt x="6600076" y="1083076"/>
                              <a:pt x="6597992" y="1080993"/>
                              <a:pt x="6597988" y="1078421"/>
                            </a:cubicBezTo>
                            <a:lnTo>
                              <a:pt x="6597988" y="1031141"/>
                            </a:lnTo>
                            <a:cubicBezTo>
                              <a:pt x="6597991" y="1028570"/>
                              <a:pt x="6600075" y="1026486"/>
                              <a:pt x="6602647" y="1026483"/>
                            </a:cubicBezTo>
                            <a:lnTo>
                              <a:pt x="6655037" y="1026482"/>
                            </a:lnTo>
                            <a:moveTo>
                              <a:pt x="6655037" y="1020822"/>
                            </a:moveTo>
                            <a:lnTo>
                              <a:pt x="6602647" y="1020822"/>
                            </a:lnTo>
                            <a:cubicBezTo>
                              <a:pt x="6596948" y="1020822"/>
                              <a:pt x="6592327" y="1025442"/>
                              <a:pt x="6592327" y="1031141"/>
                            </a:cubicBezTo>
                            <a:lnTo>
                              <a:pt x="6592327" y="1078421"/>
                            </a:lnTo>
                            <a:cubicBezTo>
                              <a:pt x="6592327" y="1084120"/>
                              <a:pt x="6596947" y="1088740"/>
                              <a:pt x="6602647" y="1088740"/>
                            </a:cubicBezTo>
                            <a:lnTo>
                              <a:pt x="6655037" y="1088740"/>
                            </a:lnTo>
                            <a:cubicBezTo>
                              <a:pt x="6660736" y="1088740"/>
                              <a:pt x="6665357" y="1084120"/>
                              <a:pt x="6665357" y="1078421"/>
                            </a:cubicBezTo>
                            <a:lnTo>
                              <a:pt x="6665356" y="1031141"/>
                            </a:lnTo>
                            <a:cubicBezTo>
                              <a:pt x="6665356" y="1025442"/>
                              <a:pt x="6660736" y="1020822"/>
                              <a:pt x="6655037" y="1020822"/>
                            </a:cubicBezTo>
                            <a:close/>
                            <a:moveTo>
                              <a:pt x="4008970" y="1026482"/>
                            </a:moveTo>
                            <a:cubicBezTo>
                              <a:pt x="4011541" y="1026486"/>
                              <a:pt x="4013625" y="1028569"/>
                              <a:pt x="4013629" y="1031141"/>
                            </a:cubicBezTo>
                            <a:lnTo>
                              <a:pt x="4013629" y="1078421"/>
                            </a:lnTo>
                            <a:cubicBezTo>
                              <a:pt x="4013624" y="1080993"/>
                              <a:pt x="4011541" y="1083076"/>
                              <a:pt x="4008970" y="1083080"/>
                            </a:cubicBezTo>
                            <a:lnTo>
                              <a:pt x="3926306" y="1083080"/>
                            </a:lnTo>
                            <a:cubicBezTo>
                              <a:pt x="3923734" y="1083077"/>
                              <a:pt x="3921651" y="1080993"/>
                              <a:pt x="3921647" y="1078421"/>
                            </a:cubicBezTo>
                            <a:lnTo>
                              <a:pt x="3921647" y="1031141"/>
                            </a:lnTo>
                            <a:cubicBezTo>
                              <a:pt x="3921649" y="1028569"/>
                              <a:pt x="3923734" y="1026485"/>
                              <a:pt x="3926306" y="1026483"/>
                            </a:cubicBezTo>
                            <a:lnTo>
                              <a:pt x="4008970" y="1026482"/>
                            </a:lnTo>
                            <a:moveTo>
                              <a:pt x="4008970" y="1020822"/>
                            </a:moveTo>
                            <a:lnTo>
                              <a:pt x="3926306" y="1020822"/>
                            </a:lnTo>
                            <a:cubicBezTo>
                              <a:pt x="3920607" y="1020822"/>
                              <a:pt x="3915987" y="1025442"/>
                              <a:pt x="3915987" y="1031141"/>
                            </a:cubicBezTo>
                            <a:lnTo>
                              <a:pt x="3915987" y="1078421"/>
                            </a:lnTo>
                            <a:cubicBezTo>
                              <a:pt x="3915987" y="1084120"/>
                              <a:pt x="3920607" y="1088740"/>
                              <a:pt x="3926306" y="1088740"/>
                            </a:cubicBezTo>
                            <a:lnTo>
                              <a:pt x="4008970" y="1088740"/>
                            </a:lnTo>
                            <a:cubicBezTo>
                              <a:pt x="4014669" y="1088740"/>
                              <a:pt x="4019289" y="1084120"/>
                              <a:pt x="4019289" y="1078421"/>
                            </a:cubicBezTo>
                            <a:lnTo>
                              <a:pt x="4019289" y="1031141"/>
                            </a:lnTo>
                            <a:cubicBezTo>
                              <a:pt x="4019289" y="1025442"/>
                              <a:pt x="4014669" y="1020822"/>
                              <a:pt x="4008970" y="1020822"/>
                            </a:cubicBezTo>
                            <a:close/>
                            <a:moveTo>
                              <a:pt x="3295816" y="1026482"/>
                            </a:moveTo>
                            <a:cubicBezTo>
                              <a:pt x="3298388" y="1026486"/>
                              <a:pt x="3300472" y="1028569"/>
                              <a:pt x="3300476" y="1031141"/>
                            </a:cubicBezTo>
                            <a:lnTo>
                              <a:pt x="3300475" y="1078421"/>
                            </a:lnTo>
                            <a:cubicBezTo>
                              <a:pt x="3300471" y="1080993"/>
                              <a:pt x="3298388" y="1083076"/>
                              <a:pt x="3295816" y="1083080"/>
                            </a:cubicBezTo>
                            <a:lnTo>
                              <a:pt x="3099375" y="1083080"/>
                            </a:lnTo>
                            <a:cubicBezTo>
                              <a:pt x="3096804" y="1083077"/>
                              <a:pt x="3094720" y="1080993"/>
                              <a:pt x="3094716" y="1078421"/>
                            </a:cubicBezTo>
                            <a:lnTo>
                              <a:pt x="3094717" y="1031141"/>
                            </a:lnTo>
                            <a:cubicBezTo>
                              <a:pt x="3094719" y="1028569"/>
                              <a:pt x="3096803" y="1026485"/>
                              <a:pt x="3099376" y="1026483"/>
                            </a:cubicBezTo>
                            <a:lnTo>
                              <a:pt x="3295816" y="1026482"/>
                            </a:lnTo>
                            <a:moveTo>
                              <a:pt x="3295816" y="1020822"/>
                            </a:moveTo>
                            <a:lnTo>
                              <a:pt x="3099375" y="1020822"/>
                            </a:lnTo>
                            <a:cubicBezTo>
                              <a:pt x="3093676" y="1020822"/>
                              <a:pt x="3089056" y="1025442"/>
                              <a:pt x="3089056" y="1031141"/>
                            </a:cubicBezTo>
                            <a:lnTo>
                              <a:pt x="3089056" y="1078421"/>
                            </a:lnTo>
                            <a:cubicBezTo>
                              <a:pt x="3089056" y="1084120"/>
                              <a:pt x="3093676" y="1088740"/>
                              <a:pt x="3099375" y="1088740"/>
                            </a:cubicBezTo>
                            <a:lnTo>
                              <a:pt x="3295816" y="1088740"/>
                            </a:lnTo>
                            <a:cubicBezTo>
                              <a:pt x="3301516" y="1088740"/>
                              <a:pt x="3306136" y="1084120"/>
                              <a:pt x="3306136" y="1078421"/>
                            </a:cubicBezTo>
                            <a:lnTo>
                              <a:pt x="3306136" y="1031141"/>
                            </a:lnTo>
                            <a:cubicBezTo>
                              <a:pt x="3306136" y="1025442"/>
                              <a:pt x="3301516" y="1020822"/>
                              <a:pt x="3295816" y="1020822"/>
                            </a:cubicBezTo>
                            <a:close/>
                            <a:moveTo>
                              <a:pt x="2729188" y="1026482"/>
                            </a:moveTo>
                            <a:cubicBezTo>
                              <a:pt x="2731761" y="1026485"/>
                              <a:pt x="2733845" y="1028569"/>
                              <a:pt x="2733847" y="1031141"/>
                            </a:cubicBezTo>
                            <a:lnTo>
                              <a:pt x="2733847" y="1078421"/>
                            </a:lnTo>
                            <a:cubicBezTo>
                              <a:pt x="2733844" y="1080993"/>
                              <a:pt x="2731760" y="1083077"/>
                              <a:pt x="2729188" y="1083080"/>
                            </a:cubicBezTo>
                            <a:lnTo>
                              <a:pt x="2716002" y="1083080"/>
                            </a:lnTo>
                            <a:cubicBezTo>
                              <a:pt x="2713430" y="1083077"/>
                              <a:pt x="2711347" y="1080993"/>
                              <a:pt x="2711343" y="1078421"/>
                            </a:cubicBezTo>
                            <a:lnTo>
                              <a:pt x="2711343" y="1031141"/>
                            </a:lnTo>
                            <a:cubicBezTo>
                              <a:pt x="2711346" y="1028569"/>
                              <a:pt x="2713430" y="1026485"/>
                              <a:pt x="2716003" y="1026483"/>
                            </a:cubicBezTo>
                            <a:lnTo>
                              <a:pt x="2729188" y="1026482"/>
                            </a:lnTo>
                            <a:moveTo>
                              <a:pt x="2729188" y="1020822"/>
                            </a:moveTo>
                            <a:lnTo>
                              <a:pt x="2716002" y="1020822"/>
                            </a:lnTo>
                            <a:cubicBezTo>
                              <a:pt x="2710303" y="1020822"/>
                              <a:pt x="2705683" y="1025442"/>
                              <a:pt x="2705683" y="1031141"/>
                            </a:cubicBezTo>
                            <a:lnTo>
                              <a:pt x="2705683" y="1078421"/>
                            </a:lnTo>
                            <a:cubicBezTo>
                              <a:pt x="2705683" y="1084120"/>
                              <a:pt x="2710303" y="1088740"/>
                              <a:pt x="2716002" y="1088740"/>
                            </a:cubicBezTo>
                            <a:lnTo>
                              <a:pt x="2729188" y="1088740"/>
                            </a:lnTo>
                            <a:cubicBezTo>
                              <a:pt x="2734888" y="1088740"/>
                              <a:pt x="2739508" y="1084120"/>
                              <a:pt x="2739508" y="1078421"/>
                            </a:cubicBezTo>
                            <a:lnTo>
                              <a:pt x="2739508" y="1031141"/>
                            </a:lnTo>
                            <a:cubicBezTo>
                              <a:pt x="2739508" y="1025442"/>
                              <a:pt x="2734888" y="1020822"/>
                              <a:pt x="2729188" y="1020822"/>
                            </a:cubicBezTo>
                            <a:close/>
                            <a:moveTo>
                              <a:pt x="2676616" y="1026482"/>
                            </a:moveTo>
                            <a:cubicBezTo>
                              <a:pt x="2679188" y="1026485"/>
                              <a:pt x="2681273" y="1028569"/>
                              <a:pt x="2681275" y="1031141"/>
                            </a:cubicBezTo>
                            <a:lnTo>
                              <a:pt x="2681275" y="1078421"/>
                            </a:lnTo>
                            <a:cubicBezTo>
                              <a:pt x="2681272" y="1080993"/>
                              <a:pt x="2679188" y="1083077"/>
                              <a:pt x="2676616" y="1083080"/>
                            </a:cubicBezTo>
                            <a:lnTo>
                              <a:pt x="2561784" y="1083080"/>
                            </a:lnTo>
                            <a:cubicBezTo>
                              <a:pt x="2559211" y="1083077"/>
                              <a:pt x="2557127" y="1080993"/>
                              <a:pt x="2557123" y="1078421"/>
                            </a:cubicBezTo>
                            <a:lnTo>
                              <a:pt x="2557123" y="1031141"/>
                            </a:lnTo>
                            <a:cubicBezTo>
                              <a:pt x="2557126" y="1028569"/>
                              <a:pt x="2559211" y="1026485"/>
                              <a:pt x="2561784" y="1026483"/>
                            </a:cubicBezTo>
                            <a:lnTo>
                              <a:pt x="2676616" y="1026482"/>
                            </a:lnTo>
                            <a:moveTo>
                              <a:pt x="2676616" y="1020822"/>
                            </a:moveTo>
                            <a:lnTo>
                              <a:pt x="2561784" y="1020822"/>
                            </a:lnTo>
                            <a:cubicBezTo>
                              <a:pt x="2556084" y="1020822"/>
                              <a:pt x="2551464" y="1025442"/>
                              <a:pt x="2551464" y="1031141"/>
                            </a:cubicBezTo>
                            <a:lnTo>
                              <a:pt x="2551464" y="1078421"/>
                            </a:lnTo>
                            <a:cubicBezTo>
                              <a:pt x="2551464" y="1084120"/>
                              <a:pt x="2556084" y="1088740"/>
                              <a:pt x="2561784" y="1088740"/>
                            </a:cubicBezTo>
                            <a:lnTo>
                              <a:pt x="2676616" y="1088740"/>
                            </a:lnTo>
                            <a:cubicBezTo>
                              <a:pt x="2682316" y="1088740"/>
                              <a:pt x="2686936" y="1084120"/>
                              <a:pt x="2686936" y="1078421"/>
                            </a:cubicBezTo>
                            <a:lnTo>
                              <a:pt x="2686936" y="1031141"/>
                            </a:lnTo>
                            <a:cubicBezTo>
                              <a:pt x="2686936" y="1025442"/>
                              <a:pt x="2682316" y="1020822"/>
                              <a:pt x="2676616" y="1020822"/>
                            </a:cubicBezTo>
                            <a:close/>
                            <a:moveTo>
                              <a:pt x="1861739" y="1026482"/>
                            </a:moveTo>
                            <a:cubicBezTo>
                              <a:pt x="1864311" y="1026485"/>
                              <a:pt x="1866396" y="1028569"/>
                              <a:pt x="1866398" y="1031141"/>
                            </a:cubicBezTo>
                            <a:lnTo>
                              <a:pt x="1866398" y="1078421"/>
                            </a:lnTo>
                            <a:cubicBezTo>
                              <a:pt x="1866395" y="1080993"/>
                              <a:pt x="1864311" y="1083077"/>
                              <a:pt x="1861739" y="1083080"/>
                            </a:cubicBezTo>
                            <a:lnTo>
                              <a:pt x="1654502" y="1083080"/>
                            </a:lnTo>
                            <a:cubicBezTo>
                              <a:pt x="1651931" y="1083076"/>
                              <a:pt x="1649847" y="1080993"/>
                              <a:pt x="1649843" y="1078421"/>
                            </a:cubicBezTo>
                            <a:lnTo>
                              <a:pt x="1649843" y="1031141"/>
                            </a:lnTo>
                            <a:cubicBezTo>
                              <a:pt x="1649846" y="1028570"/>
                              <a:pt x="1651930" y="1026486"/>
                              <a:pt x="1654502" y="1026483"/>
                            </a:cubicBezTo>
                            <a:lnTo>
                              <a:pt x="1861733" y="1026482"/>
                            </a:lnTo>
                            <a:moveTo>
                              <a:pt x="1861733" y="1020822"/>
                            </a:moveTo>
                            <a:lnTo>
                              <a:pt x="1654502" y="1020822"/>
                            </a:lnTo>
                            <a:cubicBezTo>
                              <a:pt x="1648803" y="1020822"/>
                              <a:pt x="1644183" y="1025442"/>
                              <a:pt x="1644183" y="1031141"/>
                            </a:cubicBezTo>
                            <a:lnTo>
                              <a:pt x="1644183" y="1078421"/>
                            </a:lnTo>
                            <a:cubicBezTo>
                              <a:pt x="1644183" y="1084120"/>
                              <a:pt x="1648803" y="1088740"/>
                              <a:pt x="1654502" y="1088740"/>
                            </a:cubicBezTo>
                            <a:lnTo>
                              <a:pt x="1861733" y="1088740"/>
                            </a:lnTo>
                            <a:cubicBezTo>
                              <a:pt x="1867432" y="1088740"/>
                              <a:pt x="1872052" y="1084120"/>
                              <a:pt x="1872052" y="1078421"/>
                            </a:cubicBezTo>
                            <a:lnTo>
                              <a:pt x="1872052" y="1031141"/>
                            </a:lnTo>
                            <a:cubicBezTo>
                              <a:pt x="1872052" y="1025442"/>
                              <a:pt x="1867432" y="1020822"/>
                              <a:pt x="1861733" y="1020822"/>
                            </a:cubicBezTo>
                            <a:close/>
                            <a:moveTo>
                              <a:pt x="625752" y="1026482"/>
                            </a:moveTo>
                            <a:cubicBezTo>
                              <a:pt x="628324" y="1026485"/>
                              <a:pt x="630409" y="1028569"/>
                              <a:pt x="630411" y="1031141"/>
                            </a:cubicBezTo>
                            <a:lnTo>
                              <a:pt x="630411" y="1078421"/>
                            </a:lnTo>
                            <a:cubicBezTo>
                              <a:pt x="630408" y="1080993"/>
                              <a:pt x="628324" y="1083077"/>
                              <a:pt x="625752" y="1083080"/>
                            </a:cubicBezTo>
                            <a:lnTo>
                              <a:pt x="528803" y="1083080"/>
                            </a:lnTo>
                            <a:cubicBezTo>
                              <a:pt x="526231" y="1083077"/>
                              <a:pt x="524147" y="1080993"/>
                              <a:pt x="524144" y="1078421"/>
                            </a:cubicBezTo>
                            <a:lnTo>
                              <a:pt x="524144" y="1031141"/>
                            </a:lnTo>
                            <a:cubicBezTo>
                              <a:pt x="524146" y="1028569"/>
                              <a:pt x="526230" y="1026485"/>
                              <a:pt x="528803" y="1026483"/>
                            </a:cubicBezTo>
                            <a:lnTo>
                              <a:pt x="625752" y="1026482"/>
                            </a:lnTo>
                            <a:moveTo>
                              <a:pt x="625752" y="1020822"/>
                            </a:moveTo>
                            <a:lnTo>
                              <a:pt x="528803" y="1020822"/>
                            </a:lnTo>
                            <a:cubicBezTo>
                              <a:pt x="523103" y="1020822"/>
                              <a:pt x="518483" y="1025442"/>
                              <a:pt x="518483" y="1031141"/>
                            </a:cubicBezTo>
                            <a:lnTo>
                              <a:pt x="518483" y="1078421"/>
                            </a:lnTo>
                            <a:cubicBezTo>
                              <a:pt x="518483" y="1084120"/>
                              <a:pt x="523103" y="1088740"/>
                              <a:pt x="528803" y="1088740"/>
                            </a:cubicBezTo>
                            <a:lnTo>
                              <a:pt x="625752" y="1088740"/>
                            </a:lnTo>
                            <a:cubicBezTo>
                              <a:pt x="631451" y="1088740"/>
                              <a:pt x="636071" y="1084120"/>
                              <a:pt x="636071" y="1078421"/>
                            </a:cubicBezTo>
                            <a:lnTo>
                              <a:pt x="636071" y="1031141"/>
                            </a:lnTo>
                            <a:cubicBezTo>
                              <a:pt x="636071" y="1025442"/>
                              <a:pt x="631451" y="1020822"/>
                              <a:pt x="625752" y="1020822"/>
                            </a:cubicBezTo>
                            <a:close/>
                            <a:moveTo>
                              <a:pt x="1469191" y="1026482"/>
                            </a:moveTo>
                            <a:cubicBezTo>
                              <a:pt x="1471763" y="1026485"/>
                              <a:pt x="1473847" y="1028569"/>
                              <a:pt x="1473850" y="1031141"/>
                            </a:cubicBezTo>
                            <a:lnTo>
                              <a:pt x="1473850" y="1078421"/>
                            </a:lnTo>
                            <a:cubicBezTo>
                              <a:pt x="1473846" y="1080993"/>
                              <a:pt x="1471762" y="1083077"/>
                              <a:pt x="1469191" y="1083080"/>
                            </a:cubicBezTo>
                            <a:lnTo>
                              <a:pt x="1422221" y="1083080"/>
                            </a:lnTo>
                            <a:cubicBezTo>
                              <a:pt x="1419649" y="1083077"/>
                              <a:pt x="1417565" y="1080993"/>
                              <a:pt x="1417562" y="1078421"/>
                            </a:cubicBezTo>
                            <a:lnTo>
                              <a:pt x="1417562" y="1031141"/>
                            </a:lnTo>
                            <a:cubicBezTo>
                              <a:pt x="1417564" y="1028569"/>
                              <a:pt x="1419649" y="1026485"/>
                              <a:pt x="1422221" y="1026483"/>
                            </a:cubicBezTo>
                            <a:lnTo>
                              <a:pt x="1469189" y="1026482"/>
                            </a:lnTo>
                            <a:moveTo>
                              <a:pt x="1469189" y="1020822"/>
                            </a:moveTo>
                            <a:lnTo>
                              <a:pt x="1422221" y="1020822"/>
                            </a:lnTo>
                            <a:cubicBezTo>
                              <a:pt x="1416522" y="1020822"/>
                              <a:pt x="1411902" y="1025442"/>
                              <a:pt x="1411902" y="1031141"/>
                            </a:cubicBezTo>
                            <a:lnTo>
                              <a:pt x="1411902" y="1078421"/>
                            </a:lnTo>
                            <a:cubicBezTo>
                              <a:pt x="1411902" y="1084120"/>
                              <a:pt x="1416522" y="1088740"/>
                              <a:pt x="1422221" y="1088740"/>
                            </a:cubicBezTo>
                            <a:lnTo>
                              <a:pt x="1469189" y="1088740"/>
                            </a:lnTo>
                            <a:cubicBezTo>
                              <a:pt x="1474888" y="1088740"/>
                              <a:pt x="1479508" y="1084120"/>
                              <a:pt x="1479508" y="1078421"/>
                            </a:cubicBezTo>
                            <a:lnTo>
                              <a:pt x="1479508" y="1031141"/>
                            </a:lnTo>
                            <a:cubicBezTo>
                              <a:pt x="1479508" y="1025442"/>
                              <a:pt x="1474888" y="1020822"/>
                              <a:pt x="1469189" y="1020822"/>
                            </a:cubicBezTo>
                            <a:close/>
                            <a:moveTo>
                              <a:pt x="5532839" y="1026482"/>
                            </a:moveTo>
                            <a:cubicBezTo>
                              <a:pt x="5535411" y="1026485"/>
                              <a:pt x="5537496" y="1028569"/>
                              <a:pt x="5537498" y="1031141"/>
                            </a:cubicBezTo>
                            <a:lnTo>
                              <a:pt x="5537498" y="1078421"/>
                            </a:lnTo>
                            <a:cubicBezTo>
                              <a:pt x="5537495" y="1080993"/>
                              <a:pt x="5535411" y="1083077"/>
                              <a:pt x="5532839" y="1083080"/>
                            </a:cubicBezTo>
                            <a:lnTo>
                              <a:pt x="5456168" y="1083080"/>
                            </a:lnTo>
                            <a:cubicBezTo>
                              <a:pt x="5453596" y="1083077"/>
                              <a:pt x="5451512" y="1080993"/>
                              <a:pt x="5451509" y="1078421"/>
                            </a:cubicBezTo>
                            <a:lnTo>
                              <a:pt x="5451509" y="1031141"/>
                            </a:lnTo>
                            <a:cubicBezTo>
                              <a:pt x="5451511" y="1028569"/>
                              <a:pt x="5453596" y="1026485"/>
                              <a:pt x="5456168" y="1026483"/>
                            </a:cubicBezTo>
                            <a:lnTo>
                              <a:pt x="5532839" y="1026482"/>
                            </a:lnTo>
                            <a:moveTo>
                              <a:pt x="5532839" y="1020822"/>
                            </a:moveTo>
                            <a:lnTo>
                              <a:pt x="5456168" y="1020822"/>
                            </a:lnTo>
                            <a:cubicBezTo>
                              <a:pt x="5450469" y="1020822"/>
                              <a:pt x="5445848" y="1025442"/>
                              <a:pt x="5445848" y="1031141"/>
                            </a:cubicBezTo>
                            <a:lnTo>
                              <a:pt x="5445848" y="1078421"/>
                            </a:lnTo>
                            <a:cubicBezTo>
                              <a:pt x="5445848" y="1084120"/>
                              <a:pt x="5450468" y="1088740"/>
                              <a:pt x="5456168" y="1088740"/>
                            </a:cubicBezTo>
                            <a:lnTo>
                              <a:pt x="5532839" y="1088740"/>
                            </a:lnTo>
                            <a:cubicBezTo>
                              <a:pt x="5538538" y="1088740"/>
                              <a:pt x="5543159" y="1084120"/>
                              <a:pt x="5543159" y="1078421"/>
                            </a:cubicBezTo>
                            <a:lnTo>
                              <a:pt x="5543159" y="1031141"/>
                            </a:lnTo>
                            <a:cubicBezTo>
                              <a:pt x="5543159" y="1025442"/>
                              <a:pt x="5538539" y="1020822"/>
                              <a:pt x="5532839" y="1020822"/>
                            </a:cubicBezTo>
                            <a:close/>
                            <a:moveTo>
                              <a:pt x="707705" y="1591044"/>
                            </a:moveTo>
                            <a:cubicBezTo>
                              <a:pt x="710277" y="1591048"/>
                              <a:pt x="712361" y="1593131"/>
                              <a:pt x="712364" y="1595703"/>
                            </a:cubicBezTo>
                            <a:lnTo>
                              <a:pt x="712364" y="1642983"/>
                            </a:lnTo>
                            <a:cubicBezTo>
                              <a:pt x="712361" y="1645555"/>
                              <a:pt x="710277" y="1647639"/>
                              <a:pt x="707705" y="1647642"/>
                            </a:cubicBezTo>
                            <a:lnTo>
                              <a:pt x="493063" y="1647642"/>
                            </a:lnTo>
                            <a:cubicBezTo>
                              <a:pt x="490490" y="1647640"/>
                              <a:pt x="488406" y="1645556"/>
                              <a:pt x="488404" y="1642983"/>
                            </a:cubicBezTo>
                            <a:lnTo>
                              <a:pt x="488404" y="1595703"/>
                            </a:lnTo>
                            <a:cubicBezTo>
                              <a:pt x="488406" y="1593131"/>
                              <a:pt x="490490" y="1591047"/>
                              <a:pt x="493063" y="1591044"/>
                            </a:cubicBezTo>
                            <a:lnTo>
                              <a:pt x="707705" y="1591044"/>
                            </a:lnTo>
                            <a:moveTo>
                              <a:pt x="707705" y="1585384"/>
                            </a:moveTo>
                            <a:lnTo>
                              <a:pt x="493063" y="1585384"/>
                            </a:lnTo>
                            <a:cubicBezTo>
                              <a:pt x="487363" y="1585384"/>
                              <a:pt x="482743" y="1590004"/>
                              <a:pt x="482743" y="1595703"/>
                            </a:cubicBezTo>
                            <a:lnTo>
                              <a:pt x="482743" y="1642983"/>
                            </a:lnTo>
                            <a:cubicBezTo>
                              <a:pt x="482743" y="1648682"/>
                              <a:pt x="487363" y="1653302"/>
                              <a:pt x="493063" y="1653302"/>
                            </a:cubicBezTo>
                            <a:lnTo>
                              <a:pt x="707705" y="1653302"/>
                            </a:lnTo>
                            <a:cubicBezTo>
                              <a:pt x="713405" y="1653302"/>
                              <a:pt x="718025" y="1648682"/>
                              <a:pt x="718025" y="1642983"/>
                            </a:cubicBezTo>
                            <a:lnTo>
                              <a:pt x="718025" y="1595703"/>
                            </a:lnTo>
                            <a:cubicBezTo>
                              <a:pt x="718025" y="1590004"/>
                              <a:pt x="713405" y="1585384"/>
                              <a:pt x="707705" y="1585384"/>
                            </a:cubicBezTo>
                            <a:close/>
                            <a:moveTo>
                              <a:pt x="521732" y="1479546"/>
                            </a:moveTo>
                            <a:cubicBezTo>
                              <a:pt x="524304" y="1479549"/>
                              <a:pt x="526389" y="1481633"/>
                              <a:pt x="526391" y="1484205"/>
                            </a:cubicBezTo>
                            <a:lnTo>
                              <a:pt x="526391" y="1531485"/>
                            </a:lnTo>
                            <a:cubicBezTo>
                              <a:pt x="526389" y="1534058"/>
                              <a:pt x="524304" y="1536142"/>
                              <a:pt x="521732" y="1536144"/>
                            </a:cubicBezTo>
                            <a:lnTo>
                              <a:pt x="437346" y="1536144"/>
                            </a:lnTo>
                            <a:cubicBezTo>
                              <a:pt x="434774" y="1536141"/>
                              <a:pt x="432690" y="1534057"/>
                              <a:pt x="432687" y="1531485"/>
                            </a:cubicBezTo>
                            <a:lnTo>
                              <a:pt x="432687" y="1484205"/>
                            </a:lnTo>
                            <a:cubicBezTo>
                              <a:pt x="432690" y="1481634"/>
                              <a:pt x="434774" y="1479550"/>
                              <a:pt x="437346" y="1479546"/>
                            </a:cubicBezTo>
                            <a:lnTo>
                              <a:pt x="521734" y="1479546"/>
                            </a:lnTo>
                            <a:moveTo>
                              <a:pt x="521734" y="1473886"/>
                            </a:moveTo>
                            <a:lnTo>
                              <a:pt x="437346" y="1473886"/>
                            </a:lnTo>
                            <a:cubicBezTo>
                              <a:pt x="431647" y="1473886"/>
                              <a:pt x="427027" y="1478506"/>
                              <a:pt x="427027" y="1484205"/>
                            </a:cubicBezTo>
                            <a:lnTo>
                              <a:pt x="427027" y="1531485"/>
                            </a:lnTo>
                            <a:cubicBezTo>
                              <a:pt x="427027" y="1537184"/>
                              <a:pt x="431647" y="1541804"/>
                              <a:pt x="437346" y="1541804"/>
                            </a:cubicBezTo>
                            <a:lnTo>
                              <a:pt x="521734" y="1541804"/>
                            </a:lnTo>
                            <a:cubicBezTo>
                              <a:pt x="527433" y="1541804"/>
                              <a:pt x="532053" y="1537184"/>
                              <a:pt x="532053" y="1531485"/>
                            </a:cubicBezTo>
                            <a:lnTo>
                              <a:pt x="532053" y="1484205"/>
                            </a:lnTo>
                            <a:cubicBezTo>
                              <a:pt x="532053" y="1478506"/>
                              <a:pt x="527433" y="1473886"/>
                              <a:pt x="521734" y="1473886"/>
                            </a:cubicBezTo>
                            <a:close/>
                            <a:moveTo>
                              <a:pt x="1149297" y="1479546"/>
                            </a:moveTo>
                            <a:cubicBezTo>
                              <a:pt x="1151870" y="1479549"/>
                              <a:pt x="1153954" y="1481633"/>
                              <a:pt x="1153956" y="1484205"/>
                            </a:cubicBezTo>
                            <a:lnTo>
                              <a:pt x="1153956" y="1531485"/>
                            </a:lnTo>
                            <a:cubicBezTo>
                              <a:pt x="1153954" y="1534058"/>
                              <a:pt x="1151870" y="1536142"/>
                              <a:pt x="1149297" y="1536144"/>
                            </a:cubicBezTo>
                            <a:lnTo>
                              <a:pt x="1061010" y="1536144"/>
                            </a:lnTo>
                            <a:cubicBezTo>
                              <a:pt x="1058438" y="1536142"/>
                              <a:pt x="1056353" y="1534058"/>
                              <a:pt x="1056351" y="1531485"/>
                            </a:cubicBezTo>
                            <a:lnTo>
                              <a:pt x="1056351" y="1484205"/>
                            </a:lnTo>
                            <a:cubicBezTo>
                              <a:pt x="1056353" y="1481633"/>
                              <a:pt x="1058438" y="1479549"/>
                              <a:pt x="1061010" y="1479546"/>
                            </a:cubicBezTo>
                            <a:lnTo>
                              <a:pt x="1149301" y="1479546"/>
                            </a:lnTo>
                            <a:moveTo>
                              <a:pt x="1149301" y="1473886"/>
                            </a:moveTo>
                            <a:lnTo>
                              <a:pt x="1061010" y="1473886"/>
                            </a:lnTo>
                            <a:cubicBezTo>
                              <a:pt x="1055311" y="1473886"/>
                              <a:pt x="1050691" y="1478506"/>
                              <a:pt x="1050691" y="1484205"/>
                            </a:cubicBezTo>
                            <a:lnTo>
                              <a:pt x="1050691" y="1531485"/>
                            </a:lnTo>
                            <a:cubicBezTo>
                              <a:pt x="1050691" y="1537184"/>
                              <a:pt x="1055311" y="1541804"/>
                              <a:pt x="1061010" y="1541804"/>
                            </a:cubicBezTo>
                            <a:lnTo>
                              <a:pt x="1149301" y="1541804"/>
                            </a:lnTo>
                            <a:cubicBezTo>
                              <a:pt x="1155000" y="1541804"/>
                              <a:pt x="1159620" y="1537184"/>
                              <a:pt x="1159620" y="1531485"/>
                            </a:cubicBezTo>
                            <a:lnTo>
                              <a:pt x="1159620" y="1484205"/>
                            </a:lnTo>
                            <a:cubicBezTo>
                              <a:pt x="1159620" y="1478506"/>
                              <a:pt x="1155000" y="1473886"/>
                              <a:pt x="1149301" y="1473886"/>
                            </a:cubicBezTo>
                            <a:close/>
                            <a:moveTo>
                              <a:pt x="2111854" y="1479546"/>
                            </a:moveTo>
                            <a:cubicBezTo>
                              <a:pt x="2114425" y="1479550"/>
                              <a:pt x="2116509" y="1481634"/>
                              <a:pt x="2116513" y="1484205"/>
                            </a:cubicBezTo>
                            <a:lnTo>
                              <a:pt x="2116513" y="1531485"/>
                            </a:lnTo>
                            <a:cubicBezTo>
                              <a:pt x="2116509" y="1534057"/>
                              <a:pt x="2114425" y="1536141"/>
                              <a:pt x="2111854" y="1536144"/>
                            </a:cubicBezTo>
                            <a:lnTo>
                              <a:pt x="1540173" y="1536144"/>
                            </a:lnTo>
                            <a:cubicBezTo>
                              <a:pt x="1537601" y="1536142"/>
                              <a:pt x="1535516" y="1534058"/>
                              <a:pt x="1535514" y="1531485"/>
                            </a:cubicBezTo>
                            <a:lnTo>
                              <a:pt x="1535514" y="1484205"/>
                            </a:lnTo>
                            <a:cubicBezTo>
                              <a:pt x="1535516" y="1481633"/>
                              <a:pt x="1537601" y="1479549"/>
                              <a:pt x="1540173" y="1479546"/>
                            </a:cubicBezTo>
                            <a:lnTo>
                              <a:pt x="2111854" y="1479546"/>
                            </a:lnTo>
                            <a:moveTo>
                              <a:pt x="2111854" y="1473886"/>
                            </a:moveTo>
                            <a:lnTo>
                              <a:pt x="1540173" y="1473886"/>
                            </a:lnTo>
                            <a:cubicBezTo>
                              <a:pt x="1534474" y="1473886"/>
                              <a:pt x="1529854" y="1478506"/>
                              <a:pt x="1529854" y="1484205"/>
                            </a:cubicBezTo>
                            <a:lnTo>
                              <a:pt x="1529854" y="1531485"/>
                            </a:lnTo>
                            <a:cubicBezTo>
                              <a:pt x="1529854" y="1537184"/>
                              <a:pt x="1534474" y="1541804"/>
                              <a:pt x="1540173" y="1541804"/>
                            </a:cubicBezTo>
                            <a:lnTo>
                              <a:pt x="2111854" y="1541804"/>
                            </a:lnTo>
                            <a:cubicBezTo>
                              <a:pt x="2117553" y="1541804"/>
                              <a:pt x="2122173" y="1537184"/>
                              <a:pt x="2122173" y="1531485"/>
                            </a:cubicBezTo>
                            <a:lnTo>
                              <a:pt x="2122173" y="1484205"/>
                            </a:lnTo>
                            <a:cubicBezTo>
                              <a:pt x="2122173" y="1478506"/>
                              <a:pt x="2117553" y="1473886"/>
                              <a:pt x="2111854" y="1473886"/>
                            </a:cubicBezTo>
                            <a:close/>
                            <a:moveTo>
                              <a:pt x="1519535" y="1360054"/>
                            </a:moveTo>
                            <a:cubicBezTo>
                              <a:pt x="1522107" y="1360056"/>
                              <a:pt x="1524191" y="1362141"/>
                              <a:pt x="1524193" y="1364713"/>
                            </a:cubicBezTo>
                            <a:lnTo>
                              <a:pt x="1524194" y="1411993"/>
                            </a:lnTo>
                            <a:cubicBezTo>
                              <a:pt x="1524191" y="1414565"/>
                              <a:pt x="1522107" y="1416650"/>
                              <a:pt x="1519535" y="1416652"/>
                            </a:cubicBezTo>
                            <a:lnTo>
                              <a:pt x="1385777" y="1416652"/>
                            </a:lnTo>
                            <a:cubicBezTo>
                              <a:pt x="1383205" y="1416649"/>
                              <a:pt x="1381121" y="1414565"/>
                              <a:pt x="1381118" y="1411993"/>
                            </a:cubicBezTo>
                            <a:lnTo>
                              <a:pt x="1381118" y="1364713"/>
                            </a:lnTo>
                            <a:cubicBezTo>
                              <a:pt x="1381121" y="1362141"/>
                              <a:pt x="1383205" y="1360057"/>
                              <a:pt x="1385777" y="1360054"/>
                            </a:cubicBezTo>
                            <a:lnTo>
                              <a:pt x="1519535" y="1360054"/>
                            </a:lnTo>
                            <a:moveTo>
                              <a:pt x="1519535" y="1354394"/>
                            </a:moveTo>
                            <a:lnTo>
                              <a:pt x="1385777" y="1354394"/>
                            </a:lnTo>
                            <a:cubicBezTo>
                              <a:pt x="1380077" y="1354394"/>
                              <a:pt x="1375457" y="1359014"/>
                              <a:pt x="1375457" y="1364713"/>
                            </a:cubicBezTo>
                            <a:lnTo>
                              <a:pt x="1375457" y="1411993"/>
                            </a:lnTo>
                            <a:cubicBezTo>
                              <a:pt x="1375457" y="1417692"/>
                              <a:pt x="1380077" y="1422312"/>
                              <a:pt x="1385777" y="1422312"/>
                            </a:cubicBezTo>
                            <a:lnTo>
                              <a:pt x="1519535" y="1422312"/>
                            </a:lnTo>
                            <a:cubicBezTo>
                              <a:pt x="1525234" y="1422312"/>
                              <a:pt x="1529854" y="1417692"/>
                              <a:pt x="1529854" y="1411993"/>
                            </a:cubicBezTo>
                            <a:lnTo>
                              <a:pt x="1529854" y="1364713"/>
                            </a:lnTo>
                            <a:cubicBezTo>
                              <a:pt x="1529854" y="1359014"/>
                              <a:pt x="1525234" y="1354394"/>
                              <a:pt x="1519535" y="1354394"/>
                            </a:cubicBezTo>
                            <a:close/>
                            <a:moveTo>
                              <a:pt x="978642" y="1360054"/>
                            </a:moveTo>
                            <a:cubicBezTo>
                              <a:pt x="981214" y="1360056"/>
                              <a:pt x="983299" y="1362141"/>
                              <a:pt x="983301" y="1364713"/>
                            </a:cubicBezTo>
                            <a:lnTo>
                              <a:pt x="983301" y="1411993"/>
                            </a:lnTo>
                            <a:cubicBezTo>
                              <a:pt x="983299" y="1414565"/>
                              <a:pt x="981214" y="1416650"/>
                              <a:pt x="978642" y="1416652"/>
                            </a:cubicBezTo>
                            <a:lnTo>
                              <a:pt x="878019" y="1416652"/>
                            </a:lnTo>
                            <a:cubicBezTo>
                              <a:pt x="875447" y="1416650"/>
                              <a:pt x="873363" y="1414565"/>
                              <a:pt x="873360" y="1411993"/>
                            </a:cubicBezTo>
                            <a:lnTo>
                              <a:pt x="873360" y="1364713"/>
                            </a:lnTo>
                            <a:cubicBezTo>
                              <a:pt x="873363" y="1362141"/>
                              <a:pt x="875447" y="1360056"/>
                              <a:pt x="878019" y="1360054"/>
                            </a:cubicBezTo>
                            <a:lnTo>
                              <a:pt x="978642" y="1360054"/>
                            </a:lnTo>
                            <a:moveTo>
                              <a:pt x="978642" y="1354394"/>
                            </a:moveTo>
                            <a:lnTo>
                              <a:pt x="878019" y="1354394"/>
                            </a:lnTo>
                            <a:cubicBezTo>
                              <a:pt x="872320" y="1354394"/>
                              <a:pt x="867700" y="1359014"/>
                              <a:pt x="867700" y="1364713"/>
                            </a:cubicBezTo>
                            <a:lnTo>
                              <a:pt x="867700" y="1411993"/>
                            </a:lnTo>
                            <a:cubicBezTo>
                              <a:pt x="867700" y="1417692"/>
                              <a:pt x="872320" y="1422312"/>
                              <a:pt x="878019" y="1422312"/>
                            </a:cubicBezTo>
                            <a:lnTo>
                              <a:pt x="978642" y="1422312"/>
                            </a:lnTo>
                            <a:cubicBezTo>
                              <a:pt x="984341" y="1422312"/>
                              <a:pt x="988961" y="1417692"/>
                              <a:pt x="988961" y="1411993"/>
                            </a:cubicBezTo>
                            <a:lnTo>
                              <a:pt x="988961" y="1364713"/>
                            </a:lnTo>
                            <a:cubicBezTo>
                              <a:pt x="988961" y="1359014"/>
                              <a:pt x="984341" y="1354394"/>
                              <a:pt x="978642" y="1354394"/>
                            </a:cubicBezTo>
                            <a:close/>
                            <a:moveTo>
                              <a:pt x="2990801" y="1360054"/>
                            </a:moveTo>
                            <a:cubicBezTo>
                              <a:pt x="2993373" y="1360057"/>
                              <a:pt x="2995457" y="1362141"/>
                              <a:pt x="2995460" y="1364713"/>
                            </a:cubicBezTo>
                            <a:lnTo>
                              <a:pt x="2995460" y="1411993"/>
                            </a:lnTo>
                            <a:cubicBezTo>
                              <a:pt x="2995457" y="1414565"/>
                              <a:pt x="2993373" y="1416649"/>
                              <a:pt x="2990801" y="1416652"/>
                            </a:cubicBezTo>
                            <a:lnTo>
                              <a:pt x="2906997" y="1416652"/>
                            </a:lnTo>
                            <a:cubicBezTo>
                              <a:pt x="2904425" y="1416650"/>
                              <a:pt x="2902340" y="1414565"/>
                              <a:pt x="2902338" y="1411993"/>
                            </a:cubicBezTo>
                            <a:lnTo>
                              <a:pt x="2902338" y="1364713"/>
                            </a:lnTo>
                            <a:cubicBezTo>
                              <a:pt x="2902340" y="1362141"/>
                              <a:pt x="2904425" y="1360056"/>
                              <a:pt x="2906997" y="1360054"/>
                            </a:cubicBezTo>
                            <a:lnTo>
                              <a:pt x="2990801" y="1360054"/>
                            </a:lnTo>
                            <a:moveTo>
                              <a:pt x="2990801" y="1354394"/>
                            </a:moveTo>
                            <a:lnTo>
                              <a:pt x="2906997" y="1354394"/>
                            </a:lnTo>
                            <a:cubicBezTo>
                              <a:pt x="2901298" y="1354394"/>
                              <a:pt x="2896678" y="1359014"/>
                              <a:pt x="2896678" y="1364713"/>
                            </a:cubicBezTo>
                            <a:lnTo>
                              <a:pt x="2896678" y="1411993"/>
                            </a:lnTo>
                            <a:cubicBezTo>
                              <a:pt x="2896678" y="1417692"/>
                              <a:pt x="2901298" y="1422312"/>
                              <a:pt x="2906997" y="1422312"/>
                            </a:cubicBezTo>
                            <a:lnTo>
                              <a:pt x="2990801" y="1422312"/>
                            </a:lnTo>
                            <a:cubicBezTo>
                              <a:pt x="2996500" y="1422312"/>
                              <a:pt x="3001120" y="1417692"/>
                              <a:pt x="3001120" y="1411993"/>
                            </a:cubicBezTo>
                            <a:lnTo>
                              <a:pt x="3001120" y="1364713"/>
                            </a:lnTo>
                            <a:cubicBezTo>
                              <a:pt x="3001120" y="1359014"/>
                              <a:pt x="2996500" y="1354394"/>
                              <a:pt x="2990801" y="1354394"/>
                            </a:cubicBezTo>
                            <a:close/>
                            <a:moveTo>
                              <a:pt x="3946958" y="1360054"/>
                            </a:moveTo>
                            <a:cubicBezTo>
                              <a:pt x="3949530" y="1360056"/>
                              <a:pt x="3951615" y="1362141"/>
                              <a:pt x="3951617" y="1364713"/>
                            </a:cubicBezTo>
                            <a:lnTo>
                              <a:pt x="3951617" y="1411993"/>
                            </a:lnTo>
                            <a:cubicBezTo>
                              <a:pt x="3951615" y="1414565"/>
                              <a:pt x="3949530" y="1416650"/>
                              <a:pt x="3946958" y="1416652"/>
                            </a:cubicBezTo>
                            <a:lnTo>
                              <a:pt x="3872083" y="1416652"/>
                            </a:lnTo>
                            <a:cubicBezTo>
                              <a:pt x="3869511" y="1416650"/>
                              <a:pt x="3867426" y="1414565"/>
                              <a:pt x="3867424" y="1411993"/>
                            </a:cubicBezTo>
                            <a:lnTo>
                              <a:pt x="3867424" y="1364713"/>
                            </a:lnTo>
                            <a:cubicBezTo>
                              <a:pt x="3867426" y="1362141"/>
                              <a:pt x="3869510" y="1360056"/>
                              <a:pt x="3872083" y="1360054"/>
                            </a:cubicBezTo>
                            <a:lnTo>
                              <a:pt x="3946958" y="1360054"/>
                            </a:lnTo>
                            <a:moveTo>
                              <a:pt x="3946958" y="1354394"/>
                            </a:moveTo>
                            <a:lnTo>
                              <a:pt x="3872083" y="1354394"/>
                            </a:lnTo>
                            <a:cubicBezTo>
                              <a:pt x="3866383" y="1354394"/>
                              <a:pt x="3861763" y="1359014"/>
                              <a:pt x="3861763" y="1364713"/>
                            </a:cubicBezTo>
                            <a:lnTo>
                              <a:pt x="3861763" y="1411993"/>
                            </a:lnTo>
                            <a:cubicBezTo>
                              <a:pt x="3861763" y="1417692"/>
                              <a:pt x="3866383" y="1422312"/>
                              <a:pt x="3872083" y="1422312"/>
                            </a:cubicBezTo>
                            <a:lnTo>
                              <a:pt x="3946958" y="1422312"/>
                            </a:lnTo>
                            <a:cubicBezTo>
                              <a:pt x="3952657" y="1422312"/>
                              <a:pt x="3957277" y="1417692"/>
                              <a:pt x="3957277" y="1411993"/>
                            </a:cubicBezTo>
                            <a:lnTo>
                              <a:pt x="3957277" y="1364713"/>
                            </a:lnTo>
                            <a:cubicBezTo>
                              <a:pt x="3957277" y="1359014"/>
                              <a:pt x="3952657" y="1354394"/>
                              <a:pt x="3946958" y="1354394"/>
                            </a:cubicBezTo>
                            <a:close/>
                            <a:moveTo>
                              <a:pt x="4708953" y="1360054"/>
                            </a:moveTo>
                            <a:cubicBezTo>
                              <a:pt x="4711525" y="1360056"/>
                              <a:pt x="4713610" y="1362141"/>
                              <a:pt x="4713612" y="1364713"/>
                            </a:cubicBezTo>
                            <a:lnTo>
                              <a:pt x="4713612" y="1411993"/>
                            </a:lnTo>
                            <a:cubicBezTo>
                              <a:pt x="4713610" y="1414565"/>
                              <a:pt x="4711525" y="1416650"/>
                              <a:pt x="4708953" y="1416652"/>
                            </a:cubicBezTo>
                            <a:lnTo>
                              <a:pt x="4484816" y="1416652"/>
                            </a:lnTo>
                            <a:cubicBezTo>
                              <a:pt x="4482245" y="1416649"/>
                              <a:pt x="4480161" y="1414565"/>
                              <a:pt x="4480157" y="1411993"/>
                            </a:cubicBezTo>
                            <a:lnTo>
                              <a:pt x="4480158" y="1364713"/>
                            </a:lnTo>
                            <a:cubicBezTo>
                              <a:pt x="4480161" y="1362141"/>
                              <a:pt x="4482245" y="1360057"/>
                              <a:pt x="4484817" y="1360054"/>
                            </a:cubicBezTo>
                            <a:lnTo>
                              <a:pt x="4708953" y="1360054"/>
                            </a:lnTo>
                            <a:moveTo>
                              <a:pt x="4708953" y="1354394"/>
                            </a:moveTo>
                            <a:lnTo>
                              <a:pt x="4484816" y="1354394"/>
                            </a:lnTo>
                            <a:cubicBezTo>
                              <a:pt x="4479117" y="1354394"/>
                              <a:pt x="4474497" y="1359014"/>
                              <a:pt x="4474497" y="1364713"/>
                            </a:cubicBezTo>
                            <a:lnTo>
                              <a:pt x="4474497" y="1411993"/>
                            </a:lnTo>
                            <a:cubicBezTo>
                              <a:pt x="4474497" y="1417692"/>
                              <a:pt x="4479117" y="1422312"/>
                              <a:pt x="4484817" y="1422312"/>
                            </a:cubicBezTo>
                            <a:lnTo>
                              <a:pt x="4708953" y="1422312"/>
                            </a:lnTo>
                            <a:cubicBezTo>
                              <a:pt x="4714652" y="1422312"/>
                              <a:pt x="4719272" y="1417692"/>
                              <a:pt x="4719272" y="1411993"/>
                            </a:cubicBezTo>
                            <a:lnTo>
                              <a:pt x="4719272" y="1364713"/>
                            </a:lnTo>
                            <a:cubicBezTo>
                              <a:pt x="4719272" y="1359014"/>
                              <a:pt x="4714652" y="1354394"/>
                              <a:pt x="4708952" y="1354394"/>
                            </a:cubicBezTo>
                            <a:close/>
                            <a:moveTo>
                              <a:pt x="5361686" y="1360054"/>
                            </a:moveTo>
                            <a:cubicBezTo>
                              <a:pt x="5364258" y="1360057"/>
                              <a:pt x="5366342" y="1362141"/>
                              <a:pt x="5366345" y="1364713"/>
                            </a:cubicBezTo>
                            <a:lnTo>
                              <a:pt x="5366345" y="1411993"/>
                            </a:lnTo>
                            <a:cubicBezTo>
                              <a:pt x="5366342" y="1414565"/>
                              <a:pt x="5364258" y="1416649"/>
                              <a:pt x="5361686" y="1416652"/>
                            </a:cubicBezTo>
                            <a:lnTo>
                              <a:pt x="5333227" y="1416652"/>
                            </a:lnTo>
                            <a:cubicBezTo>
                              <a:pt x="5330655" y="1416649"/>
                              <a:pt x="5328571" y="1414565"/>
                              <a:pt x="5328568" y="1411993"/>
                            </a:cubicBezTo>
                            <a:lnTo>
                              <a:pt x="5328568" y="1364713"/>
                            </a:lnTo>
                            <a:cubicBezTo>
                              <a:pt x="5328571" y="1362141"/>
                              <a:pt x="5330655" y="1360057"/>
                              <a:pt x="5333227" y="1360054"/>
                            </a:cubicBezTo>
                            <a:lnTo>
                              <a:pt x="5361694" y="1360054"/>
                            </a:lnTo>
                            <a:moveTo>
                              <a:pt x="5361694" y="1354394"/>
                            </a:moveTo>
                            <a:lnTo>
                              <a:pt x="5333227" y="1354394"/>
                            </a:lnTo>
                            <a:cubicBezTo>
                              <a:pt x="5327528" y="1354394"/>
                              <a:pt x="5322907" y="1359014"/>
                              <a:pt x="5322907" y="1364713"/>
                            </a:cubicBezTo>
                            <a:lnTo>
                              <a:pt x="5322907" y="1411993"/>
                            </a:lnTo>
                            <a:cubicBezTo>
                              <a:pt x="5322907" y="1417692"/>
                              <a:pt x="5327527" y="1422312"/>
                              <a:pt x="5333227" y="1422312"/>
                            </a:cubicBezTo>
                            <a:lnTo>
                              <a:pt x="5361694" y="1422312"/>
                            </a:lnTo>
                            <a:cubicBezTo>
                              <a:pt x="5367393" y="1422312"/>
                              <a:pt x="5372013" y="1417692"/>
                              <a:pt x="5372013" y="1411993"/>
                            </a:cubicBezTo>
                            <a:lnTo>
                              <a:pt x="5372013" y="1364713"/>
                            </a:lnTo>
                            <a:cubicBezTo>
                              <a:pt x="5372013" y="1359014"/>
                              <a:pt x="5367393" y="1354394"/>
                              <a:pt x="5361694" y="1354394"/>
                            </a:cubicBezTo>
                            <a:close/>
                            <a:moveTo>
                              <a:pt x="6052137" y="1360054"/>
                            </a:moveTo>
                            <a:cubicBezTo>
                              <a:pt x="6054709" y="1360056"/>
                              <a:pt x="6056793" y="1362141"/>
                              <a:pt x="6056796" y="1364713"/>
                            </a:cubicBezTo>
                            <a:lnTo>
                              <a:pt x="6056796" y="1411993"/>
                            </a:lnTo>
                            <a:cubicBezTo>
                              <a:pt x="6056793" y="1414565"/>
                              <a:pt x="6054709" y="1416650"/>
                              <a:pt x="6052137" y="1416652"/>
                            </a:cubicBezTo>
                            <a:lnTo>
                              <a:pt x="5782283" y="1416652"/>
                            </a:lnTo>
                            <a:cubicBezTo>
                              <a:pt x="5779711" y="1416650"/>
                              <a:pt x="5777626" y="1414565"/>
                              <a:pt x="5777624" y="1411993"/>
                            </a:cubicBezTo>
                            <a:lnTo>
                              <a:pt x="5777624" y="1364713"/>
                            </a:lnTo>
                            <a:cubicBezTo>
                              <a:pt x="5777626" y="1362141"/>
                              <a:pt x="5779711" y="1360056"/>
                              <a:pt x="5782283" y="1360054"/>
                            </a:cubicBezTo>
                            <a:lnTo>
                              <a:pt x="6052129" y="1360054"/>
                            </a:lnTo>
                            <a:moveTo>
                              <a:pt x="6052129" y="1354394"/>
                            </a:moveTo>
                            <a:lnTo>
                              <a:pt x="5782283" y="1354394"/>
                            </a:lnTo>
                            <a:cubicBezTo>
                              <a:pt x="5776584" y="1354394"/>
                              <a:pt x="5771963" y="1359014"/>
                              <a:pt x="5771963" y="1364713"/>
                            </a:cubicBezTo>
                            <a:lnTo>
                              <a:pt x="5771963" y="1411993"/>
                            </a:lnTo>
                            <a:cubicBezTo>
                              <a:pt x="5771963" y="1417692"/>
                              <a:pt x="5776583" y="1422312"/>
                              <a:pt x="5782283" y="1422312"/>
                            </a:cubicBezTo>
                            <a:lnTo>
                              <a:pt x="6052129" y="1422312"/>
                            </a:lnTo>
                            <a:cubicBezTo>
                              <a:pt x="6057828" y="1422312"/>
                              <a:pt x="6062449" y="1417692"/>
                              <a:pt x="6062449" y="1411993"/>
                            </a:cubicBezTo>
                            <a:lnTo>
                              <a:pt x="6062449" y="1364713"/>
                            </a:lnTo>
                            <a:cubicBezTo>
                              <a:pt x="6062449" y="1359014"/>
                              <a:pt x="6057829" y="1354394"/>
                              <a:pt x="6052129" y="1354394"/>
                            </a:cubicBezTo>
                            <a:close/>
                            <a:moveTo>
                              <a:pt x="6558387" y="1360054"/>
                            </a:moveTo>
                            <a:cubicBezTo>
                              <a:pt x="6560959" y="1360056"/>
                              <a:pt x="6563044" y="1362141"/>
                              <a:pt x="6563046" y="1364713"/>
                            </a:cubicBezTo>
                            <a:lnTo>
                              <a:pt x="6563046" y="1411993"/>
                            </a:lnTo>
                            <a:cubicBezTo>
                              <a:pt x="6563044" y="1414565"/>
                              <a:pt x="6560959" y="1416650"/>
                              <a:pt x="6558387" y="1416652"/>
                            </a:cubicBezTo>
                            <a:lnTo>
                              <a:pt x="6439658" y="1416652"/>
                            </a:lnTo>
                            <a:cubicBezTo>
                              <a:pt x="6437086" y="1416649"/>
                              <a:pt x="6435002" y="1414565"/>
                              <a:pt x="6434998" y="1411993"/>
                            </a:cubicBezTo>
                            <a:lnTo>
                              <a:pt x="6434998" y="1364713"/>
                            </a:lnTo>
                            <a:cubicBezTo>
                              <a:pt x="6435002" y="1362141"/>
                              <a:pt x="6437086" y="1360057"/>
                              <a:pt x="6439658" y="1360054"/>
                            </a:cubicBezTo>
                            <a:lnTo>
                              <a:pt x="6558387" y="1360054"/>
                            </a:lnTo>
                            <a:moveTo>
                              <a:pt x="6558387" y="1354394"/>
                            </a:moveTo>
                            <a:lnTo>
                              <a:pt x="6439658" y="1354394"/>
                            </a:lnTo>
                            <a:cubicBezTo>
                              <a:pt x="6433959" y="1354394"/>
                              <a:pt x="6429338" y="1359014"/>
                              <a:pt x="6429338" y="1364713"/>
                            </a:cubicBezTo>
                            <a:lnTo>
                              <a:pt x="6429339" y="1411993"/>
                            </a:lnTo>
                            <a:cubicBezTo>
                              <a:pt x="6429339" y="1417692"/>
                              <a:pt x="6433959" y="1422312"/>
                              <a:pt x="6439658" y="1422312"/>
                            </a:cubicBezTo>
                            <a:lnTo>
                              <a:pt x="6558387" y="1422312"/>
                            </a:lnTo>
                            <a:cubicBezTo>
                              <a:pt x="6564086" y="1422312"/>
                              <a:pt x="6568707" y="1417692"/>
                              <a:pt x="6568707" y="1411993"/>
                            </a:cubicBezTo>
                            <a:lnTo>
                              <a:pt x="6568707" y="1364713"/>
                            </a:lnTo>
                            <a:cubicBezTo>
                              <a:pt x="6568707" y="1359014"/>
                              <a:pt x="6564087" y="1354394"/>
                              <a:pt x="6558387" y="1354394"/>
                            </a:cubicBezTo>
                            <a:close/>
                            <a:moveTo>
                              <a:pt x="6931221" y="1360054"/>
                            </a:moveTo>
                            <a:cubicBezTo>
                              <a:pt x="6933793" y="1360057"/>
                              <a:pt x="6935877" y="1362141"/>
                              <a:pt x="6935880" y="1364713"/>
                            </a:cubicBezTo>
                            <a:lnTo>
                              <a:pt x="6935880" y="1411993"/>
                            </a:lnTo>
                            <a:cubicBezTo>
                              <a:pt x="6935877" y="1414565"/>
                              <a:pt x="6933793" y="1416649"/>
                              <a:pt x="6931221" y="1416652"/>
                            </a:cubicBezTo>
                            <a:lnTo>
                              <a:pt x="6725570" y="1416652"/>
                            </a:lnTo>
                            <a:cubicBezTo>
                              <a:pt x="6722999" y="1416649"/>
                              <a:pt x="6720915" y="1414565"/>
                              <a:pt x="6720911" y="1411993"/>
                            </a:cubicBezTo>
                            <a:lnTo>
                              <a:pt x="6720911" y="1364713"/>
                            </a:lnTo>
                            <a:cubicBezTo>
                              <a:pt x="6720915" y="1362141"/>
                              <a:pt x="6722999" y="1360057"/>
                              <a:pt x="6725570" y="1360054"/>
                            </a:cubicBezTo>
                            <a:lnTo>
                              <a:pt x="6931221" y="1360054"/>
                            </a:lnTo>
                            <a:moveTo>
                              <a:pt x="6931221" y="1354394"/>
                            </a:moveTo>
                            <a:lnTo>
                              <a:pt x="6725570" y="1354394"/>
                            </a:lnTo>
                            <a:cubicBezTo>
                              <a:pt x="6719871" y="1354394"/>
                              <a:pt x="6715251" y="1359014"/>
                              <a:pt x="6715251" y="1364713"/>
                            </a:cubicBezTo>
                            <a:lnTo>
                              <a:pt x="6715251" y="1411993"/>
                            </a:lnTo>
                            <a:cubicBezTo>
                              <a:pt x="6715251" y="1417692"/>
                              <a:pt x="6719871" y="1422312"/>
                              <a:pt x="6725570" y="1422312"/>
                            </a:cubicBezTo>
                            <a:lnTo>
                              <a:pt x="6931221" y="1422312"/>
                            </a:lnTo>
                            <a:cubicBezTo>
                              <a:pt x="6936919" y="1422312"/>
                              <a:pt x="6941538" y="1417693"/>
                              <a:pt x="6941538" y="1411995"/>
                            </a:cubicBezTo>
                            <a:cubicBezTo>
                              <a:pt x="6941538" y="1411995"/>
                              <a:pt x="6941538" y="1411994"/>
                              <a:pt x="6941538" y="1411993"/>
                            </a:cubicBezTo>
                            <a:lnTo>
                              <a:pt x="6941539" y="1364713"/>
                            </a:lnTo>
                            <a:cubicBezTo>
                              <a:pt x="6941539" y="1359015"/>
                              <a:pt x="6936921" y="1354395"/>
                              <a:pt x="6931223" y="1354394"/>
                            </a:cubicBezTo>
                            <a:cubicBezTo>
                              <a:pt x="6931223" y="1354394"/>
                              <a:pt x="6931222" y="1354394"/>
                              <a:pt x="6931221" y="1354394"/>
                            </a:cubicBezTo>
                            <a:close/>
                            <a:moveTo>
                              <a:pt x="7234992" y="1360054"/>
                            </a:moveTo>
                            <a:cubicBezTo>
                              <a:pt x="7237564" y="1360057"/>
                              <a:pt x="7239648" y="1362141"/>
                              <a:pt x="7239651" y="1364713"/>
                            </a:cubicBezTo>
                            <a:lnTo>
                              <a:pt x="7239651" y="1411993"/>
                            </a:lnTo>
                            <a:cubicBezTo>
                              <a:pt x="7239648" y="1414565"/>
                              <a:pt x="7237564" y="1416649"/>
                              <a:pt x="7234992" y="1416652"/>
                            </a:cubicBezTo>
                            <a:lnTo>
                              <a:pt x="7173075" y="1416652"/>
                            </a:lnTo>
                            <a:cubicBezTo>
                              <a:pt x="7170504" y="1416649"/>
                              <a:pt x="7168420" y="1414565"/>
                              <a:pt x="7168416" y="1411993"/>
                            </a:cubicBezTo>
                            <a:lnTo>
                              <a:pt x="7168416" y="1364713"/>
                            </a:lnTo>
                            <a:cubicBezTo>
                              <a:pt x="7168420" y="1362141"/>
                              <a:pt x="7170504" y="1360057"/>
                              <a:pt x="7173075" y="1360054"/>
                            </a:cubicBezTo>
                            <a:lnTo>
                              <a:pt x="7234992" y="1360054"/>
                            </a:lnTo>
                            <a:moveTo>
                              <a:pt x="7234992" y="1354394"/>
                            </a:moveTo>
                            <a:lnTo>
                              <a:pt x="7173075" y="1354394"/>
                            </a:lnTo>
                            <a:cubicBezTo>
                              <a:pt x="7167376" y="1354394"/>
                              <a:pt x="7162756" y="1359014"/>
                              <a:pt x="7162756" y="1364713"/>
                            </a:cubicBezTo>
                            <a:lnTo>
                              <a:pt x="7162756" y="1411993"/>
                            </a:lnTo>
                            <a:cubicBezTo>
                              <a:pt x="7162756" y="1417692"/>
                              <a:pt x="7167376" y="1422312"/>
                              <a:pt x="7173075" y="1422312"/>
                            </a:cubicBezTo>
                            <a:lnTo>
                              <a:pt x="7234992" y="1422312"/>
                            </a:lnTo>
                            <a:cubicBezTo>
                              <a:pt x="7240691" y="1422312"/>
                              <a:pt x="7245312" y="1417692"/>
                              <a:pt x="7245312" y="1411993"/>
                            </a:cubicBezTo>
                            <a:lnTo>
                              <a:pt x="7245311" y="1364713"/>
                            </a:lnTo>
                            <a:cubicBezTo>
                              <a:pt x="7245311" y="1359014"/>
                              <a:pt x="7240691" y="1354394"/>
                              <a:pt x="7234992" y="1354394"/>
                            </a:cubicBezTo>
                            <a:close/>
                            <a:moveTo>
                              <a:pt x="7619036" y="1360054"/>
                            </a:moveTo>
                            <a:cubicBezTo>
                              <a:pt x="7621608" y="1360057"/>
                              <a:pt x="7623692" y="1362141"/>
                              <a:pt x="7623696" y="1364713"/>
                            </a:cubicBezTo>
                            <a:lnTo>
                              <a:pt x="7623696" y="1411993"/>
                            </a:lnTo>
                            <a:cubicBezTo>
                              <a:pt x="7623692" y="1414565"/>
                              <a:pt x="7621608" y="1416649"/>
                              <a:pt x="7619036" y="1416652"/>
                            </a:cubicBezTo>
                            <a:lnTo>
                              <a:pt x="7600848" y="1416652"/>
                            </a:lnTo>
                            <a:cubicBezTo>
                              <a:pt x="7598277" y="1416649"/>
                              <a:pt x="7596192" y="1414565"/>
                              <a:pt x="7596189" y="1411993"/>
                            </a:cubicBezTo>
                            <a:lnTo>
                              <a:pt x="7596190" y="1364713"/>
                            </a:lnTo>
                            <a:cubicBezTo>
                              <a:pt x="7596193" y="1362141"/>
                              <a:pt x="7598277" y="1360057"/>
                              <a:pt x="7600849" y="1360054"/>
                            </a:cubicBezTo>
                            <a:lnTo>
                              <a:pt x="7619036" y="1360054"/>
                            </a:lnTo>
                            <a:moveTo>
                              <a:pt x="7619036" y="1354394"/>
                            </a:moveTo>
                            <a:lnTo>
                              <a:pt x="7600848" y="1354394"/>
                            </a:lnTo>
                            <a:cubicBezTo>
                              <a:pt x="7595149" y="1354394"/>
                              <a:pt x="7590529" y="1359014"/>
                              <a:pt x="7590529" y="1364713"/>
                            </a:cubicBezTo>
                            <a:lnTo>
                              <a:pt x="7590529" y="1411993"/>
                            </a:lnTo>
                            <a:cubicBezTo>
                              <a:pt x="7590529" y="1417692"/>
                              <a:pt x="7595149" y="1422312"/>
                              <a:pt x="7600849" y="1422312"/>
                            </a:cubicBezTo>
                            <a:lnTo>
                              <a:pt x="7619036" y="1422312"/>
                            </a:lnTo>
                            <a:cubicBezTo>
                              <a:pt x="7624735" y="1422312"/>
                              <a:pt x="7629356" y="1417692"/>
                              <a:pt x="7629356" y="1411993"/>
                            </a:cubicBezTo>
                            <a:lnTo>
                              <a:pt x="7629356" y="1364713"/>
                            </a:lnTo>
                            <a:cubicBezTo>
                              <a:pt x="7629356" y="1359014"/>
                              <a:pt x="7624736" y="1354394"/>
                              <a:pt x="7619036" y="1354394"/>
                            </a:cubicBezTo>
                            <a:close/>
                            <a:moveTo>
                              <a:pt x="2962336" y="1479546"/>
                            </a:moveTo>
                            <a:cubicBezTo>
                              <a:pt x="2964908" y="1479549"/>
                              <a:pt x="2966993" y="1481633"/>
                              <a:pt x="2966995" y="1484205"/>
                            </a:cubicBezTo>
                            <a:lnTo>
                              <a:pt x="2966995" y="1531485"/>
                            </a:lnTo>
                            <a:cubicBezTo>
                              <a:pt x="2966993" y="1534058"/>
                              <a:pt x="2964908" y="1536142"/>
                              <a:pt x="2962336" y="1536144"/>
                            </a:cubicBezTo>
                            <a:lnTo>
                              <a:pt x="2615587" y="1536144"/>
                            </a:lnTo>
                            <a:cubicBezTo>
                              <a:pt x="2613015" y="1536142"/>
                              <a:pt x="2610930" y="1534058"/>
                              <a:pt x="2610928" y="1531485"/>
                            </a:cubicBezTo>
                            <a:lnTo>
                              <a:pt x="2610928" y="1484205"/>
                            </a:lnTo>
                            <a:cubicBezTo>
                              <a:pt x="2610930" y="1481633"/>
                              <a:pt x="2613014" y="1479549"/>
                              <a:pt x="2615587" y="1479546"/>
                            </a:cubicBezTo>
                            <a:lnTo>
                              <a:pt x="2962338" y="1479546"/>
                            </a:lnTo>
                            <a:moveTo>
                              <a:pt x="2962338" y="1473886"/>
                            </a:moveTo>
                            <a:lnTo>
                              <a:pt x="2615587" y="1473886"/>
                            </a:lnTo>
                            <a:cubicBezTo>
                              <a:pt x="2609887" y="1473886"/>
                              <a:pt x="2605267" y="1478506"/>
                              <a:pt x="2605267" y="1484205"/>
                            </a:cubicBezTo>
                            <a:lnTo>
                              <a:pt x="2605267" y="1531485"/>
                            </a:lnTo>
                            <a:cubicBezTo>
                              <a:pt x="2605267" y="1537184"/>
                              <a:pt x="2609887" y="1541804"/>
                              <a:pt x="2615587" y="1541804"/>
                            </a:cubicBezTo>
                            <a:lnTo>
                              <a:pt x="2962338" y="1541804"/>
                            </a:lnTo>
                            <a:cubicBezTo>
                              <a:pt x="2968037" y="1541804"/>
                              <a:pt x="2972657" y="1537184"/>
                              <a:pt x="2972657" y="1531485"/>
                            </a:cubicBezTo>
                            <a:lnTo>
                              <a:pt x="2972657" y="1484205"/>
                            </a:lnTo>
                            <a:cubicBezTo>
                              <a:pt x="2972657" y="1478506"/>
                              <a:pt x="2968037" y="1473886"/>
                              <a:pt x="2962338" y="1473886"/>
                            </a:cubicBezTo>
                            <a:close/>
                            <a:moveTo>
                              <a:pt x="3410284" y="1479546"/>
                            </a:moveTo>
                            <a:cubicBezTo>
                              <a:pt x="3412857" y="1479549"/>
                              <a:pt x="3414942" y="1481633"/>
                              <a:pt x="3414945" y="1484205"/>
                            </a:cubicBezTo>
                            <a:lnTo>
                              <a:pt x="3414945" y="1531485"/>
                            </a:lnTo>
                            <a:cubicBezTo>
                              <a:pt x="3414942" y="1534058"/>
                              <a:pt x="3412857" y="1536142"/>
                              <a:pt x="3410284" y="1536144"/>
                            </a:cubicBezTo>
                            <a:lnTo>
                              <a:pt x="3374033" y="1536144"/>
                            </a:lnTo>
                            <a:cubicBezTo>
                              <a:pt x="3371461" y="1536142"/>
                              <a:pt x="3369376" y="1534058"/>
                              <a:pt x="3369374" y="1531485"/>
                            </a:cubicBezTo>
                            <a:lnTo>
                              <a:pt x="3369374" y="1484205"/>
                            </a:lnTo>
                            <a:cubicBezTo>
                              <a:pt x="3369376" y="1481633"/>
                              <a:pt x="3371461" y="1479549"/>
                              <a:pt x="3374033" y="1479546"/>
                            </a:cubicBezTo>
                            <a:lnTo>
                              <a:pt x="3410284" y="1479546"/>
                            </a:lnTo>
                            <a:moveTo>
                              <a:pt x="3410284" y="1473886"/>
                            </a:moveTo>
                            <a:lnTo>
                              <a:pt x="3374033" y="1473886"/>
                            </a:lnTo>
                            <a:cubicBezTo>
                              <a:pt x="3368334" y="1473886"/>
                              <a:pt x="3363714" y="1478506"/>
                              <a:pt x="3363714" y="1484205"/>
                            </a:cubicBezTo>
                            <a:lnTo>
                              <a:pt x="3363714" y="1531485"/>
                            </a:lnTo>
                            <a:cubicBezTo>
                              <a:pt x="3363714" y="1537184"/>
                              <a:pt x="3368334" y="1541804"/>
                              <a:pt x="3374033" y="1541804"/>
                            </a:cubicBezTo>
                            <a:lnTo>
                              <a:pt x="3410284" y="1541804"/>
                            </a:lnTo>
                            <a:cubicBezTo>
                              <a:pt x="3415984" y="1541804"/>
                              <a:pt x="3420604" y="1537184"/>
                              <a:pt x="3420604" y="1531485"/>
                            </a:cubicBezTo>
                            <a:lnTo>
                              <a:pt x="3420604" y="1484205"/>
                            </a:lnTo>
                            <a:cubicBezTo>
                              <a:pt x="3420604" y="1478506"/>
                              <a:pt x="3415984" y="1473886"/>
                              <a:pt x="3410284" y="1473886"/>
                            </a:cubicBezTo>
                            <a:close/>
                            <a:moveTo>
                              <a:pt x="4255460" y="1479546"/>
                            </a:moveTo>
                            <a:cubicBezTo>
                              <a:pt x="4258032" y="1479549"/>
                              <a:pt x="4260116" y="1481633"/>
                              <a:pt x="4260119" y="1484205"/>
                            </a:cubicBezTo>
                            <a:lnTo>
                              <a:pt x="4260119" y="1531485"/>
                            </a:lnTo>
                            <a:cubicBezTo>
                              <a:pt x="4260116" y="1534058"/>
                              <a:pt x="4258032" y="1536142"/>
                              <a:pt x="4255460" y="1536144"/>
                            </a:cubicBezTo>
                            <a:lnTo>
                              <a:pt x="4019277" y="1536144"/>
                            </a:lnTo>
                            <a:cubicBezTo>
                              <a:pt x="4016706" y="1536141"/>
                              <a:pt x="4014622" y="1534057"/>
                              <a:pt x="4014618" y="1531485"/>
                            </a:cubicBezTo>
                            <a:lnTo>
                              <a:pt x="4014618" y="1484205"/>
                            </a:lnTo>
                            <a:cubicBezTo>
                              <a:pt x="4014622" y="1481634"/>
                              <a:pt x="4016706" y="1479550"/>
                              <a:pt x="4019277" y="1479546"/>
                            </a:cubicBezTo>
                            <a:lnTo>
                              <a:pt x="4255460" y="1479546"/>
                            </a:lnTo>
                            <a:moveTo>
                              <a:pt x="4255460" y="1473886"/>
                            </a:moveTo>
                            <a:lnTo>
                              <a:pt x="4019277" y="1473886"/>
                            </a:lnTo>
                            <a:cubicBezTo>
                              <a:pt x="4013578" y="1473886"/>
                              <a:pt x="4008958" y="1478506"/>
                              <a:pt x="4008958" y="1484205"/>
                            </a:cubicBezTo>
                            <a:lnTo>
                              <a:pt x="4008958" y="1531485"/>
                            </a:lnTo>
                            <a:cubicBezTo>
                              <a:pt x="4008958" y="1537184"/>
                              <a:pt x="4013578" y="1541804"/>
                              <a:pt x="4019278" y="1541804"/>
                            </a:cubicBezTo>
                            <a:lnTo>
                              <a:pt x="4255460" y="1541804"/>
                            </a:lnTo>
                            <a:cubicBezTo>
                              <a:pt x="4261159" y="1541804"/>
                              <a:pt x="4265779" y="1537184"/>
                              <a:pt x="4265779" y="1531485"/>
                            </a:cubicBezTo>
                            <a:lnTo>
                              <a:pt x="4265779" y="1484205"/>
                            </a:lnTo>
                            <a:cubicBezTo>
                              <a:pt x="4265779" y="1478506"/>
                              <a:pt x="4261159" y="1473886"/>
                              <a:pt x="4255460" y="1473886"/>
                            </a:cubicBezTo>
                            <a:close/>
                            <a:moveTo>
                              <a:pt x="4641161" y="1479546"/>
                            </a:moveTo>
                            <a:cubicBezTo>
                              <a:pt x="4643733" y="1479549"/>
                              <a:pt x="4645818" y="1481633"/>
                              <a:pt x="4645820" y="1484205"/>
                            </a:cubicBezTo>
                            <a:lnTo>
                              <a:pt x="4645820" y="1531485"/>
                            </a:lnTo>
                            <a:cubicBezTo>
                              <a:pt x="4645818" y="1534058"/>
                              <a:pt x="4643733" y="1536142"/>
                              <a:pt x="4641161" y="1536144"/>
                            </a:cubicBezTo>
                            <a:lnTo>
                              <a:pt x="4609810" y="1536144"/>
                            </a:lnTo>
                            <a:cubicBezTo>
                              <a:pt x="4607238" y="1536141"/>
                              <a:pt x="4605154" y="1534057"/>
                              <a:pt x="4605151" y="1531485"/>
                            </a:cubicBezTo>
                            <a:lnTo>
                              <a:pt x="4605151" y="1484205"/>
                            </a:lnTo>
                            <a:cubicBezTo>
                              <a:pt x="4605155" y="1481634"/>
                              <a:pt x="4607239" y="1479550"/>
                              <a:pt x="4609810" y="1479546"/>
                            </a:cubicBezTo>
                            <a:lnTo>
                              <a:pt x="4641161" y="1479546"/>
                            </a:lnTo>
                            <a:moveTo>
                              <a:pt x="4641161" y="1473886"/>
                            </a:moveTo>
                            <a:lnTo>
                              <a:pt x="4609810" y="1473886"/>
                            </a:lnTo>
                            <a:cubicBezTo>
                              <a:pt x="4604111" y="1473886"/>
                              <a:pt x="4599491" y="1478506"/>
                              <a:pt x="4599491" y="1484205"/>
                            </a:cubicBezTo>
                            <a:lnTo>
                              <a:pt x="4599491" y="1531485"/>
                            </a:lnTo>
                            <a:cubicBezTo>
                              <a:pt x="4599491" y="1537184"/>
                              <a:pt x="4604111" y="1541804"/>
                              <a:pt x="4609810" y="1541804"/>
                            </a:cubicBezTo>
                            <a:lnTo>
                              <a:pt x="4641161" y="1541804"/>
                            </a:lnTo>
                            <a:cubicBezTo>
                              <a:pt x="4646860" y="1541804"/>
                              <a:pt x="4651481" y="1537184"/>
                              <a:pt x="4651481" y="1531485"/>
                            </a:cubicBezTo>
                            <a:lnTo>
                              <a:pt x="4651481" y="1484205"/>
                            </a:lnTo>
                            <a:cubicBezTo>
                              <a:pt x="4651481" y="1478506"/>
                              <a:pt x="4646861" y="1473886"/>
                              <a:pt x="4641161" y="1473886"/>
                            </a:cubicBezTo>
                            <a:close/>
                            <a:moveTo>
                              <a:pt x="5548952" y="1479546"/>
                            </a:moveTo>
                            <a:cubicBezTo>
                              <a:pt x="5551524" y="1479549"/>
                              <a:pt x="5553609" y="1481633"/>
                              <a:pt x="5553611" y="1484205"/>
                            </a:cubicBezTo>
                            <a:lnTo>
                              <a:pt x="5553611" y="1531485"/>
                            </a:lnTo>
                            <a:cubicBezTo>
                              <a:pt x="5553609" y="1534058"/>
                              <a:pt x="5551524" y="1536142"/>
                              <a:pt x="5548952" y="1536144"/>
                            </a:cubicBezTo>
                            <a:lnTo>
                              <a:pt x="5186651" y="1536144"/>
                            </a:lnTo>
                            <a:cubicBezTo>
                              <a:pt x="5184080" y="1536141"/>
                              <a:pt x="5181996" y="1534057"/>
                              <a:pt x="5181992" y="1531485"/>
                            </a:cubicBezTo>
                            <a:lnTo>
                              <a:pt x="5181992" y="1484205"/>
                            </a:lnTo>
                            <a:cubicBezTo>
                              <a:pt x="5181996" y="1481634"/>
                              <a:pt x="5184080" y="1479550"/>
                              <a:pt x="5186651" y="1479546"/>
                            </a:cubicBezTo>
                            <a:lnTo>
                              <a:pt x="5548952" y="1479546"/>
                            </a:lnTo>
                            <a:moveTo>
                              <a:pt x="5548952" y="1473886"/>
                            </a:moveTo>
                            <a:lnTo>
                              <a:pt x="5186651" y="1473886"/>
                            </a:lnTo>
                            <a:cubicBezTo>
                              <a:pt x="5180952" y="1473886"/>
                              <a:pt x="5176332" y="1478506"/>
                              <a:pt x="5176332" y="1484205"/>
                            </a:cubicBezTo>
                            <a:lnTo>
                              <a:pt x="5176332" y="1531485"/>
                            </a:lnTo>
                            <a:cubicBezTo>
                              <a:pt x="5176332" y="1537184"/>
                              <a:pt x="5180952" y="1541804"/>
                              <a:pt x="5186652" y="1541804"/>
                            </a:cubicBezTo>
                            <a:lnTo>
                              <a:pt x="5548952" y="1541804"/>
                            </a:lnTo>
                            <a:cubicBezTo>
                              <a:pt x="5554651" y="1541804"/>
                              <a:pt x="5559271" y="1537184"/>
                              <a:pt x="5559271" y="1531485"/>
                            </a:cubicBezTo>
                            <a:lnTo>
                              <a:pt x="5559271" y="1484205"/>
                            </a:lnTo>
                            <a:cubicBezTo>
                              <a:pt x="5559271" y="1478506"/>
                              <a:pt x="5554651" y="1473886"/>
                              <a:pt x="5548951" y="1473886"/>
                            </a:cubicBezTo>
                            <a:close/>
                            <a:moveTo>
                              <a:pt x="5787862" y="1479546"/>
                            </a:moveTo>
                            <a:cubicBezTo>
                              <a:pt x="5790434" y="1479550"/>
                              <a:pt x="5792518" y="1481634"/>
                              <a:pt x="5792521" y="1484205"/>
                            </a:cubicBezTo>
                            <a:lnTo>
                              <a:pt x="5792521" y="1531485"/>
                            </a:lnTo>
                            <a:cubicBezTo>
                              <a:pt x="5792517" y="1534057"/>
                              <a:pt x="5790433" y="1536141"/>
                              <a:pt x="5787862" y="1536144"/>
                            </a:cubicBezTo>
                            <a:lnTo>
                              <a:pt x="5601721" y="1536144"/>
                            </a:lnTo>
                            <a:cubicBezTo>
                              <a:pt x="5599149" y="1536142"/>
                              <a:pt x="5597064" y="1534058"/>
                              <a:pt x="5597062" y="1531485"/>
                            </a:cubicBezTo>
                            <a:lnTo>
                              <a:pt x="5597062" y="1484205"/>
                            </a:lnTo>
                            <a:cubicBezTo>
                              <a:pt x="5597064" y="1481633"/>
                              <a:pt x="5599149" y="1479549"/>
                              <a:pt x="5601721" y="1479546"/>
                            </a:cubicBezTo>
                            <a:lnTo>
                              <a:pt x="5787862" y="1479546"/>
                            </a:lnTo>
                            <a:moveTo>
                              <a:pt x="5787862" y="1473886"/>
                            </a:moveTo>
                            <a:lnTo>
                              <a:pt x="5601721" y="1473886"/>
                            </a:lnTo>
                            <a:cubicBezTo>
                              <a:pt x="5596022" y="1473886"/>
                              <a:pt x="5591401" y="1478506"/>
                              <a:pt x="5591401" y="1484205"/>
                            </a:cubicBezTo>
                            <a:lnTo>
                              <a:pt x="5591401" y="1531485"/>
                            </a:lnTo>
                            <a:cubicBezTo>
                              <a:pt x="5591401" y="1537184"/>
                              <a:pt x="5596021" y="1541804"/>
                              <a:pt x="5601721" y="1541804"/>
                            </a:cubicBezTo>
                            <a:lnTo>
                              <a:pt x="5787862" y="1541804"/>
                            </a:lnTo>
                            <a:cubicBezTo>
                              <a:pt x="5793561" y="1541804"/>
                              <a:pt x="5798182" y="1537184"/>
                              <a:pt x="5798182" y="1531485"/>
                            </a:cubicBezTo>
                            <a:lnTo>
                              <a:pt x="5798181" y="1484205"/>
                            </a:lnTo>
                            <a:cubicBezTo>
                              <a:pt x="5798181" y="1478506"/>
                              <a:pt x="5793561" y="1473886"/>
                              <a:pt x="5787862" y="1473886"/>
                            </a:cubicBezTo>
                            <a:close/>
                            <a:moveTo>
                              <a:pt x="6652346" y="1479546"/>
                            </a:moveTo>
                            <a:cubicBezTo>
                              <a:pt x="6654918" y="1479549"/>
                              <a:pt x="6657003" y="1481633"/>
                              <a:pt x="6657005" y="1484205"/>
                            </a:cubicBezTo>
                            <a:lnTo>
                              <a:pt x="6657005" y="1531485"/>
                            </a:lnTo>
                            <a:cubicBezTo>
                              <a:pt x="6657003" y="1534058"/>
                              <a:pt x="6654918" y="1536142"/>
                              <a:pt x="6652346" y="1536144"/>
                            </a:cubicBezTo>
                            <a:lnTo>
                              <a:pt x="6538484" y="1536144"/>
                            </a:lnTo>
                            <a:cubicBezTo>
                              <a:pt x="6535912" y="1536141"/>
                              <a:pt x="6533828" y="1534057"/>
                              <a:pt x="6533825" y="1531485"/>
                            </a:cubicBezTo>
                            <a:lnTo>
                              <a:pt x="6533825" y="1484205"/>
                            </a:lnTo>
                            <a:cubicBezTo>
                              <a:pt x="6533828" y="1481634"/>
                              <a:pt x="6535912" y="1479550"/>
                              <a:pt x="6538484" y="1479546"/>
                            </a:cubicBezTo>
                            <a:lnTo>
                              <a:pt x="6652346" y="1479546"/>
                            </a:lnTo>
                            <a:moveTo>
                              <a:pt x="6652346" y="1473886"/>
                            </a:moveTo>
                            <a:lnTo>
                              <a:pt x="6538484" y="1473886"/>
                            </a:lnTo>
                            <a:cubicBezTo>
                              <a:pt x="6532785" y="1473886"/>
                              <a:pt x="6528164" y="1478506"/>
                              <a:pt x="6528164" y="1484205"/>
                            </a:cubicBezTo>
                            <a:lnTo>
                              <a:pt x="6528164" y="1531485"/>
                            </a:lnTo>
                            <a:cubicBezTo>
                              <a:pt x="6528164" y="1537184"/>
                              <a:pt x="6532784" y="1541804"/>
                              <a:pt x="6538484" y="1541804"/>
                            </a:cubicBezTo>
                            <a:lnTo>
                              <a:pt x="6652346" y="1541804"/>
                            </a:lnTo>
                            <a:cubicBezTo>
                              <a:pt x="6658045" y="1541804"/>
                              <a:pt x="6662666" y="1537184"/>
                              <a:pt x="6662666" y="1531485"/>
                            </a:cubicBezTo>
                            <a:lnTo>
                              <a:pt x="6662666" y="1484205"/>
                            </a:lnTo>
                            <a:cubicBezTo>
                              <a:pt x="6662666" y="1478506"/>
                              <a:pt x="6658046" y="1473886"/>
                              <a:pt x="6652346" y="1473886"/>
                            </a:cubicBezTo>
                            <a:close/>
                            <a:moveTo>
                              <a:pt x="7131837" y="1479546"/>
                            </a:moveTo>
                            <a:cubicBezTo>
                              <a:pt x="7134409" y="1479549"/>
                              <a:pt x="7136493" y="1481633"/>
                              <a:pt x="7136496" y="1484205"/>
                            </a:cubicBezTo>
                            <a:lnTo>
                              <a:pt x="7136496" y="1531485"/>
                            </a:lnTo>
                            <a:cubicBezTo>
                              <a:pt x="7136493" y="1534058"/>
                              <a:pt x="7134409" y="1536142"/>
                              <a:pt x="7131837" y="1536144"/>
                            </a:cubicBezTo>
                            <a:lnTo>
                              <a:pt x="7062614" y="1536144"/>
                            </a:lnTo>
                            <a:cubicBezTo>
                              <a:pt x="7060042" y="1536141"/>
                              <a:pt x="7057958" y="1534057"/>
                              <a:pt x="7057955" y="1531485"/>
                            </a:cubicBezTo>
                            <a:lnTo>
                              <a:pt x="7057955" y="1484205"/>
                            </a:lnTo>
                            <a:cubicBezTo>
                              <a:pt x="7057958" y="1481634"/>
                              <a:pt x="7060042" y="1479550"/>
                              <a:pt x="7062614" y="1479546"/>
                            </a:cubicBezTo>
                            <a:lnTo>
                              <a:pt x="7131837" y="1479546"/>
                            </a:lnTo>
                            <a:moveTo>
                              <a:pt x="7131837" y="1473886"/>
                            </a:moveTo>
                            <a:lnTo>
                              <a:pt x="7062614" y="1473886"/>
                            </a:lnTo>
                            <a:cubicBezTo>
                              <a:pt x="7056915" y="1473886"/>
                              <a:pt x="7052295" y="1478506"/>
                              <a:pt x="7052295" y="1484205"/>
                            </a:cubicBezTo>
                            <a:lnTo>
                              <a:pt x="7052295" y="1531485"/>
                            </a:lnTo>
                            <a:cubicBezTo>
                              <a:pt x="7052295" y="1537184"/>
                              <a:pt x="7056915" y="1541804"/>
                              <a:pt x="7062614" y="1541804"/>
                            </a:cubicBezTo>
                            <a:lnTo>
                              <a:pt x="7131837" y="1541804"/>
                            </a:lnTo>
                            <a:cubicBezTo>
                              <a:pt x="7137536" y="1541804"/>
                              <a:pt x="7142156" y="1537184"/>
                              <a:pt x="7142156" y="1531485"/>
                            </a:cubicBezTo>
                            <a:lnTo>
                              <a:pt x="7142156" y="1484205"/>
                            </a:lnTo>
                            <a:cubicBezTo>
                              <a:pt x="7142156" y="1478506"/>
                              <a:pt x="7137536" y="1473886"/>
                              <a:pt x="7131837" y="1473886"/>
                            </a:cubicBezTo>
                            <a:close/>
                            <a:moveTo>
                              <a:pt x="968168" y="1591044"/>
                            </a:moveTo>
                            <a:cubicBezTo>
                              <a:pt x="970740" y="1591046"/>
                              <a:pt x="972825" y="1593131"/>
                              <a:pt x="972827" y="1595703"/>
                            </a:cubicBezTo>
                            <a:lnTo>
                              <a:pt x="972827" y="1642983"/>
                            </a:lnTo>
                            <a:cubicBezTo>
                              <a:pt x="972825" y="1645556"/>
                              <a:pt x="970740" y="1647640"/>
                              <a:pt x="968168" y="1647642"/>
                            </a:cubicBezTo>
                            <a:lnTo>
                              <a:pt x="941196" y="1647642"/>
                            </a:lnTo>
                            <a:cubicBezTo>
                              <a:pt x="938624" y="1647640"/>
                              <a:pt x="936539" y="1645556"/>
                              <a:pt x="936537" y="1642983"/>
                            </a:cubicBezTo>
                            <a:lnTo>
                              <a:pt x="936537" y="1595703"/>
                            </a:lnTo>
                            <a:cubicBezTo>
                              <a:pt x="936540" y="1593131"/>
                              <a:pt x="938624" y="1591047"/>
                              <a:pt x="941196" y="1591044"/>
                            </a:cubicBezTo>
                            <a:lnTo>
                              <a:pt x="968168" y="1591044"/>
                            </a:lnTo>
                            <a:moveTo>
                              <a:pt x="968168" y="1585384"/>
                            </a:moveTo>
                            <a:lnTo>
                              <a:pt x="941196" y="1585384"/>
                            </a:lnTo>
                            <a:cubicBezTo>
                              <a:pt x="935497" y="1585384"/>
                              <a:pt x="930877" y="1590004"/>
                              <a:pt x="930877" y="1595703"/>
                            </a:cubicBezTo>
                            <a:lnTo>
                              <a:pt x="930877" y="1642983"/>
                            </a:lnTo>
                            <a:cubicBezTo>
                              <a:pt x="930877" y="1648682"/>
                              <a:pt x="935497" y="1653302"/>
                              <a:pt x="941196" y="1653302"/>
                            </a:cubicBezTo>
                            <a:lnTo>
                              <a:pt x="968168" y="1653302"/>
                            </a:lnTo>
                            <a:cubicBezTo>
                              <a:pt x="973867" y="1653302"/>
                              <a:pt x="978487" y="1648682"/>
                              <a:pt x="978487" y="1642983"/>
                            </a:cubicBezTo>
                            <a:lnTo>
                              <a:pt x="978487" y="1595703"/>
                            </a:lnTo>
                            <a:cubicBezTo>
                              <a:pt x="978487" y="1590004"/>
                              <a:pt x="973867" y="1585384"/>
                              <a:pt x="968168" y="1585384"/>
                            </a:cubicBezTo>
                            <a:close/>
                            <a:moveTo>
                              <a:pt x="3885593" y="1591044"/>
                            </a:moveTo>
                            <a:cubicBezTo>
                              <a:pt x="3888165" y="1591046"/>
                              <a:pt x="3890250" y="1593131"/>
                              <a:pt x="3890252" y="1595703"/>
                            </a:cubicBezTo>
                            <a:lnTo>
                              <a:pt x="3890252" y="1642983"/>
                            </a:lnTo>
                            <a:cubicBezTo>
                              <a:pt x="3890250" y="1645556"/>
                              <a:pt x="3888165" y="1647640"/>
                              <a:pt x="3885593" y="1647642"/>
                            </a:cubicBezTo>
                            <a:lnTo>
                              <a:pt x="3730448" y="1647642"/>
                            </a:lnTo>
                            <a:cubicBezTo>
                              <a:pt x="3727876" y="1647639"/>
                              <a:pt x="3725792" y="1645555"/>
                              <a:pt x="3725789" y="1642983"/>
                            </a:cubicBezTo>
                            <a:lnTo>
                              <a:pt x="3725789" y="1595703"/>
                            </a:lnTo>
                            <a:cubicBezTo>
                              <a:pt x="3725792" y="1593132"/>
                              <a:pt x="3727876" y="1591048"/>
                              <a:pt x="3730448" y="1591044"/>
                            </a:cubicBezTo>
                            <a:lnTo>
                              <a:pt x="3885593" y="1591044"/>
                            </a:lnTo>
                            <a:moveTo>
                              <a:pt x="3885593" y="1585384"/>
                            </a:moveTo>
                            <a:lnTo>
                              <a:pt x="3730448" y="1585384"/>
                            </a:lnTo>
                            <a:cubicBezTo>
                              <a:pt x="3724749" y="1585384"/>
                              <a:pt x="3720129" y="1590004"/>
                              <a:pt x="3720129" y="1595703"/>
                            </a:cubicBezTo>
                            <a:lnTo>
                              <a:pt x="3720129" y="1642983"/>
                            </a:lnTo>
                            <a:cubicBezTo>
                              <a:pt x="3720129" y="1648682"/>
                              <a:pt x="3724749" y="1653302"/>
                              <a:pt x="3730448" y="1653302"/>
                            </a:cubicBezTo>
                            <a:lnTo>
                              <a:pt x="3885593" y="1653302"/>
                            </a:lnTo>
                            <a:cubicBezTo>
                              <a:pt x="3891292" y="1653302"/>
                              <a:pt x="3895912" y="1648682"/>
                              <a:pt x="3895912" y="1642983"/>
                            </a:cubicBezTo>
                            <a:lnTo>
                              <a:pt x="3895912" y="1595703"/>
                            </a:lnTo>
                            <a:cubicBezTo>
                              <a:pt x="3895912" y="1590004"/>
                              <a:pt x="3891292" y="1585384"/>
                              <a:pt x="3885593" y="1585384"/>
                            </a:cubicBezTo>
                            <a:close/>
                            <a:moveTo>
                              <a:pt x="3217972" y="1591044"/>
                            </a:moveTo>
                            <a:cubicBezTo>
                              <a:pt x="3220544" y="1591048"/>
                              <a:pt x="3222628" y="1593131"/>
                              <a:pt x="3222631" y="1595703"/>
                            </a:cubicBezTo>
                            <a:lnTo>
                              <a:pt x="3222631" y="1642983"/>
                            </a:lnTo>
                            <a:cubicBezTo>
                              <a:pt x="3222628" y="1645555"/>
                              <a:pt x="3220544" y="1647639"/>
                              <a:pt x="3217972" y="1647642"/>
                            </a:cubicBezTo>
                            <a:lnTo>
                              <a:pt x="3153479" y="1647642"/>
                            </a:lnTo>
                            <a:cubicBezTo>
                              <a:pt x="3150907" y="1647640"/>
                              <a:pt x="3148822" y="1645556"/>
                              <a:pt x="3148820" y="1642983"/>
                            </a:cubicBezTo>
                            <a:lnTo>
                              <a:pt x="3148820" y="1595703"/>
                            </a:lnTo>
                            <a:cubicBezTo>
                              <a:pt x="3148822" y="1593131"/>
                              <a:pt x="3150907" y="1591047"/>
                              <a:pt x="3153479" y="1591044"/>
                            </a:cubicBezTo>
                            <a:lnTo>
                              <a:pt x="3217972" y="1591044"/>
                            </a:lnTo>
                            <a:moveTo>
                              <a:pt x="3217972" y="1585384"/>
                            </a:moveTo>
                            <a:lnTo>
                              <a:pt x="3153479" y="1585384"/>
                            </a:lnTo>
                            <a:cubicBezTo>
                              <a:pt x="3147780" y="1585384"/>
                              <a:pt x="3143160" y="1590004"/>
                              <a:pt x="3143160" y="1595703"/>
                            </a:cubicBezTo>
                            <a:lnTo>
                              <a:pt x="3143160" y="1642983"/>
                            </a:lnTo>
                            <a:cubicBezTo>
                              <a:pt x="3143160" y="1648682"/>
                              <a:pt x="3147780" y="1653302"/>
                              <a:pt x="3153479" y="1653302"/>
                            </a:cubicBezTo>
                            <a:lnTo>
                              <a:pt x="3217972" y="1653302"/>
                            </a:lnTo>
                            <a:cubicBezTo>
                              <a:pt x="3223671" y="1653302"/>
                              <a:pt x="3228291" y="1648682"/>
                              <a:pt x="3228291" y="1642983"/>
                            </a:cubicBezTo>
                            <a:lnTo>
                              <a:pt x="3228291" y="1595703"/>
                            </a:lnTo>
                            <a:cubicBezTo>
                              <a:pt x="3228291" y="1590004"/>
                              <a:pt x="3223671" y="1585384"/>
                              <a:pt x="3217972" y="1585384"/>
                            </a:cubicBezTo>
                            <a:close/>
                            <a:moveTo>
                              <a:pt x="4955587" y="1591044"/>
                            </a:moveTo>
                            <a:cubicBezTo>
                              <a:pt x="4958160" y="1591046"/>
                              <a:pt x="4960245" y="1593131"/>
                              <a:pt x="4960248" y="1595703"/>
                            </a:cubicBezTo>
                            <a:lnTo>
                              <a:pt x="4960248" y="1642983"/>
                            </a:lnTo>
                            <a:cubicBezTo>
                              <a:pt x="4960245" y="1645556"/>
                              <a:pt x="4958160" y="1647640"/>
                              <a:pt x="4955587" y="1647642"/>
                            </a:cubicBezTo>
                            <a:lnTo>
                              <a:pt x="4907882" y="1647642"/>
                            </a:lnTo>
                            <a:cubicBezTo>
                              <a:pt x="4905311" y="1647639"/>
                              <a:pt x="4903227" y="1645555"/>
                              <a:pt x="4903223" y="1642983"/>
                            </a:cubicBezTo>
                            <a:lnTo>
                              <a:pt x="4903223" y="1595703"/>
                            </a:lnTo>
                            <a:cubicBezTo>
                              <a:pt x="4903227" y="1593132"/>
                              <a:pt x="4905311" y="1591048"/>
                              <a:pt x="4907882" y="1591044"/>
                            </a:cubicBezTo>
                            <a:lnTo>
                              <a:pt x="4955587" y="1591044"/>
                            </a:lnTo>
                            <a:moveTo>
                              <a:pt x="4955587" y="1585384"/>
                            </a:moveTo>
                            <a:lnTo>
                              <a:pt x="4907882" y="1585384"/>
                            </a:lnTo>
                            <a:cubicBezTo>
                              <a:pt x="4902183" y="1585384"/>
                              <a:pt x="4897563" y="1590004"/>
                              <a:pt x="4897563" y="1595703"/>
                            </a:cubicBezTo>
                            <a:lnTo>
                              <a:pt x="4897563" y="1642983"/>
                            </a:lnTo>
                            <a:cubicBezTo>
                              <a:pt x="4897563" y="1648682"/>
                              <a:pt x="4902183" y="1653302"/>
                              <a:pt x="4907883" y="1653302"/>
                            </a:cubicBezTo>
                            <a:lnTo>
                              <a:pt x="4955587" y="1653302"/>
                            </a:lnTo>
                            <a:cubicBezTo>
                              <a:pt x="4961286" y="1653302"/>
                              <a:pt x="4965907" y="1648682"/>
                              <a:pt x="4965907" y="1642983"/>
                            </a:cubicBezTo>
                            <a:lnTo>
                              <a:pt x="4965906" y="1595703"/>
                            </a:lnTo>
                            <a:cubicBezTo>
                              <a:pt x="4965906" y="1590004"/>
                              <a:pt x="4961286" y="1585384"/>
                              <a:pt x="4955587" y="1585384"/>
                            </a:cubicBezTo>
                            <a:close/>
                            <a:moveTo>
                              <a:pt x="5614982" y="1591044"/>
                            </a:moveTo>
                            <a:cubicBezTo>
                              <a:pt x="5617554" y="1591046"/>
                              <a:pt x="5619639" y="1593131"/>
                              <a:pt x="5619641" y="1595703"/>
                            </a:cubicBezTo>
                            <a:lnTo>
                              <a:pt x="5619641" y="1642983"/>
                            </a:lnTo>
                            <a:cubicBezTo>
                              <a:pt x="5619639" y="1645556"/>
                              <a:pt x="5617554" y="1647640"/>
                              <a:pt x="5614982" y="1647642"/>
                            </a:cubicBezTo>
                            <a:lnTo>
                              <a:pt x="5590736" y="1647642"/>
                            </a:lnTo>
                            <a:cubicBezTo>
                              <a:pt x="5588164" y="1647639"/>
                              <a:pt x="5586080" y="1645555"/>
                              <a:pt x="5586077" y="1642983"/>
                            </a:cubicBezTo>
                            <a:lnTo>
                              <a:pt x="5586077" y="1595703"/>
                            </a:lnTo>
                            <a:cubicBezTo>
                              <a:pt x="5586080" y="1593132"/>
                              <a:pt x="5588164" y="1591048"/>
                              <a:pt x="5590736" y="1591044"/>
                            </a:cubicBezTo>
                            <a:lnTo>
                              <a:pt x="5614982" y="1591044"/>
                            </a:lnTo>
                            <a:moveTo>
                              <a:pt x="5614982" y="1585384"/>
                            </a:moveTo>
                            <a:lnTo>
                              <a:pt x="5590736" y="1585384"/>
                            </a:lnTo>
                            <a:cubicBezTo>
                              <a:pt x="5585037" y="1585384"/>
                              <a:pt x="5580417" y="1590004"/>
                              <a:pt x="5580417" y="1595703"/>
                            </a:cubicBezTo>
                            <a:lnTo>
                              <a:pt x="5580417" y="1642983"/>
                            </a:lnTo>
                            <a:cubicBezTo>
                              <a:pt x="5580417" y="1648682"/>
                              <a:pt x="5585037" y="1653302"/>
                              <a:pt x="5590736" y="1653302"/>
                            </a:cubicBezTo>
                            <a:lnTo>
                              <a:pt x="5614982" y="1653302"/>
                            </a:lnTo>
                            <a:cubicBezTo>
                              <a:pt x="5620681" y="1653302"/>
                              <a:pt x="5625302" y="1648682"/>
                              <a:pt x="5625302" y="1642983"/>
                            </a:cubicBezTo>
                            <a:lnTo>
                              <a:pt x="5625301" y="1595703"/>
                            </a:lnTo>
                            <a:cubicBezTo>
                              <a:pt x="5625301" y="1590004"/>
                              <a:pt x="5620681" y="1585384"/>
                              <a:pt x="5614982" y="1585384"/>
                            </a:cubicBezTo>
                            <a:close/>
                            <a:moveTo>
                              <a:pt x="6244374" y="1591044"/>
                            </a:moveTo>
                            <a:cubicBezTo>
                              <a:pt x="6246946" y="1591048"/>
                              <a:pt x="6249030" y="1593131"/>
                              <a:pt x="6249033" y="1595703"/>
                            </a:cubicBezTo>
                            <a:lnTo>
                              <a:pt x="6249033" y="1642983"/>
                            </a:lnTo>
                            <a:cubicBezTo>
                              <a:pt x="6249030" y="1645555"/>
                              <a:pt x="6246946" y="1647639"/>
                              <a:pt x="6244374" y="1647642"/>
                            </a:cubicBezTo>
                            <a:lnTo>
                              <a:pt x="6144093" y="1647642"/>
                            </a:lnTo>
                            <a:cubicBezTo>
                              <a:pt x="6141521" y="1647640"/>
                              <a:pt x="6139436" y="1645556"/>
                              <a:pt x="6139434" y="1642983"/>
                            </a:cubicBezTo>
                            <a:lnTo>
                              <a:pt x="6139434" y="1595703"/>
                            </a:lnTo>
                            <a:cubicBezTo>
                              <a:pt x="6139436" y="1593131"/>
                              <a:pt x="6141521" y="1591047"/>
                              <a:pt x="6144093" y="1591044"/>
                            </a:cubicBezTo>
                            <a:lnTo>
                              <a:pt x="6244374" y="1591044"/>
                            </a:lnTo>
                            <a:moveTo>
                              <a:pt x="6244374" y="1585384"/>
                            </a:moveTo>
                            <a:lnTo>
                              <a:pt x="6144093" y="1585384"/>
                            </a:lnTo>
                            <a:cubicBezTo>
                              <a:pt x="6138394" y="1585384"/>
                              <a:pt x="6133774" y="1590004"/>
                              <a:pt x="6133774" y="1595703"/>
                            </a:cubicBezTo>
                            <a:lnTo>
                              <a:pt x="6133774" y="1642983"/>
                            </a:lnTo>
                            <a:cubicBezTo>
                              <a:pt x="6133774" y="1648682"/>
                              <a:pt x="6138394" y="1653302"/>
                              <a:pt x="6144094" y="1653302"/>
                            </a:cubicBezTo>
                            <a:lnTo>
                              <a:pt x="6244374" y="1653302"/>
                            </a:lnTo>
                            <a:cubicBezTo>
                              <a:pt x="6250073" y="1653302"/>
                              <a:pt x="6254694" y="1648682"/>
                              <a:pt x="6254694" y="1642983"/>
                            </a:cubicBezTo>
                            <a:lnTo>
                              <a:pt x="6254693" y="1595703"/>
                            </a:lnTo>
                            <a:cubicBezTo>
                              <a:pt x="6254693" y="1590004"/>
                              <a:pt x="6250073" y="1585384"/>
                              <a:pt x="6244374" y="1585384"/>
                            </a:cubicBezTo>
                            <a:close/>
                            <a:moveTo>
                              <a:pt x="6499364" y="1591044"/>
                            </a:moveTo>
                            <a:cubicBezTo>
                              <a:pt x="6501936" y="1591046"/>
                              <a:pt x="6504020" y="1593131"/>
                              <a:pt x="6504023" y="1595703"/>
                            </a:cubicBezTo>
                            <a:lnTo>
                              <a:pt x="6504023" y="1642983"/>
                            </a:lnTo>
                            <a:cubicBezTo>
                              <a:pt x="6504020" y="1645556"/>
                              <a:pt x="6501936" y="1647640"/>
                              <a:pt x="6499364" y="1647642"/>
                            </a:cubicBezTo>
                            <a:lnTo>
                              <a:pt x="6399085" y="1647642"/>
                            </a:lnTo>
                            <a:cubicBezTo>
                              <a:pt x="6396512" y="1647640"/>
                              <a:pt x="6394427" y="1645556"/>
                              <a:pt x="6394424" y="1642983"/>
                            </a:cubicBezTo>
                            <a:lnTo>
                              <a:pt x="6394424" y="1595703"/>
                            </a:lnTo>
                            <a:cubicBezTo>
                              <a:pt x="6394427" y="1593131"/>
                              <a:pt x="6396512" y="1591047"/>
                              <a:pt x="6399085" y="1591044"/>
                            </a:cubicBezTo>
                            <a:lnTo>
                              <a:pt x="6499364" y="1591044"/>
                            </a:lnTo>
                            <a:moveTo>
                              <a:pt x="6499364" y="1585384"/>
                            </a:moveTo>
                            <a:lnTo>
                              <a:pt x="6399085" y="1585384"/>
                            </a:lnTo>
                            <a:cubicBezTo>
                              <a:pt x="6393386" y="1585383"/>
                              <a:pt x="6388765" y="1590002"/>
                              <a:pt x="6388764" y="1595701"/>
                            </a:cubicBezTo>
                            <a:cubicBezTo>
                              <a:pt x="6388764" y="1595702"/>
                              <a:pt x="6388764" y="1595703"/>
                              <a:pt x="6388764" y="1595703"/>
                            </a:cubicBezTo>
                            <a:lnTo>
                              <a:pt x="6388764" y="1642983"/>
                            </a:lnTo>
                            <a:cubicBezTo>
                              <a:pt x="6388764" y="1648682"/>
                              <a:pt x="6393384" y="1653302"/>
                              <a:pt x="6399083" y="1653302"/>
                            </a:cubicBezTo>
                            <a:cubicBezTo>
                              <a:pt x="6399084" y="1653302"/>
                              <a:pt x="6399085" y="1653302"/>
                              <a:pt x="6399085" y="1653302"/>
                            </a:cubicBezTo>
                            <a:lnTo>
                              <a:pt x="6499364" y="1653302"/>
                            </a:lnTo>
                            <a:cubicBezTo>
                              <a:pt x="6505063" y="1653302"/>
                              <a:pt x="6509683" y="1648682"/>
                              <a:pt x="6509683" y="1642983"/>
                            </a:cubicBezTo>
                            <a:lnTo>
                              <a:pt x="6509683" y="1595703"/>
                            </a:lnTo>
                            <a:cubicBezTo>
                              <a:pt x="6509683" y="1590004"/>
                              <a:pt x="6505063" y="1585384"/>
                              <a:pt x="6499364" y="1585384"/>
                            </a:cubicBezTo>
                            <a:close/>
                            <a:moveTo>
                              <a:pt x="7660657" y="1591044"/>
                            </a:moveTo>
                            <a:cubicBezTo>
                              <a:pt x="7663229" y="1591048"/>
                              <a:pt x="7665313" y="1593131"/>
                              <a:pt x="7665316" y="1595703"/>
                            </a:cubicBezTo>
                            <a:lnTo>
                              <a:pt x="7665316" y="1642983"/>
                            </a:lnTo>
                            <a:cubicBezTo>
                              <a:pt x="7665312" y="1645555"/>
                              <a:pt x="7663228" y="1647639"/>
                              <a:pt x="7660657" y="1647642"/>
                            </a:cubicBezTo>
                            <a:lnTo>
                              <a:pt x="7319105" y="1647642"/>
                            </a:lnTo>
                            <a:cubicBezTo>
                              <a:pt x="7316532" y="1647640"/>
                              <a:pt x="7314448" y="1645556"/>
                              <a:pt x="7314445" y="1642983"/>
                            </a:cubicBezTo>
                            <a:lnTo>
                              <a:pt x="7314445" y="1595703"/>
                            </a:lnTo>
                            <a:cubicBezTo>
                              <a:pt x="7314448" y="1593131"/>
                              <a:pt x="7316532" y="1591047"/>
                              <a:pt x="7319105" y="1591044"/>
                            </a:cubicBezTo>
                            <a:lnTo>
                              <a:pt x="7660651" y="1591044"/>
                            </a:lnTo>
                            <a:moveTo>
                              <a:pt x="7660651" y="1585384"/>
                            </a:moveTo>
                            <a:lnTo>
                              <a:pt x="7319105" y="1585384"/>
                            </a:lnTo>
                            <a:cubicBezTo>
                              <a:pt x="7313406" y="1585384"/>
                              <a:pt x="7308785" y="1590004"/>
                              <a:pt x="7308785" y="1595703"/>
                            </a:cubicBezTo>
                            <a:lnTo>
                              <a:pt x="7308786" y="1642983"/>
                            </a:lnTo>
                            <a:cubicBezTo>
                              <a:pt x="7308786" y="1648682"/>
                              <a:pt x="7313406" y="1653302"/>
                              <a:pt x="7319105" y="1653302"/>
                            </a:cubicBezTo>
                            <a:lnTo>
                              <a:pt x="7660651" y="1653302"/>
                            </a:lnTo>
                            <a:cubicBezTo>
                              <a:pt x="7666350" y="1653302"/>
                              <a:pt x="7670970" y="1648682"/>
                              <a:pt x="7670970" y="1642983"/>
                            </a:cubicBezTo>
                            <a:lnTo>
                              <a:pt x="7670970" y="1595703"/>
                            </a:lnTo>
                            <a:cubicBezTo>
                              <a:pt x="7670970" y="1590004"/>
                              <a:pt x="7666350" y="1585384"/>
                              <a:pt x="7660651" y="1585384"/>
                            </a:cubicBezTo>
                            <a:close/>
                            <a:moveTo>
                              <a:pt x="5778675" y="1818855"/>
                            </a:moveTo>
                            <a:cubicBezTo>
                              <a:pt x="5781247" y="1818859"/>
                              <a:pt x="5783331" y="1820943"/>
                              <a:pt x="5783334" y="1823514"/>
                            </a:cubicBezTo>
                            <a:lnTo>
                              <a:pt x="5783334" y="1870794"/>
                            </a:lnTo>
                            <a:cubicBezTo>
                              <a:pt x="5783332" y="1873367"/>
                              <a:pt x="5781248" y="1875452"/>
                              <a:pt x="5778675" y="1875455"/>
                            </a:cubicBezTo>
                            <a:lnTo>
                              <a:pt x="5331683" y="1875455"/>
                            </a:lnTo>
                            <a:cubicBezTo>
                              <a:pt x="5329110" y="1875452"/>
                              <a:pt x="5327026" y="1873367"/>
                              <a:pt x="5327022" y="1870794"/>
                            </a:cubicBezTo>
                            <a:lnTo>
                              <a:pt x="5327022" y="1823514"/>
                            </a:lnTo>
                            <a:cubicBezTo>
                              <a:pt x="5327027" y="1820942"/>
                              <a:pt x="5329111" y="1818859"/>
                              <a:pt x="5331683" y="1818855"/>
                            </a:cubicBezTo>
                            <a:lnTo>
                              <a:pt x="5778675" y="1818855"/>
                            </a:lnTo>
                            <a:moveTo>
                              <a:pt x="5778675" y="1813197"/>
                            </a:moveTo>
                            <a:lnTo>
                              <a:pt x="5331683" y="1813197"/>
                            </a:lnTo>
                            <a:cubicBezTo>
                              <a:pt x="5325985" y="1813196"/>
                              <a:pt x="5321365" y="1817814"/>
                              <a:pt x="5321364" y="1823512"/>
                            </a:cubicBezTo>
                            <a:cubicBezTo>
                              <a:pt x="5321364" y="1823513"/>
                              <a:pt x="5321364" y="1823513"/>
                              <a:pt x="5321364" y="1823514"/>
                            </a:cubicBezTo>
                            <a:lnTo>
                              <a:pt x="5321364" y="1870794"/>
                            </a:lnTo>
                            <a:cubicBezTo>
                              <a:pt x="5321363" y="1876492"/>
                              <a:pt x="5325982" y="1881112"/>
                              <a:pt x="5331680" y="1881113"/>
                            </a:cubicBezTo>
                            <a:cubicBezTo>
                              <a:pt x="5331681" y="1881113"/>
                              <a:pt x="5331682" y="1881113"/>
                              <a:pt x="5331683" y="1881113"/>
                            </a:cubicBezTo>
                            <a:lnTo>
                              <a:pt x="5778675" y="1881113"/>
                            </a:lnTo>
                            <a:cubicBezTo>
                              <a:pt x="5784374" y="1881113"/>
                              <a:pt x="5788994" y="1876493"/>
                              <a:pt x="5788994" y="1870794"/>
                            </a:cubicBezTo>
                            <a:lnTo>
                              <a:pt x="5788994" y="1823514"/>
                            </a:lnTo>
                            <a:cubicBezTo>
                              <a:pt x="5788994" y="1817816"/>
                              <a:pt x="5784375" y="1813197"/>
                              <a:pt x="5778677" y="1813197"/>
                            </a:cubicBezTo>
                            <a:cubicBezTo>
                              <a:pt x="5778677" y="1813197"/>
                              <a:pt x="5778676" y="1813197"/>
                              <a:pt x="5778675" y="1813197"/>
                            </a:cubicBezTo>
                            <a:close/>
                            <a:moveTo>
                              <a:pt x="5991271" y="1818855"/>
                            </a:moveTo>
                            <a:cubicBezTo>
                              <a:pt x="5993843" y="1818859"/>
                              <a:pt x="5995927" y="1820943"/>
                              <a:pt x="5995930" y="1823514"/>
                            </a:cubicBezTo>
                            <a:lnTo>
                              <a:pt x="5995930" y="1870794"/>
                            </a:lnTo>
                            <a:cubicBezTo>
                              <a:pt x="5995928" y="1873367"/>
                              <a:pt x="5993843" y="1875452"/>
                              <a:pt x="5991271" y="1875455"/>
                            </a:cubicBezTo>
                            <a:lnTo>
                              <a:pt x="5827175" y="1875455"/>
                            </a:lnTo>
                            <a:cubicBezTo>
                              <a:pt x="5824602" y="1875452"/>
                              <a:pt x="5822518" y="1873367"/>
                              <a:pt x="5822516" y="1870794"/>
                            </a:cubicBezTo>
                            <a:lnTo>
                              <a:pt x="5822516" y="1823514"/>
                            </a:lnTo>
                            <a:cubicBezTo>
                              <a:pt x="5822519" y="1820943"/>
                              <a:pt x="5824603" y="1818859"/>
                              <a:pt x="5827175" y="1818855"/>
                            </a:cubicBezTo>
                            <a:lnTo>
                              <a:pt x="5991271" y="1818855"/>
                            </a:lnTo>
                            <a:moveTo>
                              <a:pt x="5991271" y="1813197"/>
                            </a:moveTo>
                            <a:lnTo>
                              <a:pt x="5827175" y="1813197"/>
                            </a:lnTo>
                            <a:cubicBezTo>
                              <a:pt x="5821477" y="1813196"/>
                              <a:pt x="5816857" y="1817814"/>
                              <a:pt x="5816855" y="1823512"/>
                            </a:cubicBezTo>
                            <a:cubicBezTo>
                              <a:pt x="5816855" y="1823513"/>
                              <a:pt x="5816855" y="1823513"/>
                              <a:pt x="5816855" y="1823514"/>
                            </a:cubicBezTo>
                            <a:lnTo>
                              <a:pt x="5816855" y="1870794"/>
                            </a:lnTo>
                            <a:cubicBezTo>
                              <a:pt x="5816855" y="1876492"/>
                              <a:pt x="5821473" y="1881112"/>
                              <a:pt x="5827171" y="1881113"/>
                            </a:cubicBezTo>
                            <a:cubicBezTo>
                              <a:pt x="5827172" y="1881113"/>
                              <a:pt x="5827173" y="1881113"/>
                              <a:pt x="5827174" y="1881113"/>
                            </a:cubicBezTo>
                            <a:lnTo>
                              <a:pt x="5991271" y="1881113"/>
                            </a:lnTo>
                            <a:cubicBezTo>
                              <a:pt x="5996970" y="1881113"/>
                              <a:pt x="6001591" y="1876493"/>
                              <a:pt x="6001591" y="1870794"/>
                            </a:cubicBezTo>
                            <a:lnTo>
                              <a:pt x="6001590" y="1823514"/>
                            </a:lnTo>
                            <a:cubicBezTo>
                              <a:pt x="6001590" y="1817816"/>
                              <a:pt x="5996971" y="1813197"/>
                              <a:pt x="5991273" y="1813197"/>
                            </a:cubicBezTo>
                            <a:cubicBezTo>
                              <a:pt x="5991273" y="1813197"/>
                              <a:pt x="5991272" y="1813197"/>
                              <a:pt x="5991271" y="1813197"/>
                            </a:cubicBezTo>
                            <a:close/>
                            <a:moveTo>
                              <a:pt x="6054124" y="1818855"/>
                            </a:moveTo>
                            <a:cubicBezTo>
                              <a:pt x="6056695" y="1818860"/>
                              <a:pt x="6058778" y="1820943"/>
                              <a:pt x="6058781" y="1823514"/>
                            </a:cubicBezTo>
                            <a:lnTo>
                              <a:pt x="6058781" y="1870794"/>
                            </a:lnTo>
                            <a:cubicBezTo>
                              <a:pt x="6058779" y="1873366"/>
                              <a:pt x="6056696" y="1875451"/>
                              <a:pt x="6054124" y="1875455"/>
                            </a:cubicBezTo>
                            <a:lnTo>
                              <a:pt x="6038561" y="1875455"/>
                            </a:lnTo>
                            <a:cubicBezTo>
                              <a:pt x="6035989" y="1875452"/>
                              <a:pt x="6033905" y="1873367"/>
                              <a:pt x="6033902" y="1870794"/>
                            </a:cubicBezTo>
                            <a:lnTo>
                              <a:pt x="6033902" y="1823514"/>
                            </a:lnTo>
                            <a:cubicBezTo>
                              <a:pt x="6033905" y="1820943"/>
                              <a:pt x="6035990" y="1818859"/>
                              <a:pt x="6038561" y="1818855"/>
                            </a:cubicBezTo>
                            <a:lnTo>
                              <a:pt x="6054124" y="1818855"/>
                            </a:lnTo>
                            <a:moveTo>
                              <a:pt x="6054124" y="1813197"/>
                            </a:moveTo>
                            <a:lnTo>
                              <a:pt x="6038561" y="1813197"/>
                            </a:lnTo>
                            <a:cubicBezTo>
                              <a:pt x="6032863" y="1813196"/>
                              <a:pt x="6028243" y="1817814"/>
                              <a:pt x="6028242" y="1823512"/>
                            </a:cubicBezTo>
                            <a:cubicBezTo>
                              <a:pt x="6028242" y="1823513"/>
                              <a:pt x="6028242" y="1823513"/>
                              <a:pt x="6028242" y="1823514"/>
                            </a:cubicBezTo>
                            <a:lnTo>
                              <a:pt x="6028242" y="1870794"/>
                            </a:lnTo>
                            <a:cubicBezTo>
                              <a:pt x="6028242" y="1876493"/>
                              <a:pt x="6032862" y="1881113"/>
                              <a:pt x="6038561" y="1881113"/>
                            </a:cubicBezTo>
                            <a:lnTo>
                              <a:pt x="6054124" y="1881113"/>
                            </a:lnTo>
                            <a:cubicBezTo>
                              <a:pt x="6059822" y="1881113"/>
                              <a:pt x="6064441" y="1876494"/>
                              <a:pt x="6064441" y="1870796"/>
                            </a:cubicBezTo>
                            <a:cubicBezTo>
                              <a:pt x="6064441" y="1870796"/>
                              <a:pt x="6064441" y="1870795"/>
                              <a:pt x="6064441" y="1870794"/>
                            </a:cubicBezTo>
                            <a:lnTo>
                              <a:pt x="6064441" y="1823514"/>
                            </a:lnTo>
                            <a:cubicBezTo>
                              <a:pt x="6064441" y="1817816"/>
                              <a:pt x="6059822" y="1813197"/>
                              <a:pt x="6054124" y="1813197"/>
                            </a:cubicBezTo>
                            <a:close/>
                            <a:moveTo>
                              <a:pt x="3761390" y="1818855"/>
                            </a:moveTo>
                            <a:cubicBezTo>
                              <a:pt x="3763962" y="1818860"/>
                              <a:pt x="3766045" y="1820943"/>
                              <a:pt x="3766049" y="1823514"/>
                            </a:cubicBezTo>
                            <a:lnTo>
                              <a:pt x="3766049" y="1870794"/>
                            </a:lnTo>
                            <a:cubicBezTo>
                              <a:pt x="3766046" y="1873366"/>
                              <a:pt x="3763962" y="1875451"/>
                              <a:pt x="3761390" y="1875455"/>
                            </a:cubicBezTo>
                            <a:lnTo>
                              <a:pt x="3384621" y="1875455"/>
                            </a:lnTo>
                            <a:cubicBezTo>
                              <a:pt x="3382049" y="1875451"/>
                              <a:pt x="3379965" y="1873366"/>
                              <a:pt x="3379962" y="1870794"/>
                            </a:cubicBezTo>
                            <a:lnTo>
                              <a:pt x="3379962" y="1823514"/>
                            </a:lnTo>
                            <a:cubicBezTo>
                              <a:pt x="3379966" y="1820943"/>
                              <a:pt x="3382049" y="1818860"/>
                              <a:pt x="3384621" y="1818855"/>
                            </a:cubicBezTo>
                            <a:lnTo>
                              <a:pt x="3761390" y="1818855"/>
                            </a:lnTo>
                            <a:moveTo>
                              <a:pt x="3761390" y="1813197"/>
                            </a:moveTo>
                            <a:lnTo>
                              <a:pt x="3384621" y="1813197"/>
                            </a:lnTo>
                            <a:cubicBezTo>
                              <a:pt x="3378923" y="1813196"/>
                              <a:pt x="3374303" y="1817814"/>
                              <a:pt x="3374301" y="1823512"/>
                            </a:cubicBezTo>
                            <a:cubicBezTo>
                              <a:pt x="3374301" y="1823513"/>
                              <a:pt x="3374301" y="1823513"/>
                              <a:pt x="3374301" y="1823514"/>
                            </a:cubicBezTo>
                            <a:lnTo>
                              <a:pt x="3374301" y="1870794"/>
                            </a:lnTo>
                            <a:cubicBezTo>
                              <a:pt x="3374301" y="1876493"/>
                              <a:pt x="3378921" y="1881113"/>
                              <a:pt x="3384621" y="1881113"/>
                            </a:cubicBezTo>
                            <a:lnTo>
                              <a:pt x="3761390" y="1881113"/>
                            </a:lnTo>
                            <a:cubicBezTo>
                              <a:pt x="3767089" y="1881113"/>
                              <a:pt x="3771709" y="1876493"/>
                              <a:pt x="3771709" y="1870794"/>
                            </a:cubicBezTo>
                            <a:lnTo>
                              <a:pt x="3771709" y="1823514"/>
                            </a:lnTo>
                            <a:cubicBezTo>
                              <a:pt x="3771709" y="1817816"/>
                              <a:pt x="3767090" y="1813197"/>
                              <a:pt x="3761392" y="1813197"/>
                            </a:cubicBezTo>
                            <a:cubicBezTo>
                              <a:pt x="3761391" y="1813197"/>
                              <a:pt x="3761391" y="1813197"/>
                              <a:pt x="3761390" y="1813197"/>
                            </a:cubicBezTo>
                            <a:close/>
                            <a:moveTo>
                              <a:pt x="3861003" y="1818855"/>
                            </a:moveTo>
                            <a:cubicBezTo>
                              <a:pt x="3863575" y="1818859"/>
                              <a:pt x="3865660" y="1820942"/>
                              <a:pt x="3865664" y="1823514"/>
                            </a:cubicBezTo>
                            <a:lnTo>
                              <a:pt x="3865664" y="1870794"/>
                            </a:lnTo>
                            <a:cubicBezTo>
                              <a:pt x="3865661" y="1873367"/>
                              <a:pt x="3863576" y="1875452"/>
                              <a:pt x="3861003" y="1875455"/>
                            </a:cubicBezTo>
                            <a:lnTo>
                              <a:pt x="3806299" y="1875455"/>
                            </a:lnTo>
                            <a:cubicBezTo>
                              <a:pt x="3803727" y="1875452"/>
                              <a:pt x="3801643" y="1873367"/>
                              <a:pt x="3801640" y="1870794"/>
                            </a:cubicBezTo>
                            <a:lnTo>
                              <a:pt x="3801640" y="1823514"/>
                            </a:lnTo>
                            <a:cubicBezTo>
                              <a:pt x="3801644" y="1820943"/>
                              <a:pt x="3803728" y="1818859"/>
                              <a:pt x="3806299" y="1818855"/>
                            </a:cubicBezTo>
                            <a:lnTo>
                              <a:pt x="3861003" y="1818855"/>
                            </a:lnTo>
                            <a:moveTo>
                              <a:pt x="3861003" y="1813197"/>
                            </a:moveTo>
                            <a:lnTo>
                              <a:pt x="3806299" y="1813197"/>
                            </a:lnTo>
                            <a:cubicBezTo>
                              <a:pt x="3800601" y="1813196"/>
                              <a:pt x="3795981" y="1817814"/>
                              <a:pt x="3795980" y="1823512"/>
                            </a:cubicBezTo>
                            <a:cubicBezTo>
                              <a:pt x="3795980" y="1823513"/>
                              <a:pt x="3795980" y="1823513"/>
                              <a:pt x="3795980" y="1823514"/>
                            </a:cubicBezTo>
                            <a:lnTo>
                              <a:pt x="3795980" y="1870794"/>
                            </a:lnTo>
                            <a:cubicBezTo>
                              <a:pt x="3795980" y="1876493"/>
                              <a:pt x="3800600" y="1881113"/>
                              <a:pt x="3806299" y="1881113"/>
                            </a:cubicBezTo>
                            <a:lnTo>
                              <a:pt x="3861003" y="1881113"/>
                            </a:lnTo>
                            <a:cubicBezTo>
                              <a:pt x="3866701" y="1881114"/>
                              <a:pt x="3871321" y="1876496"/>
                              <a:pt x="3871323" y="1870798"/>
                            </a:cubicBezTo>
                            <a:cubicBezTo>
                              <a:pt x="3871323" y="1870797"/>
                              <a:pt x="3871323" y="1870796"/>
                              <a:pt x="3871323" y="1870794"/>
                            </a:cubicBezTo>
                            <a:lnTo>
                              <a:pt x="3871323" y="1823514"/>
                            </a:lnTo>
                            <a:cubicBezTo>
                              <a:pt x="3871323" y="1817816"/>
                              <a:pt x="3866703" y="1813197"/>
                              <a:pt x="3861005" y="1813197"/>
                            </a:cubicBezTo>
                            <a:cubicBezTo>
                              <a:pt x="3861004" y="1813197"/>
                              <a:pt x="3861004" y="1813197"/>
                              <a:pt x="3861003" y="1813197"/>
                            </a:cubicBezTo>
                            <a:close/>
                            <a:moveTo>
                              <a:pt x="3960055" y="1818855"/>
                            </a:moveTo>
                            <a:cubicBezTo>
                              <a:pt x="3962627" y="1818859"/>
                              <a:pt x="3964711" y="1820943"/>
                              <a:pt x="3964714" y="1823514"/>
                            </a:cubicBezTo>
                            <a:lnTo>
                              <a:pt x="3964714" y="1870794"/>
                            </a:lnTo>
                            <a:cubicBezTo>
                              <a:pt x="3964712" y="1873367"/>
                              <a:pt x="3962628" y="1875452"/>
                              <a:pt x="3960055" y="1875455"/>
                            </a:cubicBezTo>
                            <a:lnTo>
                              <a:pt x="3905350" y="1875455"/>
                            </a:lnTo>
                            <a:cubicBezTo>
                              <a:pt x="3902777" y="1875451"/>
                              <a:pt x="3900694" y="1873366"/>
                              <a:pt x="3900690" y="1870794"/>
                            </a:cubicBezTo>
                            <a:lnTo>
                              <a:pt x="3900690" y="1823514"/>
                            </a:lnTo>
                            <a:cubicBezTo>
                              <a:pt x="3900695" y="1820943"/>
                              <a:pt x="3902778" y="1818860"/>
                              <a:pt x="3905350" y="1818855"/>
                            </a:cubicBezTo>
                            <a:lnTo>
                              <a:pt x="3960055" y="1818855"/>
                            </a:lnTo>
                            <a:moveTo>
                              <a:pt x="3960055" y="1813197"/>
                            </a:moveTo>
                            <a:lnTo>
                              <a:pt x="3905350" y="1813197"/>
                            </a:lnTo>
                            <a:cubicBezTo>
                              <a:pt x="3899651" y="1813196"/>
                              <a:pt x="3895032" y="1817814"/>
                              <a:pt x="3895030" y="1823512"/>
                            </a:cubicBezTo>
                            <a:cubicBezTo>
                              <a:pt x="3895030" y="1823513"/>
                              <a:pt x="3895030" y="1823513"/>
                              <a:pt x="3895030" y="1823514"/>
                            </a:cubicBezTo>
                            <a:lnTo>
                              <a:pt x="3895030" y="1870794"/>
                            </a:lnTo>
                            <a:cubicBezTo>
                              <a:pt x="3895030" y="1876493"/>
                              <a:pt x="3899650" y="1881113"/>
                              <a:pt x="3905350" y="1881113"/>
                            </a:cubicBezTo>
                            <a:lnTo>
                              <a:pt x="3960055" y="1881113"/>
                            </a:lnTo>
                            <a:cubicBezTo>
                              <a:pt x="3965754" y="1881113"/>
                              <a:pt x="3970375" y="1876493"/>
                              <a:pt x="3970375" y="1870794"/>
                            </a:cubicBezTo>
                            <a:lnTo>
                              <a:pt x="3970375" y="1823514"/>
                            </a:lnTo>
                            <a:cubicBezTo>
                              <a:pt x="3970375" y="1817816"/>
                              <a:pt x="3965756" y="1813197"/>
                              <a:pt x="3960058" y="1813197"/>
                            </a:cubicBezTo>
                            <a:cubicBezTo>
                              <a:pt x="3960057" y="1813197"/>
                              <a:pt x="3960056" y="1813197"/>
                              <a:pt x="3960056" y="1813197"/>
                            </a:cubicBezTo>
                            <a:close/>
                            <a:moveTo>
                              <a:pt x="2930242" y="1818855"/>
                            </a:moveTo>
                            <a:cubicBezTo>
                              <a:pt x="2932814" y="1818859"/>
                              <a:pt x="2934898" y="1820943"/>
                              <a:pt x="2934901" y="1823514"/>
                            </a:cubicBezTo>
                            <a:lnTo>
                              <a:pt x="2934901" y="1870794"/>
                            </a:lnTo>
                            <a:cubicBezTo>
                              <a:pt x="2934899" y="1873367"/>
                              <a:pt x="2932815" y="1875452"/>
                              <a:pt x="2930242" y="1875455"/>
                            </a:cubicBezTo>
                            <a:lnTo>
                              <a:pt x="2811806" y="1875455"/>
                            </a:lnTo>
                            <a:cubicBezTo>
                              <a:pt x="2809233" y="1875452"/>
                              <a:pt x="2807149" y="1873367"/>
                              <a:pt x="2807147" y="1870794"/>
                            </a:cubicBezTo>
                            <a:lnTo>
                              <a:pt x="2807147" y="1823514"/>
                            </a:lnTo>
                            <a:cubicBezTo>
                              <a:pt x="2807150" y="1820943"/>
                              <a:pt x="2809234" y="1818859"/>
                              <a:pt x="2811806" y="1818855"/>
                            </a:cubicBezTo>
                            <a:lnTo>
                              <a:pt x="2930242" y="1818855"/>
                            </a:lnTo>
                            <a:moveTo>
                              <a:pt x="2930242" y="1813197"/>
                            </a:moveTo>
                            <a:lnTo>
                              <a:pt x="2811806" y="1813197"/>
                            </a:lnTo>
                            <a:cubicBezTo>
                              <a:pt x="2806108" y="1813196"/>
                              <a:pt x="2801488" y="1817814"/>
                              <a:pt x="2801486" y="1823512"/>
                            </a:cubicBezTo>
                            <a:cubicBezTo>
                              <a:pt x="2801486" y="1823513"/>
                              <a:pt x="2801486" y="1823513"/>
                              <a:pt x="2801486" y="1823514"/>
                            </a:cubicBezTo>
                            <a:lnTo>
                              <a:pt x="2801486" y="1870794"/>
                            </a:lnTo>
                            <a:cubicBezTo>
                              <a:pt x="2801486" y="1876493"/>
                              <a:pt x="2806106" y="1881113"/>
                              <a:pt x="2811806" y="1881113"/>
                            </a:cubicBezTo>
                            <a:lnTo>
                              <a:pt x="2930242" y="1881113"/>
                            </a:lnTo>
                            <a:cubicBezTo>
                              <a:pt x="2935940" y="1881114"/>
                              <a:pt x="2940560" y="1876496"/>
                              <a:pt x="2940561" y="1870798"/>
                            </a:cubicBezTo>
                            <a:cubicBezTo>
                              <a:pt x="2940561" y="1870797"/>
                              <a:pt x="2940561" y="1870796"/>
                              <a:pt x="2940561" y="1870794"/>
                            </a:cubicBezTo>
                            <a:lnTo>
                              <a:pt x="2940561" y="1823514"/>
                            </a:lnTo>
                            <a:cubicBezTo>
                              <a:pt x="2940561" y="1817816"/>
                              <a:pt x="2935942" y="1813197"/>
                              <a:pt x="2930244" y="1813197"/>
                            </a:cubicBezTo>
                            <a:cubicBezTo>
                              <a:pt x="2930243" y="1813197"/>
                              <a:pt x="2930243" y="1813197"/>
                              <a:pt x="2930242" y="1813197"/>
                            </a:cubicBezTo>
                            <a:close/>
                            <a:moveTo>
                              <a:pt x="1137998" y="1818855"/>
                            </a:moveTo>
                            <a:cubicBezTo>
                              <a:pt x="1140570" y="1818859"/>
                              <a:pt x="1142654" y="1820943"/>
                              <a:pt x="1142657" y="1823514"/>
                            </a:cubicBezTo>
                            <a:lnTo>
                              <a:pt x="1142657" y="1870794"/>
                            </a:lnTo>
                            <a:cubicBezTo>
                              <a:pt x="1142655" y="1873367"/>
                              <a:pt x="1140571" y="1875452"/>
                              <a:pt x="1137998" y="1875455"/>
                            </a:cubicBezTo>
                            <a:lnTo>
                              <a:pt x="1019573" y="1875455"/>
                            </a:lnTo>
                            <a:cubicBezTo>
                              <a:pt x="1017001" y="1875451"/>
                              <a:pt x="1014918" y="1873366"/>
                              <a:pt x="1014914" y="1870794"/>
                            </a:cubicBezTo>
                            <a:lnTo>
                              <a:pt x="1014914" y="1823514"/>
                            </a:lnTo>
                            <a:cubicBezTo>
                              <a:pt x="1014919" y="1820943"/>
                              <a:pt x="1017002" y="1818860"/>
                              <a:pt x="1019573" y="1818855"/>
                            </a:cubicBezTo>
                            <a:lnTo>
                              <a:pt x="1138012" y="1818855"/>
                            </a:lnTo>
                            <a:moveTo>
                              <a:pt x="1138012" y="1813197"/>
                            </a:moveTo>
                            <a:lnTo>
                              <a:pt x="1019573" y="1813197"/>
                            </a:lnTo>
                            <a:cubicBezTo>
                              <a:pt x="1013875" y="1813196"/>
                              <a:pt x="1009255" y="1817814"/>
                              <a:pt x="1009254" y="1823512"/>
                            </a:cubicBezTo>
                            <a:cubicBezTo>
                              <a:pt x="1009254" y="1823513"/>
                              <a:pt x="1009254" y="1823513"/>
                              <a:pt x="1009254" y="1823514"/>
                            </a:cubicBezTo>
                            <a:lnTo>
                              <a:pt x="1009254" y="1870794"/>
                            </a:lnTo>
                            <a:cubicBezTo>
                              <a:pt x="1009254" y="1876493"/>
                              <a:pt x="1013874" y="1881113"/>
                              <a:pt x="1019573" y="1881113"/>
                            </a:cubicBezTo>
                            <a:lnTo>
                              <a:pt x="1138012" y="1881113"/>
                            </a:lnTo>
                            <a:cubicBezTo>
                              <a:pt x="1143711" y="1881113"/>
                              <a:pt x="1148331" y="1876493"/>
                              <a:pt x="1148331" y="1870794"/>
                            </a:cubicBezTo>
                            <a:lnTo>
                              <a:pt x="1148331" y="1823514"/>
                            </a:lnTo>
                            <a:cubicBezTo>
                              <a:pt x="1148331" y="1817816"/>
                              <a:pt x="1143712" y="1813197"/>
                              <a:pt x="1138014" y="1813197"/>
                            </a:cubicBezTo>
                            <a:cubicBezTo>
                              <a:pt x="1138013" y="1813197"/>
                              <a:pt x="1138012" y="1813197"/>
                              <a:pt x="1138012" y="1813197"/>
                            </a:cubicBezTo>
                            <a:close/>
                            <a:moveTo>
                              <a:pt x="417859" y="1818855"/>
                            </a:moveTo>
                            <a:cubicBezTo>
                              <a:pt x="420430" y="1818860"/>
                              <a:pt x="422514" y="1820943"/>
                              <a:pt x="422518" y="1823514"/>
                            </a:cubicBezTo>
                            <a:lnTo>
                              <a:pt x="422518" y="1870794"/>
                            </a:lnTo>
                            <a:cubicBezTo>
                              <a:pt x="422515" y="1873366"/>
                              <a:pt x="420431" y="1875451"/>
                              <a:pt x="417859" y="1875455"/>
                            </a:cubicBezTo>
                            <a:lnTo>
                              <a:pt x="382331" y="1875455"/>
                            </a:lnTo>
                            <a:cubicBezTo>
                              <a:pt x="379759" y="1875451"/>
                              <a:pt x="377676" y="1873366"/>
                              <a:pt x="377672" y="1870794"/>
                            </a:cubicBezTo>
                            <a:lnTo>
                              <a:pt x="377672" y="1823514"/>
                            </a:lnTo>
                            <a:cubicBezTo>
                              <a:pt x="377677" y="1820943"/>
                              <a:pt x="379760" y="1818860"/>
                              <a:pt x="382331" y="1818855"/>
                            </a:cubicBezTo>
                            <a:lnTo>
                              <a:pt x="417849" y="1818855"/>
                            </a:lnTo>
                            <a:moveTo>
                              <a:pt x="417849" y="1813197"/>
                            </a:moveTo>
                            <a:lnTo>
                              <a:pt x="382331" y="1813197"/>
                            </a:lnTo>
                            <a:cubicBezTo>
                              <a:pt x="376633" y="1813196"/>
                              <a:pt x="372013" y="1817814"/>
                              <a:pt x="372012" y="1823512"/>
                            </a:cubicBezTo>
                            <a:cubicBezTo>
                              <a:pt x="372012" y="1823513"/>
                              <a:pt x="372012" y="1823513"/>
                              <a:pt x="372012" y="1823514"/>
                            </a:cubicBezTo>
                            <a:lnTo>
                              <a:pt x="372012" y="1870794"/>
                            </a:lnTo>
                            <a:cubicBezTo>
                              <a:pt x="372012" y="1876493"/>
                              <a:pt x="376632" y="1881113"/>
                              <a:pt x="382331" y="1881113"/>
                            </a:cubicBezTo>
                            <a:lnTo>
                              <a:pt x="417849" y="1881113"/>
                            </a:lnTo>
                            <a:cubicBezTo>
                              <a:pt x="423548" y="1881113"/>
                              <a:pt x="428167" y="1876494"/>
                              <a:pt x="428167" y="1870796"/>
                            </a:cubicBezTo>
                            <a:cubicBezTo>
                              <a:pt x="428167" y="1870796"/>
                              <a:pt x="428167" y="1870795"/>
                              <a:pt x="428167" y="1870794"/>
                            </a:cubicBezTo>
                            <a:lnTo>
                              <a:pt x="428167" y="1823514"/>
                            </a:lnTo>
                            <a:cubicBezTo>
                              <a:pt x="428167" y="1817816"/>
                              <a:pt x="423548" y="1813197"/>
                              <a:pt x="417849" y="1813197"/>
                            </a:cubicBezTo>
                            <a:close/>
                            <a:moveTo>
                              <a:pt x="598880" y="1818855"/>
                            </a:moveTo>
                            <a:cubicBezTo>
                              <a:pt x="601452" y="1818860"/>
                              <a:pt x="603535" y="1820943"/>
                              <a:pt x="603539" y="1823514"/>
                            </a:cubicBezTo>
                            <a:lnTo>
                              <a:pt x="603539" y="1870794"/>
                            </a:lnTo>
                            <a:cubicBezTo>
                              <a:pt x="603536" y="1873366"/>
                              <a:pt x="601452" y="1875451"/>
                              <a:pt x="598880" y="1875455"/>
                            </a:cubicBezTo>
                            <a:lnTo>
                              <a:pt x="457253" y="1875455"/>
                            </a:lnTo>
                            <a:cubicBezTo>
                              <a:pt x="454681" y="1875451"/>
                              <a:pt x="452597" y="1873366"/>
                              <a:pt x="452594" y="1870794"/>
                            </a:cubicBezTo>
                            <a:lnTo>
                              <a:pt x="452594" y="1823514"/>
                            </a:lnTo>
                            <a:cubicBezTo>
                              <a:pt x="452598" y="1820943"/>
                              <a:pt x="454682" y="1818860"/>
                              <a:pt x="457253" y="1818855"/>
                            </a:cubicBezTo>
                            <a:lnTo>
                              <a:pt x="598880" y="1818855"/>
                            </a:lnTo>
                            <a:moveTo>
                              <a:pt x="598880" y="1813197"/>
                            </a:moveTo>
                            <a:lnTo>
                              <a:pt x="457253" y="1813197"/>
                            </a:lnTo>
                            <a:cubicBezTo>
                              <a:pt x="451555" y="1813196"/>
                              <a:pt x="446935" y="1817814"/>
                              <a:pt x="446934" y="1823512"/>
                            </a:cubicBezTo>
                            <a:cubicBezTo>
                              <a:pt x="446934" y="1823513"/>
                              <a:pt x="446934" y="1823513"/>
                              <a:pt x="446934" y="1823514"/>
                            </a:cubicBezTo>
                            <a:lnTo>
                              <a:pt x="446934" y="1870794"/>
                            </a:lnTo>
                            <a:cubicBezTo>
                              <a:pt x="446934" y="1876493"/>
                              <a:pt x="451554" y="1881113"/>
                              <a:pt x="457253" y="1881113"/>
                            </a:cubicBezTo>
                            <a:lnTo>
                              <a:pt x="598880" y="1881113"/>
                            </a:lnTo>
                            <a:cubicBezTo>
                              <a:pt x="604579" y="1881113"/>
                              <a:pt x="609199" y="1876493"/>
                              <a:pt x="609199" y="1870794"/>
                            </a:cubicBezTo>
                            <a:lnTo>
                              <a:pt x="609199" y="1823514"/>
                            </a:lnTo>
                            <a:cubicBezTo>
                              <a:pt x="609199" y="1817816"/>
                              <a:pt x="604580" y="1813197"/>
                              <a:pt x="598882" y="1813197"/>
                            </a:cubicBezTo>
                            <a:cubicBezTo>
                              <a:pt x="598881" y="1813197"/>
                              <a:pt x="598881" y="1813197"/>
                              <a:pt x="598880" y="1813197"/>
                            </a:cubicBezTo>
                            <a:close/>
                            <a:moveTo>
                              <a:pt x="5067719" y="1818855"/>
                            </a:moveTo>
                            <a:cubicBezTo>
                              <a:pt x="5070291" y="1818859"/>
                              <a:pt x="5072375" y="1820943"/>
                              <a:pt x="5072378" y="1823514"/>
                            </a:cubicBezTo>
                            <a:lnTo>
                              <a:pt x="5072378" y="1870794"/>
                            </a:lnTo>
                            <a:cubicBezTo>
                              <a:pt x="5072376" y="1873367"/>
                              <a:pt x="5070292" y="1875452"/>
                              <a:pt x="5067719" y="1875455"/>
                            </a:cubicBezTo>
                            <a:lnTo>
                              <a:pt x="5002819" y="1875455"/>
                            </a:lnTo>
                            <a:cubicBezTo>
                              <a:pt x="5000247" y="1875451"/>
                              <a:pt x="4998164" y="1873366"/>
                              <a:pt x="4998160" y="1870794"/>
                            </a:cubicBezTo>
                            <a:lnTo>
                              <a:pt x="4998160" y="1823514"/>
                            </a:lnTo>
                            <a:cubicBezTo>
                              <a:pt x="4998165" y="1820943"/>
                              <a:pt x="5000248" y="1818860"/>
                              <a:pt x="5002819" y="1818855"/>
                            </a:cubicBezTo>
                            <a:lnTo>
                              <a:pt x="5067719" y="1818855"/>
                            </a:lnTo>
                            <a:moveTo>
                              <a:pt x="5067719" y="1813197"/>
                            </a:moveTo>
                            <a:lnTo>
                              <a:pt x="5002819" y="1813197"/>
                            </a:lnTo>
                            <a:cubicBezTo>
                              <a:pt x="4997121" y="1813197"/>
                              <a:pt x="4992502" y="1817816"/>
                              <a:pt x="4992502" y="1823514"/>
                            </a:cubicBezTo>
                            <a:lnTo>
                              <a:pt x="4992502" y="1870794"/>
                            </a:lnTo>
                            <a:cubicBezTo>
                              <a:pt x="4992501" y="1876492"/>
                              <a:pt x="4997119" y="1881112"/>
                              <a:pt x="5002817" y="1881113"/>
                            </a:cubicBezTo>
                            <a:cubicBezTo>
                              <a:pt x="5002818" y="1881113"/>
                              <a:pt x="5002819" y="1881113"/>
                              <a:pt x="5002819" y="1881113"/>
                            </a:cubicBezTo>
                            <a:lnTo>
                              <a:pt x="5067719" y="1881113"/>
                            </a:lnTo>
                            <a:cubicBezTo>
                              <a:pt x="5073418" y="1881113"/>
                              <a:pt x="5078039" y="1876493"/>
                              <a:pt x="5078039" y="1870794"/>
                            </a:cubicBezTo>
                            <a:lnTo>
                              <a:pt x="5078038" y="1823514"/>
                            </a:lnTo>
                            <a:cubicBezTo>
                              <a:pt x="5078038" y="1817816"/>
                              <a:pt x="5073419" y="1813197"/>
                              <a:pt x="5067721" y="1813197"/>
                            </a:cubicBezTo>
                            <a:cubicBezTo>
                              <a:pt x="5067721" y="1813197"/>
                              <a:pt x="5067720" y="1813197"/>
                              <a:pt x="5067719" y="1813197"/>
                            </a:cubicBezTo>
                            <a:close/>
                            <a:moveTo>
                              <a:pt x="4893215" y="1818855"/>
                            </a:moveTo>
                            <a:cubicBezTo>
                              <a:pt x="4895786" y="1818860"/>
                              <a:pt x="4897870" y="1820943"/>
                              <a:pt x="4897874" y="1823514"/>
                            </a:cubicBezTo>
                            <a:lnTo>
                              <a:pt x="4897874" y="1870794"/>
                            </a:lnTo>
                            <a:cubicBezTo>
                              <a:pt x="4897871" y="1873366"/>
                              <a:pt x="4895787" y="1875451"/>
                              <a:pt x="4893215" y="1875455"/>
                            </a:cubicBezTo>
                            <a:lnTo>
                              <a:pt x="4866827" y="1875455"/>
                            </a:lnTo>
                            <a:cubicBezTo>
                              <a:pt x="4864255" y="1875452"/>
                              <a:pt x="4862171" y="1873367"/>
                              <a:pt x="4862168" y="1870794"/>
                            </a:cubicBezTo>
                            <a:lnTo>
                              <a:pt x="4862168" y="1823514"/>
                            </a:lnTo>
                            <a:cubicBezTo>
                              <a:pt x="4862172" y="1820943"/>
                              <a:pt x="4864256" y="1818859"/>
                              <a:pt x="4866827" y="1818855"/>
                            </a:cubicBezTo>
                            <a:lnTo>
                              <a:pt x="4893215" y="1818855"/>
                            </a:lnTo>
                            <a:moveTo>
                              <a:pt x="4893215" y="1813197"/>
                            </a:moveTo>
                            <a:lnTo>
                              <a:pt x="4866827" y="1813197"/>
                            </a:lnTo>
                            <a:cubicBezTo>
                              <a:pt x="4861129" y="1813196"/>
                              <a:pt x="4856509" y="1817814"/>
                              <a:pt x="4856508" y="1823512"/>
                            </a:cubicBezTo>
                            <a:cubicBezTo>
                              <a:pt x="4856508" y="1823513"/>
                              <a:pt x="4856508" y="1823513"/>
                              <a:pt x="4856508" y="1823514"/>
                            </a:cubicBezTo>
                            <a:lnTo>
                              <a:pt x="4856509" y="1870794"/>
                            </a:lnTo>
                            <a:cubicBezTo>
                              <a:pt x="4856509" y="1876493"/>
                              <a:pt x="4861128" y="1881113"/>
                              <a:pt x="4866828" y="1881113"/>
                            </a:cubicBezTo>
                            <a:lnTo>
                              <a:pt x="4893215" y="1881113"/>
                            </a:lnTo>
                            <a:cubicBezTo>
                              <a:pt x="4898914" y="1881113"/>
                              <a:pt x="4903534" y="1876493"/>
                              <a:pt x="4903534" y="1870794"/>
                            </a:cubicBezTo>
                            <a:lnTo>
                              <a:pt x="4903534" y="1823514"/>
                            </a:lnTo>
                            <a:cubicBezTo>
                              <a:pt x="4903534" y="1817816"/>
                              <a:pt x="4898915" y="1813197"/>
                              <a:pt x="4893217" y="1813197"/>
                            </a:cubicBezTo>
                            <a:cubicBezTo>
                              <a:pt x="4893217" y="1813197"/>
                              <a:pt x="4893216" y="1813197"/>
                              <a:pt x="4893215" y="1813197"/>
                            </a:cubicBezTo>
                            <a:close/>
                            <a:moveTo>
                              <a:pt x="7583169" y="1818855"/>
                            </a:moveTo>
                            <a:cubicBezTo>
                              <a:pt x="7585741" y="1818860"/>
                              <a:pt x="7587824" y="1820943"/>
                              <a:pt x="7587829" y="1823514"/>
                            </a:cubicBezTo>
                            <a:lnTo>
                              <a:pt x="7587828" y="1870794"/>
                            </a:lnTo>
                            <a:cubicBezTo>
                              <a:pt x="7587825" y="1873366"/>
                              <a:pt x="7585741" y="1875451"/>
                              <a:pt x="7583169" y="1875455"/>
                            </a:cubicBezTo>
                            <a:lnTo>
                              <a:pt x="7531274" y="1875455"/>
                            </a:lnTo>
                            <a:cubicBezTo>
                              <a:pt x="7528702" y="1875451"/>
                              <a:pt x="7526618" y="1873366"/>
                              <a:pt x="7526615" y="1870794"/>
                            </a:cubicBezTo>
                            <a:lnTo>
                              <a:pt x="7526615" y="1823514"/>
                            </a:lnTo>
                            <a:cubicBezTo>
                              <a:pt x="7526619" y="1820943"/>
                              <a:pt x="7528703" y="1818860"/>
                              <a:pt x="7531274" y="1818855"/>
                            </a:cubicBezTo>
                            <a:lnTo>
                              <a:pt x="7583169" y="1818855"/>
                            </a:lnTo>
                            <a:moveTo>
                              <a:pt x="7583169" y="1813197"/>
                            </a:moveTo>
                            <a:lnTo>
                              <a:pt x="7531274" y="1813197"/>
                            </a:lnTo>
                            <a:cubicBezTo>
                              <a:pt x="7525576" y="1813196"/>
                              <a:pt x="7520956" y="1817814"/>
                              <a:pt x="7520955" y="1823512"/>
                            </a:cubicBezTo>
                            <a:cubicBezTo>
                              <a:pt x="7520955" y="1823513"/>
                              <a:pt x="7520955" y="1823513"/>
                              <a:pt x="7520955" y="1823514"/>
                            </a:cubicBezTo>
                            <a:lnTo>
                              <a:pt x="7520955" y="1870794"/>
                            </a:lnTo>
                            <a:cubicBezTo>
                              <a:pt x="7520955" y="1876493"/>
                              <a:pt x="7525575" y="1881113"/>
                              <a:pt x="7531275" y="1881113"/>
                            </a:cubicBezTo>
                            <a:lnTo>
                              <a:pt x="7583169" y="1881113"/>
                            </a:lnTo>
                            <a:cubicBezTo>
                              <a:pt x="7588868" y="1881113"/>
                              <a:pt x="7593489" y="1876493"/>
                              <a:pt x="7593489" y="1870794"/>
                            </a:cubicBezTo>
                            <a:lnTo>
                              <a:pt x="7593488" y="1823514"/>
                            </a:lnTo>
                            <a:cubicBezTo>
                              <a:pt x="7593488" y="1817816"/>
                              <a:pt x="7588869" y="1813197"/>
                              <a:pt x="7583171" y="1813197"/>
                            </a:cubicBezTo>
                            <a:cubicBezTo>
                              <a:pt x="7583171" y="1813197"/>
                              <a:pt x="7583170" y="1813197"/>
                              <a:pt x="7583169" y="1813197"/>
                            </a:cubicBezTo>
                            <a:close/>
                            <a:moveTo>
                              <a:pt x="6852974" y="1818855"/>
                            </a:moveTo>
                            <a:cubicBezTo>
                              <a:pt x="6855545" y="1818859"/>
                              <a:pt x="6857629" y="1820943"/>
                              <a:pt x="6857633" y="1823514"/>
                            </a:cubicBezTo>
                            <a:lnTo>
                              <a:pt x="6857632" y="1870794"/>
                            </a:lnTo>
                            <a:cubicBezTo>
                              <a:pt x="6857630" y="1873367"/>
                              <a:pt x="6855546" y="1875452"/>
                              <a:pt x="6852973" y="1875455"/>
                            </a:cubicBezTo>
                            <a:lnTo>
                              <a:pt x="6813140" y="1875455"/>
                            </a:lnTo>
                            <a:cubicBezTo>
                              <a:pt x="6810567" y="1875451"/>
                              <a:pt x="6808484" y="1873366"/>
                              <a:pt x="6808481" y="1870794"/>
                            </a:cubicBezTo>
                            <a:lnTo>
                              <a:pt x="6808481" y="1823514"/>
                            </a:lnTo>
                            <a:cubicBezTo>
                              <a:pt x="6808485" y="1820943"/>
                              <a:pt x="6810568" y="1818860"/>
                              <a:pt x="6813140" y="1818855"/>
                            </a:cubicBezTo>
                            <a:lnTo>
                              <a:pt x="6852974" y="1818855"/>
                            </a:lnTo>
                            <a:moveTo>
                              <a:pt x="6852974" y="1813197"/>
                            </a:moveTo>
                            <a:lnTo>
                              <a:pt x="6813140" y="1813197"/>
                            </a:lnTo>
                            <a:cubicBezTo>
                              <a:pt x="6807441" y="1813197"/>
                              <a:pt x="6802822" y="1817816"/>
                              <a:pt x="6802822" y="1823514"/>
                            </a:cubicBezTo>
                            <a:lnTo>
                              <a:pt x="6802822" y="1870794"/>
                            </a:lnTo>
                            <a:cubicBezTo>
                              <a:pt x="6802822" y="1876492"/>
                              <a:pt x="6807440" y="1881112"/>
                              <a:pt x="6813138" y="1881113"/>
                            </a:cubicBezTo>
                            <a:cubicBezTo>
                              <a:pt x="6813138" y="1881113"/>
                              <a:pt x="6813139" y="1881113"/>
                              <a:pt x="6813140" y="1881113"/>
                            </a:cubicBezTo>
                            <a:lnTo>
                              <a:pt x="6852974" y="1881113"/>
                            </a:lnTo>
                            <a:cubicBezTo>
                              <a:pt x="6858673" y="1881113"/>
                              <a:pt x="6863293" y="1876493"/>
                              <a:pt x="6863293" y="1870794"/>
                            </a:cubicBezTo>
                            <a:lnTo>
                              <a:pt x="6863293" y="1823514"/>
                            </a:lnTo>
                            <a:cubicBezTo>
                              <a:pt x="6863293" y="1817816"/>
                              <a:pt x="6858674" y="1813197"/>
                              <a:pt x="6852976" y="1813197"/>
                            </a:cubicBezTo>
                            <a:cubicBezTo>
                              <a:pt x="6852975" y="1813197"/>
                              <a:pt x="6852974" y="1813197"/>
                              <a:pt x="6852974" y="1813197"/>
                            </a:cubicBezTo>
                            <a:close/>
                            <a:moveTo>
                              <a:pt x="2161071" y="1818855"/>
                            </a:moveTo>
                            <a:cubicBezTo>
                              <a:pt x="2163643" y="1818859"/>
                              <a:pt x="2165727" y="1820943"/>
                              <a:pt x="2165730" y="1823514"/>
                            </a:cubicBezTo>
                            <a:lnTo>
                              <a:pt x="2165730" y="1870794"/>
                            </a:lnTo>
                            <a:cubicBezTo>
                              <a:pt x="2165728" y="1873367"/>
                              <a:pt x="2163643" y="1875452"/>
                              <a:pt x="2161071" y="1875455"/>
                            </a:cubicBezTo>
                            <a:lnTo>
                              <a:pt x="1984589" y="1875455"/>
                            </a:lnTo>
                            <a:cubicBezTo>
                              <a:pt x="1982017" y="1875451"/>
                              <a:pt x="1979933" y="1873366"/>
                              <a:pt x="1979930" y="1870794"/>
                            </a:cubicBezTo>
                            <a:lnTo>
                              <a:pt x="1979930" y="1823514"/>
                            </a:lnTo>
                            <a:cubicBezTo>
                              <a:pt x="1979935" y="1820943"/>
                              <a:pt x="1982018" y="1818860"/>
                              <a:pt x="1984589" y="1818855"/>
                            </a:cubicBezTo>
                            <a:lnTo>
                              <a:pt x="2161071" y="1818855"/>
                            </a:lnTo>
                            <a:moveTo>
                              <a:pt x="2161071" y="1813197"/>
                            </a:moveTo>
                            <a:lnTo>
                              <a:pt x="1984589" y="1813197"/>
                            </a:lnTo>
                            <a:cubicBezTo>
                              <a:pt x="1978891" y="1813196"/>
                              <a:pt x="1974271" y="1817814"/>
                              <a:pt x="1974270" y="1823512"/>
                            </a:cubicBezTo>
                            <a:cubicBezTo>
                              <a:pt x="1974270" y="1823513"/>
                              <a:pt x="1974270" y="1823513"/>
                              <a:pt x="1974270" y="1823514"/>
                            </a:cubicBezTo>
                            <a:lnTo>
                              <a:pt x="1974270" y="1870794"/>
                            </a:lnTo>
                            <a:cubicBezTo>
                              <a:pt x="1974270" y="1876493"/>
                              <a:pt x="1978890" y="1881113"/>
                              <a:pt x="1984589" y="1881113"/>
                            </a:cubicBezTo>
                            <a:lnTo>
                              <a:pt x="2161071" y="1881113"/>
                            </a:lnTo>
                            <a:cubicBezTo>
                              <a:pt x="2166770" y="1881113"/>
                              <a:pt x="2171390" y="1876493"/>
                              <a:pt x="2171390" y="1870794"/>
                            </a:cubicBezTo>
                            <a:lnTo>
                              <a:pt x="2171390" y="1823514"/>
                            </a:lnTo>
                            <a:cubicBezTo>
                              <a:pt x="2171390" y="1817816"/>
                              <a:pt x="2166771" y="1813197"/>
                              <a:pt x="2161073" y="1813197"/>
                            </a:cubicBezTo>
                            <a:cubicBezTo>
                              <a:pt x="2161072" y="1813197"/>
                              <a:pt x="2161072" y="1813197"/>
                              <a:pt x="2161071" y="1813197"/>
                            </a:cubicBezTo>
                            <a:close/>
                            <a:moveTo>
                              <a:pt x="1267033" y="1702830"/>
                            </a:moveTo>
                            <a:cubicBezTo>
                              <a:pt x="1269605" y="1702834"/>
                              <a:pt x="1271688" y="1704917"/>
                              <a:pt x="1271692" y="1707489"/>
                            </a:cubicBezTo>
                            <a:lnTo>
                              <a:pt x="1271692" y="1754769"/>
                            </a:lnTo>
                            <a:cubicBezTo>
                              <a:pt x="1271689" y="1757340"/>
                              <a:pt x="1269605" y="1759424"/>
                              <a:pt x="1267034" y="1759428"/>
                            </a:cubicBezTo>
                            <a:lnTo>
                              <a:pt x="1214643" y="1759428"/>
                            </a:lnTo>
                            <a:cubicBezTo>
                              <a:pt x="1212071" y="1759424"/>
                              <a:pt x="1209987" y="1757340"/>
                              <a:pt x="1209984" y="1754769"/>
                            </a:cubicBezTo>
                            <a:lnTo>
                              <a:pt x="1209984" y="1707489"/>
                            </a:lnTo>
                            <a:cubicBezTo>
                              <a:pt x="1209988" y="1704917"/>
                              <a:pt x="1212071" y="1702834"/>
                              <a:pt x="1214643" y="1702830"/>
                            </a:cubicBezTo>
                            <a:lnTo>
                              <a:pt x="1267033" y="1702830"/>
                            </a:lnTo>
                            <a:moveTo>
                              <a:pt x="1267033" y="1697170"/>
                            </a:moveTo>
                            <a:lnTo>
                              <a:pt x="1214643" y="1697170"/>
                            </a:lnTo>
                            <a:cubicBezTo>
                              <a:pt x="1208944" y="1697170"/>
                              <a:pt x="1204323" y="1701790"/>
                              <a:pt x="1204323" y="1707489"/>
                            </a:cubicBezTo>
                            <a:lnTo>
                              <a:pt x="1204323" y="1754769"/>
                            </a:lnTo>
                            <a:cubicBezTo>
                              <a:pt x="1204323" y="1760468"/>
                              <a:pt x="1208944" y="1765088"/>
                              <a:pt x="1214643" y="1765088"/>
                            </a:cubicBezTo>
                            <a:lnTo>
                              <a:pt x="1267033" y="1765088"/>
                            </a:lnTo>
                            <a:cubicBezTo>
                              <a:pt x="1272733" y="1765088"/>
                              <a:pt x="1277353" y="1760468"/>
                              <a:pt x="1277353" y="1754769"/>
                            </a:cubicBezTo>
                            <a:lnTo>
                              <a:pt x="1277353" y="1707489"/>
                            </a:lnTo>
                            <a:cubicBezTo>
                              <a:pt x="1277353" y="1701790"/>
                              <a:pt x="1272733" y="1697170"/>
                              <a:pt x="1267033" y="1697170"/>
                            </a:cubicBezTo>
                            <a:close/>
                            <a:moveTo>
                              <a:pt x="3943366" y="1702830"/>
                            </a:moveTo>
                            <a:cubicBezTo>
                              <a:pt x="3945938" y="1702833"/>
                              <a:pt x="3948022" y="1704917"/>
                              <a:pt x="3948025" y="1707489"/>
                            </a:cubicBezTo>
                            <a:lnTo>
                              <a:pt x="3948025" y="1754769"/>
                            </a:lnTo>
                            <a:cubicBezTo>
                              <a:pt x="3948023" y="1757341"/>
                              <a:pt x="3945938" y="1759425"/>
                              <a:pt x="3943366" y="1759428"/>
                            </a:cubicBezTo>
                            <a:lnTo>
                              <a:pt x="3860703" y="1759428"/>
                            </a:lnTo>
                            <a:cubicBezTo>
                              <a:pt x="3858131" y="1759424"/>
                              <a:pt x="3856047" y="1757340"/>
                              <a:pt x="3856044" y="1754769"/>
                            </a:cubicBezTo>
                            <a:lnTo>
                              <a:pt x="3856044" y="1707489"/>
                            </a:lnTo>
                            <a:cubicBezTo>
                              <a:pt x="3856048" y="1704917"/>
                              <a:pt x="3858131" y="1702834"/>
                              <a:pt x="3860703" y="1702830"/>
                            </a:cubicBezTo>
                            <a:lnTo>
                              <a:pt x="3943366" y="1702830"/>
                            </a:lnTo>
                            <a:moveTo>
                              <a:pt x="3943366" y="1697170"/>
                            </a:moveTo>
                            <a:lnTo>
                              <a:pt x="3860703" y="1697170"/>
                            </a:lnTo>
                            <a:cubicBezTo>
                              <a:pt x="3855003" y="1697170"/>
                              <a:pt x="3850383" y="1701790"/>
                              <a:pt x="3850383" y="1707489"/>
                            </a:cubicBezTo>
                            <a:lnTo>
                              <a:pt x="3850383" y="1754769"/>
                            </a:lnTo>
                            <a:cubicBezTo>
                              <a:pt x="3850383" y="1760468"/>
                              <a:pt x="3855003" y="1765088"/>
                              <a:pt x="3860703" y="1765088"/>
                            </a:cubicBezTo>
                            <a:lnTo>
                              <a:pt x="3943366" y="1765088"/>
                            </a:lnTo>
                            <a:cubicBezTo>
                              <a:pt x="3949065" y="1765088"/>
                              <a:pt x="3953686" y="1760468"/>
                              <a:pt x="3953686" y="1754769"/>
                            </a:cubicBezTo>
                            <a:lnTo>
                              <a:pt x="3953685" y="1707489"/>
                            </a:lnTo>
                            <a:cubicBezTo>
                              <a:pt x="3953685" y="1701790"/>
                              <a:pt x="3949065" y="1697170"/>
                              <a:pt x="3943366" y="1697170"/>
                            </a:cubicBezTo>
                            <a:close/>
                            <a:moveTo>
                              <a:pt x="4770305" y="1702830"/>
                            </a:moveTo>
                            <a:cubicBezTo>
                              <a:pt x="4772876" y="1702833"/>
                              <a:pt x="4774960" y="1704917"/>
                              <a:pt x="4774964" y="1707489"/>
                            </a:cubicBezTo>
                            <a:lnTo>
                              <a:pt x="4774964" y="1754769"/>
                            </a:lnTo>
                            <a:cubicBezTo>
                              <a:pt x="4774961" y="1757341"/>
                              <a:pt x="4772877" y="1759425"/>
                              <a:pt x="4770305" y="1759428"/>
                            </a:cubicBezTo>
                            <a:lnTo>
                              <a:pt x="4573870" y="1759428"/>
                            </a:lnTo>
                            <a:cubicBezTo>
                              <a:pt x="4571298" y="1759424"/>
                              <a:pt x="4569214" y="1757340"/>
                              <a:pt x="4569210" y="1754769"/>
                            </a:cubicBezTo>
                            <a:lnTo>
                              <a:pt x="4569210" y="1707489"/>
                            </a:lnTo>
                            <a:cubicBezTo>
                              <a:pt x="4569215" y="1704917"/>
                              <a:pt x="4571298" y="1702834"/>
                              <a:pt x="4573870" y="1702830"/>
                            </a:cubicBezTo>
                            <a:lnTo>
                              <a:pt x="4770305" y="1702830"/>
                            </a:lnTo>
                            <a:moveTo>
                              <a:pt x="4770305" y="1697170"/>
                            </a:moveTo>
                            <a:lnTo>
                              <a:pt x="4573870" y="1697170"/>
                            </a:lnTo>
                            <a:cubicBezTo>
                              <a:pt x="4568171" y="1697170"/>
                              <a:pt x="4563552" y="1701789"/>
                              <a:pt x="4563552" y="1707487"/>
                            </a:cubicBezTo>
                            <a:cubicBezTo>
                              <a:pt x="4563552" y="1707487"/>
                              <a:pt x="4563552" y="1707488"/>
                              <a:pt x="4563552" y="1707489"/>
                            </a:cubicBezTo>
                            <a:lnTo>
                              <a:pt x="4563552" y="1754769"/>
                            </a:lnTo>
                            <a:cubicBezTo>
                              <a:pt x="4563551" y="1760467"/>
                              <a:pt x="4568169" y="1765087"/>
                              <a:pt x="4573867" y="1765088"/>
                            </a:cubicBezTo>
                            <a:cubicBezTo>
                              <a:pt x="4573868" y="1765088"/>
                              <a:pt x="4573869" y="1765088"/>
                              <a:pt x="4573869" y="1765088"/>
                            </a:cubicBezTo>
                            <a:lnTo>
                              <a:pt x="4770305" y="1765088"/>
                            </a:lnTo>
                            <a:cubicBezTo>
                              <a:pt x="4776004" y="1765088"/>
                              <a:pt x="4780624" y="1760468"/>
                              <a:pt x="4780624" y="1754769"/>
                            </a:cubicBezTo>
                            <a:lnTo>
                              <a:pt x="4780624" y="1707489"/>
                            </a:lnTo>
                            <a:cubicBezTo>
                              <a:pt x="4780624" y="1701790"/>
                              <a:pt x="4776004" y="1697170"/>
                              <a:pt x="4770304" y="1697170"/>
                            </a:cubicBezTo>
                            <a:close/>
                            <a:moveTo>
                              <a:pt x="5153686" y="1702830"/>
                            </a:moveTo>
                            <a:cubicBezTo>
                              <a:pt x="5156257" y="1702834"/>
                              <a:pt x="5158340" y="1704917"/>
                              <a:pt x="5158345" y="1707489"/>
                            </a:cubicBezTo>
                            <a:lnTo>
                              <a:pt x="5158345" y="1754769"/>
                            </a:lnTo>
                            <a:cubicBezTo>
                              <a:pt x="5158341" y="1757340"/>
                              <a:pt x="5156257" y="1759424"/>
                              <a:pt x="5153686" y="1759428"/>
                            </a:cubicBezTo>
                            <a:lnTo>
                              <a:pt x="5140502" y="1759428"/>
                            </a:lnTo>
                            <a:cubicBezTo>
                              <a:pt x="5137929" y="1759425"/>
                              <a:pt x="5135845" y="1757341"/>
                              <a:pt x="5135843" y="1754769"/>
                            </a:cubicBezTo>
                            <a:lnTo>
                              <a:pt x="5135843" y="1707489"/>
                            </a:lnTo>
                            <a:cubicBezTo>
                              <a:pt x="5135846" y="1704917"/>
                              <a:pt x="5137930" y="1702833"/>
                              <a:pt x="5140502" y="1702830"/>
                            </a:cubicBezTo>
                            <a:lnTo>
                              <a:pt x="5153689" y="1702830"/>
                            </a:lnTo>
                            <a:moveTo>
                              <a:pt x="5153689" y="1697170"/>
                            </a:moveTo>
                            <a:lnTo>
                              <a:pt x="5140502" y="1697170"/>
                            </a:lnTo>
                            <a:cubicBezTo>
                              <a:pt x="5134803" y="1697170"/>
                              <a:pt x="5130182" y="1701790"/>
                              <a:pt x="5130182" y="1707489"/>
                            </a:cubicBezTo>
                            <a:lnTo>
                              <a:pt x="5130182" y="1754769"/>
                            </a:lnTo>
                            <a:cubicBezTo>
                              <a:pt x="5130182" y="1760468"/>
                              <a:pt x="5134802" y="1765088"/>
                              <a:pt x="5140502" y="1765088"/>
                            </a:cubicBezTo>
                            <a:lnTo>
                              <a:pt x="5153689" y="1765088"/>
                            </a:lnTo>
                            <a:cubicBezTo>
                              <a:pt x="5159387" y="1765088"/>
                              <a:pt x="5164006" y="1760469"/>
                              <a:pt x="5164006" y="1754771"/>
                            </a:cubicBezTo>
                            <a:cubicBezTo>
                              <a:pt x="5164006" y="1754770"/>
                              <a:pt x="5164006" y="1754769"/>
                              <a:pt x="5164006" y="1754769"/>
                            </a:cubicBezTo>
                            <a:lnTo>
                              <a:pt x="5164006" y="1707489"/>
                            </a:lnTo>
                            <a:cubicBezTo>
                              <a:pt x="5164007" y="1701791"/>
                              <a:pt x="5159389" y="1697171"/>
                              <a:pt x="5153691" y="1697170"/>
                            </a:cubicBezTo>
                            <a:cubicBezTo>
                              <a:pt x="5153691" y="1697170"/>
                              <a:pt x="5153690" y="1697170"/>
                              <a:pt x="5153689" y="1697170"/>
                            </a:cubicBezTo>
                            <a:close/>
                            <a:moveTo>
                              <a:pt x="5307908" y="1702830"/>
                            </a:moveTo>
                            <a:cubicBezTo>
                              <a:pt x="5310479" y="1702834"/>
                              <a:pt x="5312563" y="1704917"/>
                              <a:pt x="5312567" y="1707489"/>
                            </a:cubicBezTo>
                            <a:lnTo>
                              <a:pt x="5312567" y="1754769"/>
                            </a:lnTo>
                            <a:cubicBezTo>
                              <a:pt x="5312564" y="1757340"/>
                              <a:pt x="5310480" y="1759424"/>
                              <a:pt x="5307908" y="1759428"/>
                            </a:cubicBezTo>
                            <a:lnTo>
                              <a:pt x="5193074" y="1759428"/>
                            </a:lnTo>
                            <a:cubicBezTo>
                              <a:pt x="5190502" y="1759424"/>
                              <a:pt x="5188418" y="1757340"/>
                              <a:pt x="5188415" y="1754769"/>
                            </a:cubicBezTo>
                            <a:lnTo>
                              <a:pt x="5188415" y="1707489"/>
                            </a:lnTo>
                            <a:cubicBezTo>
                              <a:pt x="5188419" y="1704917"/>
                              <a:pt x="5190502" y="1702834"/>
                              <a:pt x="5193074" y="1702830"/>
                            </a:cubicBezTo>
                            <a:lnTo>
                              <a:pt x="5307908" y="1702830"/>
                            </a:lnTo>
                            <a:moveTo>
                              <a:pt x="5307908" y="1697170"/>
                            </a:moveTo>
                            <a:lnTo>
                              <a:pt x="5193074" y="1697170"/>
                            </a:lnTo>
                            <a:cubicBezTo>
                              <a:pt x="5187375" y="1697170"/>
                              <a:pt x="5182754" y="1701790"/>
                              <a:pt x="5182754" y="1707489"/>
                            </a:cubicBezTo>
                            <a:lnTo>
                              <a:pt x="5182754" y="1754769"/>
                            </a:lnTo>
                            <a:cubicBezTo>
                              <a:pt x="5182754" y="1760468"/>
                              <a:pt x="5187374" y="1765088"/>
                              <a:pt x="5193074" y="1765088"/>
                            </a:cubicBezTo>
                            <a:lnTo>
                              <a:pt x="5307908" y="1765088"/>
                            </a:lnTo>
                            <a:cubicBezTo>
                              <a:pt x="5313607" y="1765088"/>
                              <a:pt x="5318228" y="1760468"/>
                              <a:pt x="5318228" y="1754769"/>
                            </a:cubicBezTo>
                            <a:lnTo>
                              <a:pt x="5318228" y="1707489"/>
                            </a:lnTo>
                            <a:cubicBezTo>
                              <a:pt x="5318228" y="1701790"/>
                              <a:pt x="5313608" y="1697170"/>
                              <a:pt x="5307908" y="1697170"/>
                            </a:cubicBezTo>
                            <a:close/>
                            <a:moveTo>
                              <a:pt x="6215182" y="1702830"/>
                            </a:moveTo>
                            <a:cubicBezTo>
                              <a:pt x="6217753" y="1702834"/>
                              <a:pt x="6219837" y="1704917"/>
                              <a:pt x="6219841" y="1707489"/>
                            </a:cubicBezTo>
                            <a:lnTo>
                              <a:pt x="6219841" y="1754769"/>
                            </a:lnTo>
                            <a:cubicBezTo>
                              <a:pt x="6219838" y="1757340"/>
                              <a:pt x="6217753" y="1759424"/>
                              <a:pt x="6215182" y="1759428"/>
                            </a:cubicBezTo>
                            <a:lnTo>
                              <a:pt x="6007947" y="1759428"/>
                            </a:lnTo>
                            <a:cubicBezTo>
                              <a:pt x="6005375" y="1759425"/>
                              <a:pt x="6003290" y="1757341"/>
                              <a:pt x="6003288" y="1754769"/>
                            </a:cubicBezTo>
                            <a:lnTo>
                              <a:pt x="6003288" y="1707489"/>
                            </a:lnTo>
                            <a:cubicBezTo>
                              <a:pt x="6003291" y="1704917"/>
                              <a:pt x="6005376" y="1702833"/>
                              <a:pt x="6007947" y="1702830"/>
                            </a:cubicBezTo>
                            <a:lnTo>
                              <a:pt x="6215178" y="1702830"/>
                            </a:lnTo>
                            <a:moveTo>
                              <a:pt x="6215178" y="1697170"/>
                            </a:moveTo>
                            <a:lnTo>
                              <a:pt x="6007947" y="1697170"/>
                            </a:lnTo>
                            <a:cubicBezTo>
                              <a:pt x="6002248" y="1697170"/>
                              <a:pt x="5997627" y="1701790"/>
                              <a:pt x="5997627" y="1707489"/>
                            </a:cubicBezTo>
                            <a:lnTo>
                              <a:pt x="5997628" y="1754769"/>
                            </a:lnTo>
                            <a:cubicBezTo>
                              <a:pt x="5997628" y="1760468"/>
                              <a:pt x="6002248" y="1765088"/>
                              <a:pt x="6007947" y="1765088"/>
                            </a:cubicBezTo>
                            <a:lnTo>
                              <a:pt x="6215178" y="1765088"/>
                            </a:lnTo>
                            <a:cubicBezTo>
                              <a:pt x="6220877" y="1765088"/>
                              <a:pt x="6225497" y="1760468"/>
                              <a:pt x="6225497" y="1754769"/>
                            </a:cubicBezTo>
                            <a:lnTo>
                              <a:pt x="6225497" y="1707489"/>
                            </a:lnTo>
                            <a:cubicBezTo>
                              <a:pt x="6225497" y="1701790"/>
                              <a:pt x="6220877" y="1697170"/>
                              <a:pt x="6215178" y="1697170"/>
                            </a:cubicBezTo>
                            <a:close/>
                            <a:moveTo>
                              <a:pt x="7340878" y="1702830"/>
                            </a:moveTo>
                            <a:cubicBezTo>
                              <a:pt x="7343449" y="1702833"/>
                              <a:pt x="7345533" y="1704917"/>
                              <a:pt x="7345537" y="1707489"/>
                            </a:cubicBezTo>
                            <a:lnTo>
                              <a:pt x="7345537" y="1754769"/>
                            </a:lnTo>
                            <a:cubicBezTo>
                              <a:pt x="7345534" y="1757341"/>
                              <a:pt x="7343450" y="1759425"/>
                              <a:pt x="7340878" y="1759428"/>
                            </a:cubicBezTo>
                            <a:lnTo>
                              <a:pt x="7243928" y="1759428"/>
                            </a:lnTo>
                            <a:cubicBezTo>
                              <a:pt x="7241356" y="1759425"/>
                              <a:pt x="7239271" y="1757341"/>
                              <a:pt x="7239269" y="1754769"/>
                            </a:cubicBezTo>
                            <a:lnTo>
                              <a:pt x="7239269" y="1707489"/>
                            </a:lnTo>
                            <a:cubicBezTo>
                              <a:pt x="7239272" y="1704917"/>
                              <a:pt x="7241356" y="1702833"/>
                              <a:pt x="7243928" y="1702830"/>
                            </a:cubicBezTo>
                            <a:lnTo>
                              <a:pt x="7340878" y="1702830"/>
                            </a:lnTo>
                            <a:moveTo>
                              <a:pt x="7340878" y="1697170"/>
                            </a:moveTo>
                            <a:lnTo>
                              <a:pt x="7243928" y="1697170"/>
                            </a:lnTo>
                            <a:cubicBezTo>
                              <a:pt x="7238229" y="1697170"/>
                              <a:pt x="7233609" y="1701790"/>
                              <a:pt x="7233609" y="1707489"/>
                            </a:cubicBezTo>
                            <a:lnTo>
                              <a:pt x="7233609" y="1754769"/>
                            </a:lnTo>
                            <a:cubicBezTo>
                              <a:pt x="7233609" y="1760468"/>
                              <a:pt x="7238229" y="1765088"/>
                              <a:pt x="7243929" y="1765088"/>
                            </a:cubicBezTo>
                            <a:lnTo>
                              <a:pt x="7340878" y="1765088"/>
                            </a:lnTo>
                            <a:cubicBezTo>
                              <a:pt x="7346577" y="1765088"/>
                              <a:pt x="7351197" y="1760468"/>
                              <a:pt x="7351197" y="1754769"/>
                            </a:cubicBezTo>
                            <a:lnTo>
                              <a:pt x="7351197" y="1707489"/>
                            </a:lnTo>
                            <a:cubicBezTo>
                              <a:pt x="7351197" y="1701790"/>
                              <a:pt x="7346577" y="1697170"/>
                              <a:pt x="7340877" y="1697170"/>
                            </a:cubicBezTo>
                            <a:close/>
                            <a:moveTo>
                              <a:pt x="6447459" y="1702830"/>
                            </a:moveTo>
                            <a:cubicBezTo>
                              <a:pt x="6450031" y="1702833"/>
                              <a:pt x="6452116" y="1704917"/>
                              <a:pt x="6452120" y="1707489"/>
                            </a:cubicBezTo>
                            <a:lnTo>
                              <a:pt x="6452120" y="1754769"/>
                            </a:lnTo>
                            <a:cubicBezTo>
                              <a:pt x="6452117" y="1757341"/>
                              <a:pt x="6450032" y="1759425"/>
                              <a:pt x="6447459" y="1759428"/>
                            </a:cubicBezTo>
                            <a:lnTo>
                              <a:pt x="6400491" y="1759428"/>
                            </a:lnTo>
                            <a:cubicBezTo>
                              <a:pt x="6397919" y="1759425"/>
                              <a:pt x="6395835" y="1757341"/>
                              <a:pt x="6395832" y="1754769"/>
                            </a:cubicBezTo>
                            <a:lnTo>
                              <a:pt x="6395832" y="1707489"/>
                            </a:lnTo>
                            <a:cubicBezTo>
                              <a:pt x="6395835" y="1704917"/>
                              <a:pt x="6397920" y="1702833"/>
                              <a:pt x="6400491" y="1702830"/>
                            </a:cubicBezTo>
                            <a:lnTo>
                              <a:pt x="6447459" y="1702830"/>
                            </a:lnTo>
                            <a:moveTo>
                              <a:pt x="6447459" y="1697170"/>
                            </a:moveTo>
                            <a:lnTo>
                              <a:pt x="6400491" y="1697170"/>
                            </a:lnTo>
                            <a:cubicBezTo>
                              <a:pt x="6394792" y="1697170"/>
                              <a:pt x="6390172" y="1701790"/>
                              <a:pt x="6390172" y="1707489"/>
                            </a:cubicBezTo>
                            <a:lnTo>
                              <a:pt x="6390172" y="1754769"/>
                            </a:lnTo>
                            <a:cubicBezTo>
                              <a:pt x="6390172" y="1760468"/>
                              <a:pt x="6394792" y="1765088"/>
                              <a:pt x="6400492" y="1765088"/>
                            </a:cubicBezTo>
                            <a:lnTo>
                              <a:pt x="6447459" y="1765088"/>
                            </a:lnTo>
                            <a:cubicBezTo>
                              <a:pt x="6453158" y="1765088"/>
                              <a:pt x="6457778" y="1760468"/>
                              <a:pt x="6457778" y="1754769"/>
                            </a:cubicBezTo>
                            <a:lnTo>
                              <a:pt x="6457778" y="1707489"/>
                            </a:lnTo>
                            <a:cubicBezTo>
                              <a:pt x="6457778" y="1701790"/>
                              <a:pt x="6453159" y="1697170"/>
                              <a:pt x="6447459" y="1697170"/>
                            </a:cubicBezTo>
                            <a:close/>
                            <a:moveTo>
                              <a:pt x="2689829" y="1702830"/>
                            </a:moveTo>
                            <a:cubicBezTo>
                              <a:pt x="2692401" y="1702833"/>
                              <a:pt x="2694485" y="1704917"/>
                              <a:pt x="2694488" y="1707489"/>
                            </a:cubicBezTo>
                            <a:lnTo>
                              <a:pt x="2694488" y="1754769"/>
                            </a:lnTo>
                            <a:cubicBezTo>
                              <a:pt x="2694486" y="1757341"/>
                              <a:pt x="2692401" y="1759425"/>
                              <a:pt x="2689829" y="1759428"/>
                            </a:cubicBezTo>
                            <a:lnTo>
                              <a:pt x="2613158" y="1759428"/>
                            </a:lnTo>
                            <a:cubicBezTo>
                              <a:pt x="2610586" y="1759424"/>
                              <a:pt x="2608502" y="1757340"/>
                              <a:pt x="2608499" y="1754769"/>
                            </a:cubicBezTo>
                            <a:lnTo>
                              <a:pt x="2608499" y="1707489"/>
                            </a:lnTo>
                            <a:cubicBezTo>
                              <a:pt x="2608503" y="1704917"/>
                              <a:pt x="2610586" y="1702834"/>
                              <a:pt x="2613158" y="1702830"/>
                            </a:cubicBezTo>
                            <a:lnTo>
                              <a:pt x="2689829" y="1702830"/>
                            </a:lnTo>
                            <a:moveTo>
                              <a:pt x="2689829" y="1697170"/>
                            </a:moveTo>
                            <a:lnTo>
                              <a:pt x="2613158" y="1697170"/>
                            </a:lnTo>
                            <a:cubicBezTo>
                              <a:pt x="2607458" y="1697170"/>
                              <a:pt x="2602838" y="1701790"/>
                              <a:pt x="2602838" y="1707489"/>
                            </a:cubicBezTo>
                            <a:lnTo>
                              <a:pt x="2602838" y="1754769"/>
                            </a:lnTo>
                            <a:cubicBezTo>
                              <a:pt x="2602838" y="1760468"/>
                              <a:pt x="2607458" y="1765088"/>
                              <a:pt x="2613158" y="1765088"/>
                            </a:cubicBezTo>
                            <a:lnTo>
                              <a:pt x="2689829" y="1765088"/>
                            </a:lnTo>
                            <a:cubicBezTo>
                              <a:pt x="2695529" y="1765088"/>
                              <a:pt x="2700148" y="1760468"/>
                              <a:pt x="2700148" y="1754769"/>
                            </a:cubicBezTo>
                            <a:lnTo>
                              <a:pt x="2700148" y="1707489"/>
                            </a:lnTo>
                            <a:cubicBezTo>
                              <a:pt x="2700148" y="1701790"/>
                              <a:pt x="2695529" y="1697170"/>
                              <a:pt x="2689829" y="1697170"/>
                            </a:cubicBezTo>
                            <a:close/>
                            <a:moveTo>
                              <a:pt x="7059668" y="67918"/>
                            </a:moveTo>
                            <a:lnTo>
                              <a:pt x="7111563" y="67918"/>
                            </a:lnTo>
                            <a:cubicBezTo>
                              <a:pt x="7117262" y="67918"/>
                              <a:pt x="7121883" y="63298"/>
                              <a:pt x="7121883" y="57599"/>
                            </a:cubicBezTo>
                            <a:lnTo>
                              <a:pt x="7121882" y="10319"/>
                            </a:lnTo>
                            <a:cubicBezTo>
                              <a:pt x="7121882" y="4620"/>
                              <a:pt x="7117262" y="0"/>
                              <a:pt x="7111563" y="0"/>
                            </a:cubicBezTo>
                            <a:cubicBezTo>
                              <a:pt x="7111561" y="0"/>
                              <a:pt x="7111561" y="0"/>
                              <a:pt x="7111559" y="0"/>
                            </a:cubicBezTo>
                            <a:lnTo>
                              <a:pt x="7059664" y="0"/>
                            </a:lnTo>
                            <a:cubicBezTo>
                              <a:pt x="7053965" y="0"/>
                              <a:pt x="7049345" y="4620"/>
                              <a:pt x="7049345" y="10319"/>
                            </a:cubicBezTo>
                            <a:lnTo>
                              <a:pt x="7049345" y="57599"/>
                            </a:lnTo>
                            <a:cubicBezTo>
                              <a:pt x="7049345" y="63298"/>
                              <a:pt x="7053965" y="67918"/>
                              <a:pt x="7059664" y="67918"/>
                            </a:cubicBezTo>
                            <a:cubicBezTo>
                              <a:pt x="7059666" y="67918"/>
                              <a:pt x="7059667" y="67918"/>
                              <a:pt x="7059668" y="67918"/>
                            </a:cubicBezTo>
                            <a:close/>
                            <a:moveTo>
                              <a:pt x="7685734" y="67918"/>
                            </a:moveTo>
                            <a:lnTo>
                              <a:pt x="7823864" y="67918"/>
                            </a:lnTo>
                            <a:cubicBezTo>
                              <a:pt x="7829563" y="67918"/>
                              <a:pt x="7834183" y="63298"/>
                              <a:pt x="7834183" y="57599"/>
                            </a:cubicBezTo>
                            <a:lnTo>
                              <a:pt x="7834183" y="10319"/>
                            </a:lnTo>
                            <a:cubicBezTo>
                              <a:pt x="7834183" y="4621"/>
                              <a:pt x="7829566" y="2"/>
                              <a:pt x="7823868" y="0"/>
                            </a:cubicBezTo>
                            <a:lnTo>
                              <a:pt x="7685738" y="0"/>
                            </a:lnTo>
                            <a:cubicBezTo>
                              <a:pt x="7680040" y="0"/>
                              <a:pt x="7675421" y="4619"/>
                              <a:pt x="7675421" y="10317"/>
                            </a:cubicBezTo>
                            <a:cubicBezTo>
                              <a:pt x="7675421" y="10317"/>
                              <a:pt x="7675421" y="10318"/>
                              <a:pt x="7675421" y="10319"/>
                            </a:cubicBezTo>
                            <a:lnTo>
                              <a:pt x="7675421" y="57599"/>
                            </a:lnTo>
                            <a:cubicBezTo>
                              <a:pt x="7675420" y="63296"/>
                              <a:pt x="7680037" y="67916"/>
                              <a:pt x="7685734" y="67918"/>
                            </a:cubicBezTo>
                            <a:close/>
                            <a:moveTo>
                              <a:pt x="6590014" y="67918"/>
                            </a:moveTo>
                            <a:lnTo>
                              <a:pt x="6774487" y="67918"/>
                            </a:lnTo>
                            <a:cubicBezTo>
                              <a:pt x="6780186" y="67918"/>
                              <a:pt x="6784806" y="63298"/>
                              <a:pt x="6784806" y="57599"/>
                            </a:cubicBezTo>
                            <a:lnTo>
                              <a:pt x="6784806" y="10319"/>
                            </a:lnTo>
                            <a:cubicBezTo>
                              <a:pt x="6784806" y="4620"/>
                              <a:pt x="6780186" y="0"/>
                              <a:pt x="6774486" y="0"/>
                            </a:cubicBezTo>
                            <a:lnTo>
                              <a:pt x="6590014" y="0"/>
                            </a:lnTo>
                            <a:cubicBezTo>
                              <a:pt x="6584315" y="0"/>
                              <a:pt x="6579695" y="4620"/>
                              <a:pt x="6579695" y="10319"/>
                            </a:cubicBezTo>
                            <a:lnTo>
                              <a:pt x="6579695" y="57599"/>
                            </a:lnTo>
                            <a:cubicBezTo>
                              <a:pt x="6579695" y="63298"/>
                              <a:pt x="6584315" y="67918"/>
                              <a:pt x="6590015" y="67918"/>
                            </a:cubicBezTo>
                            <a:close/>
                            <a:moveTo>
                              <a:pt x="6020801" y="67918"/>
                            </a:moveTo>
                            <a:lnTo>
                              <a:pt x="6061493" y="67918"/>
                            </a:lnTo>
                            <a:cubicBezTo>
                              <a:pt x="6067192" y="67918"/>
                              <a:pt x="6071813" y="63298"/>
                              <a:pt x="6071813" y="57599"/>
                            </a:cubicBezTo>
                            <a:lnTo>
                              <a:pt x="6071813" y="10319"/>
                            </a:lnTo>
                            <a:cubicBezTo>
                              <a:pt x="6071813" y="4620"/>
                              <a:pt x="6067193" y="0"/>
                              <a:pt x="6061493" y="0"/>
                            </a:cubicBezTo>
                            <a:lnTo>
                              <a:pt x="6020787" y="0"/>
                            </a:lnTo>
                            <a:cubicBezTo>
                              <a:pt x="6015088" y="0"/>
                              <a:pt x="6010468" y="4620"/>
                              <a:pt x="6010468" y="10319"/>
                            </a:cubicBezTo>
                            <a:lnTo>
                              <a:pt x="6010468" y="57599"/>
                            </a:lnTo>
                            <a:cubicBezTo>
                              <a:pt x="6010468" y="63298"/>
                              <a:pt x="6015088" y="67918"/>
                              <a:pt x="6020787" y="67918"/>
                            </a:cubicBezTo>
                            <a:cubicBezTo>
                              <a:pt x="6020792" y="67918"/>
                              <a:pt x="6020796" y="67918"/>
                              <a:pt x="6020801" y="67918"/>
                            </a:cubicBezTo>
                            <a:close/>
                            <a:moveTo>
                              <a:pt x="4236853" y="67918"/>
                            </a:moveTo>
                            <a:lnTo>
                              <a:pt x="4335887" y="67918"/>
                            </a:lnTo>
                            <a:cubicBezTo>
                              <a:pt x="4341586" y="67918"/>
                              <a:pt x="4346207" y="63298"/>
                              <a:pt x="4346207" y="57599"/>
                            </a:cubicBezTo>
                            <a:lnTo>
                              <a:pt x="4346207" y="10319"/>
                            </a:lnTo>
                            <a:cubicBezTo>
                              <a:pt x="4346207" y="4620"/>
                              <a:pt x="4341587" y="0"/>
                              <a:pt x="4335887" y="0"/>
                            </a:cubicBezTo>
                            <a:lnTo>
                              <a:pt x="4236853" y="0"/>
                            </a:lnTo>
                            <a:cubicBezTo>
                              <a:pt x="4231154" y="0"/>
                              <a:pt x="4226533" y="4620"/>
                              <a:pt x="4226533" y="10319"/>
                            </a:cubicBezTo>
                            <a:lnTo>
                              <a:pt x="4226534" y="57599"/>
                            </a:lnTo>
                            <a:cubicBezTo>
                              <a:pt x="4226534" y="63298"/>
                              <a:pt x="4231154" y="67918"/>
                              <a:pt x="4236853" y="67918"/>
                            </a:cubicBezTo>
                            <a:close/>
                            <a:moveTo>
                              <a:pt x="4773193" y="67918"/>
                            </a:moveTo>
                            <a:lnTo>
                              <a:pt x="4872227" y="67918"/>
                            </a:lnTo>
                            <a:cubicBezTo>
                              <a:pt x="4877926" y="67918"/>
                              <a:pt x="4882547" y="63298"/>
                              <a:pt x="4882547" y="57599"/>
                            </a:cubicBezTo>
                            <a:lnTo>
                              <a:pt x="4882546" y="10319"/>
                            </a:lnTo>
                            <a:cubicBezTo>
                              <a:pt x="4882546" y="4620"/>
                              <a:pt x="4877926" y="0"/>
                              <a:pt x="4872227" y="0"/>
                            </a:cubicBezTo>
                            <a:lnTo>
                              <a:pt x="4773185" y="0"/>
                            </a:lnTo>
                            <a:cubicBezTo>
                              <a:pt x="4767486" y="0"/>
                              <a:pt x="4762865" y="4620"/>
                              <a:pt x="4762865" y="10319"/>
                            </a:cubicBezTo>
                            <a:lnTo>
                              <a:pt x="4762866" y="57599"/>
                            </a:lnTo>
                            <a:cubicBezTo>
                              <a:pt x="4762866" y="63298"/>
                              <a:pt x="4767486" y="67918"/>
                              <a:pt x="4773185" y="67918"/>
                            </a:cubicBezTo>
                            <a:close/>
                            <a:moveTo>
                              <a:pt x="3868792" y="67918"/>
                            </a:moveTo>
                            <a:lnTo>
                              <a:pt x="3909497" y="67918"/>
                            </a:lnTo>
                            <a:cubicBezTo>
                              <a:pt x="3915197" y="67918"/>
                              <a:pt x="3919817" y="63298"/>
                              <a:pt x="3919817" y="57599"/>
                            </a:cubicBezTo>
                            <a:lnTo>
                              <a:pt x="3919817" y="10319"/>
                            </a:lnTo>
                            <a:cubicBezTo>
                              <a:pt x="3919817" y="4620"/>
                              <a:pt x="3915197" y="0"/>
                              <a:pt x="3909497" y="0"/>
                            </a:cubicBezTo>
                            <a:cubicBezTo>
                              <a:pt x="3909495" y="0"/>
                              <a:pt x="3909492" y="0"/>
                              <a:pt x="3909490" y="0"/>
                            </a:cubicBezTo>
                            <a:lnTo>
                              <a:pt x="3868784" y="0"/>
                            </a:lnTo>
                            <a:cubicBezTo>
                              <a:pt x="3863085" y="0"/>
                              <a:pt x="3858465" y="4620"/>
                              <a:pt x="3858465" y="10319"/>
                            </a:cubicBezTo>
                            <a:lnTo>
                              <a:pt x="3858465" y="57599"/>
                            </a:lnTo>
                            <a:cubicBezTo>
                              <a:pt x="3858465" y="63298"/>
                              <a:pt x="3863085" y="67918"/>
                              <a:pt x="3868784" y="67918"/>
                            </a:cubicBezTo>
                            <a:cubicBezTo>
                              <a:pt x="3868788" y="67918"/>
                              <a:pt x="3868793" y="67918"/>
                              <a:pt x="3868797" y="67918"/>
                            </a:cubicBezTo>
                            <a:close/>
                            <a:moveTo>
                              <a:pt x="2639312" y="67918"/>
                            </a:moveTo>
                            <a:lnTo>
                              <a:pt x="2815789" y="67918"/>
                            </a:lnTo>
                            <a:cubicBezTo>
                              <a:pt x="2821489" y="67918"/>
                              <a:pt x="2826109" y="63298"/>
                              <a:pt x="2826109" y="57599"/>
                            </a:cubicBezTo>
                            <a:lnTo>
                              <a:pt x="2826109" y="10319"/>
                            </a:lnTo>
                            <a:cubicBezTo>
                              <a:pt x="2826109" y="4622"/>
                              <a:pt x="2821492" y="3"/>
                              <a:pt x="2815795" y="0"/>
                            </a:cubicBezTo>
                            <a:lnTo>
                              <a:pt x="2639315" y="0"/>
                            </a:lnTo>
                            <a:cubicBezTo>
                              <a:pt x="2633616" y="0"/>
                              <a:pt x="2628996" y="4620"/>
                              <a:pt x="2628996" y="10319"/>
                            </a:cubicBezTo>
                            <a:lnTo>
                              <a:pt x="2628996" y="57599"/>
                            </a:lnTo>
                            <a:cubicBezTo>
                              <a:pt x="2628996" y="63298"/>
                              <a:pt x="2633616" y="67918"/>
                              <a:pt x="2639315" y="67918"/>
                            </a:cubicBezTo>
                            <a:close/>
                            <a:moveTo>
                              <a:pt x="1612571" y="67918"/>
                            </a:moveTo>
                            <a:lnTo>
                              <a:pt x="1789049" y="67918"/>
                            </a:lnTo>
                            <a:cubicBezTo>
                              <a:pt x="1794748" y="67918"/>
                              <a:pt x="1799368" y="63298"/>
                              <a:pt x="1799368" y="57599"/>
                            </a:cubicBezTo>
                            <a:lnTo>
                              <a:pt x="1799368" y="10319"/>
                            </a:lnTo>
                            <a:cubicBezTo>
                              <a:pt x="1799368" y="4622"/>
                              <a:pt x="1794752" y="3"/>
                              <a:pt x="1789055" y="0"/>
                            </a:cubicBezTo>
                            <a:lnTo>
                              <a:pt x="1612577" y="0"/>
                            </a:lnTo>
                            <a:cubicBezTo>
                              <a:pt x="1606878" y="0"/>
                              <a:pt x="1602258" y="4620"/>
                              <a:pt x="1602258" y="10319"/>
                            </a:cubicBezTo>
                            <a:lnTo>
                              <a:pt x="1602258" y="57599"/>
                            </a:lnTo>
                            <a:cubicBezTo>
                              <a:pt x="1602258" y="63298"/>
                              <a:pt x="1606878" y="67918"/>
                              <a:pt x="1612577" y="67918"/>
                            </a:cubicBezTo>
                            <a:close/>
                            <a:moveTo>
                              <a:pt x="2141787" y="67918"/>
                            </a:moveTo>
                            <a:lnTo>
                              <a:pt x="2231399" y="67918"/>
                            </a:lnTo>
                            <a:cubicBezTo>
                              <a:pt x="2237099" y="67918"/>
                              <a:pt x="2241719" y="63298"/>
                              <a:pt x="2241719" y="57599"/>
                            </a:cubicBezTo>
                            <a:lnTo>
                              <a:pt x="2241719" y="10319"/>
                            </a:lnTo>
                            <a:cubicBezTo>
                              <a:pt x="2241719" y="4622"/>
                              <a:pt x="2237102" y="3"/>
                              <a:pt x="2231405" y="0"/>
                            </a:cubicBezTo>
                            <a:lnTo>
                              <a:pt x="2141793" y="0"/>
                            </a:lnTo>
                            <a:cubicBezTo>
                              <a:pt x="2136093" y="0"/>
                              <a:pt x="2131474" y="4620"/>
                              <a:pt x="2131474" y="10319"/>
                            </a:cubicBezTo>
                            <a:lnTo>
                              <a:pt x="2131474" y="57599"/>
                            </a:lnTo>
                            <a:cubicBezTo>
                              <a:pt x="2131474" y="63298"/>
                              <a:pt x="2136093" y="67918"/>
                              <a:pt x="2141793" y="67918"/>
                            </a:cubicBezTo>
                            <a:close/>
                            <a:moveTo>
                              <a:pt x="1833359" y="67918"/>
                            </a:moveTo>
                            <a:lnTo>
                              <a:pt x="1897317" y="67918"/>
                            </a:lnTo>
                            <a:cubicBezTo>
                              <a:pt x="1903016" y="67918"/>
                              <a:pt x="1907636" y="63298"/>
                              <a:pt x="1907636" y="57599"/>
                            </a:cubicBezTo>
                            <a:lnTo>
                              <a:pt x="1907636" y="10319"/>
                            </a:lnTo>
                            <a:cubicBezTo>
                              <a:pt x="1907636" y="4622"/>
                              <a:pt x="1903020" y="3"/>
                              <a:pt x="1897323" y="0"/>
                            </a:cubicBezTo>
                            <a:lnTo>
                              <a:pt x="1833364" y="0"/>
                            </a:lnTo>
                            <a:cubicBezTo>
                              <a:pt x="1827665" y="0"/>
                              <a:pt x="1823045" y="4620"/>
                              <a:pt x="1823045" y="10319"/>
                            </a:cubicBezTo>
                            <a:lnTo>
                              <a:pt x="1823045" y="57599"/>
                            </a:lnTo>
                            <a:cubicBezTo>
                              <a:pt x="1823045" y="63298"/>
                              <a:pt x="1827665" y="67918"/>
                              <a:pt x="1833364" y="67918"/>
                            </a:cubicBezTo>
                            <a:close/>
                            <a:moveTo>
                              <a:pt x="1366128" y="67918"/>
                            </a:moveTo>
                            <a:lnTo>
                              <a:pt x="1413659" y="67918"/>
                            </a:lnTo>
                            <a:cubicBezTo>
                              <a:pt x="1419358" y="67918"/>
                              <a:pt x="1423978" y="63298"/>
                              <a:pt x="1423978" y="57599"/>
                            </a:cubicBezTo>
                            <a:lnTo>
                              <a:pt x="1423978" y="10319"/>
                            </a:lnTo>
                            <a:cubicBezTo>
                              <a:pt x="1423978" y="4622"/>
                              <a:pt x="1419362" y="3"/>
                              <a:pt x="1413665" y="0"/>
                            </a:cubicBezTo>
                            <a:lnTo>
                              <a:pt x="1366134" y="0"/>
                            </a:lnTo>
                            <a:cubicBezTo>
                              <a:pt x="1360435" y="0"/>
                              <a:pt x="1355814" y="4620"/>
                              <a:pt x="1355814" y="10319"/>
                            </a:cubicBezTo>
                            <a:lnTo>
                              <a:pt x="1355814" y="57599"/>
                            </a:lnTo>
                            <a:cubicBezTo>
                              <a:pt x="1355814" y="63298"/>
                              <a:pt x="1360435" y="67918"/>
                              <a:pt x="1366134" y="67918"/>
                            </a:cubicBezTo>
                            <a:close/>
                            <a:moveTo>
                              <a:pt x="348131" y="67918"/>
                            </a:moveTo>
                            <a:lnTo>
                              <a:pt x="561431" y="67918"/>
                            </a:lnTo>
                            <a:cubicBezTo>
                              <a:pt x="567130" y="67918"/>
                              <a:pt x="571750" y="63298"/>
                              <a:pt x="571750" y="57599"/>
                            </a:cubicBezTo>
                            <a:lnTo>
                              <a:pt x="571750" y="10319"/>
                            </a:lnTo>
                            <a:cubicBezTo>
                              <a:pt x="571750" y="4620"/>
                              <a:pt x="567130" y="0"/>
                              <a:pt x="561431" y="0"/>
                            </a:cubicBezTo>
                            <a:lnTo>
                              <a:pt x="348137" y="0"/>
                            </a:lnTo>
                            <a:cubicBezTo>
                              <a:pt x="342437" y="0"/>
                              <a:pt x="337817" y="4620"/>
                              <a:pt x="337817" y="10319"/>
                            </a:cubicBezTo>
                            <a:lnTo>
                              <a:pt x="337817" y="57599"/>
                            </a:lnTo>
                            <a:cubicBezTo>
                              <a:pt x="337817" y="63298"/>
                              <a:pt x="342437" y="67918"/>
                              <a:pt x="348137" y="67918"/>
                            </a:cubicBezTo>
                            <a:close/>
                            <a:moveTo>
                              <a:pt x="973942" y="67918"/>
                            </a:moveTo>
                            <a:lnTo>
                              <a:pt x="1088999" y="67918"/>
                            </a:lnTo>
                            <a:cubicBezTo>
                              <a:pt x="1094698" y="67918"/>
                              <a:pt x="1099318" y="63298"/>
                              <a:pt x="1099318" y="57599"/>
                            </a:cubicBezTo>
                            <a:lnTo>
                              <a:pt x="1099318" y="10319"/>
                            </a:lnTo>
                            <a:cubicBezTo>
                              <a:pt x="1099318" y="4622"/>
                              <a:pt x="1094701" y="3"/>
                              <a:pt x="1089005" y="0"/>
                            </a:cubicBezTo>
                            <a:lnTo>
                              <a:pt x="973948" y="0"/>
                            </a:lnTo>
                            <a:cubicBezTo>
                              <a:pt x="968249" y="-1"/>
                              <a:pt x="963628" y="4618"/>
                              <a:pt x="963627" y="10317"/>
                            </a:cubicBezTo>
                            <a:cubicBezTo>
                              <a:pt x="963627" y="10317"/>
                              <a:pt x="963627" y="10318"/>
                              <a:pt x="963627" y="10319"/>
                            </a:cubicBezTo>
                            <a:lnTo>
                              <a:pt x="963627" y="57599"/>
                            </a:lnTo>
                            <a:cubicBezTo>
                              <a:pt x="963627" y="63298"/>
                              <a:pt x="968247" y="67918"/>
                              <a:pt x="973946" y="67918"/>
                            </a:cubicBezTo>
                            <a:cubicBezTo>
                              <a:pt x="973947" y="67918"/>
                              <a:pt x="973947" y="67918"/>
                              <a:pt x="973948" y="67918"/>
                            </a:cubicBezTo>
                            <a:close/>
                            <a:moveTo>
                              <a:pt x="7413934" y="180261"/>
                            </a:moveTo>
                            <a:lnTo>
                              <a:pt x="7465829" y="180261"/>
                            </a:lnTo>
                            <a:cubicBezTo>
                              <a:pt x="7471528" y="180261"/>
                              <a:pt x="7476148" y="175641"/>
                              <a:pt x="7476148" y="169942"/>
                            </a:cubicBezTo>
                            <a:lnTo>
                              <a:pt x="7476148" y="122662"/>
                            </a:lnTo>
                            <a:cubicBezTo>
                              <a:pt x="7476148" y="116963"/>
                              <a:pt x="7471528" y="112343"/>
                              <a:pt x="7465828" y="112343"/>
                            </a:cubicBezTo>
                            <a:lnTo>
                              <a:pt x="7413934" y="112343"/>
                            </a:lnTo>
                            <a:cubicBezTo>
                              <a:pt x="7408235" y="112343"/>
                              <a:pt x="7403614" y="116963"/>
                              <a:pt x="7403614" y="122662"/>
                            </a:cubicBezTo>
                            <a:lnTo>
                              <a:pt x="7403615" y="169942"/>
                            </a:lnTo>
                            <a:cubicBezTo>
                              <a:pt x="7403615" y="175641"/>
                              <a:pt x="7408235" y="180261"/>
                              <a:pt x="7413934" y="180261"/>
                            </a:cubicBezTo>
                            <a:close/>
                            <a:moveTo>
                              <a:pt x="6944280" y="180261"/>
                            </a:moveTo>
                            <a:lnTo>
                              <a:pt x="7128754" y="180261"/>
                            </a:lnTo>
                            <a:cubicBezTo>
                              <a:pt x="7134452" y="180261"/>
                              <a:pt x="7139071" y="175642"/>
                              <a:pt x="7139071" y="169944"/>
                            </a:cubicBezTo>
                            <a:cubicBezTo>
                              <a:pt x="7139071" y="169943"/>
                              <a:pt x="7139071" y="169943"/>
                              <a:pt x="7139071" y="169942"/>
                            </a:cubicBezTo>
                            <a:lnTo>
                              <a:pt x="7139071" y="122662"/>
                            </a:lnTo>
                            <a:cubicBezTo>
                              <a:pt x="7139072" y="116964"/>
                              <a:pt x="7134454" y="112344"/>
                              <a:pt x="7128756" y="112343"/>
                            </a:cubicBezTo>
                            <a:cubicBezTo>
                              <a:pt x="7128756" y="112343"/>
                              <a:pt x="7128755" y="112343"/>
                              <a:pt x="7128754" y="112343"/>
                            </a:cubicBezTo>
                            <a:lnTo>
                              <a:pt x="6944288" y="112343"/>
                            </a:lnTo>
                            <a:cubicBezTo>
                              <a:pt x="6938589" y="112343"/>
                              <a:pt x="6933968" y="116963"/>
                              <a:pt x="6933968" y="122662"/>
                            </a:cubicBezTo>
                            <a:lnTo>
                              <a:pt x="6933968" y="169942"/>
                            </a:lnTo>
                            <a:cubicBezTo>
                              <a:pt x="6933968" y="175641"/>
                              <a:pt x="6938588" y="180261"/>
                              <a:pt x="6944288" y="180261"/>
                            </a:cubicBezTo>
                            <a:close/>
                            <a:moveTo>
                              <a:pt x="6491869" y="180261"/>
                            </a:moveTo>
                            <a:lnTo>
                              <a:pt x="6584213" y="180261"/>
                            </a:lnTo>
                            <a:cubicBezTo>
                              <a:pt x="6589912" y="180261"/>
                              <a:pt x="6594533" y="175641"/>
                              <a:pt x="6594533" y="169942"/>
                            </a:cubicBezTo>
                            <a:lnTo>
                              <a:pt x="6594532" y="122662"/>
                            </a:lnTo>
                            <a:cubicBezTo>
                              <a:pt x="6594532" y="116963"/>
                              <a:pt x="6589912" y="112343"/>
                              <a:pt x="6584213" y="112343"/>
                            </a:cubicBezTo>
                            <a:lnTo>
                              <a:pt x="6491869" y="112343"/>
                            </a:lnTo>
                            <a:cubicBezTo>
                              <a:pt x="6486170" y="112343"/>
                              <a:pt x="6481549" y="116963"/>
                              <a:pt x="6481549" y="122662"/>
                            </a:cubicBezTo>
                            <a:lnTo>
                              <a:pt x="6481550" y="169942"/>
                            </a:lnTo>
                            <a:cubicBezTo>
                              <a:pt x="6481550" y="175641"/>
                              <a:pt x="6486170" y="180261"/>
                              <a:pt x="6491869" y="180261"/>
                            </a:cubicBezTo>
                            <a:close/>
                            <a:moveTo>
                              <a:pt x="6375067" y="180261"/>
                            </a:moveTo>
                            <a:lnTo>
                              <a:pt x="6415773" y="180261"/>
                            </a:lnTo>
                            <a:cubicBezTo>
                              <a:pt x="6421472" y="180261"/>
                              <a:pt x="6426092" y="175641"/>
                              <a:pt x="6426092" y="169942"/>
                            </a:cubicBezTo>
                            <a:lnTo>
                              <a:pt x="6426092" y="122662"/>
                            </a:lnTo>
                            <a:cubicBezTo>
                              <a:pt x="6426092" y="116963"/>
                              <a:pt x="6421472" y="112343"/>
                              <a:pt x="6415772" y="112343"/>
                            </a:cubicBezTo>
                            <a:lnTo>
                              <a:pt x="6375067" y="112343"/>
                            </a:lnTo>
                            <a:cubicBezTo>
                              <a:pt x="6369368" y="112343"/>
                              <a:pt x="6364747" y="116963"/>
                              <a:pt x="6364747" y="122662"/>
                            </a:cubicBezTo>
                            <a:lnTo>
                              <a:pt x="6364748" y="169942"/>
                            </a:lnTo>
                            <a:cubicBezTo>
                              <a:pt x="6364748" y="175641"/>
                              <a:pt x="6369368" y="180261"/>
                              <a:pt x="6375067" y="180261"/>
                            </a:cubicBezTo>
                            <a:close/>
                            <a:moveTo>
                              <a:pt x="4591120" y="180261"/>
                            </a:moveTo>
                            <a:lnTo>
                              <a:pt x="4690153" y="180261"/>
                            </a:lnTo>
                            <a:cubicBezTo>
                              <a:pt x="4695852" y="180261"/>
                              <a:pt x="4700472" y="175641"/>
                              <a:pt x="4700472" y="169942"/>
                            </a:cubicBezTo>
                            <a:lnTo>
                              <a:pt x="4700472" y="122662"/>
                            </a:lnTo>
                            <a:cubicBezTo>
                              <a:pt x="4700472" y="116963"/>
                              <a:pt x="4695852" y="112343"/>
                              <a:pt x="4690153" y="112343"/>
                            </a:cubicBezTo>
                            <a:lnTo>
                              <a:pt x="4591120" y="112343"/>
                            </a:lnTo>
                            <a:cubicBezTo>
                              <a:pt x="4585421" y="112343"/>
                              <a:pt x="4580801" y="116963"/>
                              <a:pt x="4580801" y="122662"/>
                            </a:cubicBezTo>
                            <a:lnTo>
                              <a:pt x="4580801" y="169942"/>
                            </a:lnTo>
                            <a:cubicBezTo>
                              <a:pt x="4580801" y="175641"/>
                              <a:pt x="4585421" y="180261"/>
                              <a:pt x="4591121" y="180261"/>
                            </a:cubicBezTo>
                            <a:close/>
                            <a:moveTo>
                              <a:pt x="5127460" y="180261"/>
                            </a:moveTo>
                            <a:lnTo>
                              <a:pt x="5226493" y="180261"/>
                            </a:lnTo>
                            <a:cubicBezTo>
                              <a:pt x="5232192" y="180261"/>
                              <a:pt x="5236812" y="175641"/>
                              <a:pt x="5236812" y="169942"/>
                            </a:cubicBezTo>
                            <a:lnTo>
                              <a:pt x="5236812" y="122662"/>
                            </a:lnTo>
                            <a:cubicBezTo>
                              <a:pt x="5236812" y="116963"/>
                              <a:pt x="5232192" y="112343"/>
                              <a:pt x="5226492" y="112343"/>
                            </a:cubicBezTo>
                            <a:lnTo>
                              <a:pt x="5127460" y="112343"/>
                            </a:lnTo>
                            <a:cubicBezTo>
                              <a:pt x="5121761" y="112343"/>
                              <a:pt x="5117141" y="116963"/>
                              <a:pt x="5117141" y="122662"/>
                            </a:cubicBezTo>
                            <a:lnTo>
                              <a:pt x="5117141" y="169942"/>
                            </a:lnTo>
                            <a:cubicBezTo>
                              <a:pt x="5117141" y="175641"/>
                              <a:pt x="5121761" y="180261"/>
                              <a:pt x="5127460" y="180261"/>
                            </a:cubicBezTo>
                            <a:close/>
                            <a:moveTo>
                              <a:pt x="4223059" y="180261"/>
                            </a:moveTo>
                            <a:lnTo>
                              <a:pt x="4263765" y="180261"/>
                            </a:lnTo>
                            <a:cubicBezTo>
                              <a:pt x="4269464" y="180261"/>
                              <a:pt x="4274084" y="175641"/>
                              <a:pt x="4274084" y="169942"/>
                            </a:cubicBezTo>
                            <a:lnTo>
                              <a:pt x="4274084" y="122662"/>
                            </a:lnTo>
                            <a:cubicBezTo>
                              <a:pt x="4274084" y="116963"/>
                              <a:pt x="4269464" y="112343"/>
                              <a:pt x="4263765" y="112343"/>
                            </a:cubicBezTo>
                            <a:lnTo>
                              <a:pt x="4223059" y="112343"/>
                            </a:lnTo>
                            <a:cubicBezTo>
                              <a:pt x="4217360" y="112343"/>
                              <a:pt x="4212740" y="116963"/>
                              <a:pt x="4212740" y="122662"/>
                            </a:cubicBezTo>
                            <a:lnTo>
                              <a:pt x="4212740" y="169942"/>
                            </a:lnTo>
                            <a:cubicBezTo>
                              <a:pt x="4212740" y="175641"/>
                              <a:pt x="4217360" y="180261"/>
                              <a:pt x="4223059" y="180261"/>
                            </a:cubicBezTo>
                            <a:cubicBezTo>
                              <a:pt x="4223061" y="180261"/>
                              <a:pt x="4223063" y="180261"/>
                              <a:pt x="4223065" y="180261"/>
                            </a:cubicBezTo>
                            <a:close/>
                            <a:moveTo>
                              <a:pt x="2993577" y="180261"/>
                            </a:moveTo>
                            <a:lnTo>
                              <a:pt x="3170055" y="180261"/>
                            </a:lnTo>
                            <a:cubicBezTo>
                              <a:pt x="3175754" y="180261"/>
                              <a:pt x="3180374" y="175641"/>
                              <a:pt x="3180374" y="169942"/>
                            </a:cubicBezTo>
                            <a:lnTo>
                              <a:pt x="3180374" y="122662"/>
                            </a:lnTo>
                            <a:cubicBezTo>
                              <a:pt x="3180374" y="116963"/>
                              <a:pt x="3175754" y="112343"/>
                              <a:pt x="3170055" y="112343"/>
                            </a:cubicBezTo>
                            <a:lnTo>
                              <a:pt x="2993577" y="112343"/>
                            </a:lnTo>
                            <a:cubicBezTo>
                              <a:pt x="2987878" y="112343"/>
                              <a:pt x="2983258" y="116963"/>
                              <a:pt x="2983258" y="122662"/>
                            </a:cubicBezTo>
                            <a:lnTo>
                              <a:pt x="2983258" y="169942"/>
                            </a:lnTo>
                            <a:cubicBezTo>
                              <a:pt x="2983258" y="175641"/>
                              <a:pt x="2987878" y="180261"/>
                              <a:pt x="2993577" y="180261"/>
                            </a:cubicBezTo>
                            <a:cubicBezTo>
                              <a:pt x="2993579" y="180261"/>
                              <a:pt x="2993581" y="180261"/>
                              <a:pt x="2993583" y="180261"/>
                            </a:cubicBezTo>
                            <a:close/>
                            <a:moveTo>
                              <a:pt x="2496052" y="180261"/>
                            </a:moveTo>
                            <a:lnTo>
                              <a:pt x="2585665" y="180261"/>
                            </a:lnTo>
                            <a:cubicBezTo>
                              <a:pt x="2591364" y="180261"/>
                              <a:pt x="2595984" y="175641"/>
                              <a:pt x="2595984" y="169942"/>
                            </a:cubicBezTo>
                            <a:lnTo>
                              <a:pt x="2595984" y="122662"/>
                            </a:lnTo>
                            <a:cubicBezTo>
                              <a:pt x="2595984" y="116963"/>
                              <a:pt x="2591364" y="112343"/>
                              <a:pt x="2585665" y="112343"/>
                            </a:cubicBezTo>
                            <a:lnTo>
                              <a:pt x="2496052" y="112343"/>
                            </a:lnTo>
                            <a:cubicBezTo>
                              <a:pt x="2490353" y="112343"/>
                              <a:pt x="2485733" y="116963"/>
                              <a:pt x="2485733" y="122662"/>
                            </a:cubicBezTo>
                            <a:lnTo>
                              <a:pt x="2485733" y="169942"/>
                            </a:lnTo>
                            <a:cubicBezTo>
                              <a:pt x="2485733" y="175641"/>
                              <a:pt x="2490353" y="180261"/>
                              <a:pt x="2496052" y="180261"/>
                            </a:cubicBezTo>
                            <a:cubicBezTo>
                              <a:pt x="2496054" y="180261"/>
                              <a:pt x="2496056" y="180261"/>
                              <a:pt x="2496058" y="180261"/>
                            </a:cubicBezTo>
                            <a:close/>
                            <a:moveTo>
                              <a:pt x="2187624" y="180261"/>
                            </a:moveTo>
                            <a:lnTo>
                              <a:pt x="2251584" y="180261"/>
                            </a:lnTo>
                            <a:cubicBezTo>
                              <a:pt x="2257284" y="180261"/>
                              <a:pt x="2261904" y="175641"/>
                              <a:pt x="2261904" y="169942"/>
                            </a:cubicBezTo>
                            <a:lnTo>
                              <a:pt x="2261904" y="122662"/>
                            </a:lnTo>
                            <a:cubicBezTo>
                              <a:pt x="2261904" y="116963"/>
                              <a:pt x="2257284" y="112343"/>
                              <a:pt x="2251584" y="112343"/>
                            </a:cubicBezTo>
                            <a:lnTo>
                              <a:pt x="2187624" y="112343"/>
                            </a:lnTo>
                            <a:cubicBezTo>
                              <a:pt x="2181925" y="112343"/>
                              <a:pt x="2177305" y="116963"/>
                              <a:pt x="2177305" y="122662"/>
                            </a:cubicBezTo>
                            <a:lnTo>
                              <a:pt x="2177305" y="169942"/>
                            </a:lnTo>
                            <a:cubicBezTo>
                              <a:pt x="2177305" y="175641"/>
                              <a:pt x="2181925" y="180261"/>
                              <a:pt x="2187624" y="180261"/>
                            </a:cubicBezTo>
                            <a:cubicBezTo>
                              <a:pt x="2187626" y="180261"/>
                              <a:pt x="2187628" y="180261"/>
                              <a:pt x="2187630" y="180261"/>
                            </a:cubicBezTo>
                            <a:close/>
                            <a:moveTo>
                              <a:pt x="1678274" y="180261"/>
                            </a:moveTo>
                            <a:lnTo>
                              <a:pt x="1767927" y="180261"/>
                            </a:lnTo>
                            <a:cubicBezTo>
                              <a:pt x="1773626" y="180261"/>
                              <a:pt x="1778246" y="175641"/>
                              <a:pt x="1778246" y="169942"/>
                            </a:cubicBezTo>
                            <a:lnTo>
                              <a:pt x="1778246" y="122662"/>
                            </a:lnTo>
                            <a:cubicBezTo>
                              <a:pt x="1778246" y="116963"/>
                              <a:pt x="1773626" y="112343"/>
                              <a:pt x="1767927" y="112343"/>
                            </a:cubicBezTo>
                            <a:lnTo>
                              <a:pt x="1678279" y="112343"/>
                            </a:lnTo>
                            <a:cubicBezTo>
                              <a:pt x="1672580" y="112343"/>
                              <a:pt x="1667960" y="116963"/>
                              <a:pt x="1667960" y="122662"/>
                            </a:cubicBezTo>
                            <a:lnTo>
                              <a:pt x="1667960" y="169942"/>
                            </a:lnTo>
                            <a:cubicBezTo>
                              <a:pt x="1667960" y="175641"/>
                              <a:pt x="1672580" y="180261"/>
                              <a:pt x="1678279" y="180261"/>
                            </a:cubicBezTo>
                            <a:close/>
                            <a:moveTo>
                              <a:pt x="702396" y="180261"/>
                            </a:moveTo>
                            <a:lnTo>
                              <a:pt x="915696" y="180261"/>
                            </a:lnTo>
                            <a:cubicBezTo>
                              <a:pt x="921393" y="180256"/>
                              <a:pt x="926008" y="175638"/>
                              <a:pt x="926008" y="169942"/>
                            </a:cubicBezTo>
                            <a:lnTo>
                              <a:pt x="926008" y="122662"/>
                            </a:lnTo>
                            <a:cubicBezTo>
                              <a:pt x="926008" y="116963"/>
                              <a:pt x="921388" y="112343"/>
                              <a:pt x="915689" y="112343"/>
                            </a:cubicBezTo>
                            <a:lnTo>
                              <a:pt x="702402" y="112343"/>
                            </a:lnTo>
                            <a:cubicBezTo>
                              <a:pt x="696703" y="112343"/>
                              <a:pt x="692083" y="116963"/>
                              <a:pt x="692083" y="122662"/>
                            </a:cubicBezTo>
                            <a:lnTo>
                              <a:pt x="692083" y="169942"/>
                            </a:lnTo>
                            <a:cubicBezTo>
                              <a:pt x="692083" y="175641"/>
                              <a:pt x="696703" y="180261"/>
                              <a:pt x="702402" y="180261"/>
                            </a:cubicBezTo>
                            <a:close/>
                            <a:moveTo>
                              <a:pt x="115836" y="180261"/>
                            </a:moveTo>
                            <a:lnTo>
                              <a:pt x="292464" y="180261"/>
                            </a:lnTo>
                            <a:cubicBezTo>
                              <a:pt x="298162" y="180261"/>
                              <a:pt x="302781" y="175642"/>
                              <a:pt x="302781" y="169944"/>
                            </a:cubicBezTo>
                            <a:cubicBezTo>
                              <a:pt x="302781" y="169943"/>
                              <a:pt x="302781" y="169943"/>
                              <a:pt x="302781" y="169942"/>
                            </a:cubicBezTo>
                            <a:lnTo>
                              <a:pt x="302781" y="122662"/>
                            </a:lnTo>
                            <a:cubicBezTo>
                              <a:pt x="302782" y="116964"/>
                              <a:pt x="298164" y="112344"/>
                              <a:pt x="292466" y="112343"/>
                            </a:cubicBezTo>
                            <a:cubicBezTo>
                              <a:pt x="292465" y="112343"/>
                              <a:pt x="292465" y="112343"/>
                              <a:pt x="292464" y="112343"/>
                            </a:cubicBezTo>
                            <a:lnTo>
                              <a:pt x="115842" y="112343"/>
                            </a:lnTo>
                            <a:cubicBezTo>
                              <a:pt x="110144" y="112345"/>
                              <a:pt x="105526" y="116964"/>
                              <a:pt x="105526" y="122662"/>
                            </a:cubicBezTo>
                            <a:lnTo>
                              <a:pt x="105526" y="169942"/>
                            </a:lnTo>
                            <a:cubicBezTo>
                              <a:pt x="105526" y="175639"/>
                              <a:pt x="110144" y="180259"/>
                              <a:pt x="115842" y="180261"/>
                            </a:cubicBezTo>
                            <a:close/>
                            <a:moveTo>
                              <a:pt x="543702" y="296286"/>
                            </a:moveTo>
                            <a:lnTo>
                              <a:pt x="637460" y="296286"/>
                            </a:lnTo>
                            <a:cubicBezTo>
                              <a:pt x="643159" y="296286"/>
                              <a:pt x="647779" y="291666"/>
                              <a:pt x="647779" y="285967"/>
                            </a:cubicBezTo>
                            <a:lnTo>
                              <a:pt x="647779" y="238687"/>
                            </a:lnTo>
                            <a:cubicBezTo>
                              <a:pt x="647779" y="232988"/>
                              <a:pt x="643159" y="228369"/>
                              <a:pt x="637460" y="228369"/>
                            </a:cubicBezTo>
                            <a:lnTo>
                              <a:pt x="543702" y="228368"/>
                            </a:lnTo>
                            <a:cubicBezTo>
                              <a:pt x="538003" y="228368"/>
                              <a:pt x="533382" y="232988"/>
                              <a:pt x="533382" y="238687"/>
                            </a:cubicBezTo>
                            <a:lnTo>
                              <a:pt x="533382" y="285967"/>
                            </a:lnTo>
                            <a:cubicBezTo>
                              <a:pt x="533382" y="291666"/>
                              <a:pt x="538003" y="296286"/>
                              <a:pt x="543702" y="296286"/>
                            </a:cubicBezTo>
                            <a:close/>
                            <a:moveTo>
                              <a:pt x="33784" y="409204"/>
                            </a:moveTo>
                            <a:lnTo>
                              <a:pt x="127542" y="409204"/>
                            </a:lnTo>
                            <a:cubicBezTo>
                              <a:pt x="133241" y="409204"/>
                              <a:pt x="137861" y="404584"/>
                              <a:pt x="137861" y="398885"/>
                            </a:cubicBezTo>
                            <a:lnTo>
                              <a:pt x="137861" y="351605"/>
                            </a:lnTo>
                            <a:cubicBezTo>
                              <a:pt x="137861" y="345906"/>
                              <a:pt x="133241" y="341286"/>
                              <a:pt x="127542" y="341286"/>
                            </a:cubicBezTo>
                            <a:lnTo>
                              <a:pt x="33784" y="341286"/>
                            </a:lnTo>
                            <a:cubicBezTo>
                              <a:pt x="28085" y="341286"/>
                              <a:pt x="23465" y="345906"/>
                              <a:pt x="23465" y="351605"/>
                            </a:cubicBezTo>
                            <a:lnTo>
                              <a:pt x="23465" y="398885"/>
                            </a:lnTo>
                            <a:cubicBezTo>
                              <a:pt x="23465" y="404584"/>
                              <a:pt x="28085" y="409204"/>
                              <a:pt x="33784" y="409204"/>
                            </a:cubicBezTo>
                            <a:close/>
                            <a:moveTo>
                              <a:pt x="174894" y="409204"/>
                            </a:moveTo>
                            <a:lnTo>
                              <a:pt x="212370" y="409204"/>
                            </a:lnTo>
                            <a:cubicBezTo>
                              <a:pt x="218069" y="409204"/>
                              <a:pt x="222689" y="404584"/>
                              <a:pt x="222689" y="398885"/>
                            </a:cubicBezTo>
                            <a:lnTo>
                              <a:pt x="222689" y="351605"/>
                            </a:lnTo>
                            <a:cubicBezTo>
                              <a:pt x="222689" y="345906"/>
                              <a:pt x="218069" y="341286"/>
                              <a:pt x="212370" y="341286"/>
                            </a:cubicBezTo>
                            <a:lnTo>
                              <a:pt x="174894" y="341286"/>
                            </a:lnTo>
                            <a:cubicBezTo>
                              <a:pt x="169195" y="341286"/>
                              <a:pt x="164575" y="345906"/>
                              <a:pt x="164575" y="351605"/>
                            </a:cubicBezTo>
                            <a:lnTo>
                              <a:pt x="164575" y="398885"/>
                            </a:lnTo>
                            <a:cubicBezTo>
                              <a:pt x="164575" y="404584"/>
                              <a:pt x="169195" y="409204"/>
                              <a:pt x="174894" y="409204"/>
                            </a:cubicBezTo>
                            <a:close/>
                            <a:moveTo>
                              <a:pt x="712434" y="520706"/>
                            </a:moveTo>
                            <a:lnTo>
                              <a:pt x="796822" y="520706"/>
                            </a:lnTo>
                            <a:cubicBezTo>
                              <a:pt x="802520" y="520706"/>
                              <a:pt x="807139" y="516087"/>
                              <a:pt x="807139" y="510389"/>
                            </a:cubicBezTo>
                            <a:cubicBezTo>
                              <a:pt x="807139" y="510388"/>
                              <a:pt x="807139" y="510388"/>
                              <a:pt x="807139" y="510387"/>
                            </a:cubicBezTo>
                            <a:lnTo>
                              <a:pt x="807139" y="463103"/>
                            </a:lnTo>
                            <a:cubicBezTo>
                              <a:pt x="807140" y="457405"/>
                              <a:pt x="802522" y="452785"/>
                              <a:pt x="796824" y="452784"/>
                            </a:cubicBezTo>
                            <a:cubicBezTo>
                              <a:pt x="796823" y="452784"/>
                              <a:pt x="796823" y="452784"/>
                              <a:pt x="796822" y="452784"/>
                            </a:cubicBezTo>
                            <a:lnTo>
                              <a:pt x="712434" y="452784"/>
                            </a:lnTo>
                            <a:cubicBezTo>
                              <a:pt x="706735" y="452784"/>
                              <a:pt x="702115" y="457404"/>
                              <a:pt x="702115" y="463103"/>
                            </a:cubicBezTo>
                            <a:lnTo>
                              <a:pt x="702115" y="510383"/>
                            </a:lnTo>
                            <a:cubicBezTo>
                              <a:pt x="702115" y="516082"/>
                              <a:pt x="706735" y="520702"/>
                              <a:pt x="712434" y="520702"/>
                            </a:cubicBezTo>
                            <a:close/>
                            <a:moveTo>
                              <a:pt x="117526" y="520706"/>
                            </a:moveTo>
                            <a:lnTo>
                              <a:pt x="332169" y="520706"/>
                            </a:lnTo>
                            <a:cubicBezTo>
                              <a:pt x="337868" y="520706"/>
                              <a:pt x="342488" y="516086"/>
                              <a:pt x="342488" y="510387"/>
                            </a:cubicBezTo>
                            <a:lnTo>
                              <a:pt x="342488" y="463103"/>
                            </a:lnTo>
                            <a:cubicBezTo>
                              <a:pt x="342488" y="457404"/>
                              <a:pt x="337868" y="452784"/>
                              <a:pt x="332169" y="452784"/>
                            </a:cubicBezTo>
                            <a:lnTo>
                              <a:pt x="117526" y="452784"/>
                            </a:lnTo>
                            <a:cubicBezTo>
                              <a:pt x="111827" y="452784"/>
                              <a:pt x="107207" y="457404"/>
                              <a:pt x="107207" y="463103"/>
                            </a:cubicBezTo>
                            <a:lnTo>
                              <a:pt x="107207" y="510383"/>
                            </a:lnTo>
                            <a:cubicBezTo>
                              <a:pt x="107207" y="516082"/>
                              <a:pt x="111827" y="520702"/>
                              <a:pt x="117526" y="520702"/>
                            </a:cubicBezTo>
                            <a:close/>
                            <a:moveTo>
                              <a:pt x="385239" y="629879"/>
                            </a:moveTo>
                            <a:lnTo>
                              <a:pt x="385239" y="582587"/>
                            </a:lnTo>
                            <a:cubicBezTo>
                              <a:pt x="385239" y="576889"/>
                              <a:pt x="380619" y="572269"/>
                              <a:pt x="374919" y="572269"/>
                            </a:cubicBezTo>
                            <a:lnTo>
                              <a:pt x="325471" y="572269"/>
                            </a:lnTo>
                            <a:cubicBezTo>
                              <a:pt x="319771" y="572269"/>
                              <a:pt x="315151" y="576889"/>
                              <a:pt x="315151" y="582587"/>
                            </a:cubicBezTo>
                            <a:lnTo>
                              <a:pt x="315151" y="629868"/>
                            </a:lnTo>
                            <a:cubicBezTo>
                              <a:pt x="315151" y="635567"/>
                              <a:pt x="319771" y="640186"/>
                              <a:pt x="325471" y="640186"/>
                            </a:cubicBezTo>
                            <a:lnTo>
                              <a:pt x="374919" y="640186"/>
                            </a:lnTo>
                            <a:cubicBezTo>
                              <a:pt x="380616" y="640186"/>
                              <a:pt x="385234" y="635571"/>
                              <a:pt x="385239" y="629875"/>
                            </a:cubicBezTo>
                            <a:close/>
                            <a:moveTo>
                              <a:pt x="735887" y="629879"/>
                            </a:moveTo>
                            <a:lnTo>
                              <a:pt x="735887" y="582587"/>
                            </a:lnTo>
                            <a:cubicBezTo>
                              <a:pt x="735887" y="576889"/>
                              <a:pt x="731267" y="572269"/>
                              <a:pt x="725568" y="572269"/>
                            </a:cubicBezTo>
                            <a:lnTo>
                              <a:pt x="532159" y="572269"/>
                            </a:lnTo>
                            <a:cubicBezTo>
                              <a:pt x="526462" y="572271"/>
                              <a:pt x="521844" y="576890"/>
                              <a:pt x="521844" y="582587"/>
                            </a:cubicBezTo>
                            <a:lnTo>
                              <a:pt x="521844" y="629868"/>
                            </a:lnTo>
                            <a:cubicBezTo>
                              <a:pt x="521844" y="635567"/>
                              <a:pt x="526464" y="640186"/>
                              <a:pt x="532163" y="640186"/>
                            </a:cubicBezTo>
                            <a:lnTo>
                              <a:pt x="725566" y="640186"/>
                            </a:lnTo>
                            <a:cubicBezTo>
                              <a:pt x="731263" y="640188"/>
                              <a:pt x="735883" y="635572"/>
                              <a:pt x="735887" y="629875"/>
                            </a:cubicBezTo>
                            <a:close/>
                            <a:moveTo>
                              <a:pt x="814723" y="629879"/>
                            </a:moveTo>
                            <a:lnTo>
                              <a:pt x="814723" y="582587"/>
                            </a:lnTo>
                            <a:cubicBezTo>
                              <a:pt x="814723" y="576889"/>
                              <a:pt x="810103" y="572269"/>
                              <a:pt x="804404" y="572269"/>
                            </a:cubicBezTo>
                            <a:lnTo>
                              <a:pt x="769403" y="572269"/>
                            </a:lnTo>
                            <a:cubicBezTo>
                              <a:pt x="763703" y="572269"/>
                              <a:pt x="759083" y="576889"/>
                              <a:pt x="759083" y="582587"/>
                            </a:cubicBezTo>
                            <a:lnTo>
                              <a:pt x="759083" y="629868"/>
                            </a:lnTo>
                            <a:cubicBezTo>
                              <a:pt x="759083" y="635567"/>
                              <a:pt x="763703" y="640186"/>
                              <a:pt x="769403" y="640186"/>
                            </a:cubicBezTo>
                            <a:lnTo>
                              <a:pt x="804404" y="640186"/>
                            </a:lnTo>
                            <a:cubicBezTo>
                              <a:pt x="810100" y="640186"/>
                              <a:pt x="814719" y="635571"/>
                              <a:pt x="814723" y="629875"/>
                            </a:cubicBezTo>
                            <a:close/>
                            <a:moveTo>
                              <a:pt x="1265508" y="629879"/>
                            </a:moveTo>
                            <a:lnTo>
                              <a:pt x="1265508" y="582587"/>
                            </a:lnTo>
                            <a:cubicBezTo>
                              <a:pt x="1265508" y="576889"/>
                              <a:pt x="1260887" y="572269"/>
                              <a:pt x="1255188" y="572269"/>
                            </a:cubicBezTo>
                            <a:lnTo>
                              <a:pt x="1226795" y="572269"/>
                            </a:lnTo>
                            <a:cubicBezTo>
                              <a:pt x="1221095" y="572269"/>
                              <a:pt x="1216475" y="576889"/>
                              <a:pt x="1216475" y="582587"/>
                            </a:cubicBezTo>
                            <a:lnTo>
                              <a:pt x="1216475" y="629868"/>
                            </a:lnTo>
                            <a:cubicBezTo>
                              <a:pt x="1216475" y="635567"/>
                              <a:pt x="1221095" y="640186"/>
                              <a:pt x="1226795" y="640186"/>
                            </a:cubicBezTo>
                            <a:lnTo>
                              <a:pt x="1255188" y="640186"/>
                            </a:lnTo>
                            <a:cubicBezTo>
                              <a:pt x="1260885" y="640186"/>
                              <a:pt x="1265503" y="635571"/>
                              <a:pt x="1265508" y="629875"/>
                            </a:cubicBezTo>
                            <a:close/>
                            <a:moveTo>
                              <a:pt x="2019679" y="629879"/>
                            </a:moveTo>
                            <a:lnTo>
                              <a:pt x="2019679" y="582587"/>
                            </a:lnTo>
                            <a:cubicBezTo>
                              <a:pt x="2019679" y="576889"/>
                              <a:pt x="2015059" y="572269"/>
                              <a:pt x="2009360" y="572269"/>
                            </a:cubicBezTo>
                            <a:lnTo>
                              <a:pt x="1744869" y="572269"/>
                            </a:lnTo>
                            <a:cubicBezTo>
                              <a:pt x="1739171" y="572271"/>
                              <a:pt x="1734554" y="576890"/>
                              <a:pt x="1734554" y="582587"/>
                            </a:cubicBezTo>
                            <a:lnTo>
                              <a:pt x="1734554" y="629868"/>
                            </a:lnTo>
                            <a:cubicBezTo>
                              <a:pt x="1734554" y="635567"/>
                              <a:pt x="1739174" y="640186"/>
                              <a:pt x="1744873" y="640186"/>
                            </a:cubicBezTo>
                            <a:lnTo>
                              <a:pt x="2009364" y="640186"/>
                            </a:lnTo>
                            <a:cubicBezTo>
                              <a:pt x="2015058" y="640184"/>
                              <a:pt x="2019675" y="635570"/>
                              <a:pt x="2019679" y="629875"/>
                            </a:cubicBezTo>
                            <a:close/>
                            <a:moveTo>
                              <a:pt x="2889399" y="629879"/>
                            </a:moveTo>
                            <a:lnTo>
                              <a:pt x="2889399" y="582587"/>
                            </a:lnTo>
                            <a:cubicBezTo>
                              <a:pt x="2889399" y="576889"/>
                              <a:pt x="2884779" y="572269"/>
                              <a:pt x="2879080" y="572269"/>
                            </a:cubicBezTo>
                            <a:lnTo>
                              <a:pt x="2795276" y="572269"/>
                            </a:lnTo>
                            <a:cubicBezTo>
                              <a:pt x="2789577" y="572269"/>
                              <a:pt x="2784957" y="576889"/>
                              <a:pt x="2784957" y="582587"/>
                            </a:cubicBezTo>
                            <a:lnTo>
                              <a:pt x="2784957" y="629868"/>
                            </a:lnTo>
                            <a:cubicBezTo>
                              <a:pt x="2784957" y="635567"/>
                              <a:pt x="2789577" y="640186"/>
                              <a:pt x="2795276" y="640186"/>
                            </a:cubicBezTo>
                            <a:lnTo>
                              <a:pt x="2879080" y="640186"/>
                            </a:lnTo>
                            <a:cubicBezTo>
                              <a:pt x="2884776" y="640186"/>
                              <a:pt x="2889395" y="635571"/>
                              <a:pt x="2889399" y="629875"/>
                            </a:cubicBezTo>
                            <a:close/>
                            <a:moveTo>
                              <a:pt x="2432285" y="629879"/>
                            </a:moveTo>
                            <a:lnTo>
                              <a:pt x="2432285" y="582587"/>
                            </a:lnTo>
                            <a:cubicBezTo>
                              <a:pt x="2432285" y="576889"/>
                              <a:pt x="2427665" y="572269"/>
                              <a:pt x="2421966" y="572269"/>
                            </a:cubicBezTo>
                            <a:lnTo>
                              <a:pt x="2368886" y="572269"/>
                            </a:lnTo>
                            <a:cubicBezTo>
                              <a:pt x="2363187" y="572269"/>
                              <a:pt x="2358567" y="576889"/>
                              <a:pt x="2358567" y="582587"/>
                            </a:cubicBezTo>
                            <a:lnTo>
                              <a:pt x="2358567" y="629868"/>
                            </a:lnTo>
                            <a:cubicBezTo>
                              <a:pt x="2358567" y="635567"/>
                              <a:pt x="2363187" y="640186"/>
                              <a:pt x="2368886" y="640186"/>
                            </a:cubicBezTo>
                            <a:lnTo>
                              <a:pt x="2421966" y="640186"/>
                            </a:lnTo>
                            <a:cubicBezTo>
                              <a:pt x="2427662" y="640186"/>
                              <a:pt x="2432281" y="635571"/>
                              <a:pt x="2432285" y="629875"/>
                            </a:cubicBezTo>
                            <a:close/>
                            <a:moveTo>
                              <a:pt x="3158360" y="629879"/>
                            </a:moveTo>
                            <a:lnTo>
                              <a:pt x="3158360" y="582587"/>
                            </a:lnTo>
                            <a:cubicBezTo>
                              <a:pt x="3158360" y="576889"/>
                              <a:pt x="3153740" y="572269"/>
                              <a:pt x="3148041" y="572269"/>
                            </a:cubicBezTo>
                            <a:lnTo>
                              <a:pt x="3064237" y="572269"/>
                            </a:lnTo>
                            <a:cubicBezTo>
                              <a:pt x="3058538" y="572269"/>
                              <a:pt x="3053918" y="576889"/>
                              <a:pt x="3053918" y="582587"/>
                            </a:cubicBezTo>
                            <a:lnTo>
                              <a:pt x="3053918" y="629868"/>
                            </a:lnTo>
                            <a:cubicBezTo>
                              <a:pt x="3053918" y="635567"/>
                              <a:pt x="3058538" y="640186"/>
                              <a:pt x="3064237" y="640186"/>
                            </a:cubicBezTo>
                            <a:lnTo>
                              <a:pt x="3148041" y="640186"/>
                            </a:lnTo>
                            <a:cubicBezTo>
                              <a:pt x="3153737" y="640186"/>
                              <a:pt x="3158356" y="635571"/>
                              <a:pt x="3158360" y="629875"/>
                            </a:cubicBezTo>
                            <a:close/>
                            <a:moveTo>
                              <a:pt x="3860033" y="629879"/>
                            </a:moveTo>
                            <a:lnTo>
                              <a:pt x="3860033" y="582587"/>
                            </a:lnTo>
                            <a:cubicBezTo>
                              <a:pt x="3860033" y="576889"/>
                              <a:pt x="3855413" y="572269"/>
                              <a:pt x="3849714" y="572269"/>
                            </a:cubicBezTo>
                            <a:lnTo>
                              <a:pt x="3604978" y="572269"/>
                            </a:lnTo>
                            <a:cubicBezTo>
                              <a:pt x="3599278" y="572269"/>
                              <a:pt x="3594659" y="576889"/>
                              <a:pt x="3594659" y="582587"/>
                            </a:cubicBezTo>
                            <a:lnTo>
                              <a:pt x="3594659" y="629868"/>
                            </a:lnTo>
                            <a:cubicBezTo>
                              <a:pt x="3594659" y="635567"/>
                              <a:pt x="3599278" y="640186"/>
                              <a:pt x="3604978" y="640186"/>
                            </a:cubicBezTo>
                            <a:lnTo>
                              <a:pt x="3849714" y="640186"/>
                            </a:lnTo>
                            <a:cubicBezTo>
                              <a:pt x="3855410" y="640186"/>
                              <a:pt x="3860029" y="635571"/>
                              <a:pt x="3860033" y="629875"/>
                            </a:cubicBezTo>
                            <a:close/>
                            <a:moveTo>
                              <a:pt x="4482066" y="629879"/>
                            </a:moveTo>
                            <a:lnTo>
                              <a:pt x="4482066" y="582587"/>
                            </a:lnTo>
                            <a:cubicBezTo>
                              <a:pt x="4482066" y="576889"/>
                              <a:pt x="4477446" y="572269"/>
                              <a:pt x="4471746" y="572269"/>
                            </a:cubicBezTo>
                            <a:lnTo>
                              <a:pt x="4461666" y="572269"/>
                            </a:lnTo>
                            <a:cubicBezTo>
                              <a:pt x="4455967" y="572269"/>
                              <a:pt x="4451347" y="576889"/>
                              <a:pt x="4451347" y="582587"/>
                            </a:cubicBezTo>
                            <a:lnTo>
                              <a:pt x="4451347" y="629868"/>
                            </a:lnTo>
                            <a:cubicBezTo>
                              <a:pt x="4451347" y="635567"/>
                              <a:pt x="4455967" y="640186"/>
                              <a:pt x="4461667" y="640186"/>
                            </a:cubicBezTo>
                            <a:lnTo>
                              <a:pt x="4471746" y="640186"/>
                            </a:lnTo>
                            <a:cubicBezTo>
                              <a:pt x="4477445" y="640190"/>
                              <a:pt x="4482067" y="635574"/>
                              <a:pt x="4482071" y="629875"/>
                            </a:cubicBezTo>
                            <a:close/>
                            <a:moveTo>
                              <a:pt x="4980883" y="629879"/>
                            </a:moveTo>
                            <a:lnTo>
                              <a:pt x="4980883" y="582587"/>
                            </a:lnTo>
                            <a:cubicBezTo>
                              <a:pt x="4980883" y="576889"/>
                              <a:pt x="4976263" y="572269"/>
                              <a:pt x="4970563" y="572269"/>
                            </a:cubicBezTo>
                            <a:lnTo>
                              <a:pt x="4870329" y="572269"/>
                            </a:lnTo>
                            <a:cubicBezTo>
                              <a:pt x="4864630" y="572269"/>
                              <a:pt x="4860009" y="576889"/>
                              <a:pt x="4860009" y="582587"/>
                            </a:cubicBezTo>
                            <a:lnTo>
                              <a:pt x="4860010" y="629868"/>
                            </a:lnTo>
                            <a:cubicBezTo>
                              <a:pt x="4860010" y="635567"/>
                              <a:pt x="4864630" y="640186"/>
                              <a:pt x="4870329" y="640186"/>
                            </a:cubicBezTo>
                            <a:lnTo>
                              <a:pt x="4970563" y="640186"/>
                            </a:lnTo>
                            <a:cubicBezTo>
                              <a:pt x="4976260" y="640186"/>
                              <a:pt x="4980878" y="635571"/>
                              <a:pt x="4980883" y="629875"/>
                            </a:cubicBezTo>
                            <a:close/>
                            <a:moveTo>
                              <a:pt x="5320569" y="629879"/>
                            </a:moveTo>
                            <a:lnTo>
                              <a:pt x="5320569" y="582587"/>
                            </a:lnTo>
                            <a:cubicBezTo>
                              <a:pt x="5320569" y="576889"/>
                              <a:pt x="5315949" y="572269"/>
                              <a:pt x="5310250" y="572269"/>
                            </a:cubicBezTo>
                            <a:lnTo>
                              <a:pt x="5028821" y="572269"/>
                            </a:lnTo>
                            <a:cubicBezTo>
                              <a:pt x="5023122" y="572269"/>
                              <a:pt x="5018501" y="576889"/>
                              <a:pt x="5018501" y="582587"/>
                            </a:cubicBezTo>
                            <a:lnTo>
                              <a:pt x="5018502" y="629868"/>
                            </a:lnTo>
                            <a:cubicBezTo>
                              <a:pt x="5018502" y="635567"/>
                              <a:pt x="5023122" y="640186"/>
                              <a:pt x="5028821" y="640186"/>
                            </a:cubicBezTo>
                            <a:lnTo>
                              <a:pt x="5310250" y="640186"/>
                            </a:lnTo>
                            <a:cubicBezTo>
                              <a:pt x="5315947" y="640186"/>
                              <a:pt x="5320565" y="635571"/>
                              <a:pt x="5320570" y="629875"/>
                            </a:cubicBezTo>
                            <a:close/>
                            <a:moveTo>
                              <a:pt x="5466946" y="629879"/>
                            </a:moveTo>
                            <a:lnTo>
                              <a:pt x="5466946" y="582587"/>
                            </a:lnTo>
                            <a:cubicBezTo>
                              <a:pt x="5466946" y="576889"/>
                              <a:pt x="5462326" y="572269"/>
                              <a:pt x="5456627" y="572269"/>
                            </a:cubicBezTo>
                            <a:lnTo>
                              <a:pt x="5428162" y="572269"/>
                            </a:lnTo>
                            <a:cubicBezTo>
                              <a:pt x="5422463" y="572269"/>
                              <a:pt x="5417842" y="576889"/>
                              <a:pt x="5417842" y="582587"/>
                            </a:cubicBezTo>
                            <a:lnTo>
                              <a:pt x="5417843" y="629868"/>
                            </a:lnTo>
                            <a:cubicBezTo>
                              <a:pt x="5417843" y="635567"/>
                              <a:pt x="5422463" y="640186"/>
                              <a:pt x="5428162" y="640186"/>
                            </a:cubicBezTo>
                            <a:lnTo>
                              <a:pt x="5456627" y="640186"/>
                            </a:lnTo>
                            <a:cubicBezTo>
                              <a:pt x="5462323" y="640186"/>
                              <a:pt x="5466942" y="635571"/>
                              <a:pt x="5466947" y="629875"/>
                            </a:cubicBezTo>
                            <a:close/>
                            <a:moveTo>
                              <a:pt x="5519298" y="629879"/>
                            </a:moveTo>
                            <a:lnTo>
                              <a:pt x="5519298" y="582587"/>
                            </a:lnTo>
                            <a:cubicBezTo>
                              <a:pt x="5519298" y="576889"/>
                              <a:pt x="5514678" y="572269"/>
                              <a:pt x="5508979" y="572269"/>
                            </a:cubicBezTo>
                            <a:lnTo>
                              <a:pt x="5502746" y="572269"/>
                            </a:lnTo>
                            <a:cubicBezTo>
                              <a:pt x="5497047" y="572269"/>
                              <a:pt x="5492427" y="576889"/>
                              <a:pt x="5492427" y="582587"/>
                            </a:cubicBezTo>
                            <a:lnTo>
                              <a:pt x="5492427" y="629868"/>
                            </a:lnTo>
                            <a:cubicBezTo>
                              <a:pt x="5492427" y="635567"/>
                              <a:pt x="5497047" y="640186"/>
                              <a:pt x="5502746" y="640186"/>
                            </a:cubicBezTo>
                            <a:lnTo>
                              <a:pt x="5508979" y="640186"/>
                            </a:lnTo>
                            <a:cubicBezTo>
                              <a:pt x="5514675" y="640186"/>
                              <a:pt x="5519294" y="635571"/>
                              <a:pt x="5519299" y="629875"/>
                            </a:cubicBezTo>
                            <a:close/>
                            <a:moveTo>
                              <a:pt x="6248672" y="629879"/>
                            </a:moveTo>
                            <a:lnTo>
                              <a:pt x="6248672" y="582587"/>
                            </a:lnTo>
                            <a:cubicBezTo>
                              <a:pt x="6248672" y="576889"/>
                              <a:pt x="6244052" y="572269"/>
                              <a:pt x="6238353" y="572269"/>
                            </a:cubicBezTo>
                            <a:lnTo>
                              <a:pt x="6119626" y="572269"/>
                            </a:lnTo>
                            <a:cubicBezTo>
                              <a:pt x="6113927" y="572269"/>
                              <a:pt x="6109306" y="576889"/>
                              <a:pt x="6109306" y="582587"/>
                            </a:cubicBezTo>
                            <a:lnTo>
                              <a:pt x="6109306" y="629868"/>
                            </a:lnTo>
                            <a:cubicBezTo>
                              <a:pt x="6109306" y="635567"/>
                              <a:pt x="6113926" y="640186"/>
                              <a:pt x="6119626" y="640186"/>
                            </a:cubicBezTo>
                            <a:lnTo>
                              <a:pt x="6238353" y="640186"/>
                            </a:lnTo>
                            <a:cubicBezTo>
                              <a:pt x="6244049" y="640186"/>
                              <a:pt x="6248668" y="635571"/>
                              <a:pt x="6248673" y="629875"/>
                            </a:cubicBezTo>
                            <a:close/>
                            <a:moveTo>
                              <a:pt x="7851934" y="629879"/>
                            </a:moveTo>
                            <a:lnTo>
                              <a:pt x="7851934" y="582587"/>
                            </a:lnTo>
                            <a:cubicBezTo>
                              <a:pt x="7851934" y="576889"/>
                              <a:pt x="7847314" y="572269"/>
                              <a:pt x="7841614" y="572269"/>
                            </a:cubicBezTo>
                            <a:lnTo>
                              <a:pt x="7779699" y="572269"/>
                            </a:lnTo>
                            <a:cubicBezTo>
                              <a:pt x="7774000" y="572269"/>
                              <a:pt x="7769379" y="576889"/>
                              <a:pt x="7769379" y="582587"/>
                            </a:cubicBezTo>
                            <a:lnTo>
                              <a:pt x="7769380" y="629868"/>
                            </a:lnTo>
                            <a:cubicBezTo>
                              <a:pt x="7769380" y="635567"/>
                              <a:pt x="7774000" y="640186"/>
                              <a:pt x="7779699" y="640186"/>
                            </a:cubicBezTo>
                            <a:lnTo>
                              <a:pt x="7841614" y="640186"/>
                            </a:lnTo>
                            <a:cubicBezTo>
                              <a:pt x="7847310" y="640186"/>
                              <a:pt x="7851929" y="635571"/>
                              <a:pt x="7851934" y="629875"/>
                            </a:cubicBezTo>
                            <a:close/>
                            <a:moveTo>
                              <a:pt x="2188130" y="520702"/>
                            </a:moveTo>
                            <a:lnTo>
                              <a:pt x="2233736" y="520702"/>
                            </a:lnTo>
                            <a:cubicBezTo>
                              <a:pt x="2239435" y="520702"/>
                              <a:pt x="2244055" y="516082"/>
                              <a:pt x="2244055" y="510383"/>
                            </a:cubicBezTo>
                            <a:lnTo>
                              <a:pt x="2244055" y="463103"/>
                            </a:lnTo>
                            <a:cubicBezTo>
                              <a:pt x="2244055" y="457404"/>
                              <a:pt x="2239435" y="452784"/>
                              <a:pt x="2233736" y="452784"/>
                            </a:cubicBezTo>
                            <a:lnTo>
                              <a:pt x="2188130" y="452784"/>
                            </a:lnTo>
                            <a:cubicBezTo>
                              <a:pt x="2182432" y="452784"/>
                              <a:pt x="2177812" y="457403"/>
                              <a:pt x="2177812" y="463101"/>
                            </a:cubicBezTo>
                            <a:cubicBezTo>
                              <a:pt x="2177812" y="463102"/>
                              <a:pt x="2177812" y="463102"/>
                              <a:pt x="2177812" y="463103"/>
                            </a:cubicBezTo>
                            <a:lnTo>
                              <a:pt x="2177813" y="510383"/>
                            </a:lnTo>
                            <a:cubicBezTo>
                              <a:pt x="2177811" y="516081"/>
                              <a:pt x="2182430" y="520701"/>
                              <a:pt x="2188128" y="520702"/>
                            </a:cubicBezTo>
                            <a:cubicBezTo>
                              <a:pt x="2188129" y="520702"/>
                              <a:pt x="2188129" y="520702"/>
                              <a:pt x="2188130" y="520702"/>
                            </a:cubicBezTo>
                            <a:close/>
                            <a:moveTo>
                              <a:pt x="2331518" y="520702"/>
                            </a:moveTo>
                            <a:lnTo>
                              <a:pt x="2517005" y="520702"/>
                            </a:lnTo>
                            <a:cubicBezTo>
                              <a:pt x="2522704" y="520702"/>
                              <a:pt x="2527324" y="516082"/>
                              <a:pt x="2527324" y="510383"/>
                            </a:cubicBezTo>
                            <a:lnTo>
                              <a:pt x="2527324" y="463103"/>
                            </a:lnTo>
                            <a:cubicBezTo>
                              <a:pt x="2527324" y="457404"/>
                              <a:pt x="2522704" y="452784"/>
                              <a:pt x="2517005" y="452784"/>
                            </a:cubicBezTo>
                            <a:lnTo>
                              <a:pt x="2331512" y="452784"/>
                            </a:lnTo>
                            <a:cubicBezTo>
                              <a:pt x="2325813" y="452784"/>
                              <a:pt x="2321193" y="457404"/>
                              <a:pt x="2321193" y="463103"/>
                            </a:cubicBezTo>
                            <a:lnTo>
                              <a:pt x="2321193" y="510383"/>
                            </a:lnTo>
                            <a:cubicBezTo>
                              <a:pt x="2321193" y="516082"/>
                              <a:pt x="2325813" y="520702"/>
                              <a:pt x="2331512" y="520702"/>
                            </a:cubicBezTo>
                            <a:cubicBezTo>
                              <a:pt x="2331514" y="520702"/>
                              <a:pt x="2331516" y="520702"/>
                              <a:pt x="2331518" y="520702"/>
                            </a:cubicBezTo>
                            <a:close/>
                            <a:moveTo>
                              <a:pt x="4533281" y="520702"/>
                            </a:moveTo>
                            <a:lnTo>
                              <a:pt x="4564640" y="520702"/>
                            </a:lnTo>
                            <a:cubicBezTo>
                              <a:pt x="4570339" y="520702"/>
                              <a:pt x="4574960" y="516082"/>
                              <a:pt x="4574960" y="510383"/>
                            </a:cubicBezTo>
                            <a:lnTo>
                              <a:pt x="4574959" y="463103"/>
                            </a:lnTo>
                            <a:cubicBezTo>
                              <a:pt x="4574959" y="457404"/>
                              <a:pt x="4570339" y="452784"/>
                              <a:pt x="4564640" y="452784"/>
                            </a:cubicBezTo>
                            <a:lnTo>
                              <a:pt x="4533289" y="452784"/>
                            </a:lnTo>
                            <a:cubicBezTo>
                              <a:pt x="4527590" y="452784"/>
                              <a:pt x="4522970" y="457404"/>
                              <a:pt x="4522970" y="463103"/>
                            </a:cubicBezTo>
                            <a:lnTo>
                              <a:pt x="4522970" y="510383"/>
                            </a:lnTo>
                            <a:cubicBezTo>
                              <a:pt x="4522970" y="516079"/>
                              <a:pt x="4527585" y="520698"/>
                              <a:pt x="4533281" y="520702"/>
                            </a:cubicBezTo>
                            <a:close/>
                            <a:moveTo>
                              <a:pt x="6750534" y="520702"/>
                            </a:moveTo>
                            <a:lnTo>
                              <a:pt x="6804482" y="520702"/>
                            </a:lnTo>
                            <a:cubicBezTo>
                              <a:pt x="6810181" y="520702"/>
                              <a:pt x="6814801" y="516082"/>
                              <a:pt x="6814801" y="510383"/>
                            </a:cubicBezTo>
                            <a:lnTo>
                              <a:pt x="6814801" y="463103"/>
                            </a:lnTo>
                            <a:cubicBezTo>
                              <a:pt x="6814801" y="457404"/>
                              <a:pt x="6810181" y="452784"/>
                              <a:pt x="6804481" y="452784"/>
                            </a:cubicBezTo>
                            <a:lnTo>
                              <a:pt x="6750534" y="452784"/>
                            </a:lnTo>
                            <a:cubicBezTo>
                              <a:pt x="6744835" y="452784"/>
                              <a:pt x="6740214" y="457404"/>
                              <a:pt x="6740214" y="463103"/>
                            </a:cubicBezTo>
                            <a:lnTo>
                              <a:pt x="6740215" y="510383"/>
                            </a:lnTo>
                            <a:cubicBezTo>
                              <a:pt x="6740215" y="516082"/>
                              <a:pt x="6744835" y="520702"/>
                              <a:pt x="6750534" y="520702"/>
                            </a:cubicBezTo>
                            <a:close/>
                            <a:moveTo>
                              <a:pt x="6846756" y="520702"/>
                            </a:moveTo>
                            <a:lnTo>
                              <a:pt x="6870110" y="520702"/>
                            </a:lnTo>
                            <a:cubicBezTo>
                              <a:pt x="6875809" y="520702"/>
                              <a:pt x="6880430" y="516082"/>
                              <a:pt x="6880430" y="510383"/>
                            </a:cubicBezTo>
                            <a:lnTo>
                              <a:pt x="6880430" y="463103"/>
                            </a:lnTo>
                            <a:cubicBezTo>
                              <a:pt x="6880430" y="457404"/>
                              <a:pt x="6875810" y="452784"/>
                              <a:pt x="6870110" y="452784"/>
                            </a:cubicBezTo>
                            <a:lnTo>
                              <a:pt x="6846756" y="452784"/>
                            </a:lnTo>
                            <a:cubicBezTo>
                              <a:pt x="6841057" y="452784"/>
                              <a:pt x="6836436" y="457404"/>
                              <a:pt x="6836436" y="463103"/>
                            </a:cubicBezTo>
                            <a:lnTo>
                              <a:pt x="6836437" y="510383"/>
                            </a:lnTo>
                            <a:cubicBezTo>
                              <a:pt x="6836437" y="516082"/>
                              <a:pt x="6841057" y="520702"/>
                              <a:pt x="6846756" y="520702"/>
                            </a:cubicBezTo>
                            <a:close/>
                            <a:moveTo>
                              <a:pt x="7259939" y="520702"/>
                            </a:moveTo>
                            <a:lnTo>
                              <a:pt x="7408117" y="520702"/>
                            </a:lnTo>
                            <a:cubicBezTo>
                              <a:pt x="7413816" y="520702"/>
                              <a:pt x="7418437" y="516082"/>
                              <a:pt x="7418437" y="510383"/>
                            </a:cubicBezTo>
                            <a:lnTo>
                              <a:pt x="7418436" y="463103"/>
                            </a:lnTo>
                            <a:cubicBezTo>
                              <a:pt x="7418436" y="457404"/>
                              <a:pt x="7413816" y="452784"/>
                              <a:pt x="7408117" y="452784"/>
                            </a:cubicBezTo>
                            <a:lnTo>
                              <a:pt x="7259939" y="452784"/>
                            </a:lnTo>
                            <a:cubicBezTo>
                              <a:pt x="7254240" y="452784"/>
                              <a:pt x="7249619" y="457404"/>
                              <a:pt x="7249619" y="463103"/>
                            </a:cubicBezTo>
                            <a:lnTo>
                              <a:pt x="7249620" y="510383"/>
                            </a:lnTo>
                            <a:cubicBezTo>
                              <a:pt x="7249620" y="516082"/>
                              <a:pt x="7254240" y="520702"/>
                              <a:pt x="7259939" y="520702"/>
                            </a:cubicBezTo>
                            <a:close/>
                            <a:moveTo>
                              <a:pt x="773639" y="409200"/>
                            </a:moveTo>
                            <a:lnTo>
                              <a:pt x="918750" y="409200"/>
                            </a:lnTo>
                            <a:cubicBezTo>
                              <a:pt x="924449" y="409200"/>
                              <a:pt x="929070" y="404580"/>
                              <a:pt x="929070" y="398881"/>
                            </a:cubicBezTo>
                            <a:lnTo>
                              <a:pt x="929070" y="351605"/>
                            </a:lnTo>
                            <a:cubicBezTo>
                              <a:pt x="929070" y="345906"/>
                              <a:pt x="924449" y="341286"/>
                              <a:pt x="918750" y="341286"/>
                            </a:cubicBezTo>
                            <a:lnTo>
                              <a:pt x="773635" y="341286"/>
                            </a:lnTo>
                            <a:cubicBezTo>
                              <a:pt x="767936" y="341286"/>
                              <a:pt x="763316" y="345906"/>
                              <a:pt x="763316" y="351605"/>
                            </a:cubicBezTo>
                            <a:lnTo>
                              <a:pt x="763316" y="398885"/>
                            </a:lnTo>
                            <a:cubicBezTo>
                              <a:pt x="763316" y="404584"/>
                              <a:pt x="767936" y="409204"/>
                              <a:pt x="773635" y="409204"/>
                            </a:cubicBezTo>
                            <a:close/>
                            <a:moveTo>
                              <a:pt x="1360053" y="409200"/>
                            </a:moveTo>
                            <a:lnTo>
                              <a:pt x="1396958" y="409200"/>
                            </a:lnTo>
                            <a:cubicBezTo>
                              <a:pt x="1402657" y="409200"/>
                              <a:pt x="1407277" y="404580"/>
                              <a:pt x="1407277" y="398881"/>
                            </a:cubicBezTo>
                            <a:lnTo>
                              <a:pt x="1407277" y="351605"/>
                            </a:lnTo>
                            <a:cubicBezTo>
                              <a:pt x="1407277" y="345906"/>
                              <a:pt x="1402657" y="341286"/>
                              <a:pt x="1396958" y="341286"/>
                            </a:cubicBezTo>
                            <a:lnTo>
                              <a:pt x="1360053" y="341286"/>
                            </a:lnTo>
                            <a:cubicBezTo>
                              <a:pt x="1354354" y="341286"/>
                              <a:pt x="1349734" y="345906"/>
                              <a:pt x="1349734" y="351605"/>
                            </a:cubicBezTo>
                            <a:lnTo>
                              <a:pt x="1349734" y="398885"/>
                            </a:lnTo>
                            <a:cubicBezTo>
                              <a:pt x="1349734" y="404583"/>
                              <a:pt x="1354351" y="409202"/>
                              <a:pt x="1360049" y="409204"/>
                            </a:cubicBezTo>
                            <a:close/>
                            <a:moveTo>
                              <a:pt x="1816770" y="409200"/>
                            </a:moveTo>
                            <a:lnTo>
                              <a:pt x="1874416" y="409200"/>
                            </a:lnTo>
                            <a:cubicBezTo>
                              <a:pt x="1880115" y="409200"/>
                              <a:pt x="1884735" y="404580"/>
                              <a:pt x="1884735" y="398881"/>
                            </a:cubicBezTo>
                            <a:lnTo>
                              <a:pt x="1884735" y="351605"/>
                            </a:lnTo>
                            <a:cubicBezTo>
                              <a:pt x="1884735" y="345906"/>
                              <a:pt x="1880115" y="341286"/>
                              <a:pt x="1874416" y="341286"/>
                            </a:cubicBezTo>
                            <a:lnTo>
                              <a:pt x="1816766" y="341286"/>
                            </a:lnTo>
                            <a:cubicBezTo>
                              <a:pt x="1811067" y="341286"/>
                              <a:pt x="1806447" y="345906"/>
                              <a:pt x="1806447" y="351605"/>
                            </a:cubicBezTo>
                            <a:lnTo>
                              <a:pt x="1806447" y="398885"/>
                            </a:lnTo>
                            <a:cubicBezTo>
                              <a:pt x="1806447" y="404584"/>
                              <a:pt x="1811067" y="409204"/>
                              <a:pt x="1816766" y="409204"/>
                            </a:cubicBezTo>
                            <a:close/>
                            <a:moveTo>
                              <a:pt x="3090544" y="341282"/>
                            </a:moveTo>
                            <a:lnTo>
                              <a:pt x="3063921" y="341282"/>
                            </a:lnTo>
                            <a:cubicBezTo>
                              <a:pt x="3058222" y="341282"/>
                              <a:pt x="3053602" y="345902"/>
                              <a:pt x="3053602" y="351601"/>
                            </a:cubicBezTo>
                            <a:lnTo>
                              <a:pt x="3053602" y="398881"/>
                            </a:lnTo>
                            <a:cubicBezTo>
                              <a:pt x="3053602" y="404580"/>
                              <a:pt x="3058222" y="409200"/>
                              <a:pt x="3063921" y="409200"/>
                            </a:cubicBezTo>
                            <a:lnTo>
                              <a:pt x="3090544" y="409200"/>
                            </a:lnTo>
                            <a:cubicBezTo>
                              <a:pt x="3096243" y="409200"/>
                              <a:pt x="3100863" y="404580"/>
                              <a:pt x="3100863" y="398881"/>
                            </a:cubicBezTo>
                            <a:lnTo>
                              <a:pt x="3100863" y="351605"/>
                            </a:lnTo>
                            <a:cubicBezTo>
                              <a:pt x="3100863" y="345906"/>
                              <a:pt x="3096243" y="341286"/>
                              <a:pt x="3090544" y="341286"/>
                            </a:cubicBezTo>
                            <a:cubicBezTo>
                              <a:pt x="3090542" y="341286"/>
                              <a:pt x="3090541" y="341286"/>
                              <a:pt x="3090540" y="341286"/>
                            </a:cubicBezTo>
                            <a:close/>
                            <a:moveTo>
                              <a:pt x="2476471" y="409200"/>
                            </a:moveTo>
                            <a:lnTo>
                              <a:pt x="2818016" y="409200"/>
                            </a:lnTo>
                            <a:cubicBezTo>
                              <a:pt x="2823715" y="409200"/>
                              <a:pt x="2828335" y="404580"/>
                              <a:pt x="2828335" y="398881"/>
                            </a:cubicBezTo>
                            <a:lnTo>
                              <a:pt x="2828335" y="351605"/>
                            </a:lnTo>
                            <a:cubicBezTo>
                              <a:pt x="2828335" y="345906"/>
                              <a:pt x="2823715" y="341286"/>
                              <a:pt x="2818016" y="341286"/>
                            </a:cubicBezTo>
                            <a:lnTo>
                              <a:pt x="2476467" y="341286"/>
                            </a:lnTo>
                            <a:cubicBezTo>
                              <a:pt x="2470768" y="341286"/>
                              <a:pt x="2466148" y="345906"/>
                              <a:pt x="2466148" y="351605"/>
                            </a:cubicBezTo>
                            <a:lnTo>
                              <a:pt x="2466148" y="398885"/>
                            </a:lnTo>
                            <a:cubicBezTo>
                              <a:pt x="2466148" y="404584"/>
                              <a:pt x="2470768" y="409204"/>
                              <a:pt x="2476467" y="409204"/>
                            </a:cubicBezTo>
                            <a:close/>
                            <a:moveTo>
                              <a:pt x="3951798" y="409200"/>
                            </a:moveTo>
                            <a:lnTo>
                              <a:pt x="4293339" y="409200"/>
                            </a:lnTo>
                            <a:cubicBezTo>
                              <a:pt x="4299038" y="409200"/>
                              <a:pt x="4303659" y="404580"/>
                              <a:pt x="4303659" y="398881"/>
                            </a:cubicBezTo>
                            <a:lnTo>
                              <a:pt x="4303659" y="351605"/>
                            </a:lnTo>
                            <a:cubicBezTo>
                              <a:pt x="4303659" y="345906"/>
                              <a:pt x="4299039" y="341286"/>
                              <a:pt x="4293339" y="341286"/>
                            </a:cubicBezTo>
                            <a:lnTo>
                              <a:pt x="3951795" y="341286"/>
                            </a:lnTo>
                            <a:cubicBezTo>
                              <a:pt x="3946095" y="341286"/>
                              <a:pt x="3941475" y="345906"/>
                              <a:pt x="3941475" y="351605"/>
                            </a:cubicBezTo>
                            <a:lnTo>
                              <a:pt x="3941475" y="398885"/>
                            </a:lnTo>
                            <a:cubicBezTo>
                              <a:pt x="3941475" y="404584"/>
                              <a:pt x="3946095" y="409204"/>
                              <a:pt x="3951795" y="409204"/>
                            </a:cubicBezTo>
                            <a:close/>
                            <a:moveTo>
                              <a:pt x="5348047" y="409200"/>
                            </a:moveTo>
                            <a:lnTo>
                              <a:pt x="5504336" y="409200"/>
                            </a:lnTo>
                            <a:cubicBezTo>
                              <a:pt x="5510035" y="409200"/>
                              <a:pt x="5514655" y="404580"/>
                              <a:pt x="5514655" y="398881"/>
                            </a:cubicBezTo>
                            <a:lnTo>
                              <a:pt x="5514655" y="351605"/>
                            </a:lnTo>
                            <a:cubicBezTo>
                              <a:pt x="5514655" y="345906"/>
                              <a:pt x="5510035" y="341286"/>
                              <a:pt x="5504335" y="341286"/>
                            </a:cubicBezTo>
                            <a:lnTo>
                              <a:pt x="5348043" y="341286"/>
                            </a:lnTo>
                            <a:cubicBezTo>
                              <a:pt x="5342344" y="341286"/>
                              <a:pt x="5337723" y="345906"/>
                              <a:pt x="5337723" y="351605"/>
                            </a:cubicBezTo>
                            <a:lnTo>
                              <a:pt x="5337724" y="398885"/>
                            </a:lnTo>
                            <a:cubicBezTo>
                              <a:pt x="5337724" y="404584"/>
                              <a:pt x="5342344" y="409204"/>
                              <a:pt x="5348043" y="409204"/>
                            </a:cubicBezTo>
                            <a:close/>
                            <a:moveTo>
                              <a:pt x="5548001" y="409200"/>
                            </a:moveTo>
                            <a:lnTo>
                              <a:pt x="5572252" y="409200"/>
                            </a:lnTo>
                            <a:cubicBezTo>
                              <a:pt x="5577950" y="409200"/>
                              <a:pt x="5582569" y="404581"/>
                              <a:pt x="5582569" y="398883"/>
                            </a:cubicBezTo>
                            <a:cubicBezTo>
                              <a:pt x="5582569" y="398883"/>
                              <a:pt x="5582569" y="398882"/>
                              <a:pt x="5582569" y="398881"/>
                            </a:cubicBezTo>
                            <a:lnTo>
                              <a:pt x="5582570" y="351605"/>
                            </a:lnTo>
                            <a:cubicBezTo>
                              <a:pt x="5582571" y="345907"/>
                              <a:pt x="5577953" y="341287"/>
                              <a:pt x="5572255" y="341286"/>
                            </a:cubicBezTo>
                            <a:cubicBezTo>
                              <a:pt x="5572254" y="341286"/>
                              <a:pt x="5572253" y="341286"/>
                              <a:pt x="5572253" y="341286"/>
                            </a:cubicBezTo>
                            <a:lnTo>
                              <a:pt x="5548007" y="341286"/>
                            </a:lnTo>
                            <a:cubicBezTo>
                              <a:pt x="5542308" y="341286"/>
                              <a:pt x="5537687" y="345906"/>
                              <a:pt x="5537687" y="351605"/>
                            </a:cubicBezTo>
                            <a:lnTo>
                              <a:pt x="5537687" y="398885"/>
                            </a:lnTo>
                            <a:cubicBezTo>
                              <a:pt x="5537687" y="404580"/>
                              <a:pt x="5542302" y="409199"/>
                              <a:pt x="5547997" y="409204"/>
                            </a:cubicBezTo>
                            <a:close/>
                            <a:moveTo>
                              <a:pt x="6321989" y="409200"/>
                            </a:moveTo>
                            <a:lnTo>
                              <a:pt x="6377457" y="409200"/>
                            </a:lnTo>
                            <a:cubicBezTo>
                              <a:pt x="6383156" y="409200"/>
                              <a:pt x="6387776" y="404580"/>
                              <a:pt x="6387776" y="398881"/>
                            </a:cubicBezTo>
                            <a:lnTo>
                              <a:pt x="6387776" y="351605"/>
                            </a:lnTo>
                            <a:cubicBezTo>
                              <a:pt x="6387776" y="345906"/>
                              <a:pt x="6383156" y="341286"/>
                              <a:pt x="6377456" y="341286"/>
                            </a:cubicBezTo>
                            <a:lnTo>
                              <a:pt x="6321989" y="341286"/>
                            </a:lnTo>
                            <a:cubicBezTo>
                              <a:pt x="6316290" y="341286"/>
                              <a:pt x="6311670" y="345906"/>
                              <a:pt x="6311670" y="351605"/>
                            </a:cubicBezTo>
                            <a:lnTo>
                              <a:pt x="6311670" y="398885"/>
                            </a:lnTo>
                            <a:cubicBezTo>
                              <a:pt x="6311670" y="404582"/>
                              <a:pt x="6316286" y="409201"/>
                              <a:pt x="6321983" y="409204"/>
                            </a:cubicBezTo>
                            <a:close/>
                            <a:moveTo>
                              <a:pt x="6095329" y="409200"/>
                            </a:moveTo>
                            <a:lnTo>
                              <a:pt x="6120216" y="409200"/>
                            </a:lnTo>
                            <a:cubicBezTo>
                              <a:pt x="6125915" y="409200"/>
                              <a:pt x="6130535" y="404580"/>
                              <a:pt x="6130535" y="398881"/>
                            </a:cubicBezTo>
                            <a:lnTo>
                              <a:pt x="6130535" y="351605"/>
                            </a:lnTo>
                            <a:cubicBezTo>
                              <a:pt x="6130535" y="345906"/>
                              <a:pt x="6125915" y="341286"/>
                              <a:pt x="6120216" y="341286"/>
                            </a:cubicBezTo>
                            <a:lnTo>
                              <a:pt x="6095329" y="341286"/>
                            </a:lnTo>
                            <a:cubicBezTo>
                              <a:pt x="6089630" y="341286"/>
                              <a:pt x="6085010" y="345906"/>
                              <a:pt x="6085010" y="351605"/>
                            </a:cubicBezTo>
                            <a:lnTo>
                              <a:pt x="6085010" y="398885"/>
                            </a:lnTo>
                            <a:cubicBezTo>
                              <a:pt x="6085010" y="404582"/>
                              <a:pt x="6089627" y="409201"/>
                              <a:pt x="6095323" y="409204"/>
                            </a:cubicBezTo>
                            <a:close/>
                            <a:moveTo>
                              <a:pt x="772935" y="296286"/>
                            </a:moveTo>
                            <a:lnTo>
                              <a:pt x="1150457" y="296286"/>
                            </a:lnTo>
                            <a:cubicBezTo>
                              <a:pt x="1156156" y="296286"/>
                              <a:pt x="1160776" y="291666"/>
                              <a:pt x="1160776" y="285967"/>
                            </a:cubicBezTo>
                            <a:lnTo>
                              <a:pt x="1160776" y="238687"/>
                            </a:lnTo>
                            <a:cubicBezTo>
                              <a:pt x="1160776" y="232988"/>
                              <a:pt x="1156156" y="228369"/>
                              <a:pt x="1150457" y="228369"/>
                            </a:cubicBezTo>
                            <a:lnTo>
                              <a:pt x="772935" y="228368"/>
                            </a:lnTo>
                            <a:cubicBezTo>
                              <a:pt x="767236" y="228368"/>
                              <a:pt x="762616" y="232988"/>
                              <a:pt x="762616" y="238687"/>
                            </a:cubicBezTo>
                            <a:lnTo>
                              <a:pt x="762616" y="285967"/>
                            </a:lnTo>
                            <a:cubicBezTo>
                              <a:pt x="762616" y="291666"/>
                              <a:pt x="767236" y="296286"/>
                              <a:pt x="772935" y="296286"/>
                            </a:cubicBezTo>
                            <a:close/>
                            <a:moveTo>
                              <a:pt x="1624397" y="296286"/>
                            </a:moveTo>
                            <a:lnTo>
                              <a:pt x="1941991" y="296286"/>
                            </a:lnTo>
                            <a:cubicBezTo>
                              <a:pt x="1947690" y="296286"/>
                              <a:pt x="1952310" y="291666"/>
                              <a:pt x="1952310" y="285967"/>
                            </a:cubicBezTo>
                            <a:lnTo>
                              <a:pt x="1952310" y="238687"/>
                            </a:lnTo>
                            <a:cubicBezTo>
                              <a:pt x="1952310" y="232988"/>
                              <a:pt x="1947690" y="228369"/>
                              <a:pt x="1941991" y="228369"/>
                            </a:cubicBezTo>
                            <a:lnTo>
                              <a:pt x="1624397" y="228368"/>
                            </a:lnTo>
                            <a:cubicBezTo>
                              <a:pt x="1618698" y="228368"/>
                              <a:pt x="1614078" y="232988"/>
                              <a:pt x="1614078" y="238687"/>
                            </a:cubicBezTo>
                            <a:lnTo>
                              <a:pt x="1614078" y="285967"/>
                            </a:lnTo>
                            <a:cubicBezTo>
                              <a:pt x="1614078" y="291666"/>
                              <a:pt x="1618698" y="296286"/>
                              <a:pt x="1624397" y="296286"/>
                            </a:cubicBezTo>
                            <a:close/>
                            <a:moveTo>
                              <a:pt x="3331070" y="296286"/>
                            </a:moveTo>
                            <a:lnTo>
                              <a:pt x="3368325" y="296286"/>
                            </a:lnTo>
                            <a:cubicBezTo>
                              <a:pt x="3374024" y="296286"/>
                              <a:pt x="3378644" y="291666"/>
                              <a:pt x="3378644" y="285967"/>
                            </a:cubicBezTo>
                            <a:lnTo>
                              <a:pt x="3378644" y="238687"/>
                            </a:lnTo>
                            <a:cubicBezTo>
                              <a:pt x="3378644" y="232988"/>
                              <a:pt x="3374024" y="228369"/>
                              <a:pt x="3368325" y="228369"/>
                            </a:cubicBezTo>
                            <a:lnTo>
                              <a:pt x="3331070" y="228368"/>
                            </a:lnTo>
                            <a:cubicBezTo>
                              <a:pt x="3325371" y="228368"/>
                              <a:pt x="3320751" y="232988"/>
                              <a:pt x="3320751" y="238687"/>
                            </a:cubicBezTo>
                            <a:lnTo>
                              <a:pt x="3320751" y="285967"/>
                            </a:lnTo>
                            <a:cubicBezTo>
                              <a:pt x="3320751" y="291666"/>
                              <a:pt x="3325371" y="296286"/>
                              <a:pt x="3331070" y="296286"/>
                            </a:cubicBezTo>
                            <a:close/>
                            <a:moveTo>
                              <a:pt x="2716606" y="296286"/>
                            </a:moveTo>
                            <a:lnTo>
                              <a:pt x="2926521" y="296286"/>
                            </a:lnTo>
                            <a:cubicBezTo>
                              <a:pt x="2932220" y="296286"/>
                              <a:pt x="2936840" y="291666"/>
                              <a:pt x="2936840" y="285967"/>
                            </a:cubicBezTo>
                            <a:lnTo>
                              <a:pt x="2936840" y="238687"/>
                            </a:lnTo>
                            <a:cubicBezTo>
                              <a:pt x="2936840" y="232988"/>
                              <a:pt x="2932220" y="228369"/>
                              <a:pt x="2926521" y="228369"/>
                            </a:cubicBezTo>
                            <a:lnTo>
                              <a:pt x="2716606" y="228368"/>
                            </a:lnTo>
                            <a:cubicBezTo>
                              <a:pt x="2710907" y="228368"/>
                              <a:pt x="2706287" y="232988"/>
                              <a:pt x="2706287" y="238687"/>
                            </a:cubicBezTo>
                            <a:lnTo>
                              <a:pt x="2706287" y="285967"/>
                            </a:lnTo>
                            <a:cubicBezTo>
                              <a:pt x="2706287" y="291666"/>
                              <a:pt x="2710907" y="296286"/>
                              <a:pt x="2716606" y="296286"/>
                            </a:cubicBezTo>
                            <a:close/>
                            <a:moveTo>
                              <a:pt x="4802275" y="296286"/>
                            </a:moveTo>
                            <a:lnTo>
                              <a:pt x="4902882" y="296286"/>
                            </a:lnTo>
                            <a:cubicBezTo>
                              <a:pt x="4908581" y="296286"/>
                              <a:pt x="4913201" y="291666"/>
                              <a:pt x="4913201" y="285967"/>
                            </a:cubicBezTo>
                            <a:lnTo>
                              <a:pt x="4913201" y="238687"/>
                            </a:lnTo>
                            <a:cubicBezTo>
                              <a:pt x="4913201" y="232988"/>
                              <a:pt x="4908581" y="228369"/>
                              <a:pt x="4902882" y="228369"/>
                            </a:cubicBezTo>
                            <a:lnTo>
                              <a:pt x="4802275" y="228368"/>
                            </a:lnTo>
                            <a:cubicBezTo>
                              <a:pt x="4796576" y="228368"/>
                              <a:pt x="4791956" y="232988"/>
                              <a:pt x="4791956" y="238687"/>
                            </a:cubicBezTo>
                            <a:lnTo>
                              <a:pt x="4791956" y="285967"/>
                            </a:lnTo>
                            <a:cubicBezTo>
                              <a:pt x="4791956" y="291666"/>
                              <a:pt x="4796576" y="296286"/>
                              <a:pt x="4802275" y="296286"/>
                            </a:cubicBezTo>
                            <a:close/>
                            <a:moveTo>
                              <a:pt x="5070179" y="296286"/>
                            </a:moveTo>
                            <a:lnTo>
                              <a:pt x="5083365" y="296286"/>
                            </a:lnTo>
                            <a:cubicBezTo>
                              <a:pt x="5089064" y="296286"/>
                              <a:pt x="5093684" y="291666"/>
                              <a:pt x="5093684" y="285967"/>
                            </a:cubicBezTo>
                            <a:lnTo>
                              <a:pt x="5093684" y="238687"/>
                            </a:lnTo>
                            <a:cubicBezTo>
                              <a:pt x="5093684" y="232988"/>
                              <a:pt x="5089064" y="228369"/>
                              <a:pt x="5083365" y="228369"/>
                            </a:cubicBezTo>
                            <a:lnTo>
                              <a:pt x="5070179" y="228368"/>
                            </a:lnTo>
                            <a:cubicBezTo>
                              <a:pt x="5064480" y="228368"/>
                              <a:pt x="5059859" y="232988"/>
                              <a:pt x="5059859" y="238687"/>
                            </a:cubicBezTo>
                            <a:lnTo>
                              <a:pt x="5059860" y="285967"/>
                            </a:lnTo>
                            <a:cubicBezTo>
                              <a:pt x="5059860" y="291666"/>
                              <a:pt x="5064480" y="296286"/>
                              <a:pt x="5070179" y="296286"/>
                            </a:cubicBezTo>
                            <a:close/>
                            <a:moveTo>
                              <a:pt x="5521090" y="296286"/>
                            </a:moveTo>
                            <a:lnTo>
                              <a:pt x="5943603" y="296286"/>
                            </a:lnTo>
                            <a:cubicBezTo>
                              <a:pt x="5949302" y="296286"/>
                              <a:pt x="5953923" y="291666"/>
                              <a:pt x="5953923" y="285967"/>
                            </a:cubicBezTo>
                            <a:lnTo>
                              <a:pt x="5953922" y="238687"/>
                            </a:lnTo>
                            <a:cubicBezTo>
                              <a:pt x="5953922" y="232988"/>
                              <a:pt x="5949302" y="228369"/>
                              <a:pt x="5943603" y="228369"/>
                            </a:cubicBezTo>
                            <a:lnTo>
                              <a:pt x="5521090" y="228368"/>
                            </a:lnTo>
                            <a:cubicBezTo>
                              <a:pt x="5515391" y="228368"/>
                              <a:pt x="5510771" y="232988"/>
                              <a:pt x="5510771" y="238687"/>
                            </a:cubicBezTo>
                            <a:lnTo>
                              <a:pt x="5510771" y="285967"/>
                            </a:lnTo>
                            <a:cubicBezTo>
                              <a:pt x="5510771" y="291666"/>
                              <a:pt x="5515391" y="296286"/>
                              <a:pt x="5521091" y="296286"/>
                            </a:cubicBezTo>
                            <a:close/>
                            <a:moveTo>
                              <a:pt x="6242412" y="296286"/>
                            </a:moveTo>
                            <a:lnTo>
                              <a:pt x="6337097" y="296286"/>
                            </a:lnTo>
                            <a:cubicBezTo>
                              <a:pt x="6342796" y="296286"/>
                              <a:pt x="6347416" y="291666"/>
                              <a:pt x="6347416" y="285967"/>
                            </a:cubicBezTo>
                            <a:lnTo>
                              <a:pt x="6347416" y="238687"/>
                            </a:lnTo>
                            <a:cubicBezTo>
                              <a:pt x="6347416" y="232988"/>
                              <a:pt x="6342796" y="228369"/>
                              <a:pt x="6337096" y="228369"/>
                            </a:cubicBezTo>
                            <a:lnTo>
                              <a:pt x="6242412" y="228368"/>
                            </a:lnTo>
                            <a:cubicBezTo>
                              <a:pt x="6236714" y="228368"/>
                              <a:pt x="6232095" y="232987"/>
                              <a:pt x="6232095" y="238685"/>
                            </a:cubicBezTo>
                            <a:cubicBezTo>
                              <a:pt x="6232095" y="238686"/>
                              <a:pt x="6232095" y="238687"/>
                              <a:pt x="6232095" y="238687"/>
                            </a:cubicBezTo>
                            <a:lnTo>
                              <a:pt x="6232095" y="285967"/>
                            </a:lnTo>
                            <a:cubicBezTo>
                              <a:pt x="6232094" y="291665"/>
                              <a:pt x="6236712" y="296285"/>
                              <a:pt x="6242410" y="296286"/>
                            </a:cubicBezTo>
                            <a:cubicBezTo>
                              <a:pt x="6242412" y="296286"/>
                              <a:pt x="6242414" y="296286"/>
                              <a:pt x="6242416" y="296286"/>
                            </a:cubicBezTo>
                            <a:close/>
                            <a:moveTo>
                              <a:pt x="6832894" y="296286"/>
                            </a:moveTo>
                            <a:lnTo>
                              <a:pt x="7173608" y="296286"/>
                            </a:lnTo>
                            <a:cubicBezTo>
                              <a:pt x="7179307" y="296286"/>
                              <a:pt x="7183927" y="291666"/>
                              <a:pt x="7183927" y="285967"/>
                            </a:cubicBezTo>
                            <a:lnTo>
                              <a:pt x="7183927" y="238687"/>
                            </a:lnTo>
                            <a:cubicBezTo>
                              <a:pt x="7183927" y="232988"/>
                              <a:pt x="7179307" y="228369"/>
                              <a:pt x="7173608" y="228369"/>
                            </a:cubicBezTo>
                            <a:lnTo>
                              <a:pt x="6832894" y="228368"/>
                            </a:lnTo>
                            <a:cubicBezTo>
                              <a:pt x="6827195" y="228368"/>
                              <a:pt x="6822575" y="232988"/>
                              <a:pt x="6822575" y="238687"/>
                            </a:cubicBezTo>
                            <a:lnTo>
                              <a:pt x="6822575" y="285967"/>
                            </a:lnTo>
                            <a:cubicBezTo>
                              <a:pt x="6822575" y="291666"/>
                              <a:pt x="6827195" y="296286"/>
                              <a:pt x="6832895" y="296286"/>
                            </a:cubicBezTo>
                            <a:cubicBezTo>
                              <a:pt x="6832896" y="296286"/>
                              <a:pt x="6832897" y="296286"/>
                              <a:pt x="6832899" y="296286"/>
                            </a:cubicBezTo>
                            <a:close/>
                            <a:moveTo>
                              <a:pt x="6474782" y="296286"/>
                            </a:moveTo>
                            <a:lnTo>
                              <a:pt x="6684651" y="296286"/>
                            </a:lnTo>
                            <a:cubicBezTo>
                              <a:pt x="6690350" y="296286"/>
                              <a:pt x="6694970" y="291666"/>
                              <a:pt x="6694970" y="285967"/>
                            </a:cubicBezTo>
                            <a:lnTo>
                              <a:pt x="6694970" y="238687"/>
                            </a:lnTo>
                            <a:cubicBezTo>
                              <a:pt x="6694970" y="232988"/>
                              <a:pt x="6690350" y="228369"/>
                              <a:pt x="6684650" y="228369"/>
                            </a:cubicBezTo>
                            <a:lnTo>
                              <a:pt x="6474786" y="228368"/>
                            </a:lnTo>
                            <a:cubicBezTo>
                              <a:pt x="6469087" y="228368"/>
                              <a:pt x="6464467" y="232988"/>
                              <a:pt x="6464467" y="238687"/>
                            </a:cubicBezTo>
                            <a:lnTo>
                              <a:pt x="6464467" y="285967"/>
                            </a:lnTo>
                            <a:cubicBezTo>
                              <a:pt x="6464467" y="291666"/>
                              <a:pt x="6469087" y="296286"/>
                              <a:pt x="6474786" y="296286"/>
                            </a:cubicBezTo>
                            <a:close/>
                            <a:moveTo>
                              <a:pt x="4196706" y="296286"/>
                            </a:moveTo>
                            <a:lnTo>
                              <a:pt x="4497331" y="296286"/>
                            </a:lnTo>
                            <a:cubicBezTo>
                              <a:pt x="4503030" y="296286"/>
                              <a:pt x="4507650" y="291666"/>
                              <a:pt x="4507650" y="285967"/>
                            </a:cubicBezTo>
                            <a:lnTo>
                              <a:pt x="4507650" y="238687"/>
                            </a:lnTo>
                            <a:cubicBezTo>
                              <a:pt x="4507650" y="232988"/>
                              <a:pt x="4503030" y="228369"/>
                              <a:pt x="4497331" y="228369"/>
                            </a:cubicBezTo>
                            <a:lnTo>
                              <a:pt x="4196710" y="228368"/>
                            </a:lnTo>
                            <a:cubicBezTo>
                              <a:pt x="4191011" y="228368"/>
                              <a:pt x="4186391" y="232988"/>
                              <a:pt x="4186391" y="238687"/>
                            </a:cubicBezTo>
                            <a:lnTo>
                              <a:pt x="4186391" y="285967"/>
                            </a:lnTo>
                            <a:cubicBezTo>
                              <a:pt x="4186391" y="291666"/>
                              <a:pt x="4191011" y="296286"/>
                              <a:pt x="4196710" y="296286"/>
                            </a:cubicBezTo>
                            <a:close/>
                            <a:moveTo>
                              <a:pt x="1328214" y="180261"/>
                            </a:moveTo>
                            <a:lnTo>
                              <a:pt x="1443270" y="180261"/>
                            </a:lnTo>
                            <a:cubicBezTo>
                              <a:pt x="1448969" y="180261"/>
                              <a:pt x="1453589" y="175641"/>
                              <a:pt x="1453589" y="169942"/>
                            </a:cubicBezTo>
                            <a:lnTo>
                              <a:pt x="1453589" y="122662"/>
                            </a:lnTo>
                            <a:cubicBezTo>
                              <a:pt x="1453589" y="116963"/>
                              <a:pt x="1448969" y="112343"/>
                              <a:pt x="1443270" y="112343"/>
                            </a:cubicBezTo>
                            <a:lnTo>
                              <a:pt x="1328214" y="112343"/>
                            </a:lnTo>
                            <a:cubicBezTo>
                              <a:pt x="1322515" y="112343"/>
                              <a:pt x="1317894" y="116963"/>
                              <a:pt x="1317894" y="122662"/>
                            </a:cubicBezTo>
                            <a:lnTo>
                              <a:pt x="1317894" y="169942"/>
                            </a:lnTo>
                            <a:cubicBezTo>
                              <a:pt x="1317894" y="175641"/>
                              <a:pt x="1322515" y="180261"/>
                              <a:pt x="1328214" y="180261"/>
                            </a:cubicBezTo>
                            <a:close/>
                            <a:moveTo>
                              <a:pt x="7067094" y="1259508"/>
                            </a:moveTo>
                            <a:lnTo>
                              <a:pt x="7067094" y="1306790"/>
                            </a:lnTo>
                            <a:cubicBezTo>
                              <a:pt x="7067094" y="1312489"/>
                              <a:pt x="7071714" y="1317109"/>
                              <a:pt x="7077413" y="1317109"/>
                            </a:cubicBezTo>
                            <a:lnTo>
                              <a:pt x="7129308" y="1317109"/>
                            </a:lnTo>
                            <a:cubicBezTo>
                              <a:pt x="7135007" y="1317109"/>
                              <a:pt x="7139627" y="1312489"/>
                              <a:pt x="7139627" y="1306790"/>
                            </a:cubicBezTo>
                            <a:lnTo>
                              <a:pt x="7139627" y="1259508"/>
                            </a:lnTo>
                            <a:cubicBezTo>
                              <a:pt x="7139627" y="1253809"/>
                              <a:pt x="7135007" y="1249189"/>
                              <a:pt x="7129308" y="1249189"/>
                            </a:cubicBezTo>
                            <a:lnTo>
                              <a:pt x="7077413" y="1249189"/>
                            </a:lnTo>
                            <a:cubicBezTo>
                              <a:pt x="7071714" y="1249189"/>
                              <a:pt x="7067093" y="1253809"/>
                              <a:pt x="7067093" y="1259508"/>
                            </a:cubicBezTo>
                            <a:close/>
                            <a:moveTo>
                              <a:pt x="7693162" y="1259508"/>
                            </a:moveTo>
                            <a:lnTo>
                              <a:pt x="7693162" y="1306790"/>
                            </a:lnTo>
                            <a:cubicBezTo>
                              <a:pt x="7693162" y="1312489"/>
                              <a:pt x="7697782" y="1317109"/>
                              <a:pt x="7703481" y="1317109"/>
                            </a:cubicBezTo>
                            <a:lnTo>
                              <a:pt x="7841610" y="1317109"/>
                            </a:lnTo>
                            <a:cubicBezTo>
                              <a:pt x="7847309" y="1317109"/>
                              <a:pt x="7851930" y="1312489"/>
                              <a:pt x="7851930" y="1306790"/>
                            </a:cubicBezTo>
                            <a:lnTo>
                              <a:pt x="7851930" y="1259508"/>
                            </a:lnTo>
                            <a:cubicBezTo>
                              <a:pt x="7851930" y="1253809"/>
                              <a:pt x="7847310" y="1249189"/>
                              <a:pt x="7841610" y="1249189"/>
                            </a:cubicBezTo>
                            <a:lnTo>
                              <a:pt x="7703481" y="1249189"/>
                            </a:lnTo>
                            <a:cubicBezTo>
                              <a:pt x="7697782" y="1249189"/>
                              <a:pt x="7693162" y="1253809"/>
                              <a:pt x="7693162" y="1259508"/>
                            </a:cubicBezTo>
                            <a:close/>
                            <a:moveTo>
                              <a:pt x="6597442" y="1259508"/>
                            </a:moveTo>
                            <a:lnTo>
                              <a:pt x="6597442" y="1306790"/>
                            </a:lnTo>
                            <a:cubicBezTo>
                              <a:pt x="6597442" y="1312489"/>
                              <a:pt x="6602062" y="1317109"/>
                              <a:pt x="6607761" y="1317109"/>
                            </a:cubicBezTo>
                            <a:lnTo>
                              <a:pt x="6792233" y="1317109"/>
                            </a:lnTo>
                            <a:cubicBezTo>
                              <a:pt x="6797932" y="1317109"/>
                              <a:pt x="6802553" y="1312489"/>
                              <a:pt x="6802553" y="1306790"/>
                            </a:cubicBezTo>
                            <a:lnTo>
                              <a:pt x="6802553" y="1259508"/>
                            </a:lnTo>
                            <a:cubicBezTo>
                              <a:pt x="6802553" y="1253809"/>
                              <a:pt x="6797933" y="1249189"/>
                              <a:pt x="6792233" y="1249189"/>
                            </a:cubicBezTo>
                            <a:lnTo>
                              <a:pt x="6607761" y="1249189"/>
                            </a:lnTo>
                            <a:cubicBezTo>
                              <a:pt x="6602062" y="1249189"/>
                              <a:pt x="6597441" y="1253809"/>
                              <a:pt x="6597441" y="1259508"/>
                            </a:cubicBezTo>
                            <a:close/>
                            <a:moveTo>
                              <a:pt x="6028229" y="1259508"/>
                            </a:moveTo>
                            <a:lnTo>
                              <a:pt x="6028229" y="1306790"/>
                            </a:lnTo>
                            <a:cubicBezTo>
                              <a:pt x="6028229" y="1312489"/>
                              <a:pt x="6032849" y="1317109"/>
                              <a:pt x="6038548" y="1317109"/>
                            </a:cubicBezTo>
                            <a:lnTo>
                              <a:pt x="6079254" y="1317109"/>
                            </a:lnTo>
                            <a:cubicBezTo>
                              <a:pt x="6084953" y="1317109"/>
                              <a:pt x="6089573" y="1312489"/>
                              <a:pt x="6089573" y="1306790"/>
                            </a:cubicBezTo>
                            <a:lnTo>
                              <a:pt x="6089573" y="1259508"/>
                            </a:lnTo>
                            <a:cubicBezTo>
                              <a:pt x="6089573" y="1253809"/>
                              <a:pt x="6084953" y="1249189"/>
                              <a:pt x="6079253" y="1249189"/>
                            </a:cubicBezTo>
                            <a:lnTo>
                              <a:pt x="6038548" y="1249189"/>
                            </a:lnTo>
                            <a:cubicBezTo>
                              <a:pt x="6032849" y="1249189"/>
                              <a:pt x="6028228" y="1253809"/>
                              <a:pt x="6028228" y="1259508"/>
                            </a:cubicBezTo>
                            <a:close/>
                            <a:moveTo>
                              <a:pt x="4244280" y="1259508"/>
                            </a:moveTo>
                            <a:lnTo>
                              <a:pt x="4244280" y="1306790"/>
                            </a:lnTo>
                            <a:cubicBezTo>
                              <a:pt x="4244280" y="1312489"/>
                              <a:pt x="4248900" y="1317109"/>
                              <a:pt x="4254600" y="1317109"/>
                            </a:cubicBezTo>
                            <a:lnTo>
                              <a:pt x="4353634" y="1317109"/>
                            </a:lnTo>
                            <a:cubicBezTo>
                              <a:pt x="4359333" y="1317109"/>
                              <a:pt x="4363954" y="1312489"/>
                              <a:pt x="4363954" y="1306790"/>
                            </a:cubicBezTo>
                            <a:lnTo>
                              <a:pt x="4363953" y="1259508"/>
                            </a:lnTo>
                            <a:cubicBezTo>
                              <a:pt x="4363953" y="1253809"/>
                              <a:pt x="4359333" y="1249189"/>
                              <a:pt x="4353634" y="1249189"/>
                            </a:cubicBezTo>
                            <a:lnTo>
                              <a:pt x="4254599" y="1249189"/>
                            </a:lnTo>
                            <a:cubicBezTo>
                              <a:pt x="4248900" y="1249189"/>
                              <a:pt x="4244280" y="1253809"/>
                              <a:pt x="4244280" y="1259508"/>
                            </a:cubicBezTo>
                            <a:close/>
                            <a:moveTo>
                              <a:pt x="4780620" y="1259508"/>
                            </a:moveTo>
                            <a:lnTo>
                              <a:pt x="4780620" y="1306790"/>
                            </a:lnTo>
                            <a:cubicBezTo>
                              <a:pt x="4780620" y="1312489"/>
                              <a:pt x="4785240" y="1317109"/>
                              <a:pt x="4790939" y="1317109"/>
                            </a:cubicBezTo>
                            <a:lnTo>
                              <a:pt x="4889974" y="1317109"/>
                            </a:lnTo>
                            <a:cubicBezTo>
                              <a:pt x="4895673" y="1317109"/>
                              <a:pt x="4900293" y="1312489"/>
                              <a:pt x="4900293" y="1306790"/>
                            </a:cubicBezTo>
                            <a:lnTo>
                              <a:pt x="4900293" y="1259508"/>
                            </a:lnTo>
                            <a:cubicBezTo>
                              <a:pt x="4900293" y="1253809"/>
                              <a:pt x="4895673" y="1249189"/>
                              <a:pt x="4889973" y="1249189"/>
                            </a:cubicBezTo>
                            <a:lnTo>
                              <a:pt x="4790933" y="1249189"/>
                            </a:lnTo>
                            <a:cubicBezTo>
                              <a:pt x="4785237" y="1249192"/>
                              <a:pt x="4780620" y="1253811"/>
                              <a:pt x="4780620" y="1259508"/>
                            </a:cubicBezTo>
                            <a:close/>
                            <a:moveTo>
                              <a:pt x="3876219" y="1259508"/>
                            </a:moveTo>
                            <a:lnTo>
                              <a:pt x="3876219" y="1306790"/>
                            </a:lnTo>
                            <a:cubicBezTo>
                              <a:pt x="3876219" y="1312489"/>
                              <a:pt x="3880839" y="1317109"/>
                              <a:pt x="3886538" y="1317109"/>
                            </a:cubicBezTo>
                            <a:lnTo>
                              <a:pt x="3927244" y="1317109"/>
                            </a:lnTo>
                            <a:cubicBezTo>
                              <a:pt x="3932943" y="1317109"/>
                              <a:pt x="3937563" y="1312489"/>
                              <a:pt x="3937563" y="1306790"/>
                            </a:cubicBezTo>
                            <a:lnTo>
                              <a:pt x="3937563" y="1259508"/>
                            </a:lnTo>
                            <a:cubicBezTo>
                              <a:pt x="3937563" y="1253809"/>
                              <a:pt x="3932943" y="1249189"/>
                              <a:pt x="3927244" y="1249189"/>
                            </a:cubicBezTo>
                            <a:lnTo>
                              <a:pt x="3886538" y="1249189"/>
                            </a:lnTo>
                            <a:cubicBezTo>
                              <a:pt x="3880841" y="1249192"/>
                              <a:pt x="3876225" y="1253811"/>
                              <a:pt x="3876225" y="1259508"/>
                            </a:cubicBezTo>
                            <a:close/>
                            <a:moveTo>
                              <a:pt x="2646739" y="1259508"/>
                            </a:moveTo>
                            <a:lnTo>
                              <a:pt x="2646739" y="1306790"/>
                            </a:lnTo>
                            <a:cubicBezTo>
                              <a:pt x="2646739" y="1312489"/>
                              <a:pt x="2651359" y="1317109"/>
                              <a:pt x="2657058" y="1317109"/>
                            </a:cubicBezTo>
                            <a:lnTo>
                              <a:pt x="2833536" y="1317109"/>
                            </a:lnTo>
                            <a:cubicBezTo>
                              <a:pt x="2839235" y="1317109"/>
                              <a:pt x="2843855" y="1312489"/>
                              <a:pt x="2843855" y="1306790"/>
                            </a:cubicBezTo>
                            <a:lnTo>
                              <a:pt x="2843855" y="1259508"/>
                            </a:lnTo>
                            <a:cubicBezTo>
                              <a:pt x="2843855" y="1253809"/>
                              <a:pt x="2839235" y="1249189"/>
                              <a:pt x="2833536" y="1249189"/>
                            </a:cubicBezTo>
                            <a:lnTo>
                              <a:pt x="2657064" y="1249189"/>
                            </a:lnTo>
                            <a:cubicBezTo>
                              <a:pt x="2651365" y="1249189"/>
                              <a:pt x="2646745" y="1253809"/>
                              <a:pt x="2646745" y="1259508"/>
                            </a:cubicBezTo>
                            <a:close/>
                            <a:moveTo>
                              <a:pt x="1619999" y="1259508"/>
                            </a:moveTo>
                            <a:lnTo>
                              <a:pt x="1619999" y="1306790"/>
                            </a:lnTo>
                            <a:cubicBezTo>
                              <a:pt x="1619999" y="1312489"/>
                              <a:pt x="1624619" y="1317109"/>
                              <a:pt x="1630318" y="1317109"/>
                            </a:cubicBezTo>
                            <a:lnTo>
                              <a:pt x="1806796" y="1317109"/>
                            </a:lnTo>
                            <a:cubicBezTo>
                              <a:pt x="1812495" y="1317109"/>
                              <a:pt x="1817115" y="1312489"/>
                              <a:pt x="1817115" y="1306790"/>
                            </a:cubicBezTo>
                            <a:lnTo>
                              <a:pt x="1817115" y="1259508"/>
                            </a:lnTo>
                            <a:cubicBezTo>
                              <a:pt x="1817115" y="1253809"/>
                              <a:pt x="1812495" y="1249189"/>
                              <a:pt x="1806796" y="1249189"/>
                            </a:cubicBezTo>
                            <a:lnTo>
                              <a:pt x="1630324" y="1249189"/>
                            </a:lnTo>
                            <a:cubicBezTo>
                              <a:pt x="1624625" y="1249189"/>
                              <a:pt x="1620005" y="1253809"/>
                              <a:pt x="1620005" y="1259508"/>
                            </a:cubicBezTo>
                            <a:close/>
                            <a:moveTo>
                              <a:pt x="2149214" y="1259508"/>
                            </a:moveTo>
                            <a:lnTo>
                              <a:pt x="2149214" y="1306790"/>
                            </a:lnTo>
                            <a:cubicBezTo>
                              <a:pt x="2149214" y="1312489"/>
                              <a:pt x="2153834" y="1317109"/>
                              <a:pt x="2159533" y="1317109"/>
                            </a:cubicBezTo>
                            <a:lnTo>
                              <a:pt x="2249146" y="1317109"/>
                            </a:lnTo>
                            <a:cubicBezTo>
                              <a:pt x="2254845" y="1317109"/>
                              <a:pt x="2259465" y="1312489"/>
                              <a:pt x="2259465" y="1306790"/>
                            </a:cubicBezTo>
                            <a:lnTo>
                              <a:pt x="2259465" y="1259508"/>
                            </a:lnTo>
                            <a:cubicBezTo>
                              <a:pt x="2259465" y="1253809"/>
                              <a:pt x="2254845" y="1249189"/>
                              <a:pt x="2249146" y="1249189"/>
                            </a:cubicBezTo>
                            <a:lnTo>
                              <a:pt x="2159533" y="1249189"/>
                            </a:lnTo>
                            <a:cubicBezTo>
                              <a:pt x="2153836" y="1249192"/>
                              <a:pt x="2149220" y="1253811"/>
                              <a:pt x="2149220" y="1259508"/>
                            </a:cubicBezTo>
                            <a:close/>
                            <a:moveTo>
                              <a:pt x="1840786" y="1259508"/>
                            </a:moveTo>
                            <a:lnTo>
                              <a:pt x="1840786" y="1306790"/>
                            </a:lnTo>
                            <a:cubicBezTo>
                              <a:pt x="1840786" y="1312489"/>
                              <a:pt x="1845406" y="1317109"/>
                              <a:pt x="1851105" y="1317109"/>
                            </a:cubicBezTo>
                            <a:lnTo>
                              <a:pt x="1915063" y="1317109"/>
                            </a:lnTo>
                            <a:cubicBezTo>
                              <a:pt x="1920763" y="1317109"/>
                              <a:pt x="1925383" y="1312489"/>
                              <a:pt x="1925383" y="1306790"/>
                            </a:cubicBezTo>
                            <a:lnTo>
                              <a:pt x="1925383" y="1259508"/>
                            </a:lnTo>
                            <a:cubicBezTo>
                              <a:pt x="1925383" y="1253809"/>
                              <a:pt x="1920763" y="1249189"/>
                              <a:pt x="1915063" y="1249189"/>
                            </a:cubicBezTo>
                            <a:lnTo>
                              <a:pt x="1851111" y="1249189"/>
                            </a:lnTo>
                            <a:cubicBezTo>
                              <a:pt x="1845412" y="1249189"/>
                              <a:pt x="1840792" y="1253809"/>
                              <a:pt x="1840792" y="1259508"/>
                            </a:cubicBezTo>
                            <a:close/>
                            <a:moveTo>
                              <a:pt x="1373555" y="1259508"/>
                            </a:moveTo>
                            <a:lnTo>
                              <a:pt x="1373555" y="1306790"/>
                            </a:lnTo>
                            <a:cubicBezTo>
                              <a:pt x="1373555" y="1312489"/>
                              <a:pt x="1378175" y="1317109"/>
                              <a:pt x="1383874" y="1317109"/>
                            </a:cubicBezTo>
                            <a:lnTo>
                              <a:pt x="1431406" y="1317109"/>
                            </a:lnTo>
                            <a:cubicBezTo>
                              <a:pt x="1437105" y="1317109"/>
                              <a:pt x="1441725" y="1312489"/>
                              <a:pt x="1441725" y="1306790"/>
                            </a:cubicBezTo>
                            <a:lnTo>
                              <a:pt x="1441725" y="1259508"/>
                            </a:lnTo>
                            <a:cubicBezTo>
                              <a:pt x="1441725" y="1253809"/>
                              <a:pt x="1437105" y="1249189"/>
                              <a:pt x="1431406" y="1249189"/>
                            </a:cubicBezTo>
                            <a:lnTo>
                              <a:pt x="1383880" y="1249189"/>
                            </a:lnTo>
                            <a:cubicBezTo>
                              <a:pt x="1378181" y="1249189"/>
                              <a:pt x="1373561" y="1253809"/>
                              <a:pt x="1373561" y="1259508"/>
                            </a:cubicBezTo>
                            <a:close/>
                            <a:moveTo>
                              <a:pt x="355556" y="1259508"/>
                            </a:moveTo>
                            <a:lnTo>
                              <a:pt x="355556" y="1306790"/>
                            </a:lnTo>
                            <a:cubicBezTo>
                              <a:pt x="355556" y="1312489"/>
                              <a:pt x="360176" y="1317109"/>
                              <a:pt x="365875" y="1317109"/>
                            </a:cubicBezTo>
                            <a:lnTo>
                              <a:pt x="579177" y="1317109"/>
                            </a:lnTo>
                            <a:cubicBezTo>
                              <a:pt x="584877" y="1317109"/>
                              <a:pt x="589497" y="1312489"/>
                              <a:pt x="589497" y="1306790"/>
                            </a:cubicBezTo>
                            <a:lnTo>
                              <a:pt x="589497" y="1259508"/>
                            </a:lnTo>
                            <a:cubicBezTo>
                              <a:pt x="589497" y="1253809"/>
                              <a:pt x="584877" y="1249189"/>
                              <a:pt x="579177" y="1249189"/>
                            </a:cubicBezTo>
                            <a:lnTo>
                              <a:pt x="365881" y="1249189"/>
                            </a:lnTo>
                            <a:cubicBezTo>
                              <a:pt x="360182" y="1249189"/>
                              <a:pt x="355562" y="1253809"/>
                              <a:pt x="355562" y="1259508"/>
                            </a:cubicBezTo>
                            <a:close/>
                            <a:moveTo>
                              <a:pt x="981370" y="1259508"/>
                            </a:moveTo>
                            <a:lnTo>
                              <a:pt x="981370" y="1306790"/>
                            </a:lnTo>
                            <a:cubicBezTo>
                              <a:pt x="981370" y="1312489"/>
                              <a:pt x="985990" y="1317109"/>
                              <a:pt x="991689" y="1317109"/>
                            </a:cubicBezTo>
                            <a:lnTo>
                              <a:pt x="1106745" y="1317109"/>
                            </a:lnTo>
                            <a:cubicBezTo>
                              <a:pt x="1112444" y="1317109"/>
                              <a:pt x="1117065" y="1312489"/>
                              <a:pt x="1117065" y="1306790"/>
                            </a:cubicBezTo>
                            <a:lnTo>
                              <a:pt x="1117065" y="1259508"/>
                            </a:lnTo>
                            <a:cubicBezTo>
                              <a:pt x="1117065" y="1253809"/>
                              <a:pt x="1112444" y="1249189"/>
                              <a:pt x="1106745" y="1249189"/>
                            </a:cubicBezTo>
                            <a:lnTo>
                              <a:pt x="991689" y="1249189"/>
                            </a:lnTo>
                            <a:cubicBezTo>
                              <a:pt x="985992" y="1249192"/>
                              <a:pt x="981375" y="1253811"/>
                              <a:pt x="981375" y="1259508"/>
                            </a:cubicBezTo>
                            <a:close/>
                            <a:moveTo>
                              <a:pt x="438000" y="1136848"/>
                            </a:moveTo>
                            <a:lnTo>
                              <a:pt x="386105" y="1136848"/>
                            </a:lnTo>
                            <a:cubicBezTo>
                              <a:pt x="380406" y="1136848"/>
                              <a:pt x="375786" y="1141468"/>
                              <a:pt x="375786" y="1147167"/>
                            </a:cubicBezTo>
                            <a:lnTo>
                              <a:pt x="375786" y="1194447"/>
                            </a:lnTo>
                            <a:cubicBezTo>
                              <a:pt x="375786" y="1200146"/>
                              <a:pt x="380406" y="1204766"/>
                              <a:pt x="386105" y="1204766"/>
                            </a:cubicBezTo>
                            <a:lnTo>
                              <a:pt x="438000" y="1204766"/>
                            </a:lnTo>
                            <a:cubicBezTo>
                              <a:pt x="443699" y="1204766"/>
                              <a:pt x="448319" y="1200146"/>
                              <a:pt x="448319" y="1194447"/>
                            </a:cubicBezTo>
                            <a:lnTo>
                              <a:pt x="448319" y="1147167"/>
                            </a:lnTo>
                            <a:cubicBezTo>
                              <a:pt x="448319" y="1141468"/>
                              <a:pt x="443699" y="1136848"/>
                              <a:pt x="438000" y="1136848"/>
                            </a:cubicBezTo>
                            <a:close/>
                            <a:moveTo>
                              <a:pt x="907654" y="1136848"/>
                            </a:moveTo>
                            <a:lnTo>
                              <a:pt x="723181" y="1136848"/>
                            </a:lnTo>
                            <a:cubicBezTo>
                              <a:pt x="717482" y="1136848"/>
                              <a:pt x="712862" y="1141468"/>
                              <a:pt x="712862" y="1147167"/>
                            </a:cubicBezTo>
                            <a:lnTo>
                              <a:pt x="712862" y="1194447"/>
                            </a:lnTo>
                            <a:cubicBezTo>
                              <a:pt x="712862" y="1200146"/>
                              <a:pt x="717482" y="1204766"/>
                              <a:pt x="723181" y="1204766"/>
                            </a:cubicBezTo>
                            <a:lnTo>
                              <a:pt x="907654" y="1204766"/>
                            </a:lnTo>
                            <a:cubicBezTo>
                              <a:pt x="913353" y="1204766"/>
                              <a:pt x="917973" y="1200146"/>
                              <a:pt x="917973" y="1194447"/>
                            </a:cubicBezTo>
                            <a:lnTo>
                              <a:pt x="917973" y="1147167"/>
                            </a:lnTo>
                            <a:cubicBezTo>
                              <a:pt x="917973" y="1141468"/>
                              <a:pt x="913353" y="1136848"/>
                              <a:pt x="907654" y="1136848"/>
                            </a:cubicBezTo>
                            <a:close/>
                            <a:moveTo>
                              <a:pt x="1360064" y="1136848"/>
                            </a:moveTo>
                            <a:lnTo>
                              <a:pt x="1267720" y="1136848"/>
                            </a:lnTo>
                            <a:cubicBezTo>
                              <a:pt x="1262021" y="1136848"/>
                              <a:pt x="1257401" y="1141468"/>
                              <a:pt x="1257401" y="1147167"/>
                            </a:cubicBezTo>
                            <a:lnTo>
                              <a:pt x="1257401" y="1194447"/>
                            </a:lnTo>
                            <a:cubicBezTo>
                              <a:pt x="1257401" y="1200146"/>
                              <a:pt x="1262021" y="1204766"/>
                              <a:pt x="1267720" y="1204766"/>
                            </a:cubicBezTo>
                            <a:lnTo>
                              <a:pt x="1360074" y="1204766"/>
                            </a:lnTo>
                            <a:cubicBezTo>
                              <a:pt x="1365773" y="1204766"/>
                              <a:pt x="1370393" y="1200146"/>
                              <a:pt x="1370393" y="1194447"/>
                            </a:cubicBezTo>
                            <a:lnTo>
                              <a:pt x="1370393" y="1147167"/>
                            </a:lnTo>
                            <a:cubicBezTo>
                              <a:pt x="1370393" y="1141468"/>
                              <a:pt x="1365773" y="1136848"/>
                              <a:pt x="1360074" y="1136848"/>
                            </a:cubicBezTo>
                            <a:close/>
                            <a:moveTo>
                              <a:pt x="1476867" y="1136848"/>
                            </a:moveTo>
                            <a:lnTo>
                              <a:pt x="1436161" y="1136848"/>
                            </a:lnTo>
                            <a:cubicBezTo>
                              <a:pt x="1430462" y="1136848"/>
                              <a:pt x="1425842" y="1141468"/>
                              <a:pt x="1425842" y="1147167"/>
                            </a:cubicBezTo>
                            <a:lnTo>
                              <a:pt x="1425842" y="1194447"/>
                            </a:lnTo>
                            <a:cubicBezTo>
                              <a:pt x="1425842" y="1200146"/>
                              <a:pt x="1430462" y="1204766"/>
                              <a:pt x="1436161" y="1204766"/>
                            </a:cubicBezTo>
                            <a:lnTo>
                              <a:pt x="1476867" y="1204766"/>
                            </a:lnTo>
                            <a:cubicBezTo>
                              <a:pt x="1482566" y="1204766"/>
                              <a:pt x="1487186" y="1200146"/>
                              <a:pt x="1487186" y="1194447"/>
                            </a:cubicBezTo>
                            <a:lnTo>
                              <a:pt x="1487186" y="1147167"/>
                            </a:lnTo>
                            <a:cubicBezTo>
                              <a:pt x="1487186" y="1141468"/>
                              <a:pt x="1482566" y="1136848"/>
                              <a:pt x="1476867" y="1136848"/>
                            </a:cubicBezTo>
                            <a:close/>
                            <a:moveTo>
                              <a:pt x="3260813" y="1136848"/>
                            </a:moveTo>
                            <a:lnTo>
                              <a:pt x="3161781" y="1136848"/>
                            </a:lnTo>
                            <a:cubicBezTo>
                              <a:pt x="3156081" y="1136848"/>
                              <a:pt x="3151461" y="1141468"/>
                              <a:pt x="3151461" y="1147167"/>
                            </a:cubicBezTo>
                            <a:lnTo>
                              <a:pt x="3151461" y="1194447"/>
                            </a:lnTo>
                            <a:cubicBezTo>
                              <a:pt x="3151461" y="1200146"/>
                              <a:pt x="3156081" y="1204766"/>
                              <a:pt x="3161781" y="1204766"/>
                            </a:cubicBezTo>
                            <a:lnTo>
                              <a:pt x="3260813" y="1204766"/>
                            </a:lnTo>
                            <a:cubicBezTo>
                              <a:pt x="3266513" y="1204766"/>
                              <a:pt x="3271133" y="1200146"/>
                              <a:pt x="3271133" y="1194447"/>
                            </a:cubicBezTo>
                            <a:lnTo>
                              <a:pt x="3271133" y="1147167"/>
                            </a:lnTo>
                            <a:cubicBezTo>
                              <a:pt x="3271133" y="1141468"/>
                              <a:pt x="3266513" y="1136848"/>
                              <a:pt x="3260813" y="1136848"/>
                            </a:cubicBezTo>
                            <a:close/>
                            <a:moveTo>
                              <a:pt x="2724473" y="1136848"/>
                            </a:moveTo>
                            <a:lnTo>
                              <a:pt x="2625441" y="1136848"/>
                            </a:lnTo>
                            <a:cubicBezTo>
                              <a:pt x="2619741" y="1136848"/>
                              <a:pt x="2615121" y="1141468"/>
                              <a:pt x="2615121" y="1147167"/>
                            </a:cubicBezTo>
                            <a:lnTo>
                              <a:pt x="2615121" y="1194447"/>
                            </a:lnTo>
                            <a:cubicBezTo>
                              <a:pt x="2615121" y="1200146"/>
                              <a:pt x="2619741" y="1204766"/>
                              <a:pt x="2625441" y="1204766"/>
                            </a:cubicBezTo>
                            <a:lnTo>
                              <a:pt x="2724473" y="1204766"/>
                            </a:lnTo>
                            <a:cubicBezTo>
                              <a:pt x="2730173" y="1204766"/>
                              <a:pt x="2734793" y="1200146"/>
                              <a:pt x="2734793" y="1194447"/>
                            </a:cubicBezTo>
                            <a:lnTo>
                              <a:pt x="2734793" y="1147167"/>
                            </a:lnTo>
                            <a:cubicBezTo>
                              <a:pt x="2734793" y="1141468"/>
                              <a:pt x="2730173" y="1136848"/>
                              <a:pt x="2724473" y="1136848"/>
                            </a:cubicBezTo>
                            <a:close/>
                            <a:moveTo>
                              <a:pt x="3628874" y="1136848"/>
                            </a:moveTo>
                            <a:lnTo>
                              <a:pt x="3588169" y="1136848"/>
                            </a:lnTo>
                            <a:cubicBezTo>
                              <a:pt x="3582469" y="1136848"/>
                              <a:pt x="3577850" y="1141468"/>
                              <a:pt x="3577850" y="1147167"/>
                            </a:cubicBezTo>
                            <a:lnTo>
                              <a:pt x="3577850" y="1194447"/>
                            </a:lnTo>
                            <a:cubicBezTo>
                              <a:pt x="3577850" y="1200146"/>
                              <a:pt x="3582469" y="1204766"/>
                              <a:pt x="3588169" y="1204766"/>
                            </a:cubicBezTo>
                            <a:lnTo>
                              <a:pt x="3628874" y="1204766"/>
                            </a:lnTo>
                            <a:cubicBezTo>
                              <a:pt x="3634574" y="1204766"/>
                              <a:pt x="3639194" y="1200146"/>
                              <a:pt x="3639194" y="1194447"/>
                            </a:cubicBezTo>
                            <a:lnTo>
                              <a:pt x="3639194" y="1147167"/>
                            </a:lnTo>
                            <a:cubicBezTo>
                              <a:pt x="3639194" y="1141468"/>
                              <a:pt x="3634574" y="1136848"/>
                              <a:pt x="3628874" y="1136848"/>
                            </a:cubicBezTo>
                            <a:cubicBezTo>
                              <a:pt x="3628873" y="1136848"/>
                              <a:pt x="3628871" y="1136848"/>
                              <a:pt x="3628869" y="1136848"/>
                            </a:cubicBezTo>
                            <a:close/>
                            <a:moveTo>
                              <a:pt x="4858357" y="1136848"/>
                            </a:moveTo>
                            <a:lnTo>
                              <a:pt x="4681879" y="1136848"/>
                            </a:lnTo>
                            <a:cubicBezTo>
                              <a:pt x="4676180" y="1136848"/>
                              <a:pt x="4671559" y="1141468"/>
                              <a:pt x="4671559" y="1147167"/>
                            </a:cubicBezTo>
                            <a:lnTo>
                              <a:pt x="4671559" y="1194447"/>
                            </a:lnTo>
                            <a:cubicBezTo>
                              <a:pt x="4671559" y="1200146"/>
                              <a:pt x="4676179" y="1204766"/>
                              <a:pt x="4681879" y="1204766"/>
                            </a:cubicBezTo>
                            <a:lnTo>
                              <a:pt x="4858357" y="1204766"/>
                            </a:lnTo>
                            <a:cubicBezTo>
                              <a:pt x="4864056" y="1204766"/>
                              <a:pt x="4868676" y="1200146"/>
                              <a:pt x="4868676" y="1194447"/>
                            </a:cubicBezTo>
                            <a:lnTo>
                              <a:pt x="4868676" y="1147167"/>
                            </a:lnTo>
                            <a:cubicBezTo>
                              <a:pt x="4868676" y="1141468"/>
                              <a:pt x="4864056" y="1136848"/>
                              <a:pt x="4858356" y="1136848"/>
                            </a:cubicBezTo>
                            <a:cubicBezTo>
                              <a:pt x="4858354" y="1136848"/>
                              <a:pt x="4858352" y="1136848"/>
                              <a:pt x="4858351" y="1136848"/>
                            </a:cubicBezTo>
                            <a:close/>
                            <a:moveTo>
                              <a:pt x="5355881" y="1136848"/>
                            </a:moveTo>
                            <a:lnTo>
                              <a:pt x="5266269" y="1136848"/>
                            </a:lnTo>
                            <a:cubicBezTo>
                              <a:pt x="5260570" y="1136848"/>
                              <a:pt x="5255949" y="1141468"/>
                              <a:pt x="5255949" y="1147167"/>
                            </a:cubicBezTo>
                            <a:lnTo>
                              <a:pt x="5255950" y="1194447"/>
                            </a:lnTo>
                            <a:cubicBezTo>
                              <a:pt x="5255950" y="1200146"/>
                              <a:pt x="5260570" y="1204766"/>
                              <a:pt x="5266269" y="1204766"/>
                            </a:cubicBezTo>
                            <a:lnTo>
                              <a:pt x="5355881" y="1204766"/>
                            </a:lnTo>
                            <a:cubicBezTo>
                              <a:pt x="5361580" y="1204766"/>
                              <a:pt x="5366200" y="1200146"/>
                              <a:pt x="5366200" y="1194447"/>
                            </a:cubicBezTo>
                            <a:lnTo>
                              <a:pt x="5366200" y="1147167"/>
                            </a:lnTo>
                            <a:cubicBezTo>
                              <a:pt x="5366200" y="1141468"/>
                              <a:pt x="5361580" y="1136848"/>
                              <a:pt x="5355881" y="1136848"/>
                            </a:cubicBezTo>
                            <a:cubicBezTo>
                              <a:pt x="5355879" y="1136848"/>
                              <a:pt x="5355877" y="1136848"/>
                              <a:pt x="5355875" y="1136848"/>
                            </a:cubicBezTo>
                            <a:close/>
                            <a:moveTo>
                              <a:pt x="5664309" y="1136848"/>
                            </a:moveTo>
                            <a:lnTo>
                              <a:pt x="5600351" y="1136848"/>
                            </a:lnTo>
                            <a:cubicBezTo>
                              <a:pt x="5594652" y="1136848"/>
                              <a:pt x="5590032" y="1141468"/>
                              <a:pt x="5590032" y="1147167"/>
                            </a:cubicBezTo>
                            <a:lnTo>
                              <a:pt x="5590032" y="1194447"/>
                            </a:lnTo>
                            <a:cubicBezTo>
                              <a:pt x="5590032" y="1200146"/>
                              <a:pt x="5594652" y="1204766"/>
                              <a:pt x="5600351" y="1204766"/>
                            </a:cubicBezTo>
                            <a:lnTo>
                              <a:pt x="5664309" y="1204766"/>
                            </a:lnTo>
                            <a:cubicBezTo>
                              <a:pt x="5670008" y="1204766"/>
                              <a:pt x="5674629" y="1200146"/>
                              <a:pt x="5674629" y="1194447"/>
                            </a:cubicBezTo>
                            <a:lnTo>
                              <a:pt x="5674629" y="1147167"/>
                            </a:lnTo>
                            <a:cubicBezTo>
                              <a:pt x="5674629" y="1141468"/>
                              <a:pt x="5670009" y="1136848"/>
                              <a:pt x="5664309" y="1136848"/>
                            </a:cubicBezTo>
                            <a:cubicBezTo>
                              <a:pt x="5664307" y="1136848"/>
                              <a:pt x="5664305" y="1136848"/>
                              <a:pt x="5664304" y="1136848"/>
                            </a:cubicBezTo>
                            <a:close/>
                            <a:moveTo>
                              <a:pt x="6173662" y="1136848"/>
                            </a:moveTo>
                            <a:lnTo>
                              <a:pt x="6084009" y="1136848"/>
                            </a:lnTo>
                            <a:cubicBezTo>
                              <a:pt x="6078310" y="1136848"/>
                              <a:pt x="6073689" y="1141468"/>
                              <a:pt x="6073689" y="1147167"/>
                            </a:cubicBezTo>
                            <a:lnTo>
                              <a:pt x="6073690" y="1194447"/>
                            </a:lnTo>
                            <a:cubicBezTo>
                              <a:pt x="6073690" y="1200146"/>
                              <a:pt x="6078310" y="1204766"/>
                              <a:pt x="6084009" y="1204766"/>
                            </a:cubicBezTo>
                            <a:lnTo>
                              <a:pt x="6173662" y="1204766"/>
                            </a:lnTo>
                            <a:cubicBezTo>
                              <a:pt x="6179361" y="1204766"/>
                              <a:pt x="6183981" y="1200146"/>
                              <a:pt x="6183981" y="1194447"/>
                            </a:cubicBezTo>
                            <a:lnTo>
                              <a:pt x="6183981" y="1147167"/>
                            </a:lnTo>
                            <a:cubicBezTo>
                              <a:pt x="6183981" y="1141468"/>
                              <a:pt x="6179361" y="1136848"/>
                              <a:pt x="6173662" y="1136848"/>
                            </a:cubicBezTo>
                            <a:cubicBezTo>
                              <a:pt x="6173660" y="1136848"/>
                              <a:pt x="6173658" y="1136848"/>
                              <a:pt x="6173656" y="1136848"/>
                            </a:cubicBezTo>
                            <a:close/>
                            <a:moveTo>
                              <a:pt x="7149537" y="1136848"/>
                            </a:moveTo>
                            <a:lnTo>
                              <a:pt x="6936237" y="1136848"/>
                            </a:lnTo>
                            <a:cubicBezTo>
                              <a:pt x="6930538" y="1136848"/>
                              <a:pt x="6925918" y="1141468"/>
                              <a:pt x="6925918" y="1147167"/>
                            </a:cubicBezTo>
                            <a:lnTo>
                              <a:pt x="6925918" y="1194447"/>
                            </a:lnTo>
                            <a:cubicBezTo>
                              <a:pt x="6925918" y="1200146"/>
                              <a:pt x="6930538" y="1204766"/>
                              <a:pt x="6936237" y="1204766"/>
                            </a:cubicBezTo>
                            <a:lnTo>
                              <a:pt x="7149531" y="1204766"/>
                            </a:lnTo>
                            <a:cubicBezTo>
                              <a:pt x="7155230" y="1204766"/>
                              <a:pt x="7159851" y="1200146"/>
                              <a:pt x="7159851" y="1194447"/>
                            </a:cubicBezTo>
                            <a:lnTo>
                              <a:pt x="7159850" y="1147167"/>
                            </a:lnTo>
                            <a:cubicBezTo>
                              <a:pt x="7159850" y="1141468"/>
                              <a:pt x="7155230" y="1136848"/>
                              <a:pt x="7149531" y="1136848"/>
                            </a:cubicBezTo>
                            <a:close/>
                            <a:moveTo>
                              <a:pt x="7736098" y="1136848"/>
                            </a:moveTo>
                            <a:lnTo>
                              <a:pt x="7559481" y="1136848"/>
                            </a:lnTo>
                            <a:cubicBezTo>
                              <a:pt x="7553782" y="1136848"/>
                              <a:pt x="7549162" y="1141468"/>
                              <a:pt x="7549162" y="1147167"/>
                            </a:cubicBezTo>
                            <a:lnTo>
                              <a:pt x="7549162" y="1194447"/>
                            </a:lnTo>
                            <a:cubicBezTo>
                              <a:pt x="7549162" y="1200146"/>
                              <a:pt x="7553781" y="1204766"/>
                              <a:pt x="7559481" y="1204766"/>
                            </a:cubicBezTo>
                            <a:lnTo>
                              <a:pt x="7736098" y="1204766"/>
                            </a:lnTo>
                            <a:cubicBezTo>
                              <a:pt x="7741797" y="1204766"/>
                              <a:pt x="7746417" y="1200146"/>
                              <a:pt x="7746417" y="1194447"/>
                            </a:cubicBezTo>
                            <a:lnTo>
                              <a:pt x="7746417" y="1147167"/>
                            </a:lnTo>
                            <a:cubicBezTo>
                              <a:pt x="7746417" y="1141468"/>
                              <a:pt x="7741797" y="1136848"/>
                              <a:pt x="7736097" y="1136848"/>
                            </a:cubicBezTo>
                            <a:cubicBezTo>
                              <a:pt x="7736095" y="1136848"/>
                              <a:pt x="7736094" y="1136848"/>
                              <a:pt x="7736092" y="1136848"/>
                            </a:cubicBezTo>
                            <a:close/>
                            <a:moveTo>
                              <a:pt x="7308237" y="1020822"/>
                            </a:moveTo>
                            <a:lnTo>
                              <a:pt x="7214479" y="1020822"/>
                            </a:lnTo>
                            <a:cubicBezTo>
                              <a:pt x="7208780" y="1020822"/>
                              <a:pt x="7204160" y="1025442"/>
                              <a:pt x="7204160" y="1031141"/>
                            </a:cubicBezTo>
                            <a:lnTo>
                              <a:pt x="7204160" y="1078421"/>
                            </a:lnTo>
                            <a:cubicBezTo>
                              <a:pt x="7204160" y="1084120"/>
                              <a:pt x="7208780" y="1088740"/>
                              <a:pt x="7214479" y="1088740"/>
                            </a:cubicBezTo>
                            <a:lnTo>
                              <a:pt x="7308237" y="1088740"/>
                            </a:lnTo>
                            <a:cubicBezTo>
                              <a:pt x="7313936" y="1088740"/>
                              <a:pt x="7318557" y="1084120"/>
                              <a:pt x="7318557" y="1078421"/>
                            </a:cubicBezTo>
                            <a:lnTo>
                              <a:pt x="7318557" y="1031141"/>
                            </a:lnTo>
                            <a:cubicBezTo>
                              <a:pt x="7318557" y="1025442"/>
                              <a:pt x="7313937" y="1020822"/>
                              <a:pt x="7308237" y="1020822"/>
                            </a:cubicBezTo>
                            <a:cubicBezTo>
                              <a:pt x="7308235" y="1020822"/>
                              <a:pt x="7308234" y="1020822"/>
                              <a:pt x="7308232" y="1020822"/>
                            </a:cubicBezTo>
                            <a:close/>
                            <a:moveTo>
                              <a:pt x="7818155" y="907905"/>
                            </a:moveTo>
                            <a:lnTo>
                              <a:pt x="7724397" y="907905"/>
                            </a:lnTo>
                            <a:cubicBezTo>
                              <a:pt x="7718698" y="907905"/>
                              <a:pt x="7714077" y="912525"/>
                              <a:pt x="7714077" y="918223"/>
                            </a:cubicBezTo>
                            <a:lnTo>
                              <a:pt x="7714078" y="965513"/>
                            </a:lnTo>
                            <a:cubicBezTo>
                              <a:pt x="7714078" y="971212"/>
                              <a:pt x="7718698" y="975832"/>
                              <a:pt x="7724397" y="975832"/>
                            </a:cubicBezTo>
                            <a:lnTo>
                              <a:pt x="7818155" y="975832"/>
                            </a:lnTo>
                            <a:cubicBezTo>
                              <a:pt x="7823854" y="975832"/>
                              <a:pt x="7828475" y="971212"/>
                              <a:pt x="7828475" y="965513"/>
                            </a:cubicBezTo>
                            <a:lnTo>
                              <a:pt x="7828475" y="918223"/>
                            </a:lnTo>
                            <a:cubicBezTo>
                              <a:pt x="7828475" y="912525"/>
                              <a:pt x="7823855" y="907905"/>
                              <a:pt x="7818155" y="907905"/>
                            </a:cubicBezTo>
                            <a:cubicBezTo>
                              <a:pt x="7818153" y="907905"/>
                              <a:pt x="7818152" y="907905"/>
                              <a:pt x="7818150" y="907905"/>
                            </a:cubicBezTo>
                            <a:close/>
                            <a:moveTo>
                              <a:pt x="7677047" y="907905"/>
                            </a:moveTo>
                            <a:lnTo>
                              <a:pt x="7639565" y="907905"/>
                            </a:lnTo>
                            <a:cubicBezTo>
                              <a:pt x="7633866" y="907905"/>
                              <a:pt x="7629246" y="912525"/>
                              <a:pt x="7629246" y="918223"/>
                            </a:cubicBezTo>
                            <a:lnTo>
                              <a:pt x="7629246" y="965513"/>
                            </a:lnTo>
                            <a:cubicBezTo>
                              <a:pt x="7629246" y="971212"/>
                              <a:pt x="7633866" y="975832"/>
                              <a:pt x="7639565" y="975832"/>
                            </a:cubicBezTo>
                            <a:lnTo>
                              <a:pt x="7677043" y="975832"/>
                            </a:lnTo>
                            <a:cubicBezTo>
                              <a:pt x="7682742" y="975832"/>
                              <a:pt x="7687363" y="971212"/>
                              <a:pt x="7687363" y="965513"/>
                            </a:cubicBezTo>
                            <a:lnTo>
                              <a:pt x="7687362" y="918223"/>
                            </a:lnTo>
                            <a:cubicBezTo>
                              <a:pt x="7687362" y="912525"/>
                              <a:pt x="7682742" y="907905"/>
                              <a:pt x="7677043" y="907905"/>
                            </a:cubicBezTo>
                            <a:cubicBezTo>
                              <a:pt x="7677042" y="907905"/>
                              <a:pt x="7677041" y="907905"/>
                              <a:pt x="7677041" y="907905"/>
                            </a:cubicBezTo>
                            <a:close/>
                            <a:moveTo>
                              <a:pt x="7139507" y="796403"/>
                            </a:moveTo>
                            <a:lnTo>
                              <a:pt x="7055119" y="796403"/>
                            </a:lnTo>
                            <a:cubicBezTo>
                              <a:pt x="7049420" y="796403"/>
                              <a:pt x="7044800" y="801023"/>
                              <a:pt x="7044800" y="806722"/>
                            </a:cubicBezTo>
                            <a:lnTo>
                              <a:pt x="7044800" y="854011"/>
                            </a:lnTo>
                            <a:cubicBezTo>
                              <a:pt x="7044800" y="859710"/>
                              <a:pt x="7049420" y="864330"/>
                              <a:pt x="7055119" y="864330"/>
                            </a:cubicBezTo>
                            <a:lnTo>
                              <a:pt x="7139507" y="864330"/>
                            </a:lnTo>
                            <a:cubicBezTo>
                              <a:pt x="7145206" y="864330"/>
                              <a:pt x="7149827" y="859710"/>
                              <a:pt x="7149827" y="854011"/>
                            </a:cubicBezTo>
                            <a:lnTo>
                              <a:pt x="7149827" y="806725"/>
                            </a:lnTo>
                            <a:cubicBezTo>
                              <a:pt x="7149827" y="801027"/>
                              <a:pt x="7145207" y="796407"/>
                              <a:pt x="7139507" y="796407"/>
                            </a:cubicBezTo>
                            <a:cubicBezTo>
                              <a:pt x="7139505" y="796407"/>
                              <a:pt x="7139504" y="796407"/>
                              <a:pt x="7139502" y="796407"/>
                            </a:cubicBezTo>
                            <a:close/>
                            <a:moveTo>
                              <a:pt x="7734413" y="796403"/>
                            </a:moveTo>
                            <a:lnTo>
                              <a:pt x="7519763" y="796403"/>
                            </a:lnTo>
                            <a:cubicBezTo>
                              <a:pt x="7514064" y="796403"/>
                              <a:pt x="7509443" y="801023"/>
                              <a:pt x="7509443" y="806722"/>
                            </a:cubicBezTo>
                            <a:lnTo>
                              <a:pt x="7509444" y="854011"/>
                            </a:lnTo>
                            <a:cubicBezTo>
                              <a:pt x="7509444" y="859710"/>
                              <a:pt x="7514064" y="864330"/>
                              <a:pt x="7519763" y="864330"/>
                            </a:cubicBezTo>
                            <a:lnTo>
                              <a:pt x="7734405" y="864330"/>
                            </a:lnTo>
                            <a:cubicBezTo>
                              <a:pt x="7740104" y="864330"/>
                              <a:pt x="7744725" y="859710"/>
                              <a:pt x="7744725" y="854011"/>
                            </a:cubicBezTo>
                            <a:lnTo>
                              <a:pt x="7744725" y="806725"/>
                            </a:lnTo>
                            <a:cubicBezTo>
                              <a:pt x="7744725" y="801027"/>
                              <a:pt x="7740106" y="796408"/>
                              <a:pt x="7734408" y="796407"/>
                            </a:cubicBezTo>
                            <a:close/>
                            <a:moveTo>
                              <a:pt x="7466703" y="687229"/>
                            </a:moveTo>
                            <a:lnTo>
                              <a:pt x="7466703" y="734510"/>
                            </a:lnTo>
                            <a:cubicBezTo>
                              <a:pt x="7466702" y="740207"/>
                              <a:pt x="7471320" y="744827"/>
                              <a:pt x="7477018" y="744828"/>
                            </a:cubicBezTo>
                            <a:cubicBezTo>
                              <a:pt x="7477018" y="744828"/>
                              <a:pt x="7477019" y="744828"/>
                              <a:pt x="7477020" y="744828"/>
                            </a:cubicBezTo>
                            <a:lnTo>
                              <a:pt x="7526471" y="744828"/>
                            </a:lnTo>
                            <a:cubicBezTo>
                              <a:pt x="7532170" y="744828"/>
                              <a:pt x="7536790" y="740209"/>
                              <a:pt x="7536790" y="734510"/>
                            </a:cubicBezTo>
                            <a:lnTo>
                              <a:pt x="7536790" y="687233"/>
                            </a:lnTo>
                            <a:cubicBezTo>
                              <a:pt x="7536790" y="681534"/>
                              <a:pt x="7532170" y="676915"/>
                              <a:pt x="7526471" y="676915"/>
                            </a:cubicBezTo>
                            <a:lnTo>
                              <a:pt x="7477020" y="676915"/>
                            </a:lnTo>
                            <a:cubicBezTo>
                              <a:pt x="7471322" y="676911"/>
                              <a:pt x="7466700" y="681528"/>
                              <a:pt x="7466696" y="687226"/>
                            </a:cubicBezTo>
                            <a:cubicBezTo>
                              <a:pt x="7466696" y="687228"/>
                              <a:pt x="7466696" y="687231"/>
                              <a:pt x="7466696" y="687233"/>
                            </a:cubicBezTo>
                            <a:close/>
                            <a:moveTo>
                              <a:pt x="7116052" y="687229"/>
                            </a:moveTo>
                            <a:lnTo>
                              <a:pt x="7116052" y="734510"/>
                            </a:lnTo>
                            <a:cubicBezTo>
                              <a:pt x="7116052" y="740209"/>
                              <a:pt x="7120672" y="744828"/>
                              <a:pt x="7126372" y="744828"/>
                            </a:cubicBezTo>
                            <a:lnTo>
                              <a:pt x="7319780" y="744828"/>
                            </a:lnTo>
                            <a:cubicBezTo>
                              <a:pt x="7325479" y="744828"/>
                              <a:pt x="7330099" y="740209"/>
                              <a:pt x="7330099" y="734510"/>
                            </a:cubicBezTo>
                            <a:lnTo>
                              <a:pt x="7330099" y="687233"/>
                            </a:lnTo>
                            <a:cubicBezTo>
                              <a:pt x="7330099" y="681534"/>
                              <a:pt x="7325479" y="676915"/>
                              <a:pt x="7319779" y="676915"/>
                            </a:cubicBezTo>
                            <a:lnTo>
                              <a:pt x="7126366" y="676915"/>
                            </a:lnTo>
                            <a:cubicBezTo>
                              <a:pt x="7120667" y="676915"/>
                              <a:pt x="7116046" y="681534"/>
                              <a:pt x="7116046" y="687233"/>
                            </a:cubicBezTo>
                            <a:close/>
                            <a:moveTo>
                              <a:pt x="7037216" y="687229"/>
                            </a:moveTo>
                            <a:lnTo>
                              <a:pt x="7037216" y="734510"/>
                            </a:lnTo>
                            <a:cubicBezTo>
                              <a:pt x="7037216" y="740209"/>
                              <a:pt x="7041836" y="744828"/>
                              <a:pt x="7047536" y="744828"/>
                            </a:cubicBezTo>
                            <a:lnTo>
                              <a:pt x="7082537" y="744828"/>
                            </a:lnTo>
                            <a:cubicBezTo>
                              <a:pt x="7088236" y="744828"/>
                              <a:pt x="7092856" y="740209"/>
                              <a:pt x="7092856" y="734510"/>
                            </a:cubicBezTo>
                            <a:lnTo>
                              <a:pt x="7092856" y="687233"/>
                            </a:lnTo>
                            <a:cubicBezTo>
                              <a:pt x="7092856" y="681534"/>
                              <a:pt x="7088236" y="676915"/>
                              <a:pt x="7082537" y="676915"/>
                            </a:cubicBezTo>
                            <a:lnTo>
                              <a:pt x="7047535" y="676915"/>
                            </a:lnTo>
                            <a:cubicBezTo>
                              <a:pt x="7041836" y="676911"/>
                              <a:pt x="7037214" y="681529"/>
                              <a:pt x="7037210" y="687228"/>
                            </a:cubicBezTo>
                            <a:cubicBezTo>
                              <a:pt x="7037210" y="687229"/>
                              <a:pt x="7037210" y="687231"/>
                              <a:pt x="7037210" y="687233"/>
                            </a:cubicBezTo>
                            <a:close/>
                            <a:moveTo>
                              <a:pt x="6586432" y="687229"/>
                            </a:moveTo>
                            <a:lnTo>
                              <a:pt x="6586432" y="734510"/>
                            </a:lnTo>
                            <a:cubicBezTo>
                              <a:pt x="6586432" y="740209"/>
                              <a:pt x="6591052" y="744828"/>
                              <a:pt x="6596751" y="744828"/>
                            </a:cubicBezTo>
                            <a:lnTo>
                              <a:pt x="6625145" y="744828"/>
                            </a:lnTo>
                            <a:cubicBezTo>
                              <a:pt x="6630844" y="744828"/>
                              <a:pt x="6635464" y="740209"/>
                              <a:pt x="6635464" y="734510"/>
                            </a:cubicBezTo>
                            <a:lnTo>
                              <a:pt x="6635464" y="687233"/>
                            </a:lnTo>
                            <a:cubicBezTo>
                              <a:pt x="6635464" y="681534"/>
                              <a:pt x="6630844" y="676915"/>
                              <a:pt x="6625145" y="676915"/>
                            </a:cubicBezTo>
                            <a:lnTo>
                              <a:pt x="6596745" y="676915"/>
                            </a:lnTo>
                            <a:cubicBezTo>
                              <a:pt x="6591046" y="676913"/>
                              <a:pt x="6586425" y="681532"/>
                              <a:pt x="6586424" y="687231"/>
                            </a:cubicBezTo>
                            <a:cubicBezTo>
                              <a:pt x="6586424" y="687232"/>
                              <a:pt x="6586424" y="687233"/>
                              <a:pt x="6586424" y="687233"/>
                            </a:cubicBezTo>
                            <a:close/>
                            <a:moveTo>
                              <a:pt x="5832260" y="687229"/>
                            </a:moveTo>
                            <a:lnTo>
                              <a:pt x="5832260" y="734510"/>
                            </a:lnTo>
                            <a:cubicBezTo>
                              <a:pt x="5832260" y="740209"/>
                              <a:pt x="5836880" y="744828"/>
                              <a:pt x="5842580" y="744828"/>
                            </a:cubicBezTo>
                            <a:lnTo>
                              <a:pt x="6107070" y="744828"/>
                            </a:lnTo>
                            <a:cubicBezTo>
                              <a:pt x="6112769" y="744828"/>
                              <a:pt x="6117390" y="740209"/>
                              <a:pt x="6117390" y="734510"/>
                            </a:cubicBezTo>
                            <a:lnTo>
                              <a:pt x="6117390" y="687233"/>
                            </a:lnTo>
                            <a:cubicBezTo>
                              <a:pt x="6117390" y="681534"/>
                              <a:pt x="6112770" y="676915"/>
                              <a:pt x="6107070" y="676915"/>
                            </a:cubicBezTo>
                            <a:lnTo>
                              <a:pt x="5842579" y="676915"/>
                            </a:lnTo>
                            <a:cubicBezTo>
                              <a:pt x="5836880" y="676911"/>
                              <a:pt x="5832257" y="681529"/>
                              <a:pt x="5832254" y="687228"/>
                            </a:cubicBezTo>
                            <a:cubicBezTo>
                              <a:pt x="5832254" y="687229"/>
                              <a:pt x="5832254" y="687231"/>
                              <a:pt x="5832254" y="687233"/>
                            </a:cubicBezTo>
                            <a:close/>
                            <a:moveTo>
                              <a:pt x="4962540" y="687229"/>
                            </a:moveTo>
                            <a:lnTo>
                              <a:pt x="4962540" y="734510"/>
                            </a:lnTo>
                            <a:cubicBezTo>
                              <a:pt x="4962540" y="740209"/>
                              <a:pt x="4967160" y="744828"/>
                              <a:pt x="4972860" y="744828"/>
                            </a:cubicBezTo>
                            <a:lnTo>
                              <a:pt x="5056663" y="744828"/>
                            </a:lnTo>
                            <a:cubicBezTo>
                              <a:pt x="5062362" y="744828"/>
                              <a:pt x="5066983" y="740209"/>
                              <a:pt x="5066983" y="734510"/>
                            </a:cubicBezTo>
                            <a:lnTo>
                              <a:pt x="5066982" y="687233"/>
                            </a:lnTo>
                            <a:cubicBezTo>
                              <a:pt x="5066982" y="681534"/>
                              <a:pt x="5062362" y="676915"/>
                              <a:pt x="5056663" y="676915"/>
                            </a:cubicBezTo>
                            <a:lnTo>
                              <a:pt x="4972855" y="676915"/>
                            </a:lnTo>
                            <a:cubicBezTo>
                              <a:pt x="4967156" y="676913"/>
                              <a:pt x="4962535" y="681532"/>
                              <a:pt x="4962534" y="687231"/>
                            </a:cubicBezTo>
                            <a:cubicBezTo>
                              <a:pt x="4962534" y="687232"/>
                              <a:pt x="4962534" y="687233"/>
                              <a:pt x="4962534" y="687233"/>
                            </a:cubicBezTo>
                            <a:close/>
                            <a:moveTo>
                              <a:pt x="5419656" y="687229"/>
                            </a:moveTo>
                            <a:lnTo>
                              <a:pt x="5419656" y="734510"/>
                            </a:lnTo>
                            <a:cubicBezTo>
                              <a:pt x="5419656" y="740209"/>
                              <a:pt x="5424276" y="744828"/>
                              <a:pt x="5429976" y="744828"/>
                            </a:cubicBezTo>
                            <a:lnTo>
                              <a:pt x="5483055" y="744828"/>
                            </a:lnTo>
                            <a:cubicBezTo>
                              <a:pt x="5488754" y="744828"/>
                              <a:pt x="5493374" y="740209"/>
                              <a:pt x="5493374" y="734510"/>
                            </a:cubicBezTo>
                            <a:lnTo>
                              <a:pt x="5493374" y="687233"/>
                            </a:lnTo>
                            <a:cubicBezTo>
                              <a:pt x="5493374" y="681534"/>
                              <a:pt x="5488754" y="676915"/>
                              <a:pt x="5483055" y="676915"/>
                            </a:cubicBezTo>
                            <a:lnTo>
                              <a:pt x="5429975" y="676915"/>
                            </a:lnTo>
                            <a:cubicBezTo>
                              <a:pt x="5424276" y="676913"/>
                              <a:pt x="5419655" y="681532"/>
                              <a:pt x="5419654" y="687231"/>
                            </a:cubicBezTo>
                            <a:cubicBezTo>
                              <a:pt x="5419654" y="687232"/>
                              <a:pt x="5419654" y="687233"/>
                              <a:pt x="5419654" y="687233"/>
                            </a:cubicBezTo>
                            <a:close/>
                            <a:moveTo>
                              <a:pt x="4693581" y="687229"/>
                            </a:moveTo>
                            <a:lnTo>
                              <a:pt x="4693581" y="734510"/>
                            </a:lnTo>
                            <a:cubicBezTo>
                              <a:pt x="4693581" y="740209"/>
                              <a:pt x="4698201" y="744828"/>
                              <a:pt x="4703901" y="744828"/>
                            </a:cubicBezTo>
                            <a:lnTo>
                              <a:pt x="4787704" y="744828"/>
                            </a:lnTo>
                            <a:cubicBezTo>
                              <a:pt x="4793403" y="744828"/>
                              <a:pt x="4798024" y="740209"/>
                              <a:pt x="4798024" y="734510"/>
                            </a:cubicBezTo>
                            <a:lnTo>
                              <a:pt x="4798023" y="687233"/>
                            </a:lnTo>
                            <a:cubicBezTo>
                              <a:pt x="4798023" y="681534"/>
                              <a:pt x="4793403" y="676915"/>
                              <a:pt x="4787704" y="676915"/>
                            </a:cubicBezTo>
                            <a:lnTo>
                              <a:pt x="4703900" y="676915"/>
                            </a:lnTo>
                            <a:cubicBezTo>
                              <a:pt x="4698201" y="676911"/>
                              <a:pt x="4693578" y="681529"/>
                              <a:pt x="4693575" y="687228"/>
                            </a:cubicBezTo>
                            <a:cubicBezTo>
                              <a:pt x="4693575" y="687229"/>
                              <a:pt x="4693575" y="687231"/>
                              <a:pt x="4693575" y="687233"/>
                            </a:cubicBezTo>
                            <a:close/>
                            <a:moveTo>
                              <a:pt x="3991906" y="687229"/>
                            </a:moveTo>
                            <a:lnTo>
                              <a:pt x="3991906" y="734510"/>
                            </a:lnTo>
                            <a:cubicBezTo>
                              <a:pt x="3991906" y="740209"/>
                              <a:pt x="3996526" y="744828"/>
                              <a:pt x="4002226" y="744828"/>
                            </a:cubicBezTo>
                            <a:lnTo>
                              <a:pt x="4246963" y="744828"/>
                            </a:lnTo>
                            <a:cubicBezTo>
                              <a:pt x="4252662" y="744828"/>
                              <a:pt x="4257283" y="740209"/>
                              <a:pt x="4257283" y="734510"/>
                            </a:cubicBezTo>
                            <a:lnTo>
                              <a:pt x="4257283" y="687233"/>
                            </a:lnTo>
                            <a:cubicBezTo>
                              <a:pt x="4257283" y="681534"/>
                              <a:pt x="4252663" y="676915"/>
                              <a:pt x="4246963" y="676915"/>
                            </a:cubicBezTo>
                            <a:lnTo>
                              <a:pt x="4002219" y="676915"/>
                            </a:lnTo>
                            <a:cubicBezTo>
                              <a:pt x="3996520" y="676915"/>
                              <a:pt x="3991900" y="681534"/>
                              <a:pt x="3991900" y="687233"/>
                            </a:cubicBezTo>
                            <a:close/>
                            <a:moveTo>
                              <a:pt x="3369874" y="687229"/>
                            </a:moveTo>
                            <a:lnTo>
                              <a:pt x="3369874" y="734510"/>
                            </a:lnTo>
                            <a:cubicBezTo>
                              <a:pt x="3369874" y="740209"/>
                              <a:pt x="3374494" y="744828"/>
                              <a:pt x="3380193" y="744828"/>
                            </a:cubicBezTo>
                            <a:lnTo>
                              <a:pt x="3390273" y="744828"/>
                            </a:lnTo>
                            <a:cubicBezTo>
                              <a:pt x="3395972" y="744828"/>
                              <a:pt x="3400592" y="740209"/>
                              <a:pt x="3400592" y="734510"/>
                            </a:cubicBezTo>
                            <a:lnTo>
                              <a:pt x="3400592" y="687233"/>
                            </a:lnTo>
                            <a:cubicBezTo>
                              <a:pt x="3400592" y="681534"/>
                              <a:pt x="3395972" y="676915"/>
                              <a:pt x="3390273" y="676915"/>
                            </a:cubicBezTo>
                            <a:lnTo>
                              <a:pt x="3380193" y="676915"/>
                            </a:lnTo>
                            <a:cubicBezTo>
                              <a:pt x="3374494" y="676911"/>
                              <a:pt x="3369871" y="681529"/>
                              <a:pt x="3369868" y="687228"/>
                            </a:cubicBezTo>
                            <a:cubicBezTo>
                              <a:pt x="3369868" y="687229"/>
                              <a:pt x="3369868" y="687231"/>
                              <a:pt x="3369868" y="687233"/>
                            </a:cubicBezTo>
                            <a:close/>
                            <a:moveTo>
                              <a:pt x="2871059" y="687229"/>
                            </a:moveTo>
                            <a:lnTo>
                              <a:pt x="2871059" y="734510"/>
                            </a:lnTo>
                            <a:cubicBezTo>
                              <a:pt x="2871059" y="740209"/>
                              <a:pt x="2875678" y="744828"/>
                              <a:pt x="2881378" y="744828"/>
                            </a:cubicBezTo>
                            <a:lnTo>
                              <a:pt x="2981610" y="744828"/>
                            </a:lnTo>
                            <a:cubicBezTo>
                              <a:pt x="2987310" y="744828"/>
                              <a:pt x="2991930" y="740209"/>
                              <a:pt x="2991930" y="734510"/>
                            </a:cubicBezTo>
                            <a:lnTo>
                              <a:pt x="2991930" y="687233"/>
                            </a:lnTo>
                            <a:cubicBezTo>
                              <a:pt x="2991930" y="681534"/>
                              <a:pt x="2987310" y="676915"/>
                              <a:pt x="2981610" y="676915"/>
                            </a:cubicBezTo>
                            <a:lnTo>
                              <a:pt x="2881378" y="676915"/>
                            </a:lnTo>
                            <a:cubicBezTo>
                              <a:pt x="2875678" y="676911"/>
                              <a:pt x="2871056" y="681529"/>
                              <a:pt x="2871053" y="687228"/>
                            </a:cubicBezTo>
                            <a:cubicBezTo>
                              <a:pt x="2871053" y="687229"/>
                              <a:pt x="2871053" y="687231"/>
                              <a:pt x="2871053" y="687233"/>
                            </a:cubicBezTo>
                            <a:close/>
                            <a:moveTo>
                              <a:pt x="2531372" y="687229"/>
                            </a:moveTo>
                            <a:lnTo>
                              <a:pt x="2531372" y="734510"/>
                            </a:lnTo>
                            <a:cubicBezTo>
                              <a:pt x="2531372" y="740209"/>
                              <a:pt x="2535992" y="744828"/>
                              <a:pt x="2541691" y="744828"/>
                            </a:cubicBezTo>
                            <a:lnTo>
                              <a:pt x="2823118" y="744828"/>
                            </a:lnTo>
                            <a:cubicBezTo>
                              <a:pt x="2828818" y="744828"/>
                              <a:pt x="2833438" y="740209"/>
                              <a:pt x="2833438" y="734510"/>
                            </a:cubicBezTo>
                            <a:lnTo>
                              <a:pt x="2833438" y="687233"/>
                            </a:lnTo>
                            <a:cubicBezTo>
                              <a:pt x="2833438" y="681534"/>
                              <a:pt x="2828818" y="676915"/>
                              <a:pt x="2823118" y="676915"/>
                            </a:cubicBezTo>
                            <a:lnTo>
                              <a:pt x="2541685" y="676915"/>
                            </a:lnTo>
                            <a:cubicBezTo>
                              <a:pt x="2535986" y="676915"/>
                              <a:pt x="2531366" y="681534"/>
                              <a:pt x="2531366" y="687233"/>
                            </a:cubicBezTo>
                            <a:close/>
                            <a:moveTo>
                              <a:pt x="2384993" y="687229"/>
                            </a:moveTo>
                            <a:lnTo>
                              <a:pt x="2384993" y="734510"/>
                            </a:lnTo>
                            <a:cubicBezTo>
                              <a:pt x="2384993" y="740209"/>
                              <a:pt x="2389613" y="744828"/>
                              <a:pt x="2395312" y="744828"/>
                            </a:cubicBezTo>
                            <a:lnTo>
                              <a:pt x="2423779" y="744828"/>
                            </a:lnTo>
                            <a:cubicBezTo>
                              <a:pt x="2429479" y="744828"/>
                              <a:pt x="2434099" y="740209"/>
                              <a:pt x="2434099" y="734510"/>
                            </a:cubicBezTo>
                            <a:lnTo>
                              <a:pt x="2434099" y="687233"/>
                            </a:lnTo>
                            <a:cubicBezTo>
                              <a:pt x="2434099" y="681534"/>
                              <a:pt x="2429479" y="676915"/>
                              <a:pt x="2423779" y="676915"/>
                            </a:cubicBezTo>
                            <a:lnTo>
                              <a:pt x="2395312" y="676915"/>
                            </a:lnTo>
                            <a:cubicBezTo>
                              <a:pt x="2389613" y="676911"/>
                              <a:pt x="2384991" y="681529"/>
                              <a:pt x="2384987" y="687228"/>
                            </a:cubicBezTo>
                            <a:cubicBezTo>
                              <a:pt x="2384987" y="687229"/>
                              <a:pt x="2384987" y="687231"/>
                              <a:pt x="2384987" y="687233"/>
                            </a:cubicBezTo>
                            <a:close/>
                            <a:moveTo>
                              <a:pt x="2332643" y="687229"/>
                            </a:moveTo>
                            <a:lnTo>
                              <a:pt x="2332643" y="734510"/>
                            </a:lnTo>
                            <a:cubicBezTo>
                              <a:pt x="2332643" y="740209"/>
                              <a:pt x="2337263" y="744828"/>
                              <a:pt x="2342962" y="744828"/>
                            </a:cubicBezTo>
                            <a:lnTo>
                              <a:pt x="2349193" y="744828"/>
                            </a:lnTo>
                            <a:cubicBezTo>
                              <a:pt x="2354893" y="744828"/>
                              <a:pt x="2359513" y="740209"/>
                              <a:pt x="2359513" y="734510"/>
                            </a:cubicBezTo>
                            <a:lnTo>
                              <a:pt x="2359513" y="687233"/>
                            </a:lnTo>
                            <a:cubicBezTo>
                              <a:pt x="2359513" y="681534"/>
                              <a:pt x="2354893" y="676915"/>
                              <a:pt x="2349193" y="676915"/>
                            </a:cubicBezTo>
                            <a:lnTo>
                              <a:pt x="2342962" y="676915"/>
                            </a:lnTo>
                            <a:cubicBezTo>
                              <a:pt x="2337263" y="676911"/>
                              <a:pt x="2332640" y="681529"/>
                              <a:pt x="2332637" y="687228"/>
                            </a:cubicBezTo>
                            <a:cubicBezTo>
                              <a:pt x="2332637" y="687229"/>
                              <a:pt x="2332637" y="687231"/>
                              <a:pt x="2332637" y="687233"/>
                            </a:cubicBezTo>
                            <a:close/>
                            <a:moveTo>
                              <a:pt x="1603267" y="687229"/>
                            </a:moveTo>
                            <a:lnTo>
                              <a:pt x="1603267" y="734510"/>
                            </a:lnTo>
                            <a:cubicBezTo>
                              <a:pt x="1603267" y="740209"/>
                              <a:pt x="1607887" y="744828"/>
                              <a:pt x="1613586" y="744828"/>
                            </a:cubicBezTo>
                            <a:lnTo>
                              <a:pt x="1732310" y="744828"/>
                            </a:lnTo>
                            <a:cubicBezTo>
                              <a:pt x="1738009" y="744828"/>
                              <a:pt x="1742629" y="740209"/>
                              <a:pt x="1742629" y="734510"/>
                            </a:cubicBezTo>
                            <a:lnTo>
                              <a:pt x="1742629" y="687233"/>
                            </a:lnTo>
                            <a:cubicBezTo>
                              <a:pt x="1742629" y="681534"/>
                              <a:pt x="1738009" y="676915"/>
                              <a:pt x="1732310" y="676915"/>
                            </a:cubicBezTo>
                            <a:lnTo>
                              <a:pt x="1613580" y="676915"/>
                            </a:lnTo>
                            <a:cubicBezTo>
                              <a:pt x="1607881" y="676915"/>
                              <a:pt x="1603261" y="681534"/>
                              <a:pt x="1603261" y="687233"/>
                            </a:cubicBezTo>
                            <a:close/>
                            <a:moveTo>
                              <a:pt x="0" y="687233"/>
                            </a:moveTo>
                            <a:lnTo>
                              <a:pt x="0" y="734514"/>
                            </a:lnTo>
                            <a:cubicBezTo>
                              <a:pt x="4" y="740209"/>
                              <a:pt x="4623" y="744825"/>
                              <a:pt x="10319" y="744825"/>
                            </a:cubicBezTo>
                            <a:lnTo>
                              <a:pt x="72234" y="744825"/>
                            </a:lnTo>
                            <a:cubicBezTo>
                              <a:pt x="77934" y="744825"/>
                              <a:pt x="82554" y="740205"/>
                              <a:pt x="82554" y="734506"/>
                            </a:cubicBezTo>
                            <a:lnTo>
                              <a:pt x="82554" y="687233"/>
                            </a:lnTo>
                            <a:cubicBezTo>
                              <a:pt x="82554" y="681534"/>
                              <a:pt x="77934" y="676915"/>
                              <a:pt x="72234" y="676915"/>
                            </a:cubicBezTo>
                            <a:lnTo>
                              <a:pt x="10319" y="676915"/>
                            </a:lnTo>
                            <a:cubicBezTo>
                              <a:pt x="4620" y="676915"/>
                              <a:pt x="0" y="681534"/>
                              <a:pt x="0" y="687233"/>
                            </a:cubicBezTo>
                            <a:close/>
                            <a:moveTo>
                              <a:pt x="5663804" y="796407"/>
                            </a:moveTo>
                            <a:lnTo>
                              <a:pt x="5618200" y="796407"/>
                            </a:lnTo>
                            <a:cubicBezTo>
                              <a:pt x="5612501" y="796407"/>
                              <a:pt x="5607881" y="801027"/>
                              <a:pt x="5607881" y="806725"/>
                            </a:cubicBezTo>
                            <a:lnTo>
                              <a:pt x="5607881" y="854011"/>
                            </a:lnTo>
                            <a:cubicBezTo>
                              <a:pt x="5607881" y="859710"/>
                              <a:pt x="5612501" y="864330"/>
                              <a:pt x="5618200" y="864330"/>
                            </a:cubicBezTo>
                            <a:lnTo>
                              <a:pt x="5663804" y="864330"/>
                            </a:lnTo>
                            <a:cubicBezTo>
                              <a:pt x="5669503" y="864330"/>
                              <a:pt x="5674123" y="859710"/>
                              <a:pt x="5674123" y="854011"/>
                            </a:cubicBezTo>
                            <a:lnTo>
                              <a:pt x="5674123" y="806725"/>
                            </a:lnTo>
                            <a:cubicBezTo>
                              <a:pt x="5674123" y="801027"/>
                              <a:pt x="5669503" y="796407"/>
                              <a:pt x="5663804" y="796407"/>
                            </a:cubicBezTo>
                            <a:close/>
                            <a:moveTo>
                              <a:pt x="5520415" y="796407"/>
                            </a:moveTo>
                            <a:lnTo>
                              <a:pt x="5334924" y="796407"/>
                            </a:lnTo>
                            <a:cubicBezTo>
                              <a:pt x="5329225" y="796407"/>
                              <a:pt x="5324605" y="801027"/>
                              <a:pt x="5324605" y="806725"/>
                            </a:cubicBezTo>
                            <a:lnTo>
                              <a:pt x="5324605" y="854011"/>
                            </a:lnTo>
                            <a:cubicBezTo>
                              <a:pt x="5324605" y="859710"/>
                              <a:pt x="5329225" y="864330"/>
                              <a:pt x="5334925" y="864330"/>
                            </a:cubicBezTo>
                            <a:lnTo>
                              <a:pt x="5520415" y="864330"/>
                            </a:lnTo>
                            <a:cubicBezTo>
                              <a:pt x="5526114" y="864330"/>
                              <a:pt x="5530735" y="859710"/>
                              <a:pt x="5530735" y="854011"/>
                            </a:cubicBezTo>
                            <a:lnTo>
                              <a:pt x="5530734" y="806725"/>
                            </a:lnTo>
                            <a:cubicBezTo>
                              <a:pt x="5530734" y="801027"/>
                              <a:pt x="5526114" y="796407"/>
                              <a:pt x="5520415" y="796407"/>
                            </a:cubicBezTo>
                            <a:close/>
                            <a:moveTo>
                              <a:pt x="3318654" y="796407"/>
                            </a:moveTo>
                            <a:lnTo>
                              <a:pt x="3287303" y="796407"/>
                            </a:lnTo>
                            <a:cubicBezTo>
                              <a:pt x="3281604" y="796407"/>
                              <a:pt x="3276984" y="801027"/>
                              <a:pt x="3276984" y="806725"/>
                            </a:cubicBezTo>
                            <a:lnTo>
                              <a:pt x="3276984" y="854011"/>
                            </a:lnTo>
                            <a:cubicBezTo>
                              <a:pt x="3276984" y="859710"/>
                              <a:pt x="3281604" y="864330"/>
                              <a:pt x="3287303" y="864330"/>
                            </a:cubicBezTo>
                            <a:lnTo>
                              <a:pt x="3318654" y="864330"/>
                            </a:lnTo>
                            <a:cubicBezTo>
                              <a:pt x="3324353" y="864330"/>
                              <a:pt x="3328973" y="859710"/>
                              <a:pt x="3328973" y="854011"/>
                            </a:cubicBezTo>
                            <a:lnTo>
                              <a:pt x="3328973" y="806725"/>
                            </a:lnTo>
                            <a:cubicBezTo>
                              <a:pt x="3328973" y="801027"/>
                              <a:pt x="3324353" y="796407"/>
                              <a:pt x="3318654" y="796407"/>
                            </a:cubicBezTo>
                            <a:close/>
                            <a:moveTo>
                              <a:pt x="1101400" y="796407"/>
                            </a:moveTo>
                            <a:lnTo>
                              <a:pt x="1047452" y="796407"/>
                            </a:lnTo>
                            <a:cubicBezTo>
                              <a:pt x="1041753" y="796407"/>
                              <a:pt x="1037133" y="801027"/>
                              <a:pt x="1037133" y="806725"/>
                            </a:cubicBezTo>
                            <a:lnTo>
                              <a:pt x="1037133" y="854011"/>
                            </a:lnTo>
                            <a:cubicBezTo>
                              <a:pt x="1037133" y="859710"/>
                              <a:pt x="1041753" y="864330"/>
                              <a:pt x="1047452" y="864330"/>
                            </a:cubicBezTo>
                            <a:lnTo>
                              <a:pt x="1101400" y="864330"/>
                            </a:lnTo>
                            <a:cubicBezTo>
                              <a:pt x="1107099" y="864330"/>
                              <a:pt x="1111719" y="859710"/>
                              <a:pt x="1111719" y="854011"/>
                            </a:cubicBezTo>
                            <a:lnTo>
                              <a:pt x="1111719" y="806725"/>
                            </a:lnTo>
                            <a:cubicBezTo>
                              <a:pt x="1111719" y="801027"/>
                              <a:pt x="1107099" y="796407"/>
                              <a:pt x="1101400" y="796407"/>
                            </a:cubicBezTo>
                            <a:close/>
                            <a:moveTo>
                              <a:pt x="1005180" y="796407"/>
                            </a:moveTo>
                            <a:lnTo>
                              <a:pt x="981825" y="796407"/>
                            </a:lnTo>
                            <a:cubicBezTo>
                              <a:pt x="976126" y="796407"/>
                              <a:pt x="971506" y="801027"/>
                              <a:pt x="971506" y="806725"/>
                            </a:cubicBezTo>
                            <a:lnTo>
                              <a:pt x="971506" y="854011"/>
                            </a:lnTo>
                            <a:cubicBezTo>
                              <a:pt x="971506" y="859710"/>
                              <a:pt x="976126" y="864330"/>
                              <a:pt x="981825" y="864330"/>
                            </a:cubicBezTo>
                            <a:lnTo>
                              <a:pt x="1005180" y="864330"/>
                            </a:lnTo>
                            <a:cubicBezTo>
                              <a:pt x="1010879" y="864330"/>
                              <a:pt x="1015499" y="859710"/>
                              <a:pt x="1015499" y="854011"/>
                            </a:cubicBezTo>
                            <a:lnTo>
                              <a:pt x="1015499" y="806725"/>
                            </a:lnTo>
                            <a:cubicBezTo>
                              <a:pt x="1015499" y="801027"/>
                              <a:pt x="1010879" y="796407"/>
                              <a:pt x="1005180" y="796407"/>
                            </a:cubicBezTo>
                            <a:close/>
                            <a:moveTo>
                              <a:pt x="591995" y="796407"/>
                            </a:moveTo>
                            <a:lnTo>
                              <a:pt x="443816" y="796407"/>
                            </a:lnTo>
                            <a:cubicBezTo>
                              <a:pt x="438117" y="796407"/>
                              <a:pt x="433497" y="801027"/>
                              <a:pt x="433497" y="806725"/>
                            </a:cubicBezTo>
                            <a:lnTo>
                              <a:pt x="433497" y="854011"/>
                            </a:lnTo>
                            <a:cubicBezTo>
                              <a:pt x="433497" y="859710"/>
                              <a:pt x="438117" y="864330"/>
                              <a:pt x="443816" y="864330"/>
                            </a:cubicBezTo>
                            <a:lnTo>
                              <a:pt x="591995" y="864330"/>
                            </a:lnTo>
                            <a:cubicBezTo>
                              <a:pt x="597694" y="864330"/>
                              <a:pt x="602314" y="859710"/>
                              <a:pt x="602314" y="854011"/>
                            </a:cubicBezTo>
                            <a:lnTo>
                              <a:pt x="602314" y="806725"/>
                            </a:lnTo>
                            <a:cubicBezTo>
                              <a:pt x="602314" y="801027"/>
                              <a:pt x="597694" y="796407"/>
                              <a:pt x="591995" y="796407"/>
                            </a:cubicBezTo>
                            <a:close/>
                            <a:moveTo>
                              <a:pt x="7078294" y="907909"/>
                            </a:moveTo>
                            <a:lnTo>
                              <a:pt x="6933183" y="907909"/>
                            </a:lnTo>
                            <a:cubicBezTo>
                              <a:pt x="6927484" y="907909"/>
                              <a:pt x="6922864" y="912528"/>
                              <a:pt x="6922864" y="918227"/>
                            </a:cubicBezTo>
                            <a:lnTo>
                              <a:pt x="6922864" y="965513"/>
                            </a:lnTo>
                            <a:cubicBezTo>
                              <a:pt x="6922864" y="971212"/>
                              <a:pt x="6927484" y="975832"/>
                              <a:pt x="6933184" y="975832"/>
                            </a:cubicBezTo>
                            <a:lnTo>
                              <a:pt x="7078294" y="975832"/>
                            </a:lnTo>
                            <a:cubicBezTo>
                              <a:pt x="7083993" y="975832"/>
                              <a:pt x="7088614" y="971212"/>
                              <a:pt x="7088614" y="965513"/>
                            </a:cubicBezTo>
                            <a:lnTo>
                              <a:pt x="7088614" y="918223"/>
                            </a:lnTo>
                            <a:cubicBezTo>
                              <a:pt x="7088614" y="912526"/>
                              <a:pt x="7083996" y="907907"/>
                              <a:pt x="7078299" y="907905"/>
                            </a:cubicBezTo>
                            <a:close/>
                            <a:moveTo>
                              <a:pt x="6491883" y="907909"/>
                            </a:moveTo>
                            <a:lnTo>
                              <a:pt x="6454975" y="907909"/>
                            </a:lnTo>
                            <a:cubicBezTo>
                              <a:pt x="6449277" y="907909"/>
                              <a:pt x="6444658" y="912528"/>
                              <a:pt x="6444658" y="918225"/>
                            </a:cubicBezTo>
                            <a:cubicBezTo>
                              <a:pt x="6444658" y="918226"/>
                              <a:pt x="6444658" y="918227"/>
                              <a:pt x="6444658" y="918227"/>
                            </a:cubicBezTo>
                            <a:lnTo>
                              <a:pt x="6444658" y="965513"/>
                            </a:lnTo>
                            <a:cubicBezTo>
                              <a:pt x="6444657" y="971211"/>
                              <a:pt x="6449275" y="975831"/>
                              <a:pt x="6454973" y="975832"/>
                            </a:cubicBezTo>
                            <a:cubicBezTo>
                              <a:pt x="6454974" y="975832"/>
                              <a:pt x="6454975" y="975832"/>
                              <a:pt x="6454975" y="975832"/>
                            </a:cubicBezTo>
                            <a:lnTo>
                              <a:pt x="6491894" y="975832"/>
                            </a:lnTo>
                            <a:cubicBezTo>
                              <a:pt x="6497593" y="975832"/>
                              <a:pt x="6502214" y="971212"/>
                              <a:pt x="6502214" y="965513"/>
                            </a:cubicBezTo>
                            <a:lnTo>
                              <a:pt x="6502213" y="918223"/>
                            </a:lnTo>
                            <a:cubicBezTo>
                              <a:pt x="6502213" y="912525"/>
                              <a:pt x="6497593" y="907905"/>
                              <a:pt x="6491894" y="907905"/>
                            </a:cubicBezTo>
                            <a:close/>
                            <a:moveTo>
                              <a:pt x="6035166" y="907909"/>
                            </a:moveTo>
                            <a:lnTo>
                              <a:pt x="5977518" y="907909"/>
                            </a:lnTo>
                            <a:cubicBezTo>
                              <a:pt x="5971819" y="907909"/>
                              <a:pt x="5967198" y="912528"/>
                              <a:pt x="5967198" y="918227"/>
                            </a:cubicBezTo>
                            <a:lnTo>
                              <a:pt x="5967199" y="965513"/>
                            </a:lnTo>
                            <a:cubicBezTo>
                              <a:pt x="5967199" y="971212"/>
                              <a:pt x="5971819" y="975832"/>
                              <a:pt x="5977518" y="975832"/>
                            </a:cubicBezTo>
                            <a:lnTo>
                              <a:pt x="6035166" y="975832"/>
                            </a:lnTo>
                            <a:cubicBezTo>
                              <a:pt x="6040865" y="975832"/>
                              <a:pt x="6045485" y="971212"/>
                              <a:pt x="6045485" y="965513"/>
                            </a:cubicBezTo>
                            <a:lnTo>
                              <a:pt x="6045485" y="918223"/>
                            </a:lnTo>
                            <a:cubicBezTo>
                              <a:pt x="6045485" y="912526"/>
                              <a:pt x="6040867" y="907907"/>
                              <a:pt x="6035170" y="907905"/>
                            </a:cubicBezTo>
                            <a:close/>
                            <a:moveTo>
                              <a:pt x="4761392" y="975826"/>
                            </a:moveTo>
                            <a:lnTo>
                              <a:pt x="4788015" y="975826"/>
                            </a:lnTo>
                            <a:cubicBezTo>
                              <a:pt x="4793714" y="975826"/>
                              <a:pt x="4798334" y="971206"/>
                              <a:pt x="4798334" y="965508"/>
                            </a:cubicBezTo>
                            <a:lnTo>
                              <a:pt x="4798334" y="918223"/>
                            </a:lnTo>
                            <a:cubicBezTo>
                              <a:pt x="4798334" y="912525"/>
                              <a:pt x="4793714" y="907905"/>
                              <a:pt x="4788015" y="907905"/>
                            </a:cubicBezTo>
                            <a:lnTo>
                              <a:pt x="4761392" y="907905"/>
                            </a:lnTo>
                            <a:cubicBezTo>
                              <a:pt x="4755693" y="907905"/>
                              <a:pt x="4751072" y="912525"/>
                              <a:pt x="4751072" y="918223"/>
                            </a:cubicBezTo>
                            <a:lnTo>
                              <a:pt x="4751073" y="965513"/>
                            </a:lnTo>
                            <a:cubicBezTo>
                              <a:pt x="4751078" y="971210"/>
                              <a:pt x="4755699" y="975825"/>
                              <a:pt x="4761396" y="975822"/>
                            </a:cubicBezTo>
                            <a:close/>
                            <a:moveTo>
                              <a:pt x="5375476" y="907905"/>
                            </a:moveTo>
                            <a:lnTo>
                              <a:pt x="5033922" y="907905"/>
                            </a:lnTo>
                            <a:cubicBezTo>
                              <a:pt x="5028223" y="907905"/>
                              <a:pt x="5023602" y="912525"/>
                              <a:pt x="5023602" y="918223"/>
                            </a:cubicBezTo>
                            <a:lnTo>
                              <a:pt x="5023602" y="965513"/>
                            </a:lnTo>
                            <a:cubicBezTo>
                              <a:pt x="5023602" y="971212"/>
                              <a:pt x="5028222" y="975832"/>
                              <a:pt x="5033922" y="975832"/>
                            </a:cubicBezTo>
                            <a:lnTo>
                              <a:pt x="5375476" y="975832"/>
                            </a:lnTo>
                            <a:cubicBezTo>
                              <a:pt x="5381175" y="975832"/>
                              <a:pt x="5385795" y="971212"/>
                              <a:pt x="5385795" y="965513"/>
                            </a:cubicBezTo>
                            <a:lnTo>
                              <a:pt x="5385795" y="918223"/>
                            </a:lnTo>
                            <a:cubicBezTo>
                              <a:pt x="5385795" y="912525"/>
                              <a:pt x="5381175" y="907905"/>
                              <a:pt x="5375476" y="907905"/>
                            </a:cubicBezTo>
                            <a:close/>
                            <a:moveTo>
                              <a:pt x="3609451" y="907905"/>
                            </a:moveTo>
                            <a:lnTo>
                              <a:pt x="3267899" y="907905"/>
                            </a:lnTo>
                            <a:cubicBezTo>
                              <a:pt x="3262200" y="907905"/>
                              <a:pt x="3257580" y="912525"/>
                              <a:pt x="3257580" y="918223"/>
                            </a:cubicBezTo>
                            <a:lnTo>
                              <a:pt x="3257580" y="965513"/>
                            </a:lnTo>
                            <a:cubicBezTo>
                              <a:pt x="3257580" y="971212"/>
                              <a:pt x="3262200" y="975832"/>
                              <a:pt x="3267899" y="975832"/>
                            </a:cubicBezTo>
                            <a:lnTo>
                              <a:pt x="3609444" y="975832"/>
                            </a:lnTo>
                            <a:cubicBezTo>
                              <a:pt x="3615143" y="975832"/>
                              <a:pt x="3619763" y="971212"/>
                              <a:pt x="3619763" y="965513"/>
                            </a:cubicBezTo>
                            <a:lnTo>
                              <a:pt x="3619763" y="918223"/>
                            </a:lnTo>
                            <a:cubicBezTo>
                              <a:pt x="3619763" y="912525"/>
                              <a:pt x="3615143" y="907905"/>
                              <a:pt x="3609444" y="907905"/>
                            </a:cubicBezTo>
                            <a:close/>
                            <a:moveTo>
                              <a:pt x="2503900" y="907905"/>
                            </a:moveTo>
                            <a:lnTo>
                              <a:pt x="2347604" y="907905"/>
                            </a:lnTo>
                            <a:cubicBezTo>
                              <a:pt x="2341904" y="907905"/>
                              <a:pt x="2337285" y="912525"/>
                              <a:pt x="2337285" y="918223"/>
                            </a:cubicBezTo>
                            <a:lnTo>
                              <a:pt x="2337285" y="965513"/>
                            </a:lnTo>
                            <a:cubicBezTo>
                              <a:pt x="2337285" y="971212"/>
                              <a:pt x="2341904" y="975832"/>
                              <a:pt x="2347604" y="975832"/>
                            </a:cubicBezTo>
                            <a:lnTo>
                              <a:pt x="2503887" y="975832"/>
                            </a:lnTo>
                            <a:cubicBezTo>
                              <a:pt x="2509586" y="975832"/>
                              <a:pt x="2514206" y="971212"/>
                              <a:pt x="2514206" y="965513"/>
                            </a:cubicBezTo>
                            <a:lnTo>
                              <a:pt x="2514206" y="918223"/>
                            </a:lnTo>
                            <a:cubicBezTo>
                              <a:pt x="2514206" y="912525"/>
                              <a:pt x="2509586" y="907905"/>
                              <a:pt x="2503887" y="907905"/>
                            </a:cubicBezTo>
                            <a:close/>
                            <a:moveTo>
                              <a:pt x="2303946" y="907905"/>
                            </a:moveTo>
                            <a:lnTo>
                              <a:pt x="2279700" y="907905"/>
                            </a:lnTo>
                            <a:cubicBezTo>
                              <a:pt x="2274001" y="907905"/>
                              <a:pt x="2269381" y="912525"/>
                              <a:pt x="2269381" y="918223"/>
                            </a:cubicBezTo>
                            <a:lnTo>
                              <a:pt x="2269381" y="965513"/>
                            </a:lnTo>
                            <a:cubicBezTo>
                              <a:pt x="2269381" y="971212"/>
                              <a:pt x="2274001" y="975832"/>
                              <a:pt x="2279700" y="975832"/>
                            </a:cubicBezTo>
                            <a:lnTo>
                              <a:pt x="2303946" y="975832"/>
                            </a:lnTo>
                            <a:cubicBezTo>
                              <a:pt x="2309646" y="975832"/>
                              <a:pt x="2314265" y="971212"/>
                              <a:pt x="2314265" y="965513"/>
                            </a:cubicBezTo>
                            <a:lnTo>
                              <a:pt x="2314265" y="918223"/>
                            </a:lnTo>
                            <a:cubicBezTo>
                              <a:pt x="2314265" y="912525"/>
                              <a:pt x="2309646" y="907905"/>
                              <a:pt x="2303946" y="907905"/>
                            </a:cubicBezTo>
                            <a:cubicBezTo>
                              <a:pt x="2303944" y="907905"/>
                              <a:pt x="2303941" y="907905"/>
                              <a:pt x="2303939" y="907905"/>
                            </a:cubicBezTo>
                            <a:close/>
                            <a:moveTo>
                              <a:pt x="1529958" y="907905"/>
                            </a:moveTo>
                            <a:lnTo>
                              <a:pt x="1474484" y="907905"/>
                            </a:lnTo>
                            <a:cubicBezTo>
                              <a:pt x="1468785" y="907905"/>
                              <a:pt x="1464165" y="912525"/>
                              <a:pt x="1464165" y="918223"/>
                            </a:cubicBezTo>
                            <a:lnTo>
                              <a:pt x="1464165" y="965513"/>
                            </a:lnTo>
                            <a:cubicBezTo>
                              <a:pt x="1464165" y="971212"/>
                              <a:pt x="1468785" y="975832"/>
                              <a:pt x="1474484" y="975832"/>
                            </a:cubicBezTo>
                            <a:lnTo>
                              <a:pt x="1529950" y="975832"/>
                            </a:lnTo>
                            <a:cubicBezTo>
                              <a:pt x="1535649" y="975832"/>
                              <a:pt x="1540270" y="971212"/>
                              <a:pt x="1540270" y="965513"/>
                            </a:cubicBezTo>
                            <a:lnTo>
                              <a:pt x="1540270" y="918223"/>
                            </a:lnTo>
                            <a:cubicBezTo>
                              <a:pt x="1540270" y="912525"/>
                              <a:pt x="1535649" y="907905"/>
                              <a:pt x="1529950" y="907905"/>
                            </a:cubicBezTo>
                            <a:close/>
                            <a:moveTo>
                              <a:pt x="1756618" y="907905"/>
                            </a:moveTo>
                            <a:lnTo>
                              <a:pt x="1731731" y="907905"/>
                            </a:lnTo>
                            <a:cubicBezTo>
                              <a:pt x="1726032" y="907905"/>
                              <a:pt x="1721412" y="912525"/>
                              <a:pt x="1721412" y="918223"/>
                            </a:cubicBezTo>
                            <a:lnTo>
                              <a:pt x="1721412" y="965513"/>
                            </a:lnTo>
                            <a:cubicBezTo>
                              <a:pt x="1721412" y="971212"/>
                              <a:pt x="1726032" y="975832"/>
                              <a:pt x="1731731" y="975832"/>
                            </a:cubicBezTo>
                            <a:lnTo>
                              <a:pt x="1756618" y="975832"/>
                            </a:lnTo>
                            <a:cubicBezTo>
                              <a:pt x="1762317" y="975833"/>
                              <a:pt x="1766938" y="971214"/>
                              <a:pt x="1766939" y="965515"/>
                            </a:cubicBezTo>
                            <a:cubicBezTo>
                              <a:pt x="1766939" y="965515"/>
                              <a:pt x="1766939" y="965514"/>
                              <a:pt x="1766939" y="965513"/>
                            </a:cubicBezTo>
                            <a:lnTo>
                              <a:pt x="1766939" y="918223"/>
                            </a:lnTo>
                            <a:cubicBezTo>
                              <a:pt x="1766939" y="912525"/>
                              <a:pt x="1762319" y="907905"/>
                              <a:pt x="1756620" y="907905"/>
                            </a:cubicBezTo>
                            <a:cubicBezTo>
                              <a:pt x="1756616" y="907905"/>
                              <a:pt x="1756613" y="907905"/>
                              <a:pt x="1756610" y="907905"/>
                            </a:cubicBezTo>
                            <a:close/>
                            <a:moveTo>
                              <a:pt x="7079008" y="1020822"/>
                            </a:moveTo>
                            <a:lnTo>
                              <a:pt x="6701477" y="1020822"/>
                            </a:lnTo>
                            <a:cubicBezTo>
                              <a:pt x="6695778" y="1020822"/>
                              <a:pt x="6691157" y="1025442"/>
                              <a:pt x="6691157" y="1031141"/>
                            </a:cubicBezTo>
                            <a:lnTo>
                              <a:pt x="6691157" y="1078421"/>
                            </a:lnTo>
                            <a:cubicBezTo>
                              <a:pt x="6691157" y="1084120"/>
                              <a:pt x="6695777" y="1088740"/>
                              <a:pt x="6701477" y="1088740"/>
                            </a:cubicBezTo>
                            <a:lnTo>
                              <a:pt x="7079000" y="1088740"/>
                            </a:lnTo>
                            <a:cubicBezTo>
                              <a:pt x="7084699" y="1088740"/>
                              <a:pt x="7089320" y="1084120"/>
                              <a:pt x="7089320" y="1078421"/>
                            </a:cubicBezTo>
                            <a:lnTo>
                              <a:pt x="7089320" y="1031141"/>
                            </a:lnTo>
                            <a:cubicBezTo>
                              <a:pt x="7089320" y="1025442"/>
                              <a:pt x="7084700" y="1020822"/>
                              <a:pt x="7079000" y="1020822"/>
                            </a:cubicBezTo>
                            <a:close/>
                            <a:moveTo>
                              <a:pt x="6060332" y="1020822"/>
                            </a:moveTo>
                            <a:lnTo>
                              <a:pt x="5742729" y="1020822"/>
                            </a:lnTo>
                            <a:cubicBezTo>
                              <a:pt x="5737030" y="1020822"/>
                              <a:pt x="5732409" y="1025442"/>
                              <a:pt x="5732409" y="1031141"/>
                            </a:cubicBezTo>
                            <a:lnTo>
                              <a:pt x="5732409" y="1078421"/>
                            </a:lnTo>
                            <a:cubicBezTo>
                              <a:pt x="5732409" y="1084120"/>
                              <a:pt x="5737029" y="1088740"/>
                              <a:pt x="5742729" y="1088740"/>
                            </a:cubicBezTo>
                            <a:lnTo>
                              <a:pt x="6060324" y="1088740"/>
                            </a:lnTo>
                            <a:cubicBezTo>
                              <a:pt x="6066023" y="1088740"/>
                              <a:pt x="6070644" y="1084120"/>
                              <a:pt x="6070644" y="1078421"/>
                            </a:cubicBezTo>
                            <a:lnTo>
                              <a:pt x="6070643" y="1031141"/>
                            </a:lnTo>
                            <a:cubicBezTo>
                              <a:pt x="6070643" y="1025442"/>
                              <a:pt x="6066023" y="1020822"/>
                              <a:pt x="6060324" y="1020822"/>
                            </a:cubicBezTo>
                            <a:close/>
                            <a:moveTo>
                              <a:pt x="4310702" y="1020822"/>
                            </a:moveTo>
                            <a:lnTo>
                              <a:pt x="4273445" y="1020822"/>
                            </a:lnTo>
                            <a:cubicBezTo>
                              <a:pt x="4267746" y="1020822"/>
                              <a:pt x="4263126" y="1025442"/>
                              <a:pt x="4263126" y="1031141"/>
                            </a:cubicBezTo>
                            <a:lnTo>
                              <a:pt x="4263126" y="1078421"/>
                            </a:lnTo>
                            <a:cubicBezTo>
                              <a:pt x="4263126" y="1084120"/>
                              <a:pt x="4267746" y="1088740"/>
                              <a:pt x="4273446" y="1088740"/>
                            </a:cubicBezTo>
                            <a:lnTo>
                              <a:pt x="4310702" y="1088740"/>
                            </a:lnTo>
                            <a:cubicBezTo>
                              <a:pt x="4316401" y="1088740"/>
                              <a:pt x="4321021" y="1084120"/>
                              <a:pt x="4321021" y="1078421"/>
                            </a:cubicBezTo>
                            <a:lnTo>
                              <a:pt x="4321021" y="1031141"/>
                            </a:lnTo>
                            <a:cubicBezTo>
                              <a:pt x="4321021" y="1025442"/>
                              <a:pt x="4316401" y="1020822"/>
                              <a:pt x="4310702" y="1020822"/>
                            </a:cubicBezTo>
                            <a:cubicBezTo>
                              <a:pt x="4310700" y="1020822"/>
                              <a:pt x="4310697" y="1020822"/>
                              <a:pt x="4310695" y="1020822"/>
                            </a:cubicBezTo>
                            <a:close/>
                            <a:moveTo>
                              <a:pt x="5135337" y="1020822"/>
                            </a:moveTo>
                            <a:lnTo>
                              <a:pt x="4925413" y="1020822"/>
                            </a:lnTo>
                            <a:cubicBezTo>
                              <a:pt x="4919714" y="1020822"/>
                              <a:pt x="4915093" y="1025442"/>
                              <a:pt x="4915093" y="1031141"/>
                            </a:cubicBezTo>
                            <a:lnTo>
                              <a:pt x="4915094" y="1078421"/>
                            </a:lnTo>
                            <a:cubicBezTo>
                              <a:pt x="4915094" y="1084120"/>
                              <a:pt x="4919714" y="1088740"/>
                              <a:pt x="4925413" y="1088740"/>
                            </a:cubicBezTo>
                            <a:lnTo>
                              <a:pt x="5135329" y="1088740"/>
                            </a:lnTo>
                            <a:cubicBezTo>
                              <a:pt x="5141028" y="1088740"/>
                              <a:pt x="5145649" y="1084120"/>
                              <a:pt x="5145649" y="1078421"/>
                            </a:cubicBezTo>
                            <a:lnTo>
                              <a:pt x="5145649" y="1031141"/>
                            </a:lnTo>
                            <a:cubicBezTo>
                              <a:pt x="5145649" y="1025442"/>
                              <a:pt x="5141029" y="1020822"/>
                              <a:pt x="5135329" y="1020822"/>
                            </a:cubicBezTo>
                            <a:close/>
                            <a:moveTo>
                              <a:pt x="3049666" y="1020822"/>
                            </a:moveTo>
                            <a:lnTo>
                              <a:pt x="2949061" y="1020822"/>
                            </a:lnTo>
                            <a:cubicBezTo>
                              <a:pt x="2943362" y="1020822"/>
                              <a:pt x="2938742" y="1025442"/>
                              <a:pt x="2938742" y="1031141"/>
                            </a:cubicBezTo>
                            <a:lnTo>
                              <a:pt x="2938742" y="1078421"/>
                            </a:lnTo>
                            <a:cubicBezTo>
                              <a:pt x="2938742" y="1084120"/>
                              <a:pt x="2943362" y="1088740"/>
                              <a:pt x="2949061" y="1088740"/>
                            </a:cubicBezTo>
                            <a:lnTo>
                              <a:pt x="3049653" y="1088740"/>
                            </a:lnTo>
                            <a:cubicBezTo>
                              <a:pt x="3055352" y="1088740"/>
                              <a:pt x="3059972" y="1084120"/>
                              <a:pt x="3059972" y="1078421"/>
                            </a:cubicBezTo>
                            <a:lnTo>
                              <a:pt x="3059972" y="1031141"/>
                            </a:lnTo>
                            <a:cubicBezTo>
                              <a:pt x="3059972" y="1025442"/>
                              <a:pt x="3055352" y="1020822"/>
                              <a:pt x="3049653" y="1020822"/>
                            </a:cubicBezTo>
                            <a:close/>
                            <a:moveTo>
                              <a:pt x="2781762" y="1020822"/>
                            </a:moveTo>
                            <a:lnTo>
                              <a:pt x="2768571" y="1020822"/>
                            </a:lnTo>
                            <a:cubicBezTo>
                              <a:pt x="2762871" y="1020822"/>
                              <a:pt x="2758251" y="1025442"/>
                              <a:pt x="2758251" y="1031141"/>
                            </a:cubicBezTo>
                            <a:lnTo>
                              <a:pt x="2758251" y="1078421"/>
                            </a:lnTo>
                            <a:cubicBezTo>
                              <a:pt x="2758251" y="1084120"/>
                              <a:pt x="2762871" y="1088740"/>
                              <a:pt x="2768571" y="1088740"/>
                            </a:cubicBezTo>
                            <a:lnTo>
                              <a:pt x="2781757" y="1088740"/>
                            </a:lnTo>
                            <a:cubicBezTo>
                              <a:pt x="2787456" y="1088740"/>
                              <a:pt x="2792076" y="1084120"/>
                              <a:pt x="2792076" y="1078421"/>
                            </a:cubicBezTo>
                            <a:lnTo>
                              <a:pt x="2792076" y="1031141"/>
                            </a:lnTo>
                            <a:cubicBezTo>
                              <a:pt x="2792076" y="1025442"/>
                              <a:pt x="2787456" y="1020822"/>
                              <a:pt x="2781757" y="1020822"/>
                            </a:cubicBezTo>
                            <a:cubicBezTo>
                              <a:pt x="2781756" y="1020822"/>
                              <a:pt x="2781756" y="1020822"/>
                              <a:pt x="2781755" y="1020822"/>
                            </a:cubicBezTo>
                            <a:close/>
                            <a:moveTo>
                              <a:pt x="2330851" y="1020822"/>
                            </a:moveTo>
                            <a:lnTo>
                              <a:pt x="1908331" y="1020822"/>
                            </a:lnTo>
                            <a:cubicBezTo>
                              <a:pt x="1902631" y="1020822"/>
                              <a:pt x="1898011" y="1025442"/>
                              <a:pt x="1898011" y="1031141"/>
                            </a:cubicBezTo>
                            <a:lnTo>
                              <a:pt x="1898011" y="1078421"/>
                            </a:lnTo>
                            <a:cubicBezTo>
                              <a:pt x="1898011" y="1084120"/>
                              <a:pt x="1902631" y="1088740"/>
                              <a:pt x="1908331" y="1088740"/>
                            </a:cubicBezTo>
                            <a:lnTo>
                              <a:pt x="2330839" y="1088740"/>
                            </a:lnTo>
                            <a:cubicBezTo>
                              <a:pt x="2336538" y="1088740"/>
                              <a:pt x="2341158" y="1084120"/>
                              <a:pt x="2341158" y="1078421"/>
                            </a:cubicBezTo>
                            <a:lnTo>
                              <a:pt x="2341158" y="1031141"/>
                            </a:lnTo>
                            <a:cubicBezTo>
                              <a:pt x="2341158" y="1025442"/>
                              <a:pt x="2336538" y="1020822"/>
                              <a:pt x="2330839" y="1020822"/>
                            </a:cubicBezTo>
                            <a:close/>
                            <a:moveTo>
                              <a:pt x="1609529" y="1020822"/>
                            </a:moveTo>
                            <a:lnTo>
                              <a:pt x="1514833" y="1020822"/>
                            </a:lnTo>
                            <a:cubicBezTo>
                              <a:pt x="1509134" y="1020822"/>
                              <a:pt x="1504514" y="1025442"/>
                              <a:pt x="1504514" y="1031141"/>
                            </a:cubicBezTo>
                            <a:lnTo>
                              <a:pt x="1504514" y="1078421"/>
                            </a:lnTo>
                            <a:cubicBezTo>
                              <a:pt x="1504514" y="1084120"/>
                              <a:pt x="1509134" y="1088740"/>
                              <a:pt x="1514833" y="1088740"/>
                            </a:cubicBezTo>
                            <a:lnTo>
                              <a:pt x="1609517" y="1088740"/>
                            </a:lnTo>
                            <a:cubicBezTo>
                              <a:pt x="1615217" y="1088740"/>
                              <a:pt x="1619837" y="1084120"/>
                              <a:pt x="1619837" y="1078421"/>
                            </a:cubicBezTo>
                            <a:lnTo>
                              <a:pt x="1619837" y="1031141"/>
                            </a:lnTo>
                            <a:cubicBezTo>
                              <a:pt x="1619837" y="1025442"/>
                              <a:pt x="1615217" y="1020822"/>
                              <a:pt x="1609517" y="1020822"/>
                            </a:cubicBezTo>
                            <a:close/>
                            <a:moveTo>
                              <a:pt x="1019049" y="1020822"/>
                            </a:moveTo>
                            <a:lnTo>
                              <a:pt x="678322" y="1020822"/>
                            </a:lnTo>
                            <a:cubicBezTo>
                              <a:pt x="672623" y="1020822"/>
                              <a:pt x="668003" y="1025442"/>
                              <a:pt x="668003" y="1031141"/>
                            </a:cubicBezTo>
                            <a:lnTo>
                              <a:pt x="668003" y="1078421"/>
                            </a:lnTo>
                            <a:cubicBezTo>
                              <a:pt x="668003" y="1084120"/>
                              <a:pt x="672623" y="1088740"/>
                              <a:pt x="678322" y="1088740"/>
                            </a:cubicBezTo>
                            <a:lnTo>
                              <a:pt x="1019037" y="1088740"/>
                            </a:lnTo>
                            <a:cubicBezTo>
                              <a:pt x="1024736" y="1088740"/>
                              <a:pt x="1029356" y="1084120"/>
                              <a:pt x="1029356" y="1078421"/>
                            </a:cubicBezTo>
                            <a:lnTo>
                              <a:pt x="1029356" y="1031141"/>
                            </a:lnTo>
                            <a:cubicBezTo>
                              <a:pt x="1029356" y="1025442"/>
                              <a:pt x="1024736" y="1020822"/>
                              <a:pt x="1019037" y="1020822"/>
                            </a:cubicBezTo>
                            <a:close/>
                            <a:moveTo>
                              <a:pt x="1377159" y="1020822"/>
                            </a:moveTo>
                            <a:lnTo>
                              <a:pt x="1167279" y="1020822"/>
                            </a:lnTo>
                            <a:cubicBezTo>
                              <a:pt x="1161580" y="1020822"/>
                              <a:pt x="1156960" y="1025442"/>
                              <a:pt x="1156960" y="1031141"/>
                            </a:cubicBezTo>
                            <a:lnTo>
                              <a:pt x="1156960" y="1078421"/>
                            </a:lnTo>
                            <a:cubicBezTo>
                              <a:pt x="1156960" y="1084120"/>
                              <a:pt x="1161580" y="1088740"/>
                              <a:pt x="1167279" y="1088740"/>
                            </a:cubicBezTo>
                            <a:lnTo>
                              <a:pt x="1377147" y="1088740"/>
                            </a:lnTo>
                            <a:cubicBezTo>
                              <a:pt x="1382846" y="1088740"/>
                              <a:pt x="1387467" y="1084120"/>
                              <a:pt x="1387467" y="1078421"/>
                            </a:cubicBezTo>
                            <a:lnTo>
                              <a:pt x="1387467" y="1031141"/>
                            </a:lnTo>
                            <a:cubicBezTo>
                              <a:pt x="1387467" y="1025442"/>
                              <a:pt x="1382846" y="1020822"/>
                              <a:pt x="1377147" y="1020822"/>
                            </a:cubicBezTo>
                            <a:close/>
                            <a:moveTo>
                              <a:pt x="3655235" y="1020822"/>
                            </a:moveTo>
                            <a:lnTo>
                              <a:pt x="3354605" y="1020822"/>
                            </a:lnTo>
                            <a:cubicBezTo>
                              <a:pt x="3348905" y="1020822"/>
                              <a:pt x="3344285" y="1025442"/>
                              <a:pt x="3344285" y="1031141"/>
                            </a:cubicBezTo>
                            <a:lnTo>
                              <a:pt x="3344285" y="1078421"/>
                            </a:lnTo>
                            <a:cubicBezTo>
                              <a:pt x="3344285" y="1084120"/>
                              <a:pt x="3348905" y="1088740"/>
                              <a:pt x="3354605" y="1088740"/>
                            </a:cubicBezTo>
                            <a:lnTo>
                              <a:pt x="3655223" y="1088740"/>
                            </a:lnTo>
                            <a:cubicBezTo>
                              <a:pt x="3660922" y="1088740"/>
                              <a:pt x="3665542" y="1084120"/>
                              <a:pt x="3665542" y="1078421"/>
                            </a:cubicBezTo>
                            <a:lnTo>
                              <a:pt x="3665542" y="1031141"/>
                            </a:lnTo>
                            <a:cubicBezTo>
                              <a:pt x="3665542" y="1025442"/>
                              <a:pt x="3660922" y="1020822"/>
                              <a:pt x="3655223" y="1020822"/>
                            </a:cubicBezTo>
                            <a:close/>
                            <a:moveTo>
                              <a:pt x="6618448" y="1136848"/>
                            </a:moveTo>
                            <a:lnTo>
                              <a:pt x="6503392" y="1136848"/>
                            </a:lnTo>
                            <a:cubicBezTo>
                              <a:pt x="6497693" y="1136848"/>
                              <a:pt x="6493073" y="1141468"/>
                              <a:pt x="6493073" y="1147167"/>
                            </a:cubicBezTo>
                            <a:lnTo>
                              <a:pt x="6493073" y="1194447"/>
                            </a:lnTo>
                            <a:cubicBezTo>
                              <a:pt x="6493073" y="1200146"/>
                              <a:pt x="6497693" y="1204766"/>
                              <a:pt x="6503392" y="1204766"/>
                            </a:cubicBezTo>
                            <a:lnTo>
                              <a:pt x="6618448" y="1204766"/>
                            </a:lnTo>
                            <a:cubicBezTo>
                              <a:pt x="6624147" y="1204766"/>
                              <a:pt x="6628768" y="1200146"/>
                              <a:pt x="6628768" y="1194447"/>
                            </a:cubicBezTo>
                            <a:lnTo>
                              <a:pt x="6628768" y="1147167"/>
                            </a:lnTo>
                            <a:cubicBezTo>
                              <a:pt x="6628768" y="1141468"/>
                              <a:pt x="6624148" y="1136848"/>
                              <a:pt x="6618449" y="1136848"/>
                            </a:cubicBezTo>
                            <a:cubicBezTo>
                              <a:pt x="6618445" y="1136848"/>
                              <a:pt x="6618441" y="1136848"/>
                              <a:pt x="6618437" y="1136848"/>
                            </a:cubicBezTo>
                            <a:close/>
                            <a:moveTo>
                              <a:pt x="0" y="1595703"/>
                            </a:moveTo>
                            <a:lnTo>
                              <a:pt x="0" y="1642983"/>
                            </a:lnTo>
                            <a:cubicBezTo>
                              <a:pt x="0" y="1648682"/>
                              <a:pt x="4620" y="1653302"/>
                              <a:pt x="10319" y="1653302"/>
                            </a:cubicBezTo>
                            <a:lnTo>
                              <a:pt x="104078" y="1653302"/>
                            </a:lnTo>
                            <a:cubicBezTo>
                              <a:pt x="109777" y="1653302"/>
                              <a:pt x="114397" y="1648682"/>
                              <a:pt x="114397" y="1642983"/>
                            </a:cubicBezTo>
                            <a:lnTo>
                              <a:pt x="114397" y="1595703"/>
                            </a:lnTo>
                            <a:cubicBezTo>
                              <a:pt x="114397" y="1590004"/>
                              <a:pt x="109777" y="1585384"/>
                              <a:pt x="104078" y="1585384"/>
                            </a:cubicBezTo>
                            <a:lnTo>
                              <a:pt x="10319" y="1585384"/>
                            </a:lnTo>
                            <a:cubicBezTo>
                              <a:pt x="4620" y="1585384"/>
                              <a:pt x="0" y="1590004"/>
                              <a:pt x="0" y="1595703"/>
                            </a:cubicBezTo>
                            <a:close/>
                            <a:moveTo>
                              <a:pt x="141110" y="1595703"/>
                            </a:moveTo>
                            <a:lnTo>
                              <a:pt x="141110" y="1642983"/>
                            </a:lnTo>
                            <a:cubicBezTo>
                              <a:pt x="141110" y="1648682"/>
                              <a:pt x="145730" y="1653302"/>
                              <a:pt x="151429" y="1653302"/>
                            </a:cubicBezTo>
                            <a:lnTo>
                              <a:pt x="188906" y="1653302"/>
                            </a:lnTo>
                            <a:cubicBezTo>
                              <a:pt x="194605" y="1653302"/>
                              <a:pt x="199225" y="1648682"/>
                              <a:pt x="199225" y="1642983"/>
                            </a:cubicBezTo>
                            <a:lnTo>
                              <a:pt x="199225" y="1595703"/>
                            </a:lnTo>
                            <a:cubicBezTo>
                              <a:pt x="199225" y="1590004"/>
                              <a:pt x="194605" y="1585384"/>
                              <a:pt x="188906" y="1585384"/>
                            </a:cubicBezTo>
                            <a:lnTo>
                              <a:pt x="151429" y="1585384"/>
                            </a:lnTo>
                            <a:cubicBezTo>
                              <a:pt x="145730" y="1585384"/>
                              <a:pt x="141110" y="1590004"/>
                              <a:pt x="141110" y="1595703"/>
                            </a:cubicBezTo>
                            <a:close/>
                            <a:moveTo>
                              <a:pt x="678650" y="1484201"/>
                            </a:moveTo>
                            <a:lnTo>
                              <a:pt x="678650" y="1531482"/>
                            </a:lnTo>
                            <a:cubicBezTo>
                              <a:pt x="678650" y="1537180"/>
                              <a:pt x="683270" y="1541800"/>
                              <a:pt x="688969" y="1541800"/>
                            </a:cubicBezTo>
                            <a:lnTo>
                              <a:pt x="773357" y="1541800"/>
                            </a:lnTo>
                            <a:cubicBezTo>
                              <a:pt x="779057" y="1541800"/>
                              <a:pt x="783677" y="1537180"/>
                              <a:pt x="783677" y="1531482"/>
                            </a:cubicBezTo>
                            <a:lnTo>
                              <a:pt x="783677" y="1484205"/>
                            </a:lnTo>
                            <a:cubicBezTo>
                              <a:pt x="783677" y="1478506"/>
                              <a:pt x="779057" y="1473886"/>
                              <a:pt x="773357" y="1473886"/>
                            </a:cubicBezTo>
                            <a:lnTo>
                              <a:pt x="688969" y="1473886"/>
                            </a:lnTo>
                            <a:cubicBezTo>
                              <a:pt x="683270" y="1473886"/>
                              <a:pt x="678650" y="1478506"/>
                              <a:pt x="678650" y="1484205"/>
                            </a:cubicBezTo>
                            <a:close/>
                            <a:moveTo>
                              <a:pt x="83744" y="1484201"/>
                            </a:moveTo>
                            <a:lnTo>
                              <a:pt x="83744" y="1531482"/>
                            </a:lnTo>
                            <a:cubicBezTo>
                              <a:pt x="83743" y="1537179"/>
                              <a:pt x="88361" y="1541799"/>
                              <a:pt x="94059" y="1541800"/>
                            </a:cubicBezTo>
                            <a:cubicBezTo>
                              <a:pt x="94060" y="1541800"/>
                              <a:pt x="94061" y="1541800"/>
                              <a:pt x="94061" y="1541800"/>
                            </a:cubicBezTo>
                            <a:lnTo>
                              <a:pt x="308704" y="1541800"/>
                            </a:lnTo>
                            <a:cubicBezTo>
                              <a:pt x="314403" y="1541800"/>
                              <a:pt x="319023" y="1537180"/>
                              <a:pt x="319023" y="1531482"/>
                            </a:cubicBezTo>
                            <a:lnTo>
                              <a:pt x="319023" y="1484205"/>
                            </a:lnTo>
                            <a:cubicBezTo>
                              <a:pt x="319023" y="1478506"/>
                              <a:pt x="314403" y="1473886"/>
                              <a:pt x="308704" y="1473886"/>
                            </a:cubicBezTo>
                            <a:lnTo>
                              <a:pt x="94061" y="1473886"/>
                            </a:lnTo>
                            <a:cubicBezTo>
                              <a:pt x="88363" y="1473886"/>
                              <a:pt x="83744" y="1478505"/>
                              <a:pt x="83744" y="1484203"/>
                            </a:cubicBezTo>
                            <a:cubicBezTo>
                              <a:pt x="83744" y="1484204"/>
                              <a:pt x="83744" y="1484205"/>
                              <a:pt x="83744" y="1484205"/>
                            </a:cubicBezTo>
                            <a:close/>
                            <a:moveTo>
                              <a:pt x="351455" y="1354390"/>
                            </a:moveTo>
                            <a:lnTo>
                              <a:pt x="302006" y="1354390"/>
                            </a:lnTo>
                            <a:cubicBezTo>
                              <a:pt x="296307" y="1354390"/>
                              <a:pt x="291687" y="1359010"/>
                              <a:pt x="291687" y="1364709"/>
                            </a:cubicBezTo>
                            <a:lnTo>
                              <a:pt x="291687" y="1411989"/>
                            </a:lnTo>
                            <a:cubicBezTo>
                              <a:pt x="291687" y="1417688"/>
                              <a:pt x="296307" y="1422308"/>
                              <a:pt x="302006" y="1422308"/>
                            </a:cubicBezTo>
                            <a:lnTo>
                              <a:pt x="351455" y="1422308"/>
                            </a:lnTo>
                            <a:cubicBezTo>
                              <a:pt x="357154" y="1422308"/>
                              <a:pt x="361774" y="1417688"/>
                              <a:pt x="361774" y="1411989"/>
                            </a:cubicBezTo>
                            <a:lnTo>
                              <a:pt x="361774" y="1364713"/>
                            </a:lnTo>
                            <a:cubicBezTo>
                              <a:pt x="361774" y="1359014"/>
                              <a:pt x="357154" y="1354394"/>
                              <a:pt x="351455" y="1354394"/>
                            </a:cubicBezTo>
                            <a:close/>
                            <a:moveTo>
                              <a:pt x="702103" y="1354390"/>
                            </a:moveTo>
                            <a:lnTo>
                              <a:pt x="508695" y="1354390"/>
                            </a:lnTo>
                            <a:cubicBezTo>
                              <a:pt x="502996" y="1354390"/>
                              <a:pt x="498376" y="1359010"/>
                              <a:pt x="498376" y="1364709"/>
                            </a:cubicBezTo>
                            <a:lnTo>
                              <a:pt x="498376" y="1411989"/>
                            </a:lnTo>
                            <a:cubicBezTo>
                              <a:pt x="498376" y="1417688"/>
                              <a:pt x="502996" y="1422308"/>
                              <a:pt x="508695" y="1422308"/>
                            </a:cubicBezTo>
                            <a:lnTo>
                              <a:pt x="702103" y="1422308"/>
                            </a:lnTo>
                            <a:cubicBezTo>
                              <a:pt x="707802" y="1422308"/>
                              <a:pt x="712422" y="1417688"/>
                              <a:pt x="712422" y="1411989"/>
                            </a:cubicBezTo>
                            <a:lnTo>
                              <a:pt x="712422" y="1364713"/>
                            </a:lnTo>
                            <a:cubicBezTo>
                              <a:pt x="712422" y="1359014"/>
                              <a:pt x="707802" y="1354394"/>
                              <a:pt x="702103" y="1354394"/>
                            </a:cubicBezTo>
                            <a:close/>
                            <a:moveTo>
                              <a:pt x="780939" y="1354390"/>
                            </a:moveTo>
                            <a:lnTo>
                              <a:pt x="745938" y="1354390"/>
                            </a:lnTo>
                            <a:cubicBezTo>
                              <a:pt x="740239" y="1354390"/>
                              <a:pt x="735619" y="1359010"/>
                              <a:pt x="735619" y="1364709"/>
                            </a:cubicBezTo>
                            <a:lnTo>
                              <a:pt x="735619" y="1411989"/>
                            </a:lnTo>
                            <a:cubicBezTo>
                              <a:pt x="735619" y="1417688"/>
                              <a:pt x="740239" y="1422308"/>
                              <a:pt x="745938" y="1422308"/>
                            </a:cubicBezTo>
                            <a:lnTo>
                              <a:pt x="780933" y="1422308"/>
                            </a:lnTo>
                            <a:cubicBezTo>
                              <a:pt x="786632" y="1422308"/>
                              <a:pt x="791253" y="1417688"/>
                              <a:pt x="791253" y="1411989"/>
                            </a:cubicBezTo>
                            <a:lnTo>
                              <a:pt x="791253" y="1364713"/>
                            </a:lnTo>
                            <a:cubicBezTo>
                              <a:pt x="791253" y="1359014"/>
                              <a:pt x="786632" y="1354394"/>
                              <a:pt x="780933" y="1354394"/>
                            </a:cubicBezTo>
                            <a:close/>
                            <a:moveTo>
                              <a:pt x="1231724" y="1354390"/>
                            </a:moveTo>
                            <a:lnTo>
                              <a:pt x="1203330" y="1354390"/>
                            </a:lnTo>
                            <a:cubicBezTo>
                              <a:pt x="1197631" y="1354390"/>
                              <a:pt x="1193011" y="1359010"/>
                              <a:pt x="1193011" y="1364709"/>
                            </a:cubicBezTo>
                            <a:lnTo>
                              <a:pt x="1193011" y="1411989"/>
                            </a:lnTo>
                            <a:cubicBezTo>
                              <a:pt x="1193011" y="1417688"/>
                              <a:pt x="1197631" y="1422308"/>
                              <a:pt x="1203330" y="1422308"/>
                            </a:cubicBezTo>
                            <a:lnTo>
                              <a:pt x="1231724" y="1422308"/>
                            </a:lnTo>
                            <a:cubicBezTo>
                              <a:pt x="1237423" y="1422308"/>
                              <a:pt x="1242043" y="1417688"/>
                              <a:pt x="1242043" y="1411989"/>
                            </a:cubicBezTo>
                            <a:lnTo>
                              <a:pt x="1242043" y="1364713"/>
                            </a:lnTo>
                            <a:cubicBezTo>
                              <a:pt x="1242043" y="1359014"/>
                              <a:pt x="1237423" y="1354394"/>
                              <a:pt x="1231724" y="1354394"/>
                            </a:cubicBezTo>
                            <a:close/>
                            <a:moveTo>
                              <a:pt x="1985895" y="1354390"/>
                            </a:moveTo>
                            <a:lnTo>
                              <a:pt x="1721410" y="1354390"/>
                            </a:lnTo>
                            <a:cubicBezTo>
                              <a:pt x="1715711" y="1354390"/>
                              <a:pt x="1711091" y="1359010"/>
                              <a:pt x="1711091" y="1364709"/>
                            </a:cubicBezTo>
                            <a:lnTo>
                              <a:pt x="1711091" y="1411989"/>
                            </a:lnTo>
                            <a:cubicBezTo>
                              <a:pt x="1711091" y="1417688"/>
                              <a:pt x="1715711" y="1422308"/>
                              <a:pt x="1721410" y="1422308"/>
                            </a:cubicBezTo>
                            <a:lnTo>
                              <a:pt x="1985901" y="1422308"/>
                            </a:lnTo>
                            <a:cubicBezTo>
                              <a:pt x="1991600" y="1422308"/>
                              <a:pt x="1996220" y="1417688"/>
                              <a:pt x="1996220" y="1411989"/>
                            </a:cubicBezTo>
                            <a:lnTo>
                              <a:pt x="1996220" y="1364713"/>
                            </a:lnTo>
                            <a:cubicBezTo>
                              <a:pt x="1996220" y="1359014"/>
                              <a:pt x="1991600" y="1354394"/>
                              <a:pt x="1985901" y="1354394"/>
                            </a:cubicBezTo>
                            <a:close/>
                            <a:moveTo>
                              <a:pt x="2855615" y="1354390"/>
                            </a:moveTo>
                            <a:lnTo>
                              <a:pt x="2771812" y="1354390"/>
                            </a:lnTo>
                            <a:cubicBezTo>
                              <a:pt x="2766113" y="1354390"/>
                              <a:pt x="2761493" y="1359010"/>
                              <a:pt x="2761493" y="1364709"/>
                            </a:cubicBezTo>
                            <a:lnTo>
                              <a:pt x="2761493" y="1411989"/>
                            </a:lnTo>
                            <a:cubicBezTo>
                              <a:pt x="2761493" y="1417688"/>
                              <a:pt x="2766113" y="1422308"/>
                              <a:pt x="2771812" y="1422308"/>
                            </a:cubicBezTo>
                            <a:lnTo>
                              <a:pt x="2855615" y="1422308"/>
                            </a:lnTo>
                            <a:cubicBezTo>
                              <a:pt x="2861315" y="1422308"/>
                              <a:pt x="2865935" y="1417688"/>
                              <a:pt x="2865935" y="1411989"/>
                            </a:cubicBezTo>
                            <a:lnTo>
                              <a:pt x="2865935" y="1364713"/>
                            </a:lnTo>
                            <a:cubicBezTo>
                              <a:pt x="2865935" y="1359014"/>
                              <a:pt x="2861315" y="1354394"/>
                              <a:pt x="2855615" y="1354394"/>
                            </a:cubicBezTo>
                            <a:close/>
                            <a:moveTo>
                              <a:pt x="2398501" y="1354390"/>
                            </a:moveTo>
                            <a:lnTo>
                              <a:pt x="2345422" y="1354390"/>
                            </a:lnTo>
                            <a:cubicBezTo>
                              <a:pt x="2339723" y="1354390"/>
                              <a:pt x="2335103" y="1359010"/>
                              <a:pt x="2335103" y="1364709"/>
                            </a:cubicBezTo>
                            <a:lnTo>
                              <a:pt x="2335103" y="1411989"/>
                            </a:lnTo>
                            <a:cubicBezTo>
                              <a:pt x="2335103" y="1417688"/>
                              <a:pt x="2339723" y="1422308"/>
                              <a:pt x="2345422" y="1422308"/>
                            </a:cubicBezTo>
                            <a:lnTo>
                              <a:pt x="2398501" y="1422308"/>
                            </a:lnTo>
                            <a:cubicBezTo>
                              <a:pt x="2404200" y="1422308"/>
                              <a:pt x="2408820" y="1417688"/>
                              <a:pt x="2408820" y="1411989"/>
                            </a:cubicBezTo>
                            <a:lnTo>
                              <a:pt x="2408820" y="1364713"/>
                            </a:lnTo>
                            <a:cubicBezTo>
                              <a:pt x="2408820" y="1359014"/>
                              <a:pt x="2404200" y="1354394"/>
                              <a:pt x="2398501" y="1354394"/>
                            </a:cubicBezTo>
                            <a:close/>
                            <a:moveTo>
                              <a:pt x="3124576" y="1354390"/>
                            </a:moveTo>
                            <a:lnTo>
                              <a:pt x="3040778" y="1354390"/>
                            </a:lnTo>
                            <a:cubicBezTo>
                              <a:pt x="3035079" y="1354390"/>
                              <a:pt x="3030459" y="1359010"/>
                              <a:pt x="3030459" y="1364709"/>
                            </a:cubicBezTo>
                            <a:lnTo>
                              <a:pt x="3030459" y="1411989"/>
                            </a:lnTo>
                            <a:cubicBezTo>
                              <a:pt x="3030459" y="1417688"/>
                              <a:pt x="3035079" y="1422308"/>
                              <a:pt x="3040778" y="1422308"/>
                            </a:cubicBezTo>
                            <a:lnTo>
                              <a:pt x="3124582" y="1422308"/>
                            </a:lnTo>
                            <a:cubicBezTo>
                              <a:pt x="3130281" y="1422308"/>
                              <a:pt x="3134901" y="1417688"/>
                              <a:pt x="3134901" y="1411989"/>
                            </a:cubicBezTo>
                            <a:lnTo>
                              <a:pt x="3134901" y="1364713"/>
                            </a:lnTo>
                            <a:cubicBezTo>
                              <a:pt x="3134901" y="1359014"/>
                              <a:pt x="3130281" y="1354394"/>
                              <a:pt x="3124582" y="1354394"/>
                            </a:cubicBezTo>
                            <a:cubicBezTo>
                              <a:pt x="3124580" y="1354394"/>
                              <a:pt x="3124578" y="1354394"/>
                              <a:pt x="3124576" y="1354394"/>
                            </a:cubicBezTo>
                            <a:close/>
                            <a:moveTo>
                              <a:pt x="3826251" y="1354390"/>
                            </a:moveTo>
                            <a:lnTo>
                              <a:pt x="3581513" y="1354390"/>
                            </a:lnTo>
                            <a:cubicBezTo>
                              <a:pt x="3575814" y="1354390"/>
                              <a:pt x="3571194" y="1359010"/>
                              <a:pt x="3571194" y="1364709"/>
                            </a:cubicBezTo>
                            <a:lnTo>
                              <a:pt x="3571194" y="1411989"/>
                            </a:lnTo>
                            <a:cubicBezTo>
                              <a:pt x="3571194" y="1417688"/>
                              <a:pt x="3575814" y="1422308"/>
                              <a:pt x="3581513" y="1422308"/>
                            </a:cubicBezTo>
                            <a:lnTo>
                              <a:pt x="3826251" y="1422308"/>
                            </a:lnTo>
                            <a:cubicBezTo>
                              <a:pt x="3831949" y="1422308"/>
                              <a:pt x="3836568" y="1417689"/>
                              <a:pt x="3836568" y="1411991"/>
                            </a:cubicBezTo>
                            <a:cubicBezTo>
                              <a:pt x="3836568" y="1411991"/>
                              <a:pt x="3836568" y="1411990"/>
                              <a:pt x="3836568" y="1411989"/>
                            </a:cubicBezTo>
                            <a:lnTo>
                              <a:pt x="3836568" y="1364713"/>
                            </a:lnTo>
                            <a:cubicBezTo>
                              <a:pt x="3836570" y="1359015"/>
                              <a:pt x="3831951" y="1354395"/>
                              <a:pt x="3826253" y="1354394"/>
                            </a:cubicBezTo>
                            <a:cubicBezTo>
                              <a:pt x="3826252" y="1354394"/>
                              <a:pt x="3826252" y="1354394"/>
                              <a:pt x="3826251" y="1354394"/>
                            </a:cubicBezTo>
                            <a:close/>
                            <a:moveTo>
                              <a:pt x="4448281" y="1354390"/>
                            </a:moveTo>
                            <a:lnTo>
                              <a:pt x="4438202" y="1354390"/>
                            </a:lnTo>
                            <a:cubicBezTo>
                              <a:pt x="4432503" y="1354390"/>
                              <a:pt x="4427882" y="1359010"/>
                              <a:pt x="4427882" y="1364709"/>
                            </a:cubicBezTo>
                            <a:lnTo>
                              <a:pt x="4427882" y="1411989"/>
                            </a:lnTo>
                            <a:cubicBezTo>
                              <a:pt x="4427882" y="1417688"/>
                              <a:pt x="4432502" y="1422308"/>
                              <a:pt x="4438202" y="1422308"/>
                            </a:cubicBezTo>
                            <a:lnTo>
                              <a:pt x="4448281" y="1422308"/>
                            </a:lnTo>
                            <a:cubicBezTo>
                              <a:pt x="4453980" y="1422308"/>
                              <a:pt x="4458601" y="1417688"/>
                              <a:pt x="4458601" y="1411989"/>
                            </a:cubicBezTo>
                            <a:lnTo>
                              <a:pt x="4458601" y="1364713"/>
                            </a:lnTo>
                            <a:cubicBezTo>
                              <a:pt x="4458601" y="1359014"/>
                              <a:pt x="4453981" y="1354394"/>
                              <a:pt x="4448281" y="1354394"/>
                            </a:cubicBezTo>
                            <a:close/>
                            <a:moveTo>
                              <a:pt x="4947099" y="1354390"/>
                            </a:moveTo>
                            <a:lnTo>
                              <a:pt x="4846864" y="1354390"/>
                            </a:lnTo>
                            <a:cubicBezTo>
                              <a:pt x="4841165" y="1354390"/>
                              <a:pt x="4836545" y="1359010"/>
                              <a:pt x="4836545" y="1364709"/>
                            </a:cubicBezTo>
                            <a:lnTo>
                              <a:pt x="4836545" y="1411989"/>
                            </a:lnTo>
                            <a:cubicBezTo>
                              <a:pt x="4836545" y="1417688"/>
                              <a:pt x="4841165" y="1422308"/>
                              <a:pt x="4846864" y="1422308"/>
                            </a:cubicBezTo>
                            <a:lnTo>
                              <a:pt x="4947099" y="1422308"/>
                            </a:lnTo>
                            <a:cubicBezTo>
                              <a:pt x="4952798" y="1422308"/>
                              <a:pt x="4957419" y="1417688"/>
                              <a:pt x="4957419" y="1411989"/>
                            </a:cubicBezTo>
                            <a:lnTo>
                              <a:pt x="4957418" y="1364713"/>
                            </a:lnTo>
                            <a:cubicBezTo>
                              <a:pt x="4957418" y="1359014"/>
                              <a:pt x="4952798" y="1354394"/>
                              <a:pt x="4947099" y="1354394"/>
                            </a:cubicBezTo>
                            <a:close/>
                            <a:moveTo>
                              <a:pt x="5286786" y="1354390"/>
                            </a:moveTo>
                            <a:lnTo>
                              <a:pt x="5005357" y="1354390"/>
                            </a:lnTo>
                            <a:cubicBezTo>
                              <a:pt x="4999658" y="1354390"/>
                              <a:pt x="4995037" y="1359010"/>
                              <a:pt x="4995037" y="1364709"/>
                            </a:cubicBezTo>
                            <a:lnTo>
                              <a:pt x="4995037" y="1411989"/>
                            </a:lnTo>
                            <a:cubicBezTo>
                              <a:pt x="4995037" y="1417688"/>
                              <a:pt x="4999657" y="1422308"/>
                              <a:pt x="5005357" y="1422308"/>
                            </a:cubicBezTo>
                            <a:lnTo>
                              <a:pt x="5286786" y="1422308"/>
                            </a:lnTo>
                            <a:cubicBezTo>
                              <a:pt x="5292485" y="1422308"/>
                              <a:pt x="5297105" y="1417688"/>
                              <a:pt x="5297105" y="1411989"/>
                            </a:cubicBezTo>
                            <a:lnTo>
                              <a:pt x="5297105" y="1364713"/>
                            </a:lnTo>
                            <a:cubicBezTo>
                              <a:pt x="5297105" y="1359014"/>
                              <a:pt x="5292485" y="1354394"/>
                              <a:pt x="5286785" y="1354394"/>
                            </a:cubicBezTo>
                            <a:close/>
                            <a:moveTo>
                              <a:pt x="5433162" y="1354390"/>
                            </a:moveTo>
                            <a:lnTo>
                              <a:pt x="5404697" y="1354390"/>
                            </a:lnTo>
                            <a:cubicBezTo>
                              <a:pt x="5398998" y="1354390"/>
                              <a:pt x="5394378" y="1359010"/>
                              <a:pt x="5394378" y="1364709"/>
                            </a:cubicBezTo>
                            <a:lnTo>
                              <a:pt x="5394378" y="1411989"/>
                            </a:lnTo>
                            <a:cubicBezTo>
                              <a:pt x="5394378" y="1417688"/>
                              <a:pt x="5398998" y="1422308"/>
                              <a:pt x="5404697" y="1422308"/>
                            </a:cubicBezTo>
                            <a:lnTo>
                              <a:pt x="5433159" y="1422308"/>
                            </a:lnTo>
                            <a:cubicBezTo>
                              <a:pt x="5438858" y="1422308"/>
                              <a:pt x="5443478" y="1417688"/>
                              <a:pt x="5443478" y="1411989"/>
                            </a:cubicBezTo>
                            <a:lnTo>
                              <a:pt x="5443478" y="1364713"/>
                            </a:lnTo>
                            <a:cubicBezTo>
                              <a:pt x="5443478" y="1359014"/>
                              <a:pt x="5438858" y="1354394"/>
                              <a:pt x="5433158" y="1354394"/>
                            </a:cubicBezTo>
                            <a:close/>
                            <a:moveTo>
                              <a:pt x="5485514" y="1354390"/>
                            </a:moveTo>
                            <a:lnTo>
                              <a:pt x="5479281" y="1354390"/>
                            </a:lnTo>
                            <a:cubicBezTo>
                              <a:pt x="5473582" y="1354390"/>
                              <a:pt x="5468962" y="1359010"/>
                              <a:pt x="5468962" y="1364709"/>
                            </a:cubicBezTo>
                            <a:lnTo>
                              <a:pt x="5468962" y="1411989"/>
                            </a:lnTo>
                            <a:cubicBezTo>
                              <a:pt x="5468962" y="1417688"/>
                              <a:pt x="5473582" y="1422308"/>
                              <a:pt x="5479281" y="1422308"/>
                            </a:cubicBezTo>
                            <a:lnTo>
                              <a:pt x="5485514" y="1422308"/>
                            </a:lnTo>
                            <a:cubicBezTo>
                              <a:pt x="5491213" y="1422308"/>
                              <a:pt x="5495834" y="1417688"/>
                              <a:pt x="5495834" y="1411989"/>
                            </a:cubicBezTo>
                            <a:lnTo>
                              <a:pt x="5495834" y="1364713"/>
                            </a:lnTo>
                            <a:cubicBezTo>
                              <a:pt x="5495834" y="1359014"/>
                              <a:pt x="5491214" y="1354394"/>
                              <a:pt x="5485514" y="1354394"/>
                            </a:cubicBezTo>
                            <a:close/>
                            <a:moveTo>
                              <a:pt x="6214888" y="1354390"/>
                            </a:moveTo>
                            <a:lnTo>
                              <a:pt x="6096161" y="1354390"/>
                            </a:lnTo>
                            <a:cubicBezTo>
                              <a:pt x="6090462" y="1354390"/>
                              <a:pt x="6085841" y="1359010"/>
                              <a:pt x="6085841" y="1364709"/>
                            </a:cubicBezTo>
                            <a:lnTo>
                              <a:pt x="6085842" y="1411989"/>
                            </a:lnTo>
                            <a:cubicBezTo>
                              <a:pt x="6085842" y="1417688"/>
                              <a:pt x="6090462" y="1422308"/>
                              <a:pt x="6096161" y="1422308"/>
                            </a:cubicBezTo>
                            <a:lnTo>
                              <a:pt x="6214888" y="1422308"/>
                            </a:lnTo>
                            <a:cubicBezTo>
                              <a:pt x="6220587" y="1422308"/>
                              <a:pt x="6225208" y="1417688"/>
                              <a:pt x="6225208" y="1411989"/>
                            </a:cubicBezTo>
                            <a:lnTo>
                              <a:pt x="6225208" y="1364713"/>
                            </a:lnTo>
                            <a:cubicBezTo>
                              <a:pt x="6225208" y="1359014"/>
                              <a:pt x="6220588" y="1354394"/>
                              <a:pt x="6214888" y="1354394"/>
                            </a:cubicBezTo>
                            <a:close/>
                            <a:moveTo>
                              <a:pt x="7818150" y="1354390"/>
                            </a:moveTo>
                            <a:lnTo>
                              <a:pt x="7756235" y="1354390"/>
                            </a:lnTo>
                            <a:cubicBezTo>
                              <a:pt x="7750536" y="1354390"/>
                              <a:pt x="7745915" y="1359010"/>
                              <a:pt x="7745915" y="1364709"/>
                            </a:cubicBezTo>
                            <a:lnTo>
                              <a:pt x="7745915" y="1411989"/>
                            </a:lnTo>
                            <a:cubicBezTo>
                              <a:pt x="7745915" y="1417688"/>
                              <a:pt x="7750535" y="1422308"/>
                              <a:pt x="7756235" y="1422308"/>
                            </a:cubicBezTo>
                            <a:lnTo>
                              <a:pt x="7818150" y="1422308"/>
                            </a:lnTo>
                            <a:cubicBezTo>
                              <a:pt x="7823849" y="1422308"/>
                              <a:pt x="7828469" y="1417688"/>
                              <a:pt x="7828469" y="1411989"/>
                            </a:cubicBezTo>
                            <a:lnTo>
                              <a:pt x="7828469" y="1364713"/>
                            </a:lnTo>
                            <a:cubicBezTo>
                              <a:pt x="7828469" y="1359014"/>
                              <a:pt x="7823849" y="1354394"/>
                              <a:pt x="7818149" y="1354394"/>
                            </a:cubicBezTo>
                            <a:close/>
                            <a:moveTo>
                              <a:pt x="2154348" y="1484205"/>
                            </a:moveTo>
                            <a:lnTo>
                              <a:pt x="2154348" y="1531485"/>
                            </a:lnTo>
                            <a:cubicBezTo>
                              <a:pt x="2154348" y="1537184"/>
                              <a:pt x="2158968" y="1541804"/>
                              <a:pt x="2164667" y="1541804"/>
                            </a:cubicBezTo>
                            <a:lnTo>
                              <a:pt x="2210265" y="1541804"/>
                            </a:lnTo>
                            <a:cubicBezTo>
                              <a:pt x="2215964" y="1541804"/>
                              <a:pt x="2220584" y="1537184"/>
                              <a:pt x="2220584" y="1531485"/>
                            </a:cubicBezTo>
                            <a:lnTo>
                              <a:pt x="2220584" y="1484205"/>
                            </a:lnTo>
                            <a:cubicBezTo>
                              <a:pt x="2220584" y="1478506"/>
                              <a:pt x="2215964" y="1473886"/>
                              <a:pt x="2210265" y="1473886"/>
                            </a:cubicBezTo>
                            <a:lnTo>
                              <a:pt x="2164661" y="1473886"/>
                            </a:lnTo>
                            <a:cubicBezTo>
                              <a:pt x="2158964" y="1473890"/>
                              <a:pt x="2154348" y="1478509"/>
                              <a:pt x="2154348" y="1484205"/>
                            </a:cubicBezTo>
                            <a:close/>
                            <a:moveTo>
                              <a:pt x="2297734" y="1484205"/>
                            </a:moveTo>
                            <a:lnTo>
                              <a:pt x="2297734" y="1531485"/>
                            </a:lnTo>
                            <a:cubicBezTo>
                              <a:pt x="2297734" y="1537184"/>
                              <a:pt x="2302354" y="1541804"/>
                              <a:pt x="2308054" y="1541804"/>
                            </a:cubicBezTo>
                            <a:lnTo>
                              <a:pt x="2493546" y="1541804"/>
                            </a:lnTo>
                            <a:cubicBezTo>
                              <a:pt x="2499246" y="1541804"/>
                              <a:pt x="2503866" y="1537184"/>
                              <a:pt x="2503866" y="1531485"/>
                            </a:cubicBezTo>
                            <a:lnTo>
                              <a:pt x="2503866" y="1484205"/>
                            </a:lnTo>
                            <a:cubicBezTo>
                              <a:pt x="2503866" y="1478506"/>
                              <a:pt x="2499246" y="1473886"/>
                              <a:pt x="2493546" y="1473886"/>
                            </a:cubicBezTo>
                            <a:lnTo>
                              <a:pt x="2308054" y="1473886"/>
                            </a:lnTo>
                            <a:cubicBezTo>
                              <a:pt x="2302354" y="1473886"/>
                              <a:pt x="2297734" y="1478506"/>
                              <a:pt x="2297734" y="1484205"/>
                            </a:cubicBezTo>
                            <a:close/>
                            <a:moveTo>
                              <a:pt x="4499498" y="1484205"/>
                            </a:moveTo>
                            <a:lnTo>
                              <a:pt x="4499498" y="1531485"/>
                            </a:lnTo>
                            <a:cubicBezTo>
                              <a:pt x="4499498" y="1537184"/>
                              <a:pt x="4504118" y="1541804"/>
                              <a:pt x="4509817" y="1541804"/>
                            </a:cubicBezTo>
                            <a:lnTo>
                              <a:pt x="4541168" y="1541804"/>
                            </a:lnTo>
                            <a:cubicBezTo>
                              <a:pt x="4546867" y="1541804"/>
                              <a:pt x="4551488" y="1537184"/>
                              <a:pt x="4551488" y="1531485"/>
                            </a:cubicBezTo>
                            <a:lnTo>
                              <a:pt x="4551487" y="1484205"/>
                            </a:lnTo>
                            <a:cubicBezTo>
                              <a:pt x="4551487" y="1478506"/>
                              <a:pt x="4546867" y="1473886"/>
                              <a:pt x="4541168" y="1473886"/>
                            </a:cubicBezTo>
                            <a:lnTo>
                              <a:pt x="4509817" y="1473886"/>
                            </a:lnTo>
                            <a:cubicBezTo>
                              <a:pt x="4504118" y="1473886"/>
                              <a:pt x="4499497" y="1478506"/>
                              <a:pt x="4499497" y="1484205"/>
                            </a:cubicBezTo>
                            <a:close/>
                            <a:moveTo>
                              <a:pt x="6716750" y="1484205"/>
                            </a:moveTo>
                            <a:lnTo>
                              <a:pt x="6716750" y="1531485"/>
                            </a:lnTo>
                            <a:cubicBezTo>
                              <a:pt x="6716750" y="1537184"/>
                              <a:pt x="6721370" y="1541804"/>
                              <a:pt x="6727070" y="1541804"/>
                            </a:cubicBezTo>
                            <a:lnTo>
                              <a:pt x="6781017" y="1541804"/>
                            </a:lnTo>
                            <a:cubicBezTo>
                              <a:pt x="6786716" y="1541804"/>
                              <a:pt x="6791336" y="1537184"/>
                              <a:pt x="6791336" y="1531485"/>
                            </a:cubicBezTo>
                            <a:lnTo>
                              <a:pt x="6791336" y="1484205"/>
                            </a:lnTo>
                            <a:cubicBezTo>
                              <a:pt x="6791336" y="1478506"/>
                              <a:pt x="6786716" y="1473886"/>
                              <a:pt x="6781016" y="1473886"/>
                            </a:cubicBezTo>
                            <a:lnTo>
                              <a:pt x="6727062" y="1473886"/>
                            </a:lnTo>
                            <a:cubicBezTo>
                              <a:pt x="6721365" y="1473891"/>
                              <a:pt x="6716750" y="1478509"/>
                              <a:pt x="6716750" y="1484205"/>
                            </a:cubicBezTo>
                            <a:close/>
                            <a:moveTo>
                              <a:pt x="6812972" y="1484205"/>
                            </a:moveTo>
                            <a:lnTo>
                              <a:pt x="6812972" y="1531485"/>
                            </a:lnTo>
                            <a:cubicBezTo>
                              <a:pt x="6812972" y="1537184"/>
                              <a:pt x="6817592" y="1541804"/>
                              <a:pt x="6823291" y="1541804"/>
                            </a:cubicBezTo>
                            <a:lnTo>
                              <a:pt x="6846646" y="1541804"/>
                            </a:lnTo>
                            <a:cubicBezTo>
                              <a:pt x="6852345" y="1541804"/>
                              <a:pt x="6856965" y="1537184"/>
                              <a:pt x="6856965" y="1531485"/>
                            </a:cubicBezTo>
                            <a:lnTo>
                              <a:pt x="6856965" y="1484205"/>
                            </a:lnTo>
                            <a:cubicBezTo>
                              <a:pt x="6856965" y="1478506"/>
                              <a:pt x="6852345" y="1473886"/>
                              <a:pt x="6846645" y="1473886"/>
                            </a:cubicBezTo>
                            <a:lnTo>
                              <a:pt x="6823291" y="1473886"/>
                            </a:lnTo>
                            <a:cubicBezTo>
                              <a:pt x="6817592" y="1473886"/>
                              <a:pt x="6812972" y="1478506"/>
                              <a:pt x="6812972" y="1484205"/>
                            </a:cubicBezTo>
                            <a:close/>
                            <a:moveTo>
                              <a:pt x="7226157" y="1484205"/>
                            </a:moveTo>
                            <a:lnTo>
                              <a:pt x="7226157" y="1531485"/>
                            </a:lnTo>
                            <a:cubicBezTo>
                              <a:pt x="7226157" y="1537184"/>
                              <a:pt x="7230777" y="1541804"/>
                              <a:pt x="7236476" y="1541804"/>
                            </a:cubicBezTo>
                            <a:lnTo>
                              <a:pt x="7384652" y="1541804"/>
                            </a:lnTo>
                            <a:cubicBezTo>
                              <a:pt x="7390351" y="1541804"/>
                              <a:pt x="7394972" y="1537184"/>
                              <a:pt x="7394972" y="1531485"/>
                            </a:cubicBezTo>
                            <a:lnTo>
                              <a:pt x="7394972" y="1484205"/>
                            </a:lnTo>
                            <a:cubicBezTo>
                              <a:pt x="7394972" y="1478506"/>
                              <a:pt x="7390352" y="1473886"/>
                              <a:pt x="7384652" y="1473886"/>
                            </a:cubicBezTo>
                            <a:lnTo>
                              <a:pt x="7236476" y="1473886"/>
                            </a:lnTo>
                            <a:cubicBezTo>
                              <a:pt x="7230777" y="1473886"/>
                              <a:pt x="7226156" y="1478506"/>
                              <a:pt x="7226156" y="1484205"/>
                            </a:cubicBezTo>
                            <a:close/>
                            <a:moveTo>
                              <a:pt x="739857" y="1595707"/>
                            </a:moveTo>
                            <a:lnTo>
                              <a:pt x="739857" y="1642987"/>
                            </a:lnTo>
                            <a:cubicBezTo>
                              <a:pt x="739856" y="1648685"/>
                              <a:pt x="744474" y="1653305"/>
                              <a:pt x="750172" y="1653306"/>
                            </a:cubicBezTo>
                            <a:cubicBezTo>
                              <a:pt x="750173" y="1653306"/>
                              <a:pt x="750174" y="1653306"/>
                              <a:pt x="750174" y="1653306"/>
                            </a:cubicBezTo>
                            <a:lnTo>
                              <a:pt x="895288" y="1653306"/>
                            </a:lnTo>
                            <a:cubicBezTo>
                              <a:pt x="900987" y="1653306"/>
                              <a:pt x="905607" y="1648686"/>
                              <a:pt x="905607" y="1642987"/>
                            </a:cubicBezTo>
                            <a:lnTo>
                              <a:pt x="905607" y="1595703"/>
                            </a:lnTo>
                            <a:cubicBezTo>
                              <a:pt x="905607" y="1590004"/>
                              <a:pt x="900987" y="1585384"/>
                              <a:pt x="895288" y="1585384"/>
                            </a:cubicBezTo>
                            <a:lnTo>
                              <a:pt x="750174" y="1585384"/>
                            </a:lnTo>
                            <a:cubicBezTo>
                              <a:pt x="744476" y="1585382"/>
                              <a:pt x="739855" y="1590000"/>
                              <a:pt x="739853" y="1595697"/>
                            </a:cubicBezTo>
                            <a:cubicBezTo>
                              <a:pt x="739853" y="1595699"/>
                              <a:pt x="739853" y="1595701"/>
                              <a:pt x="739853" y="1595703"/>
                            </a:cubicBezTo>
                            <a:close/>
                            <a:moveTo>
                              <a:pt x="1326269" y="1595707"/>
                            </a:moveTo>
                            <a:lnTo>
                              <a:pt x="1326269" y="1642987"/>
                            </a:lnTo>
                            <a:cubicBezTo>
                              <a:pt x="1326269" y="1648686"/>
                              <a:pt x="1330889" y="1653306"/>
                              <a:pt x="1336588" y="1653306"/>
                            </a:cubicBezTo>
                            <a:lnTo>
                              <a:pt x="1373493" y="1653306"/>
                            </a:lnTo>
                            <a:cubicBezTo>
                              <a:pt x="1379193" y="1653306"/>
                              <a:pt x="1383813" y="1648686"/>
                              <a:pt x="1383813" y="1642987"/>
                            </a:cubicBezTo>
                            <a:lnTo>
                              <a:pt x="1383813" y="1595703"/>
                            </a:lnTo>
                            <a:cubicBezTo>
                              <a:pt x="1383813" y="1590004"/>
                              <a:pt x="1379193" y="1585384"/>
                              <a:pt x="1373493" y="1585384"/>
                            </a:cubicBezTo>
                            <a:lnTo>
                              <a:pt x="1336588" y="1585384"/>
                            </a:lnTo>
                            <a:cubicBezTo>
                              <a:pt x="1330889" y="1585382"/>
                              <a:pt x="1326267" y="1590000"/>
                              <a:pt x="1326265" y="1595699"/>
                            </a:cubicBezTo>
                            <a:cubicBezTo>
                              <a:pt x="1326265" y="1595701"/>
                              <a:pt x="1326265" y="1595702"/>
                              <a:pt x="1326265" y="1595703"/>
                            </a:cubicBezTo>
                            <a:close/>
                            <a:moveTo>
                              <a:pt x="1782986" y="1595707"/>
                            </a:moveTo>
                            <a:lnTo>
                              <a:pt x="1782986" y="1642987"/>
                            </a:lnTo>
                            <a:cubicBezTo>
                              <a:pt x="1782986" y="1648686"/>
                              <a:pt x="1787606" y="1653306"/>
                              <a:pt x="1793305" y="1653306"/>
                            </a:cubicBezTo>
                            <a:lnTo>
                              <a:pt x="1850951" y="1653306"/>
                            </a:lnTo>
                            <a:cubicBezTo>
                              <a:pt x="1856650" y="1653306"/>
                              <a:pt x="1861270" y="1648686"/>
                              <a:pt x="1861270" y="1642987"/>
                            </a:cubicBezTo>
                            <a:lnTo>
                              <a:pt x="1861270" y="1595703"/>
                            </a:lnTo>
                            <a:cubicBezTo>
                              <a:pt x="1861270" y="1590004"/>
                              <a:pt x="1856650" y="1585384"/>
                              <a:pt x="1850951" y="1585384"/>
                            </a:cubicBezTo>
                            <a:lnTo>
                              <a:pt x="1793301" y="1585384"/>
                            </a:lnTo>
                            <a:cubicBezTo>
                              <a:pt x="1787602" y="1585384"/>
                              <a:pt x="1782982" y="1590004"/>
                              <a:pt x="1782982" y="1595703"/>
                            </a:cubicBezTo>
                            <a:close/>
                            <a:moveTo>
                              <a:pt x="3077398" y="1642987"/>
                            </a:moveTo>
                            <a:lnTo>
                              <a:pt x="3077398" y="1595703"/>
                            </a:lnTo>
                            <a:cubicBezTo>
                              <a:pt x="3077398" y="1590004"/>
                              <a:pt x="3072778" y="1585384"/>
                              <a:pt x="3067079" y="1585384"/>
                            </a:cubicBezTo>
                            <a:lnTo>
                              <a:pt x="3040456" y="1585384"/>
                            </a:lnTo>
                            <a:cubicBezTo>
                              <a:pt x="3034757" y="1585384"/>
                              <a:pt x="3030137" y="1590004"/>
                              <a:pt x="3030137" y="1595703"/>
                            </a:cubicBezTo>
                            <a:lnTo>
                              <a:pt x="3030137" y="1642983"/>
                            </a:lnTo>
                            <a:cubicBezTo>
                              <a:pt x="3030137" y="1648682"/>
                              <a:pt x="3034757" y="1653302"/>
                              <a:pt x="3040456" y="1653302"/>
                            </a:cubicBezTo>
                            <a:lnTo>
                              <a:pt x="3067079" y="1653302"/>
                            </a:lnTo>
                            <a:cubicBezTo>
                              <a:pt x="3072777" y="1653300"/>
                              <a:pt x="3077394" y="1648681"/>
                              <a:pt x="3077394" y="1642983"/>
                            </a:cubicBezTo>
                            <a:close/>
                            <a:moveTo>
                              <a:pt x="2442687" y="1595707"/>
                            </a:moveTo>
                            <a:lnTo>
                              <a:pt x="2442687" y="1642987"/>
                            </a:lnTo>
                            <a:cubicBezTo>
                              <a:pt x="2442687" y="1648686"/>
                              <a:pt x="2447307" y="1653306"/>
                              <a:pt x="2453007" y="1653306"/>
                            </a:cubicBezTo>
                            <a:lnTo>
                              <a:pt x="2794551" y="1653306"/>
                            </a:lnTo>
                            <a:cubicBezTo>
                              <a:pt x="2800250" y="1653306"/>
                              <a:pt x="2804870" y="1648686"/>
                              <a:pt x="2804870" y="1642987"/>
                            </a:cubicBezTo>
                            <a:lnTo>
                              <a:pt x="2804870" y="1595703"/>
                            </a:lnTo>
                            <a:cubicBezTo>
                              <a:pt x="2804870" y="1590004"/>
                              <a:pt x="2800250" y="1585384"/>
                              <a:pt x="2794551" y="1585384"/>
                            </a:cubicBezTo>
                            <a:lnTo>
                              <a:pt x="2453003" y="1585384"/>
                            </a:lnTo>
                            <a:cubicBezTo>
                              <a:pt x="2447304" y="1585384"/>
                              <a:pt x="2442684" y="1590004"/>
                              <a:pt x="2442684" y="1595703"/>
                            </a:cubicBezTo>
                            <a:close/>
                            <a:moveTo>
                              <a:pt x="3918015" y="1595707"/>
                            </a:moveTo>
                            <a:lnTo>
                              <a:pt x="3918015" y="1642987"/>
                            </a:lnTo>
                            <a:cubicBezTo>
                              <a:pt x="3918015" y="1648686"/>
                              <a:pt x="3922634" y="1653306"/>
                              <a:pt x="3928334" y="1653306"/>
                            </a:cubicBezTo>
                            <a:lnTo>
                              <a:pt x="4269879" y="1653306"/>
                            </a:lnTo>
                            <a:cubicBezTo>
                              <a:pt x="4275578" y="1653306"/>
                              <a:pt x="4280198" y="1648686"/>
                              <a:pt x="4280198" y="1642987"/>
                            </a:cubicBezTo>
                            <a:lnTo>
                              <a:pt x="4280198" y="1595703"/>
                            </a:lnTo>
                            <a:cubicBezTo>
                              <a:pt x="4280198" y="1590004"/>
                              <a:pt x="4275578" y="1585384"/>
                              <a:pt x="4269878" y="1585384"/>
                            </a:cubicBezTo>
                            <a:lnTo>
                              <a:pt x="3928330" y="1585384"/>
                            </a:lnTo>
                            <a:cubicBezTo>
                              <a:pt x="3922631" y="1585384"/>
                              <a:pt x="3918011" y="1590004"/>
                              <a:pt x="3918011" y="1595703"/>
                            </a:cubicBezTo>
                            <a:close/>
                            <a:moveTo>
                              <a:pt x="5314263" y="1595707"/>
                            </a:moveTo>
                            <a:lnTo>
                              <a:pt x="5314263" y="1642987"/>
                            </a:lnTo>
                            <a:cubicBezTo>
                              <a:pt x="5314263" y="1648686"/>
                              <a:pt x="5318883" y="1653306"/>
                              <a:pt x="5324582" y="1653306"/>
                            </a:cubicBezTo>
                            <a:lnTo>
                              <a:pt x="5480871" y="1653306"/>
                            </a:lnTo>
                            <a:cubicBezTo>
                              <a:pt x="5486570" y="1653306"/>
                              <a:pt x="5491190" y="1648686"/>
                              <a:pt x="5491190" y="1642987"/>
                            </a:cubicBezTo>
                            <a:lnTo>
                              <a:pt x="5491190" y="1595703"/>
                            </a:lnTo>
                            <a:cubicBezTo>
                              <a:pt x="5491190" y="1590004"/>
                              <a:pt x="5486570" y="1585384"/>
                              <a:pt x="5480871" y="1585384"/>
                            </a:cubicBezTo>
                            <a:lnTo>
                              <a:pt x="5324582" y="1585384"/>
                            </a:lnTo>
                            <a:cubicBezTo>
                              <a:pt x="5318883" y="1585382"/>
                              <a:pt x="5314261" y="1590000"/>
                              <a:pt x="5314259" y="1595699"/>
                            </a:cubicBezTo>
                            <a:cubicBezTo>
                              <a:pt x="5314259" y="1595701"/>
                              <a:pt x="5314259" y="1595702"/>
                              <a:pt x="5314259" y="1595703"/>
                            </a:cubicBezTo>
                            <a:close/>
                            <a:moveTo>
                              <a:pt x="5514217" y="1595707"/>
                            </a:moveTo>
                            <a:lnTo>
                              <a:pt x="5514217" y="1642987"/>
                            </a:lnTo>
                            <a:cubicBezTo>
                              <a:pt x="5514217" y="1648686"/>
                              <a:pt x="5518837" y="1653306"/>
                              <a:pt x="5524536" y="1653306"/>
                            </a:cubicBezTo>
                            <a:lnTo>
                              <a:pt x="5548782" y="1653306"/>
                            </a:lnTo>
                            <a:cubicBezTo>
                              <a:pt x="5554481" y="1653306"/>
                              <a:pt x="5559101" y="1648686"/>
                              <a:pt x="5559101" y="1642987"/>
                            </a:cubicBezTo>
                            <a:lnTo>
                              <a:pt x="5559101" y="1595703"/>
                            </a:lnTo>
                            <a:cubicBezTo>
                              <a:pt x="5559101" y="1590004"/>
                              <a:pt x="5554481" y="1585384"/>
                              <a:pt x="5548782" y="1585384"/>
                            </a:cubicBezTo>
                            <a:lnTo>
                              <a:pt x="5524536" y="1585384"/>
                            </a:lnTo>
                            <a:cubicBezTo>
                              <a:pt x="5518837" y="1585382"/>
                              <a:pt x="5514215" y="1590000"/>
                              <a:pt x="5514213" y="1595699"/>
                            </a:cubicBezTo>
                            <a:cubicBezTo>
                              <a:pt x="5514213" y="1595701"/>
                              <a:pt x="5514213" y="1595702"/>
                              <a:pt x="5514213" y="1595703"/>
                            </a:cubicBezTo>
                            <a:close/>
                            <a:moveTo>
                              <a:pt x="6288205" y="1595707"/>
                            </a:moveTo>
                            <a:lnTo>
                              <a:pt x="6288205" y="1642987"/>
                            </a:lnTo>
                            <a:cubicBezTo>
                              <a:pt x="6288205" y="1648686"/>
                              <a:pt x="6292825" y="1653306"/>
                              <a:pt x="6298525" y="1653306"/>
                            </a:cubicBezTo>
                            <a:lnTo>
                              <a:pt x="6353992" y="1653306"/>
                            </a:lnTo>
                            <a:cubicBezTo>
                              <a:pt x="6359691" y="1653306"/>
                              <a:pt x="6364312" y="1648686"/>
                              <a:pt x="6364312" y="1642987"/>
                            </a:cubicBezTo>
                            <a:lnTo>
                              <a:pt x="6364312" y="1595703"/>
                            </a:lnTo>
                            <a:cubicBezTo>
                              <a:pt x="6364312" y="1590004"/>
                              <a:pt x="6359692" y="1585384"/>
                              <a:pt x="6353992" y="1585384"/>
                            </a:cubicBezTo>
                            <a:lnTo>
                              <a:pt x="6298524" y="1585384"/>
                            </a:lnTo>
                            <a:cubicBezTo>
                              <a:pt x="6292825" y="1585381"/>
                              <a:pt x="6288203" y="1589999"/>
                              <a:pt x="6288199" y="1595697"/>
                            </a:cubicBezTo>
                            <a:cubicBezTo>
                              <a:pt x="6288199" y="1595699"/>
                              <a:pt x="6288199" y="1595701"/>
                              <a:pt x="6288199" y="1595703"/>
                            </a:cubicBezTo>
                            <a:close/>
                            <a:moveTo>
                              <a:pt x="6061548" y="1595707"/>
                            </a:moveTo>
                            <a:lnTo>
                              <a:pt x="6061548" y="1642987"/>
                            </a:lnTo>
                            <a:cubicBezTo>
                              <a:pt x="6061548" y="1648686"/>
                              <a:pt x="6066168" y="1653306"/>
                              <a:pt x="6071867" y="1653306"/>
                            </a:cubicBezTo>
                            <a:lnTo>
                              <a:pt x="6096753" y="1653306"/>
                            </a:lnTo>
                            <a:cubicBezTo>
                              <a:pt x="6102452" y="1653306"/>
                              <a:pt x="6107073" y="1648686"/>
                              <a:pt x="6107073" y="1642987"/>
                            </a:cubicBezTo>
                            <a:lnTo>
                              <a:pt x="6107072" y="1595703"/>
                            </a:lnTo>
                            <a:cubicBezTo>
                              <a:pt x="6107072" y="1590004"/>
                              <a:pt x="6102452" y="1585384"/>
                              <a:pt x="6096753" y="1585384"/>
                            </a:cubicBezTo>
                            <a:lnTo>
                              <a:pt x="6071867" y="1585384"/>
                            </a:lnTo>
                            <a:cubicBezTo>
                              <a:pt x="6066168" y="1585381"/>
                              <a:pt x="6061545" y="1589999"/>
                              <a:pt x="6061541" y="1595697"/>
                            </a:cubicBezTo>
                            <a:cubicBezTo>
                              <a:pt x="6061541" y="1595699"/>
                              <a:pt x="6061541" y="1595701"/>
                              <a:pt x="6061541" y="1595703"/>
                            </a:cubicBezTo>
                            <a:close/>
                            <a:moveTo>
                              <a:pt x="7421367" y="1823518"/>
                            </a:moveTo>
                            <a:lnTo>
                              <a:pt x="7421367" y="1870798"/>
                            </a:lnTo>
                            <a:cubicBezTo>
                              <a:pt x="7421367" y="1876497"/>
                              <a:pt x="7425987" y="1881117"/>
                              <a:pt x="7431686" y="1881117"/>
                            </a:cubicBezTo>
                            <a:lnTo>
                              <a:pt x="7483581" y="1881117"/>
                            </a:lnTo>
                            <a:cubicBezTo>
                              <a:pt x="7489279" y="1881118"/>
                              <a:pt x="7493899" y="1876500"/>
                              <a:pt x="7493900" y="1870802"/>
                            </a:cubicBezTo>
                            <a:cubicBezTo>
                              <a:pt x="7493900" y="1870801"/>
                              <a:pt x="7493900" y="1870800"/>
                              <a:pt x="7493900" y="1870798"/>
                            </a:cubicBezTo>
                            <a:lnTo>
                              <a:pt x="7493900" y="1823514"/>
                            </a:lnTo>
                            <a:cubicBezTo>
                              <a:pt x="7493900" y="1817815"/>
                              <a:pt x="7489280" y="1813195"/>
                              <a:pt x="7483581" y="1813195"/>
                            </a:cubicBezTo>
                            <a:lnTo>
                              <a:pt x="7431686" y="1813195"/>
                            </a:lnTo>
                            <a:cubicBezTo>
                              <a:pt x="7425987" y="1813192"/>
                              <a:pt x="7421364" y="1817810"/>
                              <a:pt x="7421361" y="1823508"/>
                            </a:cubicBezTo>
                            <a:cubicBezTo>
                              <a:pt x="7421361" y="1823510"/>
                              <a:pt x="7421361" y="1823512"/>
                              <a:pt x="7421361" y="1823514"/>
                            </a:cubicBezTo>
                            <a:close/>
                            <a:moveTo>
                              <a:pt x="6951713" y="1823518"/>
                            </a:moveTo>
                            <a:lnTo>
                              <a:pt x="6951713" y="1870798"/>
                            </a:lnTo>
                            <a:cubicBezTo>
                              <a:pt x="6951713" y="1876497"/>
                              <a:pt x="6956333" y="1881117"/>
                              <a:pt x="6962032" y="1881117"/>
                            </a:cubicBezTo>
                            <a:lnTo>
                              <a:pt x="7146504" y="1881117"/>
                            </a:lnTo>
                            <a:cubicBezTo>
                              <a:pt x="7152202" y="1881118"/>
                              <a:pt x="7156822" y="1876500"/>
                              <a:pt x="7156824" y="1870802"/>
                            </a:cubicBezTo>
                            <a:cubicBezTo>
                              <a:pt x="7156824" y="1870801"/>
                              <a:pt x="7156824" y="1870800"/>
                              <a:pt x="7156824" y="1870798"/>
                            </a:cubicBezTo>
                            <a:lnTo>
                              <a:pt x="7156824" y="1823514"/>
                            </a:lnTo>
                            <a:cubicBezTo>
                              <a:pt x="7156824" y="1817815"/>
                              <a:pt x="7152204" y="1813195"/>
                              <a:pt x="7146504" y="1813195"/>
                            </a:cubicBezTo>
                            <a:lnTo>
                              <a:pt x="6962036" y="1813195"/>
                            </a:lnTo>
                            <a:cubicBezTo>
                              <a:pt x="6956337" y="1813190"/>
                              <a:pt x="6951712" y="1817806"/>
                              <a:pt x="6951707" y="1823504"/>
                            </a:cubicBezTo>
                            <a:cubicBezTo>
                              <a:pt x="6951707" y="1823508"/>
                              <a:pt x="6951707" y="1823511"/>
                              <a:pt x="6951707" y="1823514"/>
                            </a:cubicBezTo>
                            <a:close/>
                            <a:moveTo>
                              <a:pt x="6499302" y="1823518"/>
                            </a:moveTo>
                            <a:lnTo>
                              <a:pt x="6499302" y="1870798"/>
                            </a:lnTo>
                            <a:cubicBezTo>
                              <a:pt x="6499302" y="1876497"/>
                              <a:pt x="6503922" y="1881117"/>
                              <a:pt x="6509622" y="1881117"/>
                            </a:cubicBezTo>
                            <a:lnTo>
                              <a:pt x="6601966" y="1881117"/>
                            </a:lnTo>
                            <a:cubicBezTo>
                              <a:pt x="6607665" y="1881117"/>
                              <a:pt x="6612285" y="1876497"/>
                              <a:pt x="6612285" y="1870798"/>
                            </a:cubicBezTo>
                            <a:lnTo>
                              <a:pt x="6612285" y="1823514"/>
                            </a:lnTo>
                            <a:cubicBezTo>
                              <a:pt x="6612285" y="1817815"/>
                              <a:pt x="6607665" y="1813195"/>
                              <a:pt x="6601965" y="1813195"/>
                            </a:cubicBezTo>
                            <a:lnTo>
                              <a:pt x="6509622" y="1813195"/>
                            </a:lnTo>
                            <a:cubicBezTo>
                              <a:pt x="6503923" y="1813192"/>
                              <a:pt x="6499300" y="1817810"/>
                              <a:pt x="6499296" y="1823508"/>
                            </a:cubicBezTo>
                            <a:cubicBezTo>
                              <a:pt x="6499296" y="1823510"/>
                              <a:pt x="6499296" y="1823512"/>
                              <a:pt x="6499296" y="1823514"/>
                            </a:cubicBezTo>
                            <a:close/>
                            <a:moveTo>
                              <a:pt x="6382500" y="1823518"/>
                            </a:moveTo>
                            <a:lnTo>
                              <a:pt x="6382500" y="1870798"/>
                            </a:lnTo>
                            <a:cubicBezTo>
                              <a:pt x="6382500" y="1876497"/>
                              <a:pt x="6387120" y="1881117"/>
                              <a:pt x="6392819" y="1881117"/>
                            </a:cubicBezTo>
                            <a:lnTo>
                              <a:pt x="6433525" y="1881117"/>
                            </a:lnTo>
                            <a:cubicBezTo>
                              <a:pt x="6439224" y="1881117"/>
                              <a:pt x="6443844" y="1876497"/>
                              <a:pt x="6443844" y="1870798"/>
                            </a:cubicBezTo>
                            <a:lnTo>
                              <a:pt x="6443844" y="1823514"/>
                            </a:lnTo>
                            <a:cubicBezTo>
                              <a:pt x="6443844" y="1817815"/>
                              <a:pt x="6439224" y="1813195"/>
                              <a:pt x="6433525" y="1813195"/>
                            </a:cubicBezTo>
                            <a:lnTo>
                              <a:pt x="6392819" y="1813195"/>
                            </a:lnTo>
                            <a:cubicBezTo>
                              <a:pt x="6387120" y="1813192"/>
                              <a:pt x="6382497" y="1817810"/>
                              <a:pt x="6382494" y="1823508"/>
                            </a:cubicBezTo>
                            <a:cubicBezTo>
                              <a:pt x="6382494" y="1823510"/>
                              <a:pt x="6382494" y="1823512"/>
                              <a:pt x="6382494" y="1823514"/>
                            </a:cubicBezTo>
                            <a:close/>
                            <a:moveTo>
                              <a:pt x="4598553" y="1823518"/>
                            </a:moveTo>
                            <a:lnTo>
                              <a:pt x="4598553" y="1870798"/>
                            </a:lnTo>
                            <a:cubicBezTo>
                              <a:pt x="4598553" y="1876497"/>
                              <a:pt x="4603173" y="1881117"/>
                              <a:pt x="4608873" y="1881117"/>
                            </a:cubicBezTo>
                            <a:lnTo>
                              <a:pt x="4707905" y="1881117"/>
                            </a:lnTo>
                            <a:cubicBezTo>
                              <a:pt x="4713604" y="1881117"/>
                              <a:pt x="4718225" y="1876497"/>
                              <a:pt x="4718225" y="1870798"/>
                            </a:cubicBezTo>
                            <a:lnTo>
                              <a:pt x="4718224" y="1823514"/>
                            </a:lnTo>
                            <a:cubicBezTo>
                              <a:pt x="4718224" y="1817815"/>
                              <a:pt x="4713604" y="1813195"/>
                              <a:pt x="4707905" y="1813195"/>
                            </a:cubicBezTo>
                            <a:lnTo>
                              <a:pt x="4608873" y="1813195"/>
                            </a:lnTo>
                            <a:cubicBezTo>
                              <a:pt x="4603174" y="1813192"/>
                              <a:pt x="4598551" y="1817810"/>
                              <a:pt x="4598548" y="1823508"/>
                            </a:cubicBezTo>
                            <a:cubicBezTo>
                              <a:pt x="4598548" y="1823510"/>
                              <a:pt x="4598548" y="1823512"/>
                              <a:pt x="4598548" y="1823514"/>
                            </a:cubicBezTo>
                            <a:close/>
                            <a:moveTo>
                              <a:pt x="5134893" y="1823518"/>
                            </a:moveTo>
                            <a:lnTo>
                              <a:pt x="5134893" y="1870798"/>
                            </a:lnTo>
                            <a:cubicBezTo>
                              <a:pt x="5134893" y="1876497"/>
                              <a:pt x="5139513" y="1881117"/>
                              <a:pt x="5145213" y="1881117"/>
                            </a:cubicBezTo>
                            <a:lnTo>
                              <a:pt x="5244245" y="1881117"/>
                            </a:lnTo>
                            <a:cubicBezTo>
                              <a:pt x="5249944" y="1881117"/>
                              <a:pt x="5254565" y="1876497"/>
                              <a:pt x="5254565" y="1870798"/>
                            </a:cubicBezTo>
                            <a:lnTo>
                              <a:pt x="5254565" y="1823514"/>
                            </a:lnTo>
                            <a:cubicBezTo>
                              <a:pt x="5254565" y="1817815"/>
                              <a:pt x="5249945" y="1813195"/>
                              <a:pt x="5244245" y="1813195"/>
                            </a:cubicBezTo>
                            <a:lnTo>
                              <a:pt x="5145212" y="1813195"/>
                            </a:lnTo>
                            <a:cubicBezTo>
                              <a:pt x="5139513" y="1813192"/>
                              <a:pt x="5134891" y="1817810"/>
                              <a:pt x="5134887" y="1823508"/>
                            </a:cubicBezTo>
                            <a:cubicBezTo>
                              <a:pt x="5134887" y="1823510"/>
                              <a:pt x="5134887" y="1823512"/>
                              <a:pt x="5134887" y="1823514"/>
                            </a:cubicBezTo>
                            <a:close/>
                            <a:moveTo>
                              <a:pt x="4230492" y="1823518"/>
                            </a:moveTo>
                            <a:lnTo>
                              <a:pt x="4230492" y="1870798"/>
                            </a:lnTo>
                            <a:cubicBezTo>
                              <a:pt x="4230492" y="1876497"/>
                              <a:pt x="4235112" y="1881117"/>
                              <a:pt x="4240812" y="1881117"/>
                            </a:cubicBezTo>
                            <a:lnTo>
                              <a:pt x="4281517" y="1881117"/>
                            </a:lnTo>
                            <a:cubicBezTo>
                              <a:pt x="4287216" y="1881117"/>
                              <a:pt x="4291837" y="1876497"/>
                              <a:pt x="4291837" y="1870798"/>
                            </a:cubicBezTo>
                            <a:lnTo>
                              <a:pt x="4291836" y="1823514"/>
                            </a:lnTo>
                            <a:cubicBezTo>
                              <a:pt x="4291836" y="1817815"/>
                              <a:pt x="4287216" y="1813195"/>
                              <a:pt x="4281517" y="1813195"/>
                            </a:cubicBezTo>
                            <a:lnTo>
                              <a:pt x="4240811" y="1813195"/>
                            </a:lnTo>
                            <a:cubicBezTo>
                              <a:pt x="4235112" y="1813195"/>
                              <a:pt x="4230492" y="1817815"/>
                              <a:pt x="4230492" y="1823514"/>
                            </a:cubicBezTo>
                            <a:close/>
                            <a:moveTo>
                              <a:pt x="3001010" y="1823518"/>
                            </a:moveTo>
                            <a:lnTo>
                              <a:pt x="3001010" y="1870798"/>
                            </a:lnTo>
                            <a:cubicBezTo>
                              <a:pt x="3001010" y="1876497"/>
                              <a:pt x="3005630" y="1881117"/>
                              <a:pt x="3011330" y="1881117"/>
                            </a:cubicBezTo>
                            <a:lnTo>
                              <a:pt x="3187807" y="1881117"/>
                            </a:lnTo>
                            <a:cubicBezTo>
                              <a:pt x="3193506" y="1881117"/>
                              <a:pt x="3198126" y="1876497"/>
                              <a:pt x="3198126" y="1870798"/>
                            </a:cubicBezTo>
                            <a:lnTo>
                              <a:pt x="3198126" y="1823514"/>
                            </a:lnTo>
                            <a:cubicBezTo>
                              <a:pt x="3198126" y="1817815"/>
                              <a:pt x="3193506" y="1813195"/>
                              <a:pt x="3187807" y="1813195"/>
                            </a:cubicBezTo>
                            <a:lnTo>
                              <a:pt x="3011330" y="1813195"/>
                            </a:lnTo>
                            <a:cubicBezTo>
                              <a:pt x="3005630" y="1813195"/>
                              <a:pt x="3001010" y="1817815"/>
                              <a:pt x="3001010" y="1823514"/>
                            </a:cubicBezTo>
                            <a:close/>
                            <a:moveTo>
                              <a:pt x="2503486" y="1823518"/>
                            </a:moveTo>
                            <a:lnTo>
                              <a:pt x="2503486" y="1870798"/>
                            </a:lnTo>
                            <a:cubicBezTo>
                              <a:pt x="2503486" y="1876497"/>
                              <a:pt x="2508106" y="1881117"/>
                              <a:pt x="2513805" y="1881117"/>
                            </a:cubicBezTo>
                            <a:lnTo>
                              <a:pt x="2603417" y="1881117"/>
                            </a:lnTo>
                            <a:cubicBezTo>
                              <a:pt x="2609116" y="1881117"/>
                              <a:pt x="2613736" y="1876497"/>
                              <a:pt x="2613736" y="1870798"/>
                            </a:cubicBezTo>
                            <a:lnTo>
                              <a:pt x="2613736" y="1823514"/>
                            </a:lnTo>
                            <a:cubicBezTo>
                              <a:pt x="2613736" y="1817815"/>
                              <a:pt x="2609116" y="1813195"/>
                              <a:pt x="2603417" y="1813195"/>
                            </a:cubicBezTo>
                            <a:lnTo>
                              <a:pt x="2513805" y="1813195"/>
                            </a:lnTo>
                            <a:cubicBezTo>
                              <a:pt x="2508106" y="1813195"/>
                              <a:pt x="2503486" y="1817815"/>
                              <a:pt x="2503486" y="1823514"/>
                            </a:cubicBezTo>
                            <a:close/>
                            <a:moveTo>
                              <a:pt x="2195057" y="1823518"/>
                            </a:moveTo>
                            <a:lnTo>
                              <a:pt x="2195057" y="1870798"/>
                            </a:lnTo>
                            <a:cubicBezTo>
                              <a:pt x="2195057" y="1876497"/>
                              <a:pt x="2199677" y="1881117"/>
                              <a:pt x="2205377" y="1881117"/>
                            </a:cubicBezTo>
                            <a:lnTo>
                              <a:pt x="2269337" y="1881117"/>
                            </a:lnTo>
                            <a:cubicBezTo>
                              <a:pt x="2275036" y="1881117"/>
                              <a:pt x="2279656" y="1876497"/>
                              <a:pt x="2279656" y="1870798"/>
                            </a:cubicBezTo>
                            <a:lnTo>
                              <a:pt x="2279656" y="1823514"/>
                            </a:lnTo>
                            <a:cubicBezTo>
                              <a:pt x="2279656" y="1817815"/>
                              <a:pt x="2275036" y="1813195"/>
                              <a:pt x="2269337" y="1813195"/>
                            </a:cubicBezTo>
                            <a:lnTo>
                              <a:pt x="2205377" y="1813195"/>
                            </a:lnTo>
                            <a:cubicBezTo>
                              <a:pt x="2199677" y="1813195"/>
                              <a:pt x="2195057" y="1817815"/>
                              <a:pt x="2195057" y="1823514"/>
                            </a:cubicBezTo>
                            <a:close/>
                            <a:moveTo>
                              <a:pt x="1685705" y="1823518"/>
                            </a:moveTo>
                            <a:lnTo>
                              <a:pt x="1685705" y="1870798"/>
                            </a:lnTo>
                            <a:cubicBezTo>
                              <a:pt x="1685705" y="1876497"/>
                              <a:pt x="1690325" y="1881117"/>
                              <a:pt x="1696024" y="1881117"/>
                            </a:cubicBezTo>
                            <a:lnTo>
                              <a:pt x="1785679" y="1881117"/>
                            </a:lnTo>
                            <a:cubicBezTo>
                              <a:pt x="1791378" y="1881117"/>
                              <a:pt x="1795998" y="1876497"/>
                              <a:pt x="1795998" y="1870798"/>
                            </a:cubicBezTo>
                            <a:lnTo>
                              <a:pt x="1795998" y="1823514"/>
                            </a:lnTo>
                            <a:cubicBezTo>
                              <a:pt x="1795998" y="1817815"/>
                              <a:pt x="1791378" y="1813195"/>
                              <a:pt x="1785679" y="1813195"/>
                            </a:cubicBezTo>
                            <a:lnTo>
                              <a:pt x="1696024" y="1813195"/>
                            </a:lnTo>
                            <a:cubicBezTo>
                              <a:pt x="1690325" y="1813195"/>
                              <a:pt x="1685705" y="1817815"/>
                              <a:pt x="1685705" y="1823514"/>
                            </a:cubicBezTo>
                            <a:close/>
                            <a:moveTo>
                              <a:pt x="709829" y="1823518"/>
                            </a:moveTo>
                            <a:lnTo>
                              <a:pt x="709829" y="1870798"/>
                            </a:lnTo>
                            <a:cubicBezTo>
                              <a:pt x="709829" y="1876497"/>
                              <a:pt x="714449" y="1881117"/>
                              <a:pt x="720149" y="1881117"/>
                            </a:cubicBezTo>
                            <a:lnTo>
                              <a:pt x="933443" y="1881117"/>
                            </a:lnTo>
                            <a:cubicBezTo>
                              <a:pt x="939142" y="1881117"/>
                              <a:pt x="943762" y="1876497"/>
                              <a:pt x="943762" y="1870798"/>
                            </a:cubicBezTo>
                            <a:lnTo>
                              <a:pt x="943762" y="1823514"/>
                            </a:lnTo>
                            <a:cubicBezTo>
                              <a:pt x="943762" y="1817815"/>
                              <a:pt x="939142" y="1813195"/>
                              <a:pt x="933443" y="1813195"/>
                            </a:cubicBezTo>
                            <a:lnTo>
                              <a:pt x="720149" y="1813195"/>
                            </a:lnTo>
                            <a:cubicBezTo>
                              <a:pt x="714449" y="1813195"/>
                              <a:pt x="709829" y="1817815"/>
                              <a:pt x="709829" y="1823514"/>
                            </a:cubicBezTo>
                            <a:close/>
                            <a:moveTo>
                              <a:pt x="123269" y="1823518"/>
                            </a:moveTo>
                            <a:lnTo>
                              <a:pt x="123269" y="1870798"/>
                            </a:lnTo>
                            <a:cubicBezTo>
                              <a:pt x="123269" y="1876497"/>
                              <a:pt x="127889" y="1881117"/>
                              <a:pt x="133588" y="1881117"/>
                            </a:cubicBezTo>
                            <a:lnTo>
                              <a:pt x="310213" y="1881117"/>
                            </a:lnTo>
                            <a:cubicBezTo>
                              <a:pt x="315911" y="1881118"/>
                              <a:pt x="320531" y="1876500"/>
                              <a:pt x="320532" y="1870802"/>
                            </a:cubicBezTo>
                            <a:cubicBezTo>
                              <a:pt x="320532" y="1870801"/>
                              <a:pt x="320532" y="1870800"/>
                              <a:pt x="320532" y="1870798"/>
                            </a:cubicBezTo>
                            <a:lnTo>
                              <a:pt x="320532" y="1823514"/>
                            </a:lnTo>
                            <a:cubicBezTo>
                              <a:pt x="320532" y="1817815"/>
                              <a:pt x="315912" y="1813195"/>
                              <a:pt x="310213" y="1813195"/>
                            </a:cubicBezTo>
                            <a:lnTo>
                              <a:pt x="133588" y="1813195"/>
                            </a:lnTo>
                            <a:cubicBezTo>
                              <a:pt x="127891" y="1813199"/>
                              <a:pt x="123275" y="1817818"/>
                              <a:pt x="123275" y="1823514"/>
                            </a:cubicBezTo>
                            <a:close/>
                            <a:moveTo>
                              <a:pt x="551129" y="1707489"/>
                            </a:moveTo>
                            <a:lnTo>
                              <a:pt x="551129" y="1754769"/>
                            </a:lnTo>
                            <a:cubicBezTo>
                              <a:pt x="551129" y="1760468"/>
                              <a:pt x="555749" y="1765088"/>
                              <a:pt x="561448" y="1765088"/>
                            </a:cubicBezTo>
                            <a:lnTo>
                              <a:pt x="655207" y="1765088"/>
                            </a:lnTo>
                            <a:cubicBezTo>
                              <a:pt x="660906" y="1765088"/>
                              <a:pt x="665526" y="1760468"/>
                              <a:pt x="665526" y="1754769"/>
                            </a:cubicBezTo>
                            <a:lnTo>
                              <a:pt x="665526" y="1707489"/>
                            </a:lnTo>
                            <a:cubicBezTo>
                              <a:pt x="665526" y="1701790"/>
                              <a:pt x="660906" y="1697170"/>
                              <a:pt x="655207" y="1697170"/>
                            </a:cubicBezTo>
                            <a:lnTo>
                              <a:pt x="561448" y="1697170"/>
                            </a:lnTo>
                            <a:cubicBezTo>
                              <a:pt x="555749" y="1697170"/>
                              <a:pt x="551129" y="1701790"/>
                              <a:pt x="551129" y="1707489"/>
                            </a:cubicBezTo>
                            <a:close/>
                            <a:moveTo>
                              <a:pt x="780362" y="1707489"/>
                            </a:moveTo>
                            <a:lnTo>
                              <a:pt x="780362" y="1754769"/>
                            </a:lnTo>
                            <a:cubicBezTo>
                              <a:pt x="780362" y="1760468"/>
                              <a:pt x="784982" y="1765088"/>
                              <a:pt x="790681" y="1765088"/>
                            </a:cubicBezTo>
                            <a:lnTo>
                              <a:pt x="1168203" y="1765088"/>
                            </a:lnTo>
                            <a:cubicBezTo>
                              <a:pt x="1173903" y="1765088"/>
                              <a:pt x="1178523" y="1760468"/>
                              <a:pt x="1178523" y="1754769"/>
                            </a:cubicBezTo>
                            <a:lnTo>
                              <a:pt x="1178523" y="1707489"/>
                            </a:lnTo>
                            <a:cubicBezTo>
                              <a:pt x="1178523" y="1701790"/>
                              <a:pt x="1173903" y="1697170"/>
                              <a:pt x="1168203" y="1697170"/>
                            </a:cubicBezTo>
                            <a:lnTo>
                              <a:pt x="790681" y="1697170"/>
                            </a:lnTo>
                            <a:cubicBezTo>
                              <a:pt x="784982" y="1697166"/>
                              <a:pt x="780359" y="1701782"/>
                              <a:pt x="780355" y="1707481"/>
                            </a:cubicBezTo>
                            <a:cubicBezTo>
                              <a:pt x="780355" y="1707483"/>
                              <a:pt x="780355" y="1707486"/>
                              <a:pt x="780355" y="1707489"/>
                            </a:cubicBezTo>
                            <a:close/>
                            <a:moveTo>
                              <a:pt x="1631825" y="1707489"/>
                            </a:moveTo>
                            <a:lnTo>
                              <a:pt x="1631825" y="1754769"/>
                            </a:lnTo>
                            <a:cubicBezTo>
                              <a:pt x="1631825" y="1760468"/>
                              <a:pt x="1636445" y="1765088"/>
                              <a:pt x="1642144" y="1765088"/>
                            </a:cubicBezTo>
                            <a:lnTo>
                              <a:pt x="1959738" y="1765088"/>
                            </a:lnTo>
                            <a:cubicBezTo>
                              <a:pt x="1965437" y="1765088"/>
                              <a:pt x="1970057" y="1760468"/>
                              <a:pt x="1970057" y="1754769"/>
                            </a:cubicBezTo>
                            <a:lnTo>
                              <a:pt x="1970057" y="1707489"/>
                            </a:lnTo>
                            <a:cubicBezTo>
                              <a:pt x="1970057" y="1701790"/>
                              <a:pt x="1965437" y="1697170"/>
                              <a:pt x="1959738" y="1697170"/>
                            </a:cubicBezTo>
                            <a:lnTo>
                              <a:pt x="1642144" y="1697170"/>
                            </a:lnTo>
                            <a:cubicBezTo>
                              <a:pt x="1636445" y="1697170"/>
                              <a:pt x="1631825" y="1701790"/>
                              <a:pt x="1631825" y="1707489"/>
                            </a:cubicBezTo>
                            <a:close/>
                            <a:moveTo>
                              <a:pt x="3338498" y="1707489"/>
                            </a:moveTo>
                            <a:lnTo>
                              <a:pt x="3338498" y="1754769"/>
                            </a:lnTo>
                            <a:cubicBezTo>
                              <a:pt x="3338498" y="1760468"/>
                              <a:pt x="3343118" y="1765088"/>
                              <a:pt x="3348817" y="1765088"/>
                            </a:cubicBezTo>
                            <a:lnTo>
                              <a:pt x="3386071" y="1765088"/>
                            </a:lnTo>
                            <a:cubicBezTo>
                              <a:pt x="3391771" y="1765088"/>
                              <a:pt x="3396390" y="1760468"/>
                              <a:pt x="3396390" y="1754769"/>
                            </a:cubicBezTo>
                            <a:lnTo>
                              <a:pt x="3396390" y="1707489"/>
                            </a:lnTo>
                            <a:cubicBezTo>
                              <a:pt x="3396390" y="1701790"/>
                              <a:pt x="3391771" y="1697170"/>
                              <a:pt x="3386071" y="1697170"/>
                            </a:cubicBezTo>
                            <a:lnTo>
                              <a:pt x="3348817" y="1697170"/>
                            </a:lnTo>
                            <a:cubicBezTo>
                              <a:pt x="3343118" y="1697170"/>
                              <a:pt x="3338498" y="1701790"/>
                              <a:pt x="3338498" y="1707489"/>
                            </a:cubicBezTo>
                            <a:close/>
                            <a:moveTo>
                              <a:pt x="2724034" y="1707489"/>
                            </a:moveTo>
                            <a:lnTo>
                              <a:pt x="2724034" y="1754769"/>
                            </a:lnTo>
                            <a:cubicBezTo>
                              <a:pt x="2724034" y="1760468"/>
                              <a:pt x="2728654" y="1765088"/>
                              <a:pt x="2734353" y="1765088"/>
                            </a:cubicBezTo>
                            <a:lnTo>
                              <a:pt x="2944267" y="1765088"/>
                            </a:lnTo>
                            <a:cubicBezTo>
                              <a:pt x="2949966" y="1765088"/>
                              <a:pt x="2954586" y="1760468"/>
                              <a:pt x="2954586" y="1754769"/>
                            </a:cubicBezTo>
                            <a:lnTo>
                              <a:pt x="2954586" y="1707489"/>
                            </a:lnTo>
                            <a:cubicBezTo>
                              <a:pt x="2954586" y="1701790"/>
                              <a:pt x="2949966" y="1697170"/>
                              <a:pt x="2944267" y="1697170"/>
                            </a:cubicBezTo>
                            <a:lnTo>
                              <a:pt x="2734353" y="1697170"/>
                            </a:lnTo>
                            <a:cubicBezTo>
                              <a:pt x="2728654" y="1697170"/>
                              <a:pt x="2724034" y="1701790"/>
                              <a:pt x="2724034" y="1707489"/>
                            </a:cubicBezTo>
                            <a:close/>
                            <a:moveTo>
                              <a:pt x="4809702" y="1707489"/>
                            </a:moveTo>
                            <a:lnTo>
                              <a:pt x="4809702" y="1754769"/>
                            </a:lnTo>
                            <a:cubicBezTo>
                              <a:pt x="4809702" y="1760468"/>
                              <a:pt x="4814322" y="1765088"/>
                              <a:pt x="4820022" y="1765088"/>
                            </a:cubicBezTo>
                            <a:lnTo>
                              <a:pt x="4920627" y="1765088"/>
                            </a:lnTo>
                            <a:cubicBezTo>
                              <a:pt x="4926326" y="1765088"/>
                              <a:pt x="4930946" y="1760468"/>
                              <a:pt x="4930946" y="1754769"/>
                            </a:cubicBezTo>
                            <a:lnTo>
                              <a:pt x="4930946" y="1707489"/>
                            </a:lnTo>
                            <a:cubicBezTo>
                              <a:pt x="4930946" y="1701790"/>
                              <a:pt x="4926326" y="1697170"/>
                              <a:pt x="4920627" y="1697170"/>
                            </a:cubicBezTo>
                            <a:lnTo>
                              <a:pt x="4820022" y="1697170"/>
                            </a:lnTo>
                            <a:cubicBezTo>
                              <a:pt x="4814323" y="1697170"/>
                              <a:pt x="4809702" y="1701790"/>
                              <a:pt x="4809702" y="1707489"/>
                            </a:cubicBezTo>
                            <a:close/>
                            <a:moveTo>
                              <a:pt x="5077606" y="1707489"/>
                            </a:moveTo>
                            <a:lnTo>
                              <a:pt x="5077606" y="1754769"/>
                            </a:lnTo>
                            <a:cubicBezTo>
                              <a:pt x="5077606" y="1760468"/>
                              <a:pt x="5082226" y="1765088"/>
                              <a:pt x="5087926" y="1765088"/>
                            </a:cubicBezTo>
                            <a:lnTo>
                              <a:pt x="5101111" y="1765088"/>
                            </a:lnTo>
                            <a:cubicBezTo>
                              <a:pt x="5106810" y="1765088"/>
                              <a:pt x="5111431" y="1760468"/>
                              <a:pt x="5111431" y="1754769"/>
                            </a:cubicBezTo>
                            <a:lnTo>
                              <a:pt x="5111431" y="1707489"/>
                            </a:lnTo>
                            <a:cubicBezTo>
                              <a:pt x="5111431" y="1701790"/>
                              <a:pt x="5106811" y="1697170"/>
                              <a:pt x="5101111" y="1697170"/>
                            </a:cubicBezTo>
                            <a:lnTo>
                              <a:pt x="5087925" y="1697170"/>
                            </a:lnTo>
                            <a:cubicBezTo>
                              <a:pt x="5082228" y="1697172"/>
                              <a:pt x="5077610" y="1701791"/>
                              <a:pt x="5077610" y="1707489"/>
                            </a:cubicBezTo>
                            <a:close/>
                            <a:moveTo>
                              <a:pt x="5528518" y="1707489"/>
                            </a:moveTo>
                            <a:lnTo>
                              <a:pt x="5528518" y="1754769"/>
                            </a:lnTo>
                            <a:cubicBezTo>
                              <a:pt x="5528518" y="1760468"/>
                              <a:pt x="5533138" y="1765088"/>
                              <a:pt x="5538837" y="1765088"/>
                            </a:cubicBezTo>
                            <a:lnTo>
                              <a:pt x="5961350" y="1765088"/>
                            </a:lnTo>
                            <a:cubicBezTo>
                              <a:pt x="5967049" y="1765088"/>
                              <a:pt x="5971669" y="1760468"/>
                              <a:pt x="5971669" y="1754769"/>
                            </a:cubicBezTo>
                            <a:lnTo>
                              <a:pt x="5971669" y="1707489"/>
                            </a:lnTo>
                            <a:cubicBezTo>
                              <a:pt x="5971669" y="1701790"/>
                              <a:pt x="5967049" y="1697170"/>
                              <a:pt x="5961349" y="1697170"/>
                            </a:cubicBezTo>
                            <a:lnTo>
                              <a:pt x="5538837" y="1697170"/>
                            </a:lnTo>
                            <a:cubicBezTo>
                              <a:pt x="5533138" y="1697170"/>
                              <a:pt x="5528518" y="1701790"/>
                              <a:pt x="5528518" y="1707489"/>
                            </a:cubicBezTo>
                            <a:close/>
                            <a:moveTo>
                              <a:pt x="6249839" y="1707489"/>
                            </a:moveTo>
                            <a:lnTo>
                              <a:pt x="6249839" y="1754769"/>
                            </a:lnTo>
                            <a:cubicBezTo>
                              <a:pt x="6249839" y="1760468"/>
                              <a:pt x="6254459" y="1765088"/>
                              <a:pt x="6260159" y="1765088"/>
                            </a:cubicBezTo>
                            <a:lnTo>
                              <a:pt x="6354843" y="1765088"/>
                            </a:lnTo>
                            <a:cubicBezTo>
                              <a:pt x="6360542" y="1765088"/>
                              <a:pt x="6365163" y="1760468"/>
                              <a:pt x="6365163" y="1754769"/>
                            </a:cubicBezTo>
                            <a:lnTo>
                              <a:pt x="6365162" y="1707489"/>
                            </a:lnTo>
                            <a:cubicBezTo>
                              <a:pt x="6365162" y="1701790"/>
                              <a:pt x="6360542" y="1697170"/>
                              <a:pt x="6354843" y="1697170"/>
                            </a:cubicBezTo>
                            <a:lnTo>
                              <a:pt x="6260159" y="1697170"/>
                            </a:lnTo>
                            <a:cubicBezTo>
                              <a:pt x="6254461" y="1697172"/>
                              <a:pt x="6249844" y="1701791"/>
                              <a:pt x="6249844" y="1707489"/>
                            </a:cubicBezTo>
                            <a:close/>
                            <a:moveTo>
                              <a:pt x="6840322" y="1707489"/>
                            </a:moveTo>
                            <a:lnTo>
                              <a:pt x="6840322" y="1754769"/>
                            </a:lnTo>
                            <a:cubicBezTo>
                              <a:pt x="6840322" y="1760468"/>
                              <a:pt x="6844942" y="1765088"/>
                              <a:pt x="6850641" y="1765088"/>
                            </a:cubicBezTo>
                            <a:lnTo>
                              <a:pt x="7191354" y="1765088"/>
                            </a:lnTo>
                            <a:cubicBezTo>
                              <a:pt x="7197053" y="1765088"/>
                              <a:pt x="7201674" y="1760468"/>
                              <a:pt x="7201674" y="1754769"/>
                            </a:cubicBezTo>
                            <a:lnTo>
                              <a:pt x="7201674" y="1707489"/>
                            </a:lnTo>
                            <a:cubicBezTo>
                              <a:pt x="7201674" y="1701790"/>
                              <a:pt x="7197054" y="1697170"/>
                              <a:pt x="7191354" y="1697170"/>
                            </a:cubicBezTo>
                            <a:lnTo>
                              <a:pt x="6850645" y="1697170"/>
                            </a:lnTo>
                            <a:cubicBezTo>
                              <a:pt x="6844946" y="1697170"/>
                              <a:pt x="6840326" y="1701790"/>
                              <a:pt x="6840326" y="1707489"/>
                            </a:cubicBezTo>
                            <a:close/>
                            <a:moveTo>
                              <a:pt x="6482210" y="1707489"/>
                            </a:moveTo>
                            <a:lnTo>
                              <a:pt x="6482210" y="1754769"/>
                            </a:lnTo>
                            <a:cubicBezTo>
                              <a:pt x="6482210" y="1760468"/>
                              <a:pt x="6486830" y="1765088"/>
                              <a:pt x="6492529" y="1765088"/>
                            </a:cubicBezTo>
                            <a:lnTo>
                              <a:pt x="6702397" y="1765088"/>
                            </a:lnTo>
                            <a:cubicBezTo>
                              <a:pt x="6708096" y="1765088"/>
                              <a:pt x="6712717" y="1760468"/>
                              <a:pt x="6712717" y="1754769"/>
                            </a:cubicBezTo>
                            <a:lnTo>
                              <a:pt x="6712716" y="1707489"/>
                            </a:lnTo>
                            <a:cubicBezTo>
                              <a:pt x="6712716" y="1701790"/>
                              <a:pt x="6708096" y="1697170"/>
                              <a:pt x="6702397" y="1697170"/>
                            </a:cubicBezTo>
                            <a:lnTo>
                              <a:pt x="6492533" y="1697170"/>
                            </a:lnTo>
                            <a:cubicBezTo>
                              <a:pt x="6486834" y="1697170"/>
                              <a:pt x="6482213" y="1701790"/>
                              <a:pt x="6482213" y="1707489"/>
                            </a:cubicBezTo>
                            <a:close/>
                            <a:moveTo>
                              <a:pt x="4204134" y="1707489"/>
                            </a:moveTo>
                            <a:lnTo>
                              <a:pt x="4204134" y="1754769"/>
                            </a:lnTo>
                            <a:cubicBezTo>
                              <a:pt x="4204134" y="1760468"/>
                              <a:pt x="4208754" y="1765088"/>
                              <a:pt x="4214453" y="1765088"/>
                            </a:cubicBezTo>
                            <a:lnTo>
                              <a:pt x="4515072" y="1765088"/>
                            </a:lnTo>
                            <a:cubicBezTo>
                              <a:pt x="4520771" y="1765088"/>
                              <a:pt x="4525391" y="1760468"/>
                              <a:pt x="4525391" y="1754769"/>
                            </a:cubicBezTo>
                            <a:lnTo>
                              <a:pt x="4525391" y="1707489"/>
                            </a:lnTo>
                            <a:cubicBezTo>
                              <a:pt x="4525391" y="1701790"/>
                              <a:pt x="4520771" y="1697170"/>
                              <a:pt x="4515071" y="1697170"/>
                            </a:cubicBezTo>
                            <a:lnTo>
                              <a:pt x="4214457" y="1697170"/>
                            </a:lnTo>
                            <a:cubicBezTo>
                              <a:pt x="4208758" y="1697170"/>
                              <a:pt x="4204138" y="1701790"/>
                              <a:pt x="4204138" y="1707489"/>
                            </a:cubicBezTo>
                            <a:close/>
                            <a:moveTo>
                              <a:pt x="1335631" y="1823514"/>
                            </a:moveTo>
                            <a:lnTo>
                              <a:pt x="1335631" y="1870794"/>
                            </a:lnTo>
                            <a:cubicBezTo>
                              <a:pt x="1335631" y="1876493"/>
                              <a:pt x="1340251" y="1881113"/>
                              <a:pt x="1345951" y="1881113"/>
                            </a:cubicBezTo>
                            <a:lnTo>
                              <a:pt x="1461007" y="1881113"/>
                            </a:lnTo>
                            <a:cubicBezTo>
                              <a:pt x="1466706" y="1881113"/>
                              <a:pt x="1471326" y="1876493"/>
                              <a:pt x="1471326" y="1870794"/>
                            </a:cubicBezTo>
                            <a:lnTo>
                              <a:pt x="1471326" y="1823514"/>
                            </a:lnTo>
                            <a:cubicBezTo>
                              <a:pt x="1471326" y="1817815"/>
                              <a:pt x="1466706" y="1813195"/>
                              <a:pt x="1461007" y="1813195"/>
                            </a:cubicBezTo>
                            <a:lnTo>
                              <a:pt x="1345951" y="1813195"/>
                            </a:lnTo>
                            <a:cubicBezTo>
                              <a:pt x="1340255" y="1813201"/>
                              <a:pt x="1335641" y="1817819"/>
                              <a:pt x="1335641" y="182351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20000">
                            <a:srgbClr val="FFFFFF">
                              <a:alpha val="20000"/>
                            </a:srgbClr>
                          </a:gs>
                          <a:gs pos="10000">
                            <a:schemeClr val="bg1">
                              <a:alpha val="30000"/>
                            </a:schemeClr>
                          </a:gs>
                          <a:gs pos="100000">
                            <a:schemeClr val="bg1">
                              <a:alpha val="2000"/>
                            </a:schemeClr>
                          </a:gs>
                        </a:gsLst>
                        <a:lin ang="10800000" scaled="0"/>
                      </a:gradFill>
                      <a:ln w="1928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63370" id="Freihandform: Form 11" o:spid="_x0000_s1026" style="position:absolute;margin-left:-100.45pt;margin-top:-15.45pt;width:718.7pt;height:17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1933,188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" path="m7641321,5660v2572,2,4656,2087,4659,4659l7645980,57599v-3,2572,-2087,4657,-4659,4659l7322355,62258v-2572,-2,-4656,-2087,-4659,-4659l7317696,10319v3,-2572,2087,-4657,4659,-4659l7641321,5660t,-5660l7322355,v-5699,,-10319,4620,-10319,10319l7312036,57599v,5699,4620,10319,10320,10319l7641321,67918v5699,,10319,-4620,10319,-10319l7651640,10319c7651640,4620,7647020,,7641321,xm5406655,5660v2573,2,4658,2086,4661,4659l5411316,57599v-3,2572,-2088,4657,-4661,4659l4959675,62258v-2572,-3,-4656,-2087,-4659,-4659l4955016,10319v3,-2572,2087,-4656,4659,-4659l5406655,5660t,-5660l4959675,v-5699,,-10319,4620,-10319,10319l4949356,57599v,5699,4620,10319,10320,10319l5406655,67918v5699,1,10320,-4618,10322,-10317c5416977,57600,5416977,57600,5416977,57599r,-47280c5416977,4620,5412357,,5406657,v,,-1,,-2,xm5619263,5660v2572,3,4656,2087,4659,4659l5623922,57599v-3,2572,-2087,4656,-4659,4659l5455161,62258v-2572,-3,-4656,-2087,-4659,-4659l5450502,10319v3,-2572,2087,-4656,4659,-4659l5619263,5660t,-5660l5455161,v-5699,,-10319,4620,-10319,10319l5444842,57599v,5699,4619,10319,10319,10319l5619263,67918v5699,,10319,-4620,10319,-10319l5629582,10319c5629582,4620,5624962,,5619263,xm5682114,5660v2572,2,4656,2087,4659,4659l5686773,57599v-3,2572,-2087,4657,-4659,4659l5666553,62258v-2572,-2,-4657,-2087,-4659,-4659l5661894,10319v2,-2572,2087,-4657,4659,-4659l5682114,5660t,-5660l5666553,v-5699,,-10319,4620,-10319,10319l5656234,57599v,5699,4619,10319,10319,10319l5682114,67918v5699,,10319,-4620,10319,-10319l5692433,10319c5692433,4620,5687813,,5682114,xm3684402,5660v2572,3,4656,2087,4659,4659l3689061,57599v-3,2572,-2087,4656,-4659,4659l3012612,62258v-2572,-2,-4657,-2087,-4659,-4659l3007954,10319v2,-2572,2086,-4657,4659,-4659l3684398,5660t,-5660l3012612,v-5699,,-10319,4620,-10319,10319l3002293,57599v,5699,4620,10319,10319,10319l3684398,67918v5700,,10319,-4620,10319,-10319l3694717,10319c3694717,4621,3690100,2,3684402,r-4,xm2558234,5660v2572,2,4657,2087,4659,4659l2562893,57599v-2,2572,-2087,4657,-4659,4659l2439797,62258v-2572,-2,-4657,-2087,-4659,-4659l2435139,10319v2,-2572,2086,-4657,4659,-4659l2558234,5660t,-5660l2439797,v-5699,,-10319,4620,-10319,10319l2429478,57599v,5699,4620,10319,10319,10319l2558234,67918v5699,,10319,-4620,10319,-10319l2568553,10319c2568553,4620,2563933,,2558234,xm765990,5660v2572,3,4656,2087,4659,4659l770649,57599v-3,2572,-2087,4656,-4659,4659l647552,62258v-2573,-2,-4657,-2087,-4659,-4659l642893,10319v2,-2572,2086,-4657,4659,-4659l765990,5660t,-5660l647552,v-5700,,-10320,4620,-10320,10319l637232,57599v,5699,4620,10319,10320,10319l765990,67918v5699,,10319,-4620,10319,-10319l776309,10319c776309,4620,771689,,765990,xm45835,5660v2573,2,4657,2087,4659,4659l50494,57599v-2,2572,-2086,4657,-4659,4659l10319,62258c7747,62256,5662,60171,5660,57599r,-47280c5662,7747,7747,5662,10319,5660r35516,m45835,l10319,c4620,,,4620,,10319l,57599v,5699,4620,10319,10319,10319l45835,67918v5700,,10320,-4620,10320,-10319l56155,10319c56155,4620,51535,,45835,xm226872,5660v2572,2,4658,2086,4661,4659l231533,57599v-3,2572,-2089,4657,-4661,4659l85241,62258v-2572,-2,-4657,-2087,-4659,-4659l80582,10319v2,-2572,2087,-4657,4659,-4659l226872,5660t,-5660l85241,c79542,,74922,4620,74922,10319r,47280c74922,63298,79542,67918,85241,67918r141631,c232571,67918,237191,63298,237191,57599r,-47280c237191,4620,232571,,226872,xm4695707,5660v2572,3,4656,2087,4659,4659l4700366,57599v-3,2572,-2087,4656,-4659,4659l4630811,62258v-2572,-2,-4657,-2087,-4659,-4659l4626152,10319v3,-2572,2087,-4657,4660,-4659l4695711,5660t,-5660l4630811,v-5699,,-10319,4620,-10319,10319l4620492,57599v,5699,4620,10319,10320,10319l4695711,67918v5699,,10319,-4620,10319,-10319l4706030,10319c4706030,4620,4701410,,4695710,v-1,,-2,,-3,l4695711,xm4521205,5660v2572,2,4656,2087,4659,4659l4525864,57599v-3,2572,-2087,4657,-4659,4659l4494819,62258v-2572,-2,-4657,-2087,-4659,-4659l4490160,10319v2,-2572,2087,-4657,4659,-4659l4521205,5660t,-5660l4494819,v-5699,,-10319,4620,-10319,10319l4484500,57599v,5699,4620,10319,10320,10319l4521205,67918v5699,,10319,-4620,10319,-10319l4531524,10319c4531524,4620,4526904,,4521205,v-2,,-3,,-4,l4521205,xm7211161,5660v2572,3,4656,2087,4659,4659l7215820,57599v-3,2572,-2087,4656,-4659,4659l7159266,62258v-2572,-2,-4657,-2087,-4659,-4659l7154607,10319v3,-2572,2087,-4657,4659,-4659l7211161,5660t,-5660l7159266,v-5699,,-10320,4620,-10320,10319l7148947,57599v,5699,4620,10319,10319,10319l7211161,67918v5699,,10320,-4620,10320,-10319l7221480,10319c7221480,4620,7216860,,7211161,v-2,,-3,,-4,l7211161,xm6480965,5660v2572,3,4656,2087,4659,4659l6485624,57599v-3,2572,-2087,4656,-4659,4659l6441132,62258v-2572,-3,-4656,-2087,-4659,-4659l6436473,10319v3,-2572,2087,-4656,4659,-4659l6480965,5660t,-5660l6441132,v-5699,,-10320,4620,-10320,10319l6430812,57599v,5699,4620,10319,10320,10319l6480965,67918v5699,,10320,-4620,10320,-10319l6491284,10319c6491284,4620,6486664,,6480965,v-1,,-2,,-4,l6480965,xm6229948,5660v2572,3,4656,2087,4659,4659l6234606,57599v-3,2572,-2087,4656,-4659,4659l6137603,62258v-2572,-2,-4656,-2087,-4659,-4659l6132945,10319v2,-2572,2087,-4657,4659,-4659l6229948,5660t,-5660l6137603,v-5699,,-10319,4620,-10319,10319l6127284,57599v,5699,4620,10319,10320,10319l6229948,67918v5698,,10317,-4619,10317,-10317c6240265,57600,6240265,57600,6240265,57599r,-47280c6240266,4621,6235648,1,6229950,v-1,,-2,,-2,xm5760927,118003v2572,2,4656,2087,4659,4659l5765586,169942v-4,2572,-2088,4656,-4659,4659l5313935,174601v-2572,-3,-4656,-2087,-4659,-4659l5309276,122662v2,-2572,2087,-4657,4659,-4659l5760927,118003t,-5660l5313935,112343v-5699,,-10319,4620,-10319,10319l5303616,169942v,5699,4619,10319,10319,10319l5760927,180261v5699,,10319,-4620,10319,-10319l5771246,122662v,-5699,-4620,-10319,-10319,-10319xm5973522,118003v2573,2,4657,2087,4659,4659l5978181,169942v-3,2572,-2087,4656,-4659,4659l5809422,174601v-2571,-3,-4655,-2087,-4659,-4659l5804764,122662v2,-2572,2087,-4657,4659,-4659l5973522,118003t,-5660l5809422,112343v-5699,,-10319,4620,-10319,10319l5799103,169942v,5699,4620,10319,10320,10319l5973522,180261v5699,,10320,-4620,10320,-10319l5983842,122662v,-5699,-4620,-10319,-10320,-10319xm6036375,118003v2572,3,4656,2087,4659,4659l6041034,169942v-4,2571,-2087,4654,-4659,4659l6020813,174601v-2572,-3,-4656,-2087,-4659,-4659l6016154,122662v2,-2572,2087,-4657,4659,-4659l6036375,118003t,-5660l6020813,112343v-5699,,-10320,4620,-10320,10319l6010493,169942v,5699,4620,10319,10320,10319l6036375,180261v5698,,10317,-4619,10317,-10317c6046692,169943,6046692,169943,6046692,169942r,-47280c6046693,116964,6042075,112344,6036377,112343v,,-1,,-2,xm3743647,118003v2573,2,4657,2087,4659,4659l3748306,169942v-3,2572,-2087,4656,-4659,4659l3366878,174601v-2572,-5,-4655,-2088,-4659,-4659l3362219,122662v3,-2572,2087,-4656,4659,-4659l3743647,118003t,-5660l3366878,112343v-5699,,-10319,4620,-10319,10319l3356559,169942v,5699,4620,10319,10319,10319l3743647,180261v5700,,10320,-4620,10320,-10319l3753967,122662v,-5699,-4620,-10319,-10320,-10319xm3843263,118003v2572,3,4655,2087,4659,4659l3847922,169942v-5,2571,-2088,4654,-4659,4659l3788557,174601v-2572,-3,-4656,-2087,-4659,-4659l3783898,122662v2,-2572,2087,-4657,4659,-4659l3843263,118003t,-5660l3788557,112343v-5700,,-10319,4620,-10319,10319l3778238,169942v,5699,4619,10319,10319,10319l3843263,180261v5699,,10319,-4620,10319,-10319l3853582,122662v,-5699,-4620,-10319,-10319,-10319xm3942313,118003v2572,2,4657,2087,4659,4659l3946972,169942v-4,2572,-2088,4656,-4659,4659l3887607,174601v-2572,-5,-4655,-2088,-4659,-4659l3882948,122662v3,-2572,2087,-4656,4659,-4659l3942313,118003t,-5660l3887607,112343v-5698,,-10318,4619,-10318,10317c3877289,122660,3877289,122661,3877289,122662r,47280c3877288,175640,3881907,180260,3887605,180261v1,,1,,2,l3942313,180261v5699,,10319,-4620,10319,-10319l3952632,122662v,-5699,-4620,-10319,-10319,-10319xm2912501,118003v2572,3,4656,2087,4659,4659l2917160,169942v-4,2571,-2088,4654,-4659,4659l2794063,174601v-2572,-3,-4656,-2087,-4659,-4659l2789404,122662v2,-2572,2087,-4657,4659,-4659l2912501,118003t,-5660l2794063,112343v-5699,,-10319,4620,-10319,10319l2783744,169942v,5699,4620,10319,10319,10319l2912501,180261v5700,,10320,-4620,10320,-10319l2922821,122662v,-5699,-4620,-10319,-10320,-10319xm1120255,118003v2573,2,4657,2087,4659,4659l1124914,169942v-3,2572,-2087,4656,-4659,4659l1001825,174601v-2572,-3,-4656,-2087,-4659,-4659l997166,122662v2,-2572,2087,-4657,4659,-4659l1120261,118003t,-5660l1001825,112343v-5699,,-10319,4620,-10319,10319l991506,169942v,5699,4620,10319,10319,10319l1120261,180261v5699,,10319,-4620,10319,-10319l1130580,122662v,-5699,-4620,-10319,-10319,-10319xm400113,118003v2571,3,4655,2087,4659,4659l404772,169942v-5,2571,-2088,4654,-4659,4659l364585,174601v-2572,-5,-4655,-2088,-4659,-4659l359926,122662v3,-2572,2087,-4656,4659,-4659l400113,118003t,-5660l364585,112343v-5699,,-10319,4620,-10319,10319l354266,169942v,5699,4620,10319,10319,10319l400113,180261v5699,,10319,-4620,10319,-10319l410432,122662v,-5699,-4620,-10319,-10319,-10319xm581143,118003v2572,2,4657,2087,4659,4659l585802,169942v-3,2572,-2087,4656,-4659,4659l439507,174601v-2572,-5,-4655,-2088,-4659,-4659l434848,122662v3,-2572,2087,-4656,4658,-4659l581134,118003t,-5660l439507,112343v-5700,,-10320,4620,-10320,10319l429187,169942v,5699,4620,10319,10319,10319l581134,180261v5699,,10319,-4620,10319,-10319l591453,122662v,-5699,-4620,-10319,-10319,-10319xm5049973,118003v2572,2,4656,2087,4659,4659l5054632,169942v-4,2572,-2088,4656,-4659,4659l4985075,174601v-2572,-3,-4656,-2087,-4659,-4659l4980416,122662v2,-2572,2087,-4657,4659,-4659l5049973,118003t,-5660l4985075,112343v-5699,,-10320,4620,-10320,10319l4974756,169942v,5699,4620,10319,10319,10319l5049973,180261v5699,,10319,-4620,10319,-10319l5060292,122662v,-5699,-4620,-10319,-10320,-10319l5049973,112343xm4875468,118003v2572,3,4656,2087,4659,4659l4880127,169942v-4,2571,-2087,4654,-4659,4659l4849081,174601v-2572,-3,-4656,-2087,-4659,-4659l4844422,122662v2,-2572,2087,-4657,4659,-4659l4875468,118003t,-5660l4849081,112343v-5699,,-10319,4620,-10319,10319l4838762,169942v,5699,4619,10319,10319,10319l4875468,180261v5699,,10320,-4620,10320,-10319l4885788,122662v,-5699,-4620,-10319,-10320,-10319xm7565423,118003v2572,2,4657,2087,4659,4659l7570082,169942v-4,2572,-2088,4656,-4659,4659l7513528,174601v-2571,-5,-4655,-2088,-4659,-4659l7508869,122662v3,-2572,2087,-4656,4659,-4659l7565423,118003t,-5660l7513528,112343v-5698,,-10317,4619,-10317,10317c7503211,122660,7503211,122661,7503211,122662r,47280c7503210,175640,7507828,180260,7513526,180261v,,1,,2,l7565423,180261v5699,,10319,-4620,10319,-10319l7575742,122662v,-5699,-4620,-10319,-10319,-10319xm6835227,118003v2572,2,4657,2087,4659,4659l6839886,169942v-4,2572,-2088,4656,-4659,4659l6795395,174601v-2572,-3,-4656,-2087,-4659,-4659l6790736,122662v3,-2572,2087,-4657,4659,-4659l6835227,118003t,-5660l6795395,112343v-5699,,-10320,4620,-10320,10319l6785076,169942v,5699,4620,10319,10319,10319l6835227,180261v5699,,10320,-4620,10320,-10319l6845546,122662v,-5699,-4620,-10319,-10319,-10319xm2143322,118003v2573,2,4657,2087,4660,4659l2147982,169942v-4,2572,-2088,4656,-4660,4659l1966845,174601v-2572,-5,-4655,-2088,-4659,-4659l1962186,122662v3,-2572,2087,-4656,4659,-4659l2143322,118003t,-5660l1966845,112343v-5698,,-10318,4619,-10318,10317c1956527,122660,1956527,122661,1956527,122662r,47280c1956526,175640,1961145,180260,1966843,180261v,,1,,2,l2143322,180261v5700,,10320,-4620,10320,-10319l2153642,122662v,-5699,-4620,-10319,-10320,-10319xm731170,346946v2572,3,4656,2087,4659,4659l735829,398885v-3,2572,-2087,4656,-4659,4659l516527,403544v-2572,-2,-4657,-2087,-4659,-4659l511868,351605v2,-2572,2087,-4657,4659,-4659l731170,346946t,-5660l516527,341286v-5699,,-10319,4620,-10319,10319l506208,398885v,5699,4620,10319,10319,10319l731170,409204v5699,,10319,-4620,10319,-10319l741489,351605v,-5699,-4620,-10319,-10319,-10319xm545197,458444v2572,2,4657,2087,4659,4659l549856,510383v-2,2572,-2087,4657,-4659,4659l460810,515042v-2571,-3,-4655,-2087,-4658,-4659l456151,463103v4,-2572,2088,-4656,4659,-4659l545199,458444t,-5660l460810,452784v-5699,,-10319,4620,-10319,10319l450491,510383v,5699,4620,10319,10319,10319l545199,520702v5699,,10319,-4620,10319,-10319l555518,463103v,-5699,-4620,-10319,-10319,-10319xm1172762,458444v2572,2,4657,2087,4659,4659l1177421,510383v-2,2572,-2087,4657,-4659,4659l1084475,515042v-2573,-2,-4658,-2086,-4661,-4659l1079814,463103v3,-2572,2088,-4657,4661,-4659l1172766,458444t,-5660l1084475,452784v-5699,,-10319,4620,-10319,10319l1074156,510383v,5699,4620,10319,10319,10319l1172766,520702v5699,,10319,-4620,10319,-10319l1183085,463103v,-5699,-4620,-10319,-10319,-10319xm2135318,458444v2572,3,4656,2087,4659,4659l2139977,510383v-3,2572,-2087,4656,-4659,4659l1563638,515042v-2573,-2,-4657,-2087,-4659,-4659l1558979,463103v2,-2572,2086,-4657,4659,-4659l2135318,458444t,-5660l1563638,452784v-5699,,-10320,4620,-10320,10319l1553318,510383v,5699,4621,10319,10320,10319l2135318,520702v5699,,10319,-4620,10319,-10319l2145637,463103v,-5699,-4620,-10319,-10319,-10319xm1542999,577936v2569,3,4653,2082,4659,4651l1547658,629868v-2,2572,-2087,4656,-4659,4659l1409241,634527v-2572,-3,-4657,-2087,-4659,-4659l1404582,582587v2,-2572,2087,-4656,4659,-4658l1542999,577929t,-5660l1409241,572269v-5699,,-10319,4620,-10319,10318l1398922,629868v,5699,4620,10318,10319,10318l1542999,640186v5699,,10319,-4619,10319,-10318l1553318,582587v,-5698,-4620,-10318,-10319,-10318xm1002106,577929v2573,2,4657,2086,4659,4658l1006765,629868v-2,2572,-2086,4656,-4658,4659l901482,634527v-2572,-4,-4656,-2088,-4659,-4659l896823,582587v3,-2571,2087,-4655,4659,-4658l1002106,577929t,-5660l901482,572269v-5698,,-10317,4619,-10317,10317c891165,582586,891165,582587,891165,582587r,47281c891164,635566,895782,640185,901480,640186v1,,2,,2,l1002106,640186v5700,,10320,-4619,10320,-10318l1012426,582587v,-5698,-4620,-10318,-10320,-10318xm3014266,577929v2572,3,4655,2087,4659,4658l3018925,629868v-4,2571,-2088,4655,-4659,4659l2930462,634527v-2572,-3,-4657,-2087,-4659,-4659l2925803,582587v2,-2572,2087,-4656,4659,-4658l3014266,577929t,-5660l2930462,572269v-5699,,-10319,4620,-10319,10318l2920143,629868v,5699,4620,10318,10319,10318l3014266,640186v5699,,10319,-4619,10319,-10318l3024585,582587v,-5698,-4620,-10318,-10319,-10318xm3970423,577929v2572,2,4656,2086,4659,4658l3975082,629868v-3,2572,-2087,4656,-4659,4659l3895547,634527v-2572,-3,-4657,-2087,-4659,-4659l3890888,582587v3,-2572,2087,-4656,4660,-4658l3970423,577929t,-5660l3895547,572269v-5699,,-10319,4620,-10319,10318l3885228,629868v,5699,4620,10318,10319,10318l3970423,640186v5699,,10319,-4619,10319,-10318l3980742,582587v,-5698,-4620,-10318,-10319,-10318xm4732418,577929v2572,2,4656,2086,4659,4658l4737076,629868v-2,2572,-2087,4656,-4659,4659l4508281,634527v-2572,-4,-4656,-2088,-4659,-4659l4503622,582587v3,-2571,2087,-4655,4659,-4658l4732418,577929t,-5660l4508281,572269v-5699,,-10319,4620,-10319,10318l4497962,629868v,5699,4620,10318,10320,10318l4732418,640186v5699,,10319,-4619,10319,-10318l4742737,582587v,-5698,-4620,-10318,-10320,-10318l4732418,572269xm5385151,577929v2571,3,4656,2087,4659,4658l5389810,629868v-3,2571,-2088,4655,-4659,4659l5356684,634527v-2572,-3,-4657,-2087,-4659,-4659l5352025,582587v2,-2572,2087,-4656,4659,-4658l5385151,577929t,-5660l5356684,572269v-5699,,-10320,4620,-10320,10318l5346365,629868v,5699,4620,10318,10319,10318l5385151,640186v5699,,10319,-4619,10319,-10318l5395470,582587v,-5698,-4620,-10318,-10320,-10318l5385151,572269xm6075594,577929v2572,2,4657,2086,4659,4658l6080253,629868v-2,2572,-2087,4656,-4659,4659l5805748,634527v-2573,-3,-4657,-2087,-4659,-4659l5801089,582587v2,-2572,2086,-4656,4659,-4658l6075594,577929t,-5660l5805748,572269v-5699,,-10320,4620,-10320,10318l5795428,629868v,5699,4620,10318,10320,10318l6075594,640186v5699,,10319,-4619,10319,-10318l6085913,582587v,-5698,-4620,-10318,-10320,-10318l6075594,572269xm6581852,577929v2572,2,4657,2086,4659,4658l6586511,629868v-2,2572,-2087,4656,-4659,4659l6463122,634527v-2571,-4,-4655,-2088,-4659,-4659l6458463,582587v4,-2571,2088,-4655,4659,-4658l6581852,577929t,-5660l6463122,572269v-5699,,-10319,4620,-10319,10318l6452803,629868v,5699,4620,10318,10319,10318l6581852,640186v5699,,10319,-4619,10319,-10318l6592171,582587v,-5698,-4620,-10318,-10319,-10318xm6954684,577929v2569,6,4649,2089,4651,4658l6959335,629868v-2,2572,-2087,4656,-4659,4659l6749025,634527v-2572,-3,-4656,-2087,-4659,-4659l6744366,582587v3,-2572,2087,-4656,4659,-4658l6954676,577929t,-5660l6749025,572269v-5699,,-10319,4620,-10319,10318l6738706,629868v,5699,4620,10318,10319,10318l6954676,640186v5699,,10320,-4619,10320,-10318l6964995,582587v,-5698,-4620,-10318,-10319,-10318xm7258449,577929v2572,3,4656,2087,4659,4658l7263108,629868v-3,2571,-2087,4655,-4659,4659l7196532,634527v-2571,-4,-4656,-2088,-4659,-4659l7191873,582587v3,-2571,2088,-4655,4659,-4658l7258449,577929t,-5660l7196532,572269v-5699,,-10319,4620,-10319,10318l7186213,629868v,5699,4620,10318,10319,10318l7258449,640186v5699,,10320,-4619,10320,-10318l7268768,582587v,-5698,-4620,-10318,-10319,-10318xm7642494,577929v2571,3,4655,2087,4659,4658l7647153,629868v-4,2571,-2088,4655,-4659,4659l7624305,634527v-2571,-4,-4655,-2088,-4659,-4659l7619646,582587v4,-2571,2088,-4655,4659,-4658l7642494,577929t,-5660l7624305,572269v-5699,,-10319,4620,-10319,10318l7613986,629868v,5699,4620,10318,10319,10318l7642494,640186v5698,,10317,-4619,10317,-10316c7652811,629869,7652811,629868,7652811,629868r,-47281c7652812,576890,7648194,572270,7642496,572269v-1,,-2,,-2,xm2985797,458444v2571,3,4655,2087,4659,4659l2990456,510383v-4,2572,-2088,4656,-4659,4659l2639045,515042v-2572,-2,-4657,-2087,-4659,-4659l2634386,463103v3,-2572,2087,-4657,4660,-4659l2985797,458444t,-5660l2639045,452784v-5699,,-10319,4620,-10319,10319l2628726,510383v,5699,4620,10319,10319,10319l2985797,520702v5699,,10319,-4620,10319,-10319l2996116,463103v,-5699,-4620,-10319,-10319,-10319xm3433743,458444v2573,2,4657,2087,4659,4659l3438402,510383v-2,2572,-2086,4657,-4659,4659l3397492,515042v-2572,-2,-4657,-2087,-4659,-4659l3392833,463103v2,-2572,2087,-4657,4659,-4659l3433753,458444t,-5660l3397502,452784v-5699,,-10319,4620,-10319,10319l3387183,510383v,5699,4620,10319,10319,10319l3433753,520702v5699,,10319,-4620,10319,-10319l3444072,463103v,-5699,-4620,-10319,-10319,-10319xm4278928,458444v2572,2,4657,2087,4659,4659l4283587,510383v-2,2572,-2087,4657,-4659,4659l4042742,515042v-2571,-3,-4656,-2087,-4659,-4659l4038083,463103v3,-2572,2088,-4656,4659,-4659l4278928,458444t,-5660l4042742,452784v-5699,,-10319,4620,-10319,10319l4032423,510383v,5699,4620,10319,10319,10319l4278928,520702v5699,,10320,-4620,10320,-10319l4289248,463103v,-5699,-4620,-10319,-10320,-10319xm4664630,458444v2572,2,4656,2087,4659,4659l4669289,510383v-3,2572,-2087,4657,-4659,4659l4633279,515042v-2572,-3,-4656,-2087,-4659,-4659l4628620,463103v3,-2572,2087,-4656,4659,-4659l4664630,458444t,-5660l4633279,452784v-5699,,-10320,4620,-10320,10319l4622960,510383v,5699,4620,10319,10319,10319l4664630,520702v5699,,10319,-4620,10319,-10319l4674949,463103v,-5699,-4620,-10319,-10319,-10319xm5572421,458444v2572,2,4656,2087,4659,4659l5577080,510383v-3,2572,-2087,4657,-4659,4659l5210120,515042v-2572,-3,-4656,-2087,-4659,-4659l5205461,463103v3,-2572,2087,-4656,4659,-4659l5572421,458444t,-5660l5210120,452784v-5699,,-10320,4620,-10320,10319l5199800,510383v,5699,4620,10319,10320,10319l5572421,520702v5699,,10319,-4620,10319,-10319l5582739,463103v,-5699,-4619,-10319,-10319,-10319l5572421,452784xm5811330,458444v2572,3,4656,2087,4659,4659l5815989,510383v-3,2572,-2087,4656,-4659,4659l5625190,515042v-2573,-2,-4657,-2087,-4660,-4659l5620530,463103v3,-2572,2087,-4657,4660,-4659l5811330,458444t,-5660l5625190,452784v-5699,,-10320,4620,-10320,10319l5614870,510383v,5699,4620,10319,10320,10319l5811330,520702v5698,,10317,-4619,10317,-10317c5821647,510385,5821647,510384,5821647,510383r1,-47280c5821649,457405,5817031,452785,5811333,452784v-1,,-2,,-2,l5811330,452784xm6675815,458444v2572,2,4656,2087,4659,4659l6680474,510383v-3,2572,-2087,4657,-4659,4659l6561952,515042v-2571,-3,-4655,-2087,-4659,-4659l6557293,463103v4,-2572,2088,-4656,4659,-4659l6675815,458444t,-5660l6561952,452784v-5699,,-10319,4620,-10319,10319l6551633,510383v,5699,4620,10319,10319,10319l6675815,520702v5699,,10319,-4620,10319,-10319l6686134,463103v,-5699,-4620,-10319,-10320,-10319l6675815,452784xm7155305,458444v2572,2,4657,2087,4659,4659l7159964,510383v-2,2572,-2087,4657,-4659,4659l7086083,515042v-2572,-3,-4656,-2087,-4659,-4659l7081424,463103v3,-2572,2087,-4656,4659,-4659l7155305,458444t,-5660l7086083,452784v-5699,,-10320,4620,-10320,10319l7075763,510383v,5699,4620,10319,10320,10319l7155305,520702v5699,,10320,-4620,10320,-10319l7165625,463103v,-5699,-4620,-10319,-10320,-10319xm991633,346946v2572,3,4656,2087,4659,4659l996292,398885v-3,2572,-2087,4656,-4659,4659l964661,403544v-2572,-2,-4657,-2087,-4659,-4659l960002,351605v2,-2572,2087,-4657,4659,-4659l991633,346946t,-5660l964661,341286v-5699,,-10319,4620,-10319,10319l954342,398885v,5699,4620,10319,10319,10319l991633,409204v5699,,10319,-4620,10319,-10319l1001952,351605v,-5699,-4620,-10319,-10319,-10319xm3909057,346946v2573,2,4657,2087,4659,4659l3913716,398885v-2,2572,-2086,4657,-4659,4659l3753912,403544v-2572,-2,-4656,-2087,-4659,-4659l3749254,351605v2,-2572,2086,-4657,4659,-4659l3909057,346946t,-5660l3753912,341286v-5699,,-10319,4620,-10319,10319l3743593,398885v,5699,4620,10319,10319,10319l3909057,409204v5700,,10320,-4620,10320,-10319l3919377,351605v,-5699,-4620,-10319,-10320,-10319xm3241435,346946v2572,2,4657,2087,4661,4659l3246096,398885v-4,2573,-2089,4657,-4661,4659l3176944,403544v-2572,-2,-4657,-2087,-4659,-4659l3172285,351605v2,-2572,2087,-4657,4659,-4659l3241435,346946t,-5660l3176944,341286v-5699,,-10319,4620,-10319,10319l3166625,398885v,5699,4620,10319,10319,10319l3241435,409204v5699,,10319,-4620,10319,-10319l3251754,351605v,-5699,-4620,-10319,-10319,-10319xm4979050,346946v2572,2,4656,2087,4659,4659l4983709,398885v-3,2572,-2087,4657,-4659,4659l4931345,403544v-2571,-3,-4655,-2087,-4659,-4659l4926686,351605v4,-2572,2088,-4656,4659,-4659l4979050,346946t,-5660l4931345,341286v-5699,,-10319,4620,-10319,10319l4921026,398885v,5699,4620,10319,10319,10319l4979050,409204v5699,,10319,-4620,10319,-10319l4989369,351605v,-5699,-4620,-10319,-10319,-10319xm5638445,346946v2572,2,4656,2087,4659,4659l5643104,398885v-3,2572,-2087,4657,-4659,4659l5614199,403544v-2572,-2,-4657,-2087,-4659,-4659l5609540,351605v2,-2572,2087,-4657,4659,-4659l5638445,346946t,-5660l5614199,341286v-5699,,-10320,4620,-10320,10319l5603879,398885v,5699,4620,10319,10320,10319l5638445,409204v5699,,10319,-4620,10319,-10319l5648764,351605v,-5699,-4620,-10319,-10319,-10319xm6267835,346946v2573,2,4658,2087,4661,4659l6272496,398885v-3,2573,-2088,4657,-4661,4659l6167556,403544v-2572,-2,-4657,-2087,-4659,-4659l6162897,351605v2,-2572,2087,-4657,4659,-4659l6267835,346946t,-5660l6167556,341286v-5699,,-10319,4620,-10319,10319l6157237,398885v,5699,4620,10319,10319,10319l6267835,409204v5699,1,10320,-4618,10321,-10317c6278156,398887,6278156,398886,6278156,398885r,-47280c6278156,345906,6273536,341286,6267837,341286v-1,,-2,,-2,xm6522827,346946v2572,2,4656,2087,4659,4659l6527486,398885v-3,2572,-2087,4657,-4659,4659l6422546,403544v-2572,-3,-4656,-2087,-4659,-4659l6417887,351605v3,-2572,2087,-4656,4659,-4659l6522827,346946t,-5660l6422546,341286v-5699,,-10320,4620,-10320,10319l6412226,398885v,5699,4620,10319,10320,10319l6522827,409204v5699,,10319,-4620,10319,-10319l6533146,351605v,-5699,-4620,-10319,-10320,-10319l6522827,341286xm7684118,346946v2572,2,4657,2087,4661,4659l7688779,398885v-4,2573,-2089,4657,-4661,4659l7342569,403544v-2572,-2,-4656,-2087,-4659,-4659l7337910,351605v3,-2572,2087,-4657,4659,-4659l7684114,346946t,-5660l7342569,341286v-5699,,-10319,4620,-10319,10319l7332250,398885v,5699,4620,10319,10319,10319l7684114,409204v5699,,10319,-4620,10319,-10319l7694433,351605v,-5699,-4620,-10319,-10320,-10319l7684114,341286xm1249287,234028v2572,3,4657,2087,4659,4659l1253946,285967v-2,2573,-2087,4657,-4659,4659l1196896,290626v-2572,-2,-4658,-2086,-4661,-4658l1192235,238687v3,-2571,2087,-4655,4659,-4659l1249285,234028t,-5660l1196896,228368v-5699,,-10319,4620,-10319,10319l1186577,285967v,5699,4620,10319,10319,10319l1249287,296286v5699,,10319,-4620,10319,-10319l1259606,238687v,-5699,-4620,-10318,-10319,-10318l1249285,228368xm3925618,234028v2572,3,4656,2087,4659,4659l3930277,285967v-3,2573,-2087,4657,-4659,4659l3842956,290626v-2573,-2,-4658,-2086,-4661,-4658l3838295,238687v3,-2572,2088,-4656,4661,-4659l3925618,234028t,-5660l3842956,228368v-5699,,-10319,4620,-10319,10319l3832637,285967v,5699,4620,10319,10319,10319l3925618,296286v5699,,10319,-4620,10319,-10319l3935937,238687v,-5699,-4620,-10318,-10319,-10318l3925618,228368xm4752556,234028v2572,3,4657,2087,4659,4659l4757215,285967v-2,2573,-2087,4657,-4659,4659l4556125,290626v-2572,-2,-4657,-2086,-4659,-4658l4551466,238687v2,-2572,2087,-4656,4659,-4659l4752558,234028t,-5660l4556125,228368v-5699,,-10320,4620,-10320,10319l4545805,285967v,5699,4620,10319,10320,10319l4752558,296286v5699,,10320,-4620,10320,-10319l4762877,238687v,-5699,-4620,-10318,-10319,-10318l4752558,228368xm5135939,234028v2572,4,4656,2088,4659,4659l5140598,285967v-4,2572,-2088,4656,-4659,4659l5122753,290626v-2572,-2,-4657,-2086,-4659,-4658l5118094,238687v2,-2572,2087,-4656,4659,-4659l5135941,234028t,-5660l5122753,228368v-5699,,-10320,4620,-10320,10319l5112434,285967v,5699,4620,10319,10319,10319l5135941,296286v5699,,10319,-4620,10319,-10319l5146260,238687v,-5699,-4620,-10318,-10320,-10318l5135941,228368xm5290160,234028v2571,4,4656,2088,4659,4659l5294819,285967v-3,2572,-2088,4656,-4659,4659l5175327,290626v-2572,-2,-4657,-2086,-4661,-4658l5170666,238687v4,-2572,2089,-4656,4661,-4659l5290160,234028t,-5660l5175327,228368v-5699,,-10319,4620,-10319,10319l5165008,285967v,5699,4620,10319,10319,10319l5290160,296286v5699,,10319,-4620,10319,-10319l5300479,238687v,-5699,-4620,-10318,-10320,-10318l5290160,228368xm6197433,234028v2573,3,4657,2087,4659,4659l6202092,285967v-2,2573,-2087,4657,-4659,4659l5990200,290626v-2572,-2,-4656,-2086,-4659,-4658l5985541,238687v3,-2572,2087,-4656,4659,-4659l6197432,234028t,-5660l5990200,228368v-5699,,-10319,4620,-10319,10319l5979881,285967v,5699,4620,10319,10320,10319l6197432,296286v5699,,10319,-4620,10319,-10319l6207751,238687v,-5699,-4620,-10318,-10320,-10318l6197432,228368xm7323131,234028v2572,3,4657,2087,4659,4659l7327790,285967v-3,2573,-2087,4657,-4659,4659l7226182,290626v-2572,-2,-4657,-2086,-4659,-4658l7221523,238687v2,-2572,2087,-4656,4659,-4659l7323131,234028t,-5660l7226182,228368v-5699,,-10320,4620,-10320,10319l7215863,285967v,5699,4620,10319,10319,10319l7323131,296286v5699,,10319,-4620,10319,-10319l7333450,238687v,-5699,-4620,-10318,-10319,-10318l7323131,228368xm6429713,234028v2572,3,4657,2087,4660,4659l6434373,285967v-3,2573,-2088,4657,-4660,4659l6382745,290626v-2572,-2,-4657,-2086,-4659,-4658l6378086,238687v2,-2572,2087,-4656,4659,-4659l6429713,234028t,-5660l6382745,228368v-5699,,-10320,4620,-10320,10319l6372426,285967v,5699,4620,10319,10319,10319l6429713,296286v5699,1,10319,-4618,10321,-10317c6440034,285969,6440034,285968,6440034,285967r,-47280c6440034,232988,6435414,228369,6429714,228369v,,-1,,-1,l6429713,228368xm2672083,234028v2572,3,4657,2087,4660,4659l2676743,285967v-3,2573,-2088,4657,-4660,4659l2595411,290626v-2572,-3,-4656,-2087,-4659,-4658l2590752,238687v3,-2571,2087,-4655,4659,-4659l2672083,234028t,-5660l2595411,228368v-5699,,-10319,4620,-10319,10319l2585092,285967v,5699,4620,10319,10319,10319l2672083,296286v5699,,10319,-4620,10319,-10319l2682402,238687v,-5699,-4620,-10318,-10319,-10318l2672083,228368xm7659067,1254851v2572,2,4657,2087,4659,4659l7663726,1306790v-2,2572,-2087,4657,-4659,4659l7340102,1311449v-2572,-2,-4657,-2087,-4659,-4659l7335443,1259508v2,-2572,2087,-4657,4659,-4659l7659067,1254849t,-5660l7340102,1249189v-5699,,-10320,4620,-10320,10319l7329783,1306790v,5699,4620,10319,10319,10319l7659067,1317109v5699,,10319,-4620,10319,-10319l7669386,1259508v,-5699,-4620,-10319,-10319,-10319xm5424402,1254849v2572,2,4657,2087,4659,4659l5429061,1306790v-2,2572,-2087,4657,-4659,4659l4977422,1311449v-2573,-2,-4657,-2087,-4659,-4659l4972763,1259508v2,-2572,2087,-4657,4659,-4659l5424402,1254849t,-5660l4977422,1249189v-5699,,-10320,4620,-10320,10319l4967103,1306790v,5699,4620,10319,10319,10319l5424402,1317109v5699,,10319,-4620,10319,-10319l5434721,1259508v,-5699,-4620,-10319,-10319,-10319xm5637010,1254849v2571,3,4655,2087,4659,4659l5641669,1306790v-4,2572,-2088,4655,-4659,4659l5472899,1311449v-2572,-2,-4656,-2087,-4659,-4659l5468241,1259508v2,-2572,2087,-4657,4659,-4659l5637002,1254849t,-5660l5472899,1249189v-5699,,-10319,4620,-10319,10319l5462580,1306790v,5699,4620,10319,10320,10319l5637002,1317109v5699,,10319,-4620,10319,-10319l5647321,1259508v,-5699,-4620,-10319,-10319,-10319xm5699853,1254849v2572,2,4656,2087,4659,4659l5704512,1306790v-3,2572,-2087,4657,-4659,4659l5684292,1311449v-2572,-2,-4657,-2087,-4659,-4659l5679633,1259508v2,-2572,2087,-4657,4659,-4659l5699853,1254849t,-5660l5684292,1249189v-5699,,-10319,4620,-10319,10319l5673973,1306790v,5699,4619,10319,10319,10319l5699853,1317109v5699,,10319,-4620,10319,-10319l5710172,1259508v,-5699,-4620,-10319,-10319,-10319xm3781392,1254851v2572,2,4657,2087,4659,4659l3786051,1306790v-2,2572,-2087,4657,-4659,4659l3396547,1311449v-2572,-2,-4657,-2087,-4659,-4659l3391888,1259508v2,-2572,2087,-4657,4659,-4659l3781392,1254849t,-5660l3396547,1249189v-5699,,-10319,4620,-10319,10319l3386228,1306790v,5699,4620,10319,10319,10319l3781392,1317109v5699,,10319,-4620,10319,-10319l3791711,1259508v,-5699,-4620,-10319,-10319,-10319xm2575984,1254849v2572,2,4657,2087,4659,4659l2580643,1306790v-2,2572,-2087,4657,-4659,4659l2457548,1311449v-2573,-2,-4658,-2087,-4661,-4659l2452887,1259508v3,-2573,2088,-4657,4661,-4659l2575984,1254849t,-5660l2457548,1249189v-5699,,-10319,4620,-10319,10319l2447229,1306790v,5699,4620,10319,10319,10319l2575984,1317109v5699,,10319,-4620,10319,-10319l2586303,1259508v,-5699,-4620,-10319,-10319,-10319xm783738,1254849v2573,2,4658,2086,4661,4659l788399,1306790v-3,2572,-2088,4657,-4661,4659l665298,1311449v-2572,-2,-4657,-2087,-4659,-4659l660639,1259508v2,-2572,2087,-4657,4659,-4659l783735,1254849t,-5660l665298,1249189v-5699,,-10319,4620,-10319,10319l654979,1306790v,5699,4620,10319,10319,10319l783735,1317109v5699,,10319,-4620,10319,-10319l794054,1259508v,-5699,-4620,-10319,-10319,-10319xm63582,1254851v2572,2,4657,2087,4659,4659l68241,1306790v-2,2572,-2087,4657,-4659,4659l28066,1311449v-2572,-2,-4657,-2087,-4659,-4659l23407,1259508v2,-2572,2087,-4657,4659,-4659l63582,1254849t,-5660l28066,1249189v-5699,1,-10318,4621,-10318,10319l17748,1306790v,5699,4621,10319,10320,10319l63584,1317109v5699,,10319,-4620,10319,-10319l73903,1259508v,-5699,-4620,-10319,-10319,-10319l63582,1249189xm244613,1254849v2572,2,4657,2087,4659,4659l249272,1306790v-2,2572,-2087,4657,-4659,4659l102988,1311449v-2573,-2,-4657,-2087,-4659,-4659l98329,1259508v2,-2572,2086,-4657,4659,-4659l244620,1254849t,-5660l102988,1249189v-5700,,-10320,4620,-10320,10319l92668,1306790v,5699,4620,10319,10320,10319l244620,1317109v5700,,10320,-4620,10320,-10319l254940,1259508v,-5699,-4620,-10319,-10320,-10319xm4713461,1254849v2572,3,4656,2087,4659,4659l4718120,1306790v-3,2572,-2087,4655,-4659,4659l4648560,1311449v-2572,-2,-4657,-2087,-4659,-4659l4643901,1259508v2,-2572,2087,-4657,4659,-4659l4713459,1254849t,-5660l4648560,1249189v-5699,,-10320,4620,-10320,10319l4638240,1306790v,5699,4620,10319,10320,10319l4713459,1317109v5699,,10320,-4620,10320,-10319l4723779,1259508v,-5699,-4620,-10319,-10320,-10319xm4538953,1254849v2572,2,4657,2087,4659,4659l4543612,1306790v-2,2572,-2087,4657,-4659,4659l4512553,1311449v-2572,-3,-4656,-2087,-4660,-4659l4507893,1259508v4,-2572,2088,-4656,4660,-4659l4538940,1254849t,-5660l4512553,1249189v-5699,,-10320,4620,-10320,10319l4502233,1306790v,5699,4620,10319,10320,10319l4538940,1317109v5699,,10319,-4620,10319,-10319l4549259,1259508v,-5699,-4620,-10319,-10320,-10319l4538940,1249189xm7228894,1254849v2573,2,4658,2086,4661,4659l7233555,1306790v-3,2572,-2088,4657,-4661,4659l7176999,1311449v-2572,-2,-4656,-2087,-4659,-4659l7172340,1259508v3,-2572,2087,-4657,4659,-4659l7228894,1254849t,-5660l7176999,1249189v-5699,,-10319,4620,-10319,10319l7166680,1306790v,5699,4620,10319,10319,10319l7228894,1317109v5699,,10319,-4620,10319,-10319l7239213,1259508v,-5699,-4619,-10319,-10319,-10319xm6498698,1254849v2572,3,4656,2087,4659,4659l6503357,1306790v-3,2572,-2087,4655,-4659,4659l6458865,1311449v-2573,-2,-4657,-2087,-4659,-4659l6454206,1259508v2,-2572,2086,-4657,4659,-4659l6498698,1254849t,-5660l6458865,1249189v-5699,,-10320,4620,-10320,10319l6448545,1306790v,5699,4620,10319,10320,10319l6498698,1317109v5699,,10320,-4620,10320,-10319l6509018,1259508v,-5699,-4620,-10319,-10320,-10319xm6247683,1254849v2572,2,4656,2087,4659,4659l6252342,1306790v-3,2572,-2087,4657,-4659,4659l6155340,1311449v-2572,-2,-4656,-2087,-4659,-4659l6150681,1259508v3,-2572,2087,-4657,4659,-4659l6247683,1254849t,-5660l6155340,1249189v-5699,,-10319,4620,-10319,10319l6145021,1306790v,5699,4620,10319,10320,10319l6247683,1317109v5699,,10319,-4620,10319,-10319l6258002,1259508v,-5699,-4620,-10319,-10319,-10319xm2537983,1142510v2572,3,4656,2087,4659,4659l2542642,1194449v-3,2572,-2087,4655,-4659,4659l2091011,1199108v-2572,-3,-4656,-2087,-4659,-4659l2086352,1147167v3,-2572,2087,-4656,4659,-4659l2537993,1142508t,-5660l2091011,1136848v-5699,,-10319,4620,-10319,10319l2080692,1194447v,5699,4620,10319,10319,10319l2537993,1204766v5699,,10319,-4620,10319,-10319l2548312,1147167v,-5699,-4620,-10319,-10319,-10319xm2042507,1142508v2572,3,4656,2087,4659,4659l2047166,1194447v-3,2572,-2087,4656,-4659,4659l1878405,1199106v-2572,-2,-4657,-2087,-4659,-4659l1873746,1147167v2,-2572,2087,-4657,4659,-4659l2042507,1142508t,-5660l1878405,1136848v-5699,,-10319,4620,-10319,10319l1868086,1194447v,5699,4620,10319,10319,10319l2042507,1204766v5699,,10319,-4620,10319,-10319l2052826,1147167v,-5699,-4620,-10319,-10319,-10319xm1831115,1142508v2572,2,4657,2087,4659,4659l1835774,1194447v-2,2572,-2087,4657,-4659,4659l1815554,1199106v-2572,-2,-4657,-2087,-4659,-4659l1810895,1147167v2,-2572,2087,-4657,4659,-4659l1831115,1142508t,-5660l1815554,1136848v-5699,,-10319,4620,-10319,10319l1805235,1194447v,5699,4620,10319,10319,10319l1831115,1204766v5699,,10319,-4620,10319,-10319l1841434,1147167v,-5699,-4620,-10319,-10319,-10319xm4485052,1142508v2572,2,4656,2087,4659,4659l4489711,1194447v-3,2572,-2087,4657,-4659,4659l4108282,1199106v-2572,-3,-4656,-2087,-4659,-4659l4103623,1147167v3,-2572,2087,-4656,4659,-4659l4485052,1142508t,-5660l4108282,1136848v-5699,,-10319,4620,-10319,10319l4097963,1194447v,5699,4620,10319,10320,10319l4485052,1204766v5699,,10319,-4620,10319,-10319l4495371,1147167v,-5699,-4620,-10319,-10319,-10319xm4063377,1142508v2572,2,4656,2087,4659,4659l4068036,1194447v-3,2572,-2087,4657,-4659,4659l4008673,1199106v-2572,-2,-4657,-2087,-4659,-4659l4004014,1147167v2,-2572,2087,-4657,4659,-4659l4063377,1142508t,-5660l4008673,1136848v-5699,,-10319,4620,-10319,10319l3998354,1194447v,5699,4619,10319,10319,10319l4063377,1204766v5699,,10319,-4620,10319,-10319l4073696,1147167v,-5699,-4620,-10319,-10320,-10319l4063377,1136848xm3964327,1142508v2572,2,4656,2087,4659,4659l3968986,1194447v-3,2572,-2087,4657,-4659,4659l3909621,1199106v-2572,-3,-4656,-2087,-4659,-4659l3904962,1147167v3,-2572,2087,-4656,4659,-4659l3964327,1142508t,-5660l3909621,1136848v-5699,,-10319,4620,-10319,10319l3899302,1194447v,5699,4620,10319,10319,10319l3964327,1204766v5699,,10319,-4620,10319,-10319l3974646,1147167v,-5699,-4620,-10319,-10320,-10319l3964327,1136848xm5057871,1142508v2572,2,4656,2087,4659,4659l5062530,1194447v-3,2572,-2087,4657,-4659,4659l4939434,1199106v-2572,-2,-4657,-2087,-4659,-4659l4934775,1147167v2,-2572,2087,-4657,4659,-4659l5057871,1142508t,-5660l4939434,1136848v-5699,,-10319,4620,-10319,10319l4929115,1194447v,5699,4620,10319,10320,10319l5057871,1204766v5699,,10319,-4620,10319,-10319l5068190,1147167v,-5699,-4620,-10319,-10320,-10319l5057871,1136848xm6850116,1142508v2572,3,4656,2087,4659,4659l6854775,1194447v-3,2572,-2087,4656,-4659,4659l6731678,1199106v-2571,-3,-4656,-2087,-4659,-4659l6727019,1147167v3,-2572,2088,-4656,4659,-4659l6850116,1142508t,-5660l6731678,1136848v-5699,,-10319,4620,-10319,10319l6721359,1194447v,5699,4620,10319,10319,10319l6850116,1204766v5699,,10320,-4620,10320,-10319l6860436,1147167v,-5699,-4620,-10319,-10320,-10319xm7487353,1142508v2572,2,4656,2087,4659,4659l7492011,1194447v-2,2572,-2087,4657,-4659,4659l7451836,1199106v-2572,-2,-4656,-2087,-4659,-4659l7447177,1147167v3,-2572,2087,-4657,4659,-4659l7487353,1142508t,-5660l7451836,1136848v-5699,,-10319,4620,-10319,10319l7441517,1194447v,5699,4620,10319,10320,10319l7487353,1204766v5699,,10319,-4620,10319,-10319l7497672,1147167v,-5699,-4620,-10319,-10320,-10319l7487353,1136848xm7412431,1142508v2571,3,4655,2087,4659,4659l7417090,1194447v-4,2572,-2088,4656,-4659,4659l7270804,1199106v-2572,-3,-4656,-2087,-4659,-4659l7266145,1147167v3,-2572,2087,-4656,4659,-4659l7412431,1142508t,-5660l7270804,1136848v-5699,,-10320,4620,-10320,10319l7260484,1194447v,5699,4620,10319,10320,10319l7412431,1204766v5699,,10319,-4620,10319,-10319l7422750,1147167v,-5699,-4620,-10319,-10319,-10319xm2866861,1142508v2571,3,4655,2087,4659,4659l2871520,1194447v-4,2572,-2088,4656,-4659,4659l2801961,1199106v-2572,-2,-4657,-2087,-4659,-4659l2797302,1147167v2,-2572,2087,-4657,4659,-4659l2866861,1142508t,-5660l2801961,1136848v-5699,,-10319,4620,-10319,10319l2791642,1194447v,5699,4620,10319,10319,10319l2866861,1204766v5699,,10319,-4620,10319,-10319l2877180,1147167v,-5699,-4620,-10319,-10319,-10319xm3002853,1142508v2572,2,4657,2087,4659,4659l3007512,1194447v-2,2572,-2087,4657,-4659,4659l2976467,1199106v-2572,-2,-4657,-2087,-4659,-4659l2971808,1147167v2,-2572,2087,-4657,4659,-4659l3002853,1142508t,-5660l2976467,1136848v-5699,,-10319,4620,-10319,10319l2966148,1194447v,5699,4620,10319,10319,10319l3002853,1204766v5699,,10319,-4620,10319,-10319l3013172,1147167v,-5699,-4620,-10319,-10319,-10319xm338404,1142508v2572,3,4656,2087,4659,4659l343063,1194447v-3,2572,-2087,4656,-4659,4659l286509,1199106v-2572,-3,-4656,-2087,-4659,-4659l281850,1147167v3,-2572,2087,-4656,4659,-4659l338404,1142508t,-5660l286509,1136848v-5699,,-10319,4620,-10319,10319l276190,1194447v,5699,4620,10319,10319,10319l338404,1204766v5699,,10319,-4620,10319,-10319l348723,1147167v,-5699,-4620,-10319,-10319,-10319xm1056540,1142508v2572,3,4656,2087,4659,4659l1061199,1194447v-3,2572,-2087,4656,-4659,4659l1016706,1199106v-2572,-2,-4656,-2087,-4658,-4659l1012048,1147167v2,-2572,2086,-4657,4658,-4659l1056540,1142508t,-5660l1016706,1136848v-5699,,-10319,4620,-10319,10319l1006387,1194447v,5699,4620,10319,10319,10319l1056540,1204766v5699,,10319,-4620,10319,-10319l1066859,1147167v,-5699,-4620,-10319,-10319,-10319xm5885093,1142508v2572,2,4656,2087,4659,4659l5889752,1194447v-3,2572,-2087,4657,-4659,4659l5708615,1199106v-2572,-2,-4657,-2087,-4659,-4659l5703956,1147167v2,-2572,2087,-4657,4659,-4659l5885093,1142508t,-5660l5708615,1136848v-5699,,-10320,4620,-10320,10319l5698296,1194447v,5699,4620,10319,10319,10319l5885093,1204766v5699,,10319,-4620,10319,-10319l5895412,1147167v,-5699,-4620,-10319,-10320,-10319l5885093,1136848xm7335408,913565v2572,2,4657,2086,4659,4658l7340067,965513v-2,2572,-2087,4657,-4659,4659l7120767,970172v-2572,-2,-4656,-2087,-4659,-4659l7116108,918223v3,-2572,2087,-4656,4659,-4658l7335408,913565t,-5660l7120767,907905v-5699,,-10319,4620,-10319,10318l7110448,965513v,5699,4620,10319,10319,10319l7335408,975832v5699,,10320,-4620,10320,-10319l7345727,918223v,-5698,-4620,-10318,-10319,-10318xm7391125,802067v2572,2,4657,2086,4659,4658l7395784,854011v-3,2572,-2088,4656,-4659,4659l7306737,858670v-2572,-3,-4656,-2087,-4659,-4659l7302078,806725v2,-2572,2087,-4656,4659,-4658l7391125,802067t,-5660l7306737,796407v-5699,,-10320,4620,-10320,10318l7296417,854011v,5699,4620,10319,10320,10319l7391125,864330v5699,,10319,-4620,10319,-10319l7401444,806725v,-5698,-4620,-10318,-10319,-10318xm6767462,802067v2572,3,4656,2087,4659,4658l6772121,854011v-4,2572,-2087,4655,-4659,4659l6679170,858670v-2571,-4,-4655,-2087,-4659,-4659l6674511,806725v3,-2571,2087,-4655,4659,-4658l6767462,802067t,-5660l6679170,796407v-5699,,-10320,4620,-10320,10318l6668850,854011v,5699,4620,10319,10320,10319l6767462,864330v5699,,10320,-4620,10320,-10319l6777782,806725v,-5698,-4620,-10318,-10320,-10318xm6178818,802067v2573,2,4657,2086,4659,4658l6183477,854011v-3,2572,-2087,4656,-4659,4659l5716617,858670v-2572,-3,-4656,-2087,-4659,-4659l5711958,806725v2,-2572,2087,-4656,4659,-4658l6178817,802067t,-5660l5716617,796407v-5699,,-10319,4620,-10319,10318l5706298,854011v,5699,4620,10319,10320,10319l6178817,864330v5699,,10319,-4620,10319,-10319l6189136,806725v,-5698,-4620,-10318,-10319,-10318xm6442700,682574v2572,3,4657,2087,4659,4659l6447359,734514v-3,2572,-2087,4656,-4659,4658l6308942,739172v-2572,-2,-4657,-2086,-4659,-4658l6304283,687233v2,-2572,2087,-4656,4659,-4659l6442700,682574t,-5659l6308942,676915v-5699,,-10319,4619,-10319,10318l6298623,734514v,5698,4620,10318,10319,10318l6442700,744832v5699,,10320,-4620,10320,-10318l6453019,687233v,-5699,-4620,-10318,-10319,-10318xm6950461,682574v2572,3,4657,2087,4659,4659l6955120,734514v-2,2572,-2087,4656,-4659,4658l6849837,739172v-2572,-3,-4656,-2087,-4659,-4658l6845178,687233v3,-2571,2087,-4655,4659,-4659l6950461,682574t,-5659l6849837,676915v-5699,,-10320,4619,-10320,10318l6839517,734514v,5698,4620,10318,10320,10318l6950461,744832v5699,,10319,-4620,10319,-10318l6960780,687233v,-5699,-4620,-10318,-10319,-10318xm4921483,682574v2572,4,4656,2088,4659,4659l4926142,734514v-3,2571,-2087,4655,-4659,4658l4837680,739172v-2572,-2,-4657,-2086,-4659,-4658l4833021,687233v2,-2572,2087,-4656,4659,-4659l4921483,682574t,-5659l4837680,676915v-5699,,-10320,4619,-10320,10318l4827360,734514v,5698,4620,10318,10320,10318l4921483,744832v5699,,10320,-4620,10320,-10318l4931802,687233v,-5699,-4620,-10318,-10319,-10318xm3956398,682574v2571,4,4655,2088,4659,4659l3961057,734514v-4,2571,-2088,4655,-4659,4658l3881516,739172v-2572,-2,-4657,-2086,-4659,-4658l3876857,687233v2,-2572,2087,-4656,4659,-4659l3956394,682574t,-5659l3881516,676915v-5699,,-10319,4619,-10319,10318l3871197,734514v4,5695,4623,10311,10319,10311l3956394,744825v5698,,10317,-4619,10317,-10317c3966711,734507,3966711,734506,3966711,734506r,-47273c3966712,681535,3962094,676916,3956396,676915v-1,,-2,,-2,xm3343660,682574v2572,3,4657,2087,4659,4659l3348319,734514v-2,2572,-2087,4656,-4659,4658l3119516,739172v-2572,-3,-4656,-2087,-4659,-4658l3114857,687233v3,-2571,2087,-4655,4659,-4659l3343660,682574t,-5659l3119516,676915v-5699,,-10319,4619,-10319,10318l3109197,734514v,5698,4620,10318,10319,10318l3343660,744832v5699,,10319,-4620,10319,-10318l3353979,687233v,-5699,-4620,-10318,-10319,-10318xm2495258,682574v2572,3,4657,2087,4659,4659l2499917,734514v-2,2572,-2087,4656,-4659,4658l2466792,739172v-2572,-2,-4656,-2086,-4659,-4658l2462133,687233v3,-2572,2087,-4656,4659,-4659l2495258,682574t,-5659l2466792,676915v-5699,,-10319,4619,-10319,10318l2456473,734514v,5698,4620,10318,10319,10318l2495258,744832v5699,,10319,-4620,10319,-10318l2505577,687233v,-5699,-4620,-10318,-10319,-10318xm2046196,682574v2572,4,4656,2088,4659,4659l2050855,734514v-4,2571,-2088,4655,-4659,4658l1776340,739172v-2572,-3,-4656,-2087,-4659,-4658l1771681,687233v3,-2571,2087,-4655,4659,-4659l2046188,682574t,-5659l1776340,676915v-5699,,-10319,4619,-10319,10318l1766021,734514v,5698,4620,10318,10319,10318l2046188,744832v5699,,10319,-4620,10319,-10318l2056507,687233v,-5699,-4620,-10318,-10319,-10318xm1388819,682574v2572,3,4657,2087,4659,4659l1393478,734514v-2,2572,-2087,4656,-4659,4658l1270082,739172v-2572,-3,-4656,-2087,-4659,-4658l1265423,687233v3,-2571,2087,-4655,4659,-4659l1388819,682574t,-5659l1270082,676915v-5700,-4,-10322,4614,-10325,10313c1259757,687229,1259757,687231,1259757,687233r,47281c1259757,740212,1264377,744832,1270076,744832r118743,c1394518,744832,1399138,740212,1399138,734514r,-47281c1399135,681537,1394516,676920,1388819,676920r,-5xm1102914,682574v2572,3,4657,2087,4659,4659l1107573,734514v-2,2572,-2087,4656,-4659,4658l897263,739172v-2572,-2,-4657,-2086,-4659,-4658l892604,687233v2,-2572,2087,-4656,4659,-4659l1102914,682574t,-5659l897263,676915v-5699,,-10319,4619,-10319,10318l886944,734514v,5698,4620,10318,10319,10318l1102914,744832v5699,,10319,-4620,10319,-10318l1113233,687233v,-5699,-4620,-10318,-10319,-10318xm655405,682574v2572,3,4657,2087,4659,4659l660064,734514v-2,2572,-2087,4656,-4659,4658l593478,739172v-2572,-2,-4657,-2086,-4660,-4658l588818,687233v3,-2572,2088,-4656,4660,-4659l655394,682574t,-5659l593478,676915v-5699,,-10319,4619,-10319,10318l583159,734514v,5698,4620,10318,10319,10318l655394,744832v5699,,10319,-4620,10319,-10318l665713,687233v,-5699,-4620,-10318,-10319,-10318xm227620,682574v2573,3,4657,2087,4659,4659l232279,734514v-2,2572,-2086,4656,-4659,4658l209434,739172v-2572,-2,-4657,-2086,-4659,-4658l204775,687233v2,-2572,2087,-4656,4659,-4659l227620,682574t,-5659l209434,676915v-5699,,-10319,4619,-10319,10318l199115,734514v,5698,4620,10318,10319,10318l227620,744832v5700,,10320,-4620,10320,-10318l237940,687233v,-5699,-4620,-10318,-10320,-10318xm5212886,802067v2572,3,4656,2087,4660,4658l5217545,854011v-4,2572,-2087,4655,-4659,4659l4866133,858670v-2571,-4,-4655,-2087,-4659,-4659l4861474,806725v3,-2571,2088,-4655,4659,-4658l5212886,802067t,-5660l4866133,796407v-5699,,-10320,4620,-10320,10318l4855814,854011v,5699,4620,10319,10319,10319l5212886,864330v5699,,10320,-4620,10320,-10319l5223205,806725v,-5698,-4620,-10318,-10319,-10318xm4454438,802067v2572,2,4656,2086,4659,4658l4459097,854011v-3,2572,-2088,4656,-4659,4659l4418186,858670v-2571,-3,-4655,-2087,-4659,-4659l4413527,806725v3,-2572,2087,-4656,4659,-4658l4454438,802067t,-5660l4418186,796407v-5699,,-10319,4620,-10319,10318l4407867,854011v,5699,4620,10319,10319,10319l4454438,864330v5699,,10319,-4620,10319,-10319l4464757,806725v,-5698,-4620,-10318,-10320,-10318l4454438,796407xm3809191,802067v2572,2,4657,2086,4659,4658l3813850,854011v-3,2572,-2087,4656,-4659,4659l3573009,858670v-2571,-4,-4655,-2087,-4659,-4659l3568350,806725v3,-2571,2087,-4655,4659,-4658l3809191,802067t,-5660l3573009,796407v-5699,,-10319,4620,-10319,10318l3562690,854011v,5699,4620,10319,10319,10319l3809191,864330v5700,,10320,-4620,10320,-10319l3819511,806725v,-5698,-4620,-10318,-10320,-10318xm3218668,802067v2573,2,4657,2086,4660,4658l3223327,854011v-3,2572,-2087,4656,-4659,4659l3187317,858670v-2571,-4,-4654,-2087,-4659,-4659l3182658,806725v4,-2571,2088,-4655,4659,-4658l3218668,802067t,-5660l3187317,796407v-5699,,-10319,4620,-10319,10318l3176998,854011v,5699,4620,10319,10319,10319l3218668,864330v5700,,10320,-4620,10320,-10319l3228988,806725v,-5698,-4620,-10318,-10320,-10318xm2641823,802067v2573,2,4657,2086,4659,4658l2646482,854011v-3,2572,-2087,4656,-4659,4659l2279523,858670v-2572,-4,-4655,-2087,-4659,-4659l2274864,806725v3,-2571,2087,-4655,4659,-4658l2641823,802067t,-5660l2279523,796407v-5699,,-10319,4620,-10319,10318l2269204,854011v,5699,4620,10319,10319,10319l2641823,864330v5700,,10320,-4620,10320,-10319l2652143,806725v,-5698,-4620,-10318,-10320,-10318xm2226752,802067v2572,2,4657,2086,4659,4658l2231411,854011v-3,2572,-2087,4656,-4659,4659l2040613,858670v-2572,-3,-4656,-2087,-4659,-4659l2035954,806725v2,-2572,2086,-4656,4659,-4658l2226752,802067t,-5660l2040613,796407v-5699,,-10319,4620,-10319,10318l2030294,854011v,5699,4620,10319,10319,10319l2226752,864330v5699,,10319,-4620,10319,-10319l2237071,806725v,-5698,-4620,-10318,-10319,-10318xm1289989,802067v2572,2,4657,2086,4659,4658l1294648,854011v-3,2572,-2087,4656,-4659,4659l1176123,858670v-2572,-4,-4655,-2087,-4659,-4659l1171464,806725v3,-2571,2087,-4655,4659,-4658l1289985,802067t,-5660l1176123,796407v-5699,,-10320,4620,-10320,10318l1165803,854011v,5699,4621,10319,10320,10319l1289985,864330v5699,,10319,-4620,10319,-10319l1300304,806725v,-5698,-4620,-10318,-10319,-10318xm765855,802067v2572,2,4657,2086,4659,4658l770514,854011v-3,2572,-2087,4656,-4659,4659l696628,858670v-2571,-4,-4655,-2087,-4659,-4659l691969,806725v3,-2571,2087,-4655,4659,-4658l765851,802067t,-5660l696628,796407v-5699,,-10319,4620,-10319,10318l686309,854011v,5699,4620,10319,10319,10319l765851,864330v5699,,10319,-4620,10319,-10319l776170,806725v,-5698,-4620,-10318,-10319,-10318xm6887269,913565v2572,2,4656,2086,4659,4658l6891928,965513v-3,2572,-2087,4657,-4659,4659l6860297,970172v-2572,-3,-4656,-2087,-4659,-4659l6855638,918223v3,-2571,2087,-4655,4659,-4658l6887269,913565t,-5660l6860297,907905v-5698,,-10317,4619,-10317,10316c6849980,918222,6849980,918223,6849980,918223r,47290c6849979,971211,6854597,975831,6860295,975832v,,1,,2,l6887269,975832v5699,,10319,-4620,10319,-10319l6897588,918223v,-5698,-4620,-10318,-10319,-10318xm4098017,913565v2572,2,4657,2086,4659,4658l4102676,965513v-2,2572,-2087,4657,-4659,4659l3942872,970172v-2572,-3,-4656,-2087,-4659,-4659l3938213,918223v4,-2571,2087,-4655,4659,-4658l4098017,913565t,-5660l3942872,907905v-5699,,-10319,4620,-10319,10318l3932553,965513v,5699,4620,10319,10319,10319l4098017,975832v5699,,10320,-4620,10320,-10319l4108336,918223v,-5698,-4620,-10318,-10319,-10318xm4674986,913565v2572,2,4657,2086,4659,4658l4679644,965513v-2,2572,-2087,4657,-4659,4659l4610495,970172v-2572,-2,-4657,-2087,-4659,-4659l4605836,918223v3,-2572,2087,-4656,4659,-4658l4674990,913565t,-5660l4610499,907905v-5699,,-10319,4620,-10319,10318l4600180,965513v,5699,4620,10319,10319,10319l4674990,975832v5699,,10319,-4620,10319,-10319l4685309,918223v,-5698,-4620,-10318,-10320,-10318l4674990,907905xm2920590,913565v2572,2,4657,2086,4659,4658l2925249,965513v-2,2572,-2087,4657,-4659,4659l2872885,970172v-2572,-2,-4656,-2087,-4659,-4659l2868226,918223v3,-2572,2087,-4656,4659,-4658l2920590,913565t,-5660l2872885,907905v-5699,,-10319,4620,-10319,10318l2862566,965513v,5699,4620,10319,10319,10319l2920590,975832v5700,,10320,-4620,10320,-10319l2930910,918223v,-5698,-4620,-10318,-10320,-10318xm2237744,913565v2572,2,4657,2086,4659,4658l2242403,965513v-2,2572,-2086,4657,-4659,4659l2213498,970172v-2571,-3,-4655,-2087,-4659,-4659l2208840,918223v3,-2571,2087,-4655,4659,-4658l2237744,913565t,-5660l2213498,907905v-5699,,-10319,4620,-10319,10318l2203179,965513v,5699,4620,10319,10319,10319l2237744,975832v5700,,10320,-4620,10320,-10319l2248064,918223v,-5698,-4620,-10318,-10320,-10318xm1684389,913565v2572,3,4656,2087,4659,4658l1689048,965513v-3,2572,-2087,4656,-4659,4659l1584102,970172v-2572,-2,-4656,-2087,-4659,-4659l1579443,918223v3,-2572,2087,-4656,4659,-4658l1684383,913565t,-5660l1584102,907905v-5699,,-10319,4620,-10319,10318l1573783,965513v,5699,4620,10319,10319,10319l1684383,975832v5699,,10319,-4620,10319,-10319l1694702,918223v,-5698,-4620,-10318,-10319,-10318xm1429392,913565v2572,2,4656,2086,4659,4658l1434051,965513v-3,2572,-2087,4657,-4659,4659l1329111,970172v-2572,-2,-4657,-2087,-4659,-4659l1324452,918223v2,-2572,2086,-4656,4659,-4658l1429392,913565t,-5660l1329111,907905v-5699,,-10319,4620,-10319,10318l1318792,965513v,5699,4620,10319,10319,10319l1429392,975832v5699,,10319,-4620,10319,-10319l1439711,918223v,-5698,-4620,-10318,-10319,-10318xm509364,913565v2572,2,4657,2086,4659,4658l514023,965513v-2,2572,-2087,4657,-4659,4659l167820,970172v-2573,-2,-4657,-2087,-4659,-4659l163161,918223v2,-2572,2086,-4656,4659,-4658l509364,913565t,-5660l167820,907905v-5699,,-10320,4620,-10320,10318l157500,965513v,5699,4621,10319,10320,10319l509364,975832v5699,,10319,-4620,10319,-10319l519683,918223v,-5698,-4620,-10318,-10319,-10318xm6655037,1026482v2573,3,4657,2087,4659,4659l6659696,1078421v-3,2572,-2087,4656,-4659,4659l6602647,1083080v-2571,-4,-4655,-2087,-4659,-4659l6597988,1031141v3,-2571,2087,-4655,4659,-4658l6655037,1026482t,-5660l6602647,1020822v-5699,,-10320,4620,-10320,10319l6592327,1078421v,5699,4620,10319,10320,10319l6655037,1088740v5699,,10320,-4620,10320,-10319l6665356,1031141v,-5699,-4620,-10319,-10319,-10319xm4008970,1026482v2571,4,4655,2087,4659,4659l4013629,1078421v-5,2572,-2088,4655,-4659,4659l3926306,1083080v-2572,-3,-4655,-2087,-4659,-4659l3921647,1031141v2,-2572,2087,-4656,4659,-4658l4008970,1026482t,-5660l3926306,1020822v-5699,,-10319,4620,-10319,10319l3915987,1078421v,5699,4620,10319,10319,10319l4008970,1088740v5699,,10319,-4620,10319,-10319l4019289,1031141v,-5699,-4620,-10319,-10319,-10319xm3295816,1026482v2572,4,4656,2087,4660,4659l3300475,1078421v-4,2572,-2087,4655,-4659,4659l3099375,1083080v-2571,-3,-4655,-2087,-4659,-4659l3094717,1031141v2,-2572,2086,-4656,4659,-4658l3295816,1026482t,-5660l3099375,1020822v-5699,,-10319,4620,-10319,10319l3089056,1078421v,5699,4620,10319,10319,10319l3295816,1088740v5700,,10320,-4620,10320,-10319l3306136,1031141v,-5699,-4620,-10319,-10320,-10319xm2729188,1026482v2573,3,4657,2087,4659,4659l2733847,1078421v-3,2572,-2087,4656,-4659,4659l2716002,1083080v-2572,-3,-4655,-2087,-4659,-4659l2711343,1031141v3,-2572,2087,-4656,4660,-4658l2729188,1026482t,-5660l2716002,1020822v-5699,,-10319,4620,-10319,10319l2705683,1078421v,5699,4620,10319,10319,10319l2729188,1088740v5700,,10320,-4620,10320,-10319l2739508,1031141v,-5699,-4620,-10319,-10320,-10319xm2676616,1026482v2572,3,4657,2087,4659,4659l2681275,1078421v-3,2572,-2087,4656,-4659,4659l2561784,1083080v-2573,-3,-4657,-2087,-4661,-4659l2557123,1031141v3,-2572,2088,-4656,4661,-4658l2676616,1026482t,-5660l2561784,1020822v-5700,,-10320,4620,-10320,10319l2551464,1078421v,5699,4620,10319,10320,10319l2676616,1088740v5700,,10320,-4620,10320,-10319l2686936,1031141v,-5699,-4620,-10319,-10320,-10319xm1861739,1026482v2572,3,4657,2087,4659,4659l1866398,1078421v-3,2572,-2087,4656,-4659,4659l1654502,1083080v-2571,-4,-4655,-2087,-4659,-4659l1649843,1031141v3,-2571,2087,-4655,4659,-4658l1861733,1026482t,-5660l1654502,1020822v-5699,,-10319,4620,-10319,10319l1644183,1078421v,5699,4620,10319,10319,10319l1861733,1088740v5699,,10319,-4620,10319,-10319l1872052,1031141v,-5699,-4620,-10319,-10319,-10319xm625752,1026482v2572,3,4657,2087,4659,4659l630411,1078421v-3,2572,-2087,4656,-4659,4659l528803,1083080v-2572,-3,-4656,-2087,-4659,-4659l524144,1031141v2,-2572,2086,-4656,4659,-4658l625752,1026482t,-5660l528803,1020822v-5700,,-10320,4620,-10320,10319l518483,1078421v,5699,4620,10319,10320,10319l625752,1088740v5699,,10319,-4620,10319,-10319l636071,1031141v,-5699,-4620,-10319,-10319,-10319xm1469191,1026482v2572,3,4656,2087,4659,4659l1473850,1078421v-4,2572,-2088,4656,-4659,4659l1422221,1083080v-2572,-3,-4656,-2087,-4659,-4659l1417562,1031141v2,-2572,2087,-4656,4659,-4658l1469189,1026482t,-5660l1422221,1020822v-5699,,-10319,4620,-10319,10319l1411902,1078421v,5699,4620,10319,10319,10319l1469189,1088740v5699,,10319,-4620,10319,-10319l1479508,1031141v,-5699,-4620,-10319,-10319,-10319xm5532839,1026482v2572,3,4657,2087,4659,4659l5537498,1078421v-3,2572,-2087,4656,-4659,4659l5456168,1083080v-2572,-3,-4656,-2087,-4659,-4659l5451509,1031141v2,-2572,2087,-4656,4659,-4658l5532839,1026482t,-5660l5456168,1020822v-5699,,-10320,4620,-10320,10319l5445848,1078421v,5699,4620,10319,10320,10319l5532839,1088740v5699,,10320,-4620,10320,-10319l5543159,1031141v,-5699,-4620,-10319,-10320,-10319xm707705,1591044v2572,4,4656,2087,4659,4659l712364,1642983v-3,2572,-2087,4656,-4659,4659l493063,1647642v-2573,-2,-4657,-2086,-4659,-4659l488404,1595703v2,-2572,2086,-4656,4659,-4659l707705,1591044t,-5660l493063,1585384v-5700,,-10320,4620,-10320,10319l482743,1642983v,5699,4620,10319,10320,10319l707705,1653302v5700,,10320,-4620,10320,-10319l718025,1595703v,-5699,-4620,-10319,-10320,-10319xm521732,1479546v2572,3,4657,2087,4659,4659l526391,1531485v-2,2573,-2087,4657,-4659,4659l437346,1536144v-2572,-3,-4656,-2087,-4659,-4659l432687,1484205v3,-2571,2087,-4655,4659,-4659l521734,1479546t,-5660l437346,1473886v-5699,,-10319,4620,-10319,10319l427027,1531485v,5699,4620,10319,10319,10319l521734,1541804v5699,,10319,-4620,10319,-10319l532053,1484205v,-5699,-4620,-10319,-10319,-10319xm1149297,1479546v2573,3,4657,2087,4659,4659l1153956,1531485v-2,2573,-2086,4657,-4659,4659l1061010,1536144v-2572,-2,-4657,-2086,-4659,-4659l1056351,1484205v2,-2572,2087,-4656,4659,-4659l1149301,1479546t,-5660l1061010,1473886v-5699,,-10319,4620,-10319,10319l1050691,1531485v,5699,4620,10319,10319,10319l1149301,1541804v5699,,10319,-4620,10319,-10319l1159620,1484205v,-5699,-4620,-10319,-10319,-10319xm2111854,1479546v2571,4,4655,2088,4659,4659l2116513,1531485v-4,2572,-2088,4656,-4659,4659l1540173,1536144v-2572,-2,-4657,-2086,-4659,-4659l1535514,1484205v2,-2572,2087,-4656,4659,-4659l2111854,1479546t,-5660l1540173,1473886v-5699,,-10319,4620,-10319,10319l1529854,1531485v,5699,4620,10319,10319,10319l2111854,1541804v5699,,10319,-4620,10319,-10319l2122173,1484205v,-5699,-4620,-10319,-10319,-10319xm1519535,1360054v2572,2,4656,2087,4658,4659l1524194,1411993v-3,2572,-2087,4657,-4659,4659l1385777,1416652v-2572,-3,-4656,-2087,-4659,-4659l1381118,1364713v3,-2572,2087,-4656,4659,-4659l1519535,1360054t,-5660l1385777,1354394v-5700,,-10320,4620,-10320,10319l1375457,1411993v,5699,4620,10319,10320,10319l1519535,1422312v5699,,10319,-4620,10319,-10319l1529854,1364713v,-5699,-4620,-10319,-10319,-10319xm978642,1360054v2572,2,4657,2087,4659,4659l983301,1411993v-2,2572,-2087,4657,-4659,4659l878019,1416652v-2572,-2,-4656,-2087,-4659,-4659l873360,1364713v3,-2572,2087,-4657,4659,-4659l978642,1360054t,-5660l878019,1354394v-5699,,-10319,4620,-10319,10319l867700,1411993v,5699,4620,10319,10319,10319l978642,1422312v5699,,10319,-4620,10319,-10319l988961,1364713v,-5699,-4620,-10319,-10319,-10319xm2990801,1360054v2572,3,4656,2087,4659,4659l2995460,1411993v-3,2572,-2087,4656,-4659,4659l2906997,1416652v-2572,-2,-4657,-2087,-4659,-4659l2902338,1364713v2,-2572,2087,-4657,4659,-4659l2990801,1360054t,-5660l2906997,1354394v-5699,,-10319,4620,-10319,10319l2896678,1411993v,5699,4620,10319,10319,10319l2990801,1422312v5699,,10319,-4620,10319,-10319l3001120,1364713v,-5699,-4620,-10319,-10319,-10319xm3946958,1360054v2572,2,4657,2087,4659,4659l3951617,1411993v-2,2572,-2087,4657,-4659,4659l3872083,1416652v-2572,-2,-4657,-2087,-4659,-4659l3867424,1364713v2,-2572,2086,-4657,4659,-4659l3946958,1360054t,-5660l3872083,1354394v-5700,,-10320,4620,-10320,10319l3861763,1411993v,5699,4620,10319,10320,10319l3946958,1422312v5699,,10319,-4620,10319,-10319l3957277,1364713v,-5699,-4620,-10319,-10319,-10319xm4708953,1360054v2572,2,4657,2087,4659,4659l4713612,1411993v-2,2572,-2087,4657,-4659,4659l4484816,1416652v-2571,-3,-4655,-2087,-4659,-4659l4480158,1364713v3,-2572,2087,-4656,4659,-4659l4708953,1360054t,-5660l4484816,1354394v-5699,,-10319,4620,-10319,10319l4474497,1411993v,5699,4620,10319,10320,10319l4708953,1422312v5699,,10319,-4620,10319,-10319l4719272,1364713v,-5699,-4620,-10319,-10320,-10319l4708953,1354394xm5361686,1360054v2572,3,4656,2087,4659,4659l5366345,1411993v-3,2572,-2087,4656,-4659,4659l5333227,1416652v-2572,-3,-4656,-2087,-4659,-4659l5328568,1364713v3,-2572,2087,-4656,4659,-4659l5361694,1360054t,-5660l5333227,1354394v-5699,,-10320,4620,-10320,10319l5322907,1411993v,5699,4620,10319,10320,10319l5361694,1422312v5699,,10319,-4620,10319,-10319l5372013,1364713v,-5699,-4620,-10319,-10319,-10319xm6052137,1360054v2572,2,4656,2087,4659,4659l6056796,1411993v-3,2572,-2087,4657,-4659,4659l5782283,1416652v-2572,-2,-4657,-2087,-4659,-4659l5777624,1364713v2,-2572,2087,-4657,4659,-4659l6052129,1360054t,-5660l5782283,1354394v-5699,,-10320,4620,-10320,10319l5771963,1411993v,5699,4620,10319,10320,10319l6052129,1422312v5699,,10320,-4620,10320,-10319l6062449,1364713v,-5699,-4620,-10319,-10320,-10319xm6558387,1360054v2572,2,4657,2087,4659,4659l6563046,1411993v-2,2572,-2087,4657,-4659,4659l6439658,1416652v-2572,-3,-4656,-2087,-4660,-4659l6434998,1364713v4,-2572,2088,-4656,4660,-4659l6558387,1360054t,-5660l6439658,1354394v-5699,,-10320,4620,-10320,10319l6429339,1411993v,5699,4620,10319,10319,10319l6558387,1422312v5699,,10320,-4620,10320,-10319l6568707,1364713v,-5699,-4620,-10319,-10320,-10319xm6931221,1360054v2572,3,4656,2087,4659,4659l6935880,1411993v-3,2572,-2087,4656,-4659,4659l6725570,1416652v-2571,-3,-4655,-2087,-4659,-4659l6720911,1364713v4,-2572,2088,-4656,4659,-4659l6931221,1360054t,-5660l6725570,1354394v-5699,,-10319,4620,-10319,10319l6715251,1411993v,5699,4620,10319,10319,10319l6931221,1422312v5698,,10317,-4619,10317,-10317c6941538,1411995,6941538,1411994,6941538,1411993r1,-47280c6941539,1359015,6936921,1354395,6931223,1354394v,,-1,,-2,xm7234992,1360054v2572,3,4656,2087,4659,4659l7239651,1411993v-3,2572,-2087,4656,-4659,4659l7173075,1416652v-2571,-3,-4655,-2087,-4659,-4659l7168416,1364713v4,-2572,2088,-4656,4659,-4659l7234992,1360054t,-5660l7173075,1354394v-5699,,-10319,4620,-10319,10319l7162756,1411993v,5699,4620,10319,10319,10319l7234992,1422312v5699,,10320,-4620,10320,-10319l7245311,1364713v,-5699,-4620,-10319,-10319,-10319xm7619036,1360054v2572,3,4656,2087,4660,4659l7623696,1411993v-4,2572,-2088,4656,-4660,4659l7600848,1416652v-2571,-3,-4656,-2087,-4659,-4659l7596190,1364713v3,-2572,2087,-4656,4659,-4659l7619036,1360054t,-5660l7600848,1354394v-5699,,-10319,4620,-10319,10319l7590529,1411993v,5699,4620,10319,10320,10319l7619036,1422312v5699,,10320,-4620,10320,-10319l7629356,1364713v,-5699,-4620,-10319,-10320,-10319xm2962336,1479546v2572,3,4657,2087,4659,4659l2966995,1531485v-2,2573,-2087,4657,-4659,4659l2615587,1536144v-2572,-2,-4657,-2086,-4659,-4659l2610928,1484205v2,-2572,2086,-4656,4659,-4659l2962338,1479546t,-5660l2615587,1473886v-5700,,-10320,4620,-10320,10319l2605267,1531485v,5699,4620,10319,10320,10319l2962338,1541804v5699,,10319,-4620,10319,-10319l2972657,1484205v,-5699,-4620,-10319,-10319,-10319xm3410284,1479546v2573,3,4658,2087,4661,4659l3414945,1531485v-3,2573,-2088,4657,-4661,4659l3374033,1536144v-2572,-2,-4657,-2086,-4659,-4659l3369374,1484205v2,-2572,2087,-4656,4659,-4659l3410284,1479546t,-5660l3374033,1473886v-5699,,-10319,4620,-10319,10319l3363714,1531485v,5699,4620,10319,10319,10319l3410284,1541804v5700,,10320,-4620,10320,-10319l3420604,1484205v,-5699,-4620,-10319,-10320,-10319xm4255460,1479546v2572,3,4656,2087,4659,4659l4260119,1531485v-3,2573,-2087,4657,-4659,4659l4019277,1536144v-2571,-3,-4655,-2087,-4659,-4659l4014618,1484205v4,-2571,2088,-4655,4659,-4659l4255460,1479546t,-5660l4019277,1473886v-5699,,-10319,4620,-10319,10319l4008958,1531485v,5699,4620,10319,10320,10319l4255460,1541804v5699,,10319,-4620,10319,-10319l4265779,1484205v,-5699,-4620,-10319,-10319,-10319xm4641161,1479546v2572,3,4657,2087,4659,4659l4645820,1531485v-2,2573,-2087,4657,-4659,4659l4609810,1536144v-2572,-3,-4656,-2087,-4659,-4659l4605151,1484205v4,-2571,2088,-4655,4659,-4659l4641161,1479546t,-5660l4609810,1473886v-5699,,-10319,4620,-10319,10319l4599491,1531485v,5699,4620,10319,10319,10319l4641161,1541804v5699,,10320,-4620,10320,-10319l4651481,1484205v,-5699,-4620,-10319,-10320,-10319xm5548952,1479546v2572,3,4657,2087,4659,4659l5553611,1531485v-2,2573,-2087,4657,-4659,4659l5186651,1536144v-2571,-3,-4655,-2087,-4659,-4659l5181992,1484205v4,-2571,2088,-4655,4659,-4659l5548952,1479546t,-5660l5186651,1473886v-5699,,-10319,4620,-10319,10319l5176332,1531485v,5699,4620,10319,10320,10319l5548952,1541804v5699,,10319,-4620,10319,-10319l5559271,1484205v,-5699,-4620,-10319,-10320,-10319l5548952,1473886xm5787862,1479546v2572,4,4656,2088,4659,4659l5792521,1531485v-4,2572,-2088,4656,-4659,4659l5601721,1536144v-2572,-2,-4657,-2086,-4659,-4659l5597062,1484205v2,-2572,2087,-4656,4659,-4659l5787862,1479546t,-5660l5601721,1473886v-5699,,-10320,4620,-10320,10319l5591401,1531485v,5699,4620,10319,10320,10319l5787862,1541804v5699,,10320,-4620,10320,-10319l5798181,1484205v,-5699,-4620,-10319,-10319,-10319xm6652346,1479546v2572,3,4657,2087,4659,4659l6657005,1531485v-2,2573,-2087,4657,-4659,4659l6538484,1536144v-2572,-3,-4656,-2087,-4659,-4659l6533825,1484205v3,-2571,2087,-4655,4659,-4659l6652346,1479546t,-5660l6538484,1473886v-5699,,-10320,4620,-10320,10319l6528164,1531485v,5699,4620,10319,10320,10319l6652346,1541804v5699,,10320,-4620,10320,-10319l6662666,1484205v,-5699,-4620,-10319,-10320,-10319xm7131837,1479546v2572,3,4656,2087,4659,4659l7136496,1531485v-3,2573,-2087,4657,-4659,4659l7062614,1536144v-2572,-3,-4656,-2087,-4659,-4659l7057955,1484205v3,-2571,2087,-4655,4659,-4659l7131837,1479546t,-5660l7062614,1473886v-5699,,-10319,4620,-10319,10319l7052295,1531485v,5699,4620,10319,10319,10319l7131837,1541804v5699,,10319,-4620,10319,-10319l7142156,1484205v,-5699,-4620,-10319,-10319,-10319xm968168,1591044v2572,2,4657,2087,4659,4659l972827,1642983v-2,2573,-2087,4657,-4659,4659l941196,1647642v-2572,-2,-4657,-2086,-4659,-4659l936537,1595703v3,-2572,2087,-4656,4659,-4659l968168,1591044t,-5660l941196,1585384v-5699,,-10319,4620,-10319,10319l930877,1642983v,5699,4620,10319,10319,10319l968168,1653302v5699,,10319,-4620,10319,-10319l978487,1595703v,-5699,-4620,-10319,-10319,-10319xm3885593,1591044v2572,2,4657,2087,4659,4659l3890252,1642983v-2,2573,-2087,4657,-4659,4659l3730448,1647642v-2572,-3,-4656,-2087,-4659,-4659l3725789,1595703v3,-2571,2087,-4655,4659,-4659l3885593,1591044t,-5660l3730448,1585384v-5699,,-10319,4620,-10319,10319l3720129,1642983v,5699,4620,10319,10319,10319l3885593,1653302v5699,,10319,-4620,10319,-10319l3895912,1595703v,-5699,-4620,-10319,-10319,-10319xm3217972,1591044v2572,4,4656,2087,4659,4659l3222631,1642983v-3,2572,-2087,4656,-4659,4659l3153479,1647642v-2572,-2,-4657,-2086,-4659,-4659l3148820,1595703v2,-2572,2087,-4656,4659,-4659l3217972,1591044t,-5660l3153479,1585384v-5699,,-10319,4620,-10319,10319l3143160,1642983v,5699,4620,10319,10319,10319l3217972,1653302v5699,,10319,-4620,10319,-10319l3228291,1595703v,-5699,-4620,-10319,-10319,-10319xm4955587,1591044v2573,2,4658,2087,4661,4659l4960248,1642983v-3,2573,-2088,4657,-4661,4659l4907882,1647642v-2571,-3,-4655,-2087,-4659,-4659l4903223,1595703v4,-2571,2088,-4655,4659,-4659l4955587,1591044t,-5660l4907882,1585384v-5699,,-10319,4620,-10319,10319l4897563,1642983v,5699,4620,10319,10320,10319l4955587,1653302v5699,,10320,-4620,10320,-10319l4965906,1595703v,-5699,-4620,-10319,-10319,-10319xm5614982,1591044v2572,2,4657,2087,4659,4659l5619641,1642983v-2,2573,-2087,4657,-4659,4659l5590736,1647642v-2572,-3,-4656,-2087,-4659,-4659l5586077,1595703v3,-2571,2087,-4655,4659,-4659l5614982,1591044t,-5660l5590736,1585384v-5699,,-10319,4620,-10319,10319l5580417,1642983v,5699,4620,10319,10319,10319l5614982,1653302v5699,,10320,-4620,10320,-10319l5625301,1595703v,-5699,-4620,-10319,-10319,-10319xm6244374,1591044v2572,4,4656,2087,4659,4659l6249033,1642983v-3,2572,-2087,4656,-4659,4659l6144093,1647642v-2572,-2,-4657,-2086,-4659,-4659l6139434,1595703v2,-2572,2087,-4656,4659,-4659l6244374,1591044t,-5660l6144093,1585384v-5699,,-10319,4620,-10319,10319l6133774,1642983v,5699,4620,10319,10320,10319l6244374,1653302v5699,,10320,-4620,10320,-10319l6254693,1595703v,-5699,-4620,-10319,-10319,-10319xm6499364,1591044v2572,2,4656,2087,4659,4659l6504023,1642983v-3,2573,-2087,4657,-4659,4659l6399085,1647642v-2573,-2,-4658,-2086,-4661,-4659l6394424,1595703v3,-2572,2088,-4656,4661,-4659l6499364,1591044t,-5660l6399085,1585384v-5699,-1,-10320,4618,-10321,10317c6388764,1595702,6388764,1595703,6388764,1595703r,47280c6388764,1648682,6393384,1653302,6399083,1653302v1,,2,,2,l6499364,1653302v5699,,10319,-4620,10319,-10319l6509683,1595703v,-5699,-4620,-10319,-10319,-10319xm7660657,1591044v2572,4,4656,2087,4659,4659l7665316,1642983v-4,2572,-2088,4656,-4659,4659l7319105,1647642v-2573,-2,-4657,-2086,-4660,-4659l7314445,1595703v3,-2572,2087,-4656,4660,-4659l7660651,1591044t,-5660l7319105,1585384v-5699,,-10320,4620,-10320,10319l7308786,1642983v,5699,4620,10319,10319,10319l7660651,1653302v5699,,10319,-4620,10319,-10319l7670970,1595703v,-5699,-4620,-10319,-10319,-10319xm5778675,1818855v2572,4,4656,2088,4659,4659l5783334,1870794v-2,2573,-2086,4658,-4659,4661l5331683,1875455v-2573,-3,-4657,-2088,-4661,-4661l5327022,1823514v5,-2572,2089,-4655,4661,-4659l5778675,1818855t,-5658l5331683,1813197v-5698,-1,-10318,4617,-10319,10315c5321364,1823513,5321364,1823513,5321364,1823514r,47280c5321363,1876492,5325982,1881112,5331680,1881113v1,,2,,3,l5778675,1881113v5699,,10319,-4620,10319,-10319l5788994,1823514v,-5698,-4619,-10317,-10317,-10317c5778677,1813197,5778676,1813197,5778675,1813197xm5991271,1818855v2572,4,4656,2088,4659,4659l5995930,1870794v-2,2573,-2087,4658,-4659,4661l5827175,1875455v-2573,-3,-4657,-2088,-4659,-4661l5822516,1823514v3,-2571,2087,-4655,4659,-4659l5991271,1818855t,-5658l5827175,1813197v-5698,-1,-10318,4617,-10320,10315c5816855,1823513,5816855,1823513,5816855,1823514r,47280c5816855,1876492,5821473,1881112,5827171,1881113v1,,2,,3,l5991271,1881113v5699,,10320,-4620,10320,-10319l6001590,1823514v,-5698,-4619,-10317,-10317,-10317c5991273,1813197,5991272,1813197,5991271,1813197xm6054124,1818855v2571,5,4654,2088,4657,4659l6058781,1870794v-2,2572,-2085,4657,-4657,4661l6038561,1875455v-2572,-3,-4656,-2088,-4659,-4661l6033902,1823514v3,-2571,2088,-4655,4659,-4659l6054124,1818855t,-5658l6038561,1813197v-5698,-1,-10318,4617,-10319,10315c6028242,1823513,6028242,1823513,6028242,1823514r,47280c6028242,1876493,6032862,1881113,6038561,1881113r15563,c6059822,1881113,6064441,1876494,6064441,1870796v,,,-1,,-2l6064441,1823514v,-5698,-4619,-10317,-10317,-10317xm3761390,1818855v2572,5,4655,2088,4659,4659l3766049,1870794v-3,2572,-2087,4657,-4659,4661l3384621,1875455v-2572,-4,-4656,-2089,-4659,-4661l3379962,1823514v4,-2571,2087,-4654,4659,-4659l3761390,1818855t,-5658l3384621,1813197v-5698,-1,-10318,4617,-10320,10315c3374301,1823513,3374301,1823513,3374301,1823514r,47280c3374301,1876493,3378921,1881113,3384621,1881113r376769,c3767089,1881113,3771709,1876493,3771709,1870794r,-47280c3771709,1817816,3767090,1813197,3761392,1813197v-1,,-1,,-2,xm3861003,1818855v2572,4,4657,2087,4661,4659l3865664,1870794v-3,2573,-2088,4658,-4661,4661l3806299,1875455v-2572,-3,-4656,-2088,-4659,-4661l3801640,1823514v4,-2571,2088,-4655,4659,-4659l3861003,1818855t,-5658l3806299,1813197v-5698,-1,-10318,4617,-10319,10315c3795980,1823513,3795980,1823513,3795980,1823514r,47280c3795980,1876493,3800600,1881113,3806299,1881113r54704,c3866701,1881114,3871321,1876496,3871323,1870798v,-1,,-2,,-4l3871323,1823514v,-5698,-4620,-10317,-10318,-10317c3861004,1813197,3861004,1813197,3861003,1813197xm3960055,1818855v2572,4,4656,2088,4659,4659l3964714,1870794v-2,2573,-2086,4658,-4659,4661l3905350,1875455v-2573,-4,-4656,-2089,-4660,-4661l3900690,1823514v5,-2571,2088,-4654,4660,-4659l3960055,1818855t,-5658l3905350,1813197v-5699,-1,-10318,4617,-10320,10315c3895030,1823513,3895030,1823513,3895030,1823514r,47280c3895030,1876493,3899650,1881113,3905350,1881113r54705,c3965754,1881113,3970375,1876493,3970375,1870794r,-47280c3970375,1817816,3965756,1813197,3960058,1813197v-1,,-2,,-2,l3960055,1813197xm2930242,1818855v2572,4,4656,2088,4659,4659l2934901,1870794v-2,2573,-2086,4658,-4659,4661l2811806,1875455v-2573,-3,-4657,-2088,-4659,-4661l2807147,1823514v3,-2571,2087,-4655,4659,-4659l2930242,1818855t,-5658l2811806,1813197v-5698,-1,-10318,4617,-10320,10315c2801486,1823513,2801486,1823513,2801486,1823514r,47280c2801486,1876493,2806106,1881113,2811806,1881113r118436,c2935940,1881114,2940560,1876496,2940561,1870798v,-1,,-2,,-4l2940561,1823514v,-5698,-4619,-10317,-10317,-10317c2930243,1813197,2930243,1813197,2930242,1813197xm1137998,1818855v2572,4,4656,2088,4659,4659l1142657,1870794v-2,2573,-2086,4658,-4659,4661l1019573,1875455v-2572,-4,-4655,-2089,-4659,-4661l1014914,1823514v5,-2571,2088,-4654,4659,-4659l1138012,1818855t,-5658l1019573,1813197v-5698,-1,-10318,4617,-10319,10315c1009254,1823513,1009254,1823513,1009254,1823514r,47280c1009254,1876493,1013874,1881113,1019573,1881113r118439,c1143711,1881113,1148331,1876493,1148331,1870794r,-47280c1148331,1817816,1143712,1813197,1138014,1813197v-1,,-2,,-2,xm417859,1818855v2571,5,4655,2088,4659,4659l422518,1870794v-3,2572,-2087,4657,-4659,4661l382331,1875455v-2572,-4,-4655,-2089,-4659,-4661l377672,1823514v5,-2571,2088,-4654,4659,-4659l417849,1818855t,-5658l382331,1813197v-5698,-1,-10318,4617,-10319,10315c372012,1823513,372012,1823513,372012,1823514r,47280c372012,1876493,376632,1881113,382331,1881113r35518,c423548,1881113,428167,1876494,428167,1870796v,,,-1,,-2l428167,1823514v,-5698,-4619,-10317,-10318,-10317xm598880,1818855v2572,5,4655,2088,4659,4659l603539,1870794v-3,2572,-2087,4657,-4659,4661l457253,1875455v-2572,-4,-4656,-2089,-4659,-4661l452594,1823514v4,-2571,2088,-4654,4659,-4659l598880,1818855t,-5658l457253,1813197v-5698,-1,-10318,4617,-10319,10315c446934,1823513,446934,1823513,446934,1823514r,47280c446934,1876493,451554,1881113,457253,1881113r141627,c604579,1881113,609199,1876493,609199,1870794r,-47280c609199,1817816,604580,1813197,598882,1813197v-1,,-1,,-2,xm5067719,1818855v2572,4,4656,2088,4659,4659l5072378,1870794v-2,2573,-2086,4658,-4659,4661l5002819,1875455v-2572,-4,-4655,-2089,-4659,-4661l4998160,1823514v5,-2571,2088,-4654,4659,-4659l5067719,1818855t,-5658l5002819,1813197v-5698,,-10317,4619,-10317,10317l4992502,1870794v-1,5698,4617,10318,10315,10319c5002818,1881113,5002819,1881113,5002819,1881113r64900,c5073418,1881113,5078039,1876493,5078039,1870794r-1,-47280c5078038,1817816,5073419,1813197,5067721,1813197v,,-1,,-2,xm4893215,1818855v2571,5,4655,2088,4659,4659l4897874,1870794v-3,2572,-2087,4657,-4659,4661l4866827,1875455v-2572,-3,-4656,-2088,-4659,-4661l4862168,1823514v4,-2571,2088,-4655,4659,-4659l4893215,1818855t,-5658l4866827,1813197v-5698,-1,-10318,4617,-10319,10315c4856508,1823513,4856508,1823513,4856508,1823514r1,47280c4856509,1876493,4861128,1881113,4866828,1881113r26387,c4898914,1881113,4903534,1876493,4903534,1870794r,-47280c4903534,1817816,4898915,1813197,4893217,1813197v,,-1,,-2,xm7583169,1818855v2572,5,4655,2088,4660,4659l7587828,1870794v-3,2572,-2087,4657,-4659,4661l7531274,1875455v-2572,-4,-4656,-2089,-4659,-4661l7526615,1823514v4,-2571,2088,-4654,4659,-4659l7583169,1818855t,-5658l7531274,1813197v-5698,-1,-10318,4617,-10319,10315c7520955,1823513,7520955,1823513,7520955,1823514r,47280c7520955,1876493,7525575,1881113,7531275,1881113r51894,c7588868,1881113,7593489,1876493,7593489,1870794r-1,-47280c7593488,1817816,7588869,1813197,7583171,1813197v,,-1,,-2,xm6852974,1818855v2571,4,4655,2088,4659,4659l6857632,1870794v-2,2573,-2086,4658,-4659,4661l6813140,1875455v-2573,-4,-4656,-2089,-4659,-4661l6808481,1823514v4,-2571,2087,-4654,4659,-4659l6852974,1818855t,-5658l6813140,1813197v-5699,,-10318,4619,-10318,10317l6802822,1870794v,5698,4618,10318,10316,10319c6813138,1881113,6813139,1881113,6813140,1881113r39834,c6858673,1881113,6863293,1876493,6863293,1870794r,-47280c6863293,1817816,6858674,1813197,6852976,1813197v-1,,-2,,-2,xm2161071,1818855v2572,4,4656,2088,4659,4659l2165730,1870794v-2,2573,-2087,4658,-4659,4661l1984589,1875455v-2572,-4,-4656,-2089,-4659,-4661l1979930,1823514v5,-2571,2088,-4654,4659,-4659l2161071,1818855t,-5658l1984589,1813197v-5698,-1,-10318,4617,-10319,10315c1974270,1823513,1974270,1823513,1974270,1823514r,47280c1974270,1876493,1978890,1881113,1984589,1881113r176482,c2166770,1881113,2171390,1876493,2171390,1870794r,-47280c2171390,1817816,2166771,1813197,2161073,1813197v-1,,-1,,-2,xm1267033,1702830v2572,4,4655,2087,4659,4659l1271692,1754769v-3,2571,-2087,4655,-4658,4659l1214643,1759428v-2572,-4,-4656,-2088,-4659,-4659l1209984,1707489v4,-2572,2087,-4655,4659,-4659l1267033,1702830t,-5660l1214643,1697170v-5699,,-10320,4620,-10320,10319l1204323,1754769v,5699,4621,10319,10320,10319l1267033,1765088v5700,,10320,-4620,10320,-10319l1277353,1707489v,-5699,-4620,-10319,-10320,-10319xm3943366,1702830v2572,3,4656,2087,4659,4659l3948025,1754769v-2,2572,-2087,4656,-4659,4659l3860703,1759428v-2572,-4,-4656,-2088,-4659,-4659l3856044,1707489v4,-2572,2087,-4655,4659,-4659l3943366,1702830t,-5660l3860703,1697170v-5700,,-10320,4620,-10320,10319l3850383,1754769v,5699,4620,10319,10320,10319l3943366,1765088v5699,,10320,-4620,10320,-10319l3953685,1707489v,-5699,-4620,-10319,-10319,-10319xm4770305,1702830v2571,3,4655,2087,4659,4659l4774964,1754769v-3,2572,-2087,4656,-4659,4659l4573870,1759428v-2572,-4,-4656,-2088,-4660,-4659l4569210,1707489v5,-2572,2088,-4655,4660,-4659l4770305,1702830t,-5660l4573870,1697170v-5699,,-10318,4619,-10318,10317c4563552,1707487,4563552,1707488,4563552,1707489r,47280c4563551,1760467,4568169,1765087,4573867,1765088v1,,2,,2,l4770305,1765088v5699,,10319,-4620,10319,-10319l4780624,1707489v,-5699,-4620,-10319,-10320,-10319l4770305,1697170xm5153686,1702830v2571,4,4654,2087,4659,4659l5158345,1754769v-4,2571,-2088,4655,-4659,4659l5140502,1759428v-2573,-3,-4657,-2087,-4659,-4659l5135843,1707489v3,-2572,2087,-4656,4659,-4659l5153689,1702830t,-5660l5140502,1697170v-5699,,-10320,4620,-10320,10319l5130182,1754769v,5699,4620,10319,10320,10319l5153689,1765088v5698,,10317,-4619,10317,-10317c5164006,1754770,5164006,1754769,5164006,1754769r,-47280c5164007,1701791,5159389,1697171,5153691,1697170v,,-1,,-2,xm5307908,1702830v2571,4,4655,2087,4659,4659l5312567,1754769v-3,2571,-2087,4655,-4659,4659l5193074,1759428v-2572,-4,-4656,-2088,-4659,-4659l5188415,1707489v4,-2572,2087,-4655,4659,-4659l5307908,1702830t,-5660l5193074,1697170v-5699,,-10320,4620,-10320,10319l5182754,1754769v,5699,4620,10319,10320,10319l5307908,1765088v5699,,10320,-4620,10320,-10319l5318228,1707489v,-5699,-4620,-10319,-10320,-10319xm6215182,1702830v2571,4,4655,2087,4659,4659l6219841,1754769v-3,2571,-2088,4655,-4659,4659l6007947,1759428v-2572,-3,-4657,-2087,-4659,-4659l6003288,1707489v3,-2572,2088,-4656,4659,-4659l6215178,1702830t,-5660l6007947,1697170v-5699,,-10320,4620,-10320,10319l5997628,1754769v,5699,4620,10319,10319,10319l6215178,1765088v5699,,10319,-4620,10319,-10319l6225497,1707489v,-5699,-4620,-10319,-10319,-10319xm7340878,1702830v2571,3,4655,2087,4659,4659l7345537,1754769v-3,2572,-2087,4656,-4659,4659l7243928,1759428v-2572,-3,-4657,-2087,-4659,-4659l7239269,1707489v3,-2572,2087,-4656,4659,-4659l7340878,1702830t,-5660l7243928,1697170v-5699,,-10319,4620,-10319,10319l7233609,1754769v,5699,4620,10319,10320,10319l7340878,1765088v5699,,10319,-4620,10319,-10319l7351197,1707489v,-5699,-4620,-10319,-10320,-10319l7340878,1697170xm6447459,1702830v2572,3,4657,2087,4661,4659l6452120,1754769v-3,2572,-2088,4656,-4661,4659l6400491,1759428v-2572,-3,-4656,-2087,-4659,-4659l6395832,1707489v3,-2572,2088,-4656,4659,-4659l6447459,1702830t,-5660l6400491,1697170v-5699,,-10319,4620,-10319,10319l6390172,1754769v,5699,4620,10319,10320,10319l6447459,1765088v5699,,10319,-4620,10319,-10319l6457778,1707489v,-5699,-4619,-10319,-10319,-10319xm2689829,1702830v2572,3,4656,2087,4659,4659l2694488,1754769v-2,2572,-2087,4656,-4659,4659l2613158,1759428v-2572,-4,-4656,-2088,-4659,-4659l2608499,1707489v4,-2572,2087,-4655,4659,-4659l2689829,1702830t,-5660l2613158,1697170v-5700,,-10320,4620,-10320,10319l2602838,1754769v,5699,4620,10319,10320,10319l2689829,1765088v5700,,10319,-4620,10319,-10319l2700148,1707489v,-5699,-4619,-10319,-10319,-10319xm7059668,67918r51895,c7117262,67918,7121883,63298,7121883,57599r-1,-47280c7121882,4620,7117262,,7111563,v-2,,-2,,-4,l7059664,v-5699,,-10319,4620,-10319,10319l7049345,57599v,5699,4620,10319,10319,10319c7059666,67918,7059667,67918,7059668,67918xm7685734,67918r138130,c7829563,67918,7834183,63298,7834183,57599r,-47280c7834183,4621,7829566,2,7823868,l7685738,v-5698,,-10317,4619,-10317,10317c7675421,10317,7675421,10318,7675421,10319r,47280c7675420,63296,7680037,67916,7685734,67918xm6590014,67918r184473,c6780186,67918,6784806,63298,6784806,57599r,-47280c6784806,4620,6780186,,6774486,l6590014,v-5699,,-10319,4620,-10319,10319l6579695,57599v,5699,4620,10319,10320,10319l6590014,67918xm6020801,67918r40692,c6067192,67918,6071813,63298,6071813,57599r,-47280c6071813,4620,6067193,,6061493,r-40706,c6015088,,6010468,4620,6010468,10319r,47280c6010468,63298,6015088,67918,6020787,67918v5,,9,,14,xm4236853,67918r99034,c4341586,67918,4346207,63298,4346207,57599r,-47280c4346207,4620,4341587,,4335887,r-99034,c4231154,,4226533,4620,4226533,10319r1,47280c4226534,63298,4231154,67918,4236853,67918xm4773193,67918r99034,c4877926,67918,4882547,63298,4882547,57599r-1,-47280c4882546,4620,4877926,,4872227,r-99042,c4767486,,4762865,4620,4762865,10319r1,47280c4762866,63298,4767486,67918,4773185,67918r8,xm3868792,67918r40705,c3915197,67918,3919817,63298,3919817,57599r,-47280c3919817,4620,3915197,,3909497,v-2,,-5,,-7,l3868784,v-5699,,-10319,4620,-10319,10319l3858465,57599v,5699,4620,10319,10319,10319c3868788,67918,3868793,67918,3868797,67918r-5,xm2639312,67918r176477,c2821489,67918,2826109,63298,2826109,57599r,-47280c2826109,4622,2821492,3,2815795,l2639315,v-5699,,-10319,4620,-10319,10319l2628996,57599v,5699,4620,10319,10319,10319l2639312,67918xm1612571,67918r176478,c1794748,67918,1799368,63298,1799368,57599r,-47280c1799368,4622,1794752,3,1789055,l1612577,v-5699,,-10319,4620,-10319,10319l1602258,57599v,5699,4620,10319,10319,10319l1612571,67918xm2141787,67918r89612,c2237099,67918,2241719,63298,2241719,57599r,-47280c2241719,4622,2237102,3,2231405,r-89612,c2136093,,2131474,4620,2131474,10319r,47280c2131474,63298,2136093,67918,2141793,67918r-6,xm1833359,67918r63958,c1903016,67918,1907636,63298,1907636,57599r,-47280c1907636,4622,1903020,3,1897323,r-63959,c1827665,,1823045,4620,1823045,10319r,47280c1823045,63298,1827665,67918,1833364,67918r-5,xm1366128,67918r47531,c1419358,67918,1423978,63298,1423978,57599r,-47280c1423978,4622,1419362,3,1413665,r-47531,c1360435,,1355814,4620,1355814,10319r,47280c1355814,63298,1360435,67918,1366134,67918r-6,xm348131,67918r213300,c567130,67918,571750,63298,571750,57599r,-47280c571750,4620,567130,,561431,l348137,v-5700,,-10320,4620,-10320,10319l337817,57599v,5699,4620,10319,10320,10319l348131,67918xm973942,67918r115057,c1094698,67918,1099318,63298,1099318,57599r,-47280c1099318,4622,1094701,3,1089005,l973948,v-5699,-1,-10320,4618,-10321,10317c963627,10317,963627,10318,963627,10319r,47280c963627,63298,968247,67918,973946,67918v1,,1,,2,l973942,67918xm7413934,180261r51895,c7471528,180261,7476148,175641,7476148,169942r,-47280c7476148,116963,7471528,112343,7465828,112343r-51894,c7408235,112343,7403614,116963,7403614,122662r1,47280c7403615,175641,7408235,180261,7413934,180261xm6944280,180261r184474,c7134452,180261,7139071,175642,7139071,169944v,-1,,-1,,-2l7139071,122662v1,-5698,-4617,-10318,-10315,-10319c7128756,112343,7128755,112343,7128754,112343r-184466,c6938589,112343,6933968,116963,6933968,122662r,47280c6933968,175641,6938588,180261,6944288,180261r-8,xm6491869,180261r92344,c6589912,180261,6594533,175641,6594533,169942r-1,-47280c6594532,116963,6589912,112343,6584213,112343r-92344,c6486170,112343,6481549,116963,6481549,122662r1,47280c6481550,175641,6486170,180261,6491869,180261xm6375067,180261r40706,c6421472,180261,6426092,175641,6426092,169942r,-47280c6426092,116963,6421472,112343,6415772,112343r-40705,c6369368,112343,6364747,116963,6364747,122662r1,47280c6364748,175641,6369368,180261,6375067,180261xm4591120,180261r99033,c4695852,180261,4700472,175641,4700472,169942r,-47280c4700472,116963,4695852,112343,4690153,112343r-99033,c4585421,112343,4580801,116963,4580801,122662r,47280c4580801,175641,4585421,180261,4591121,180261r-1,xm5127460,180261r99033,c5232192,180261,5236812,175641,5236812,169942r,-47280c5236812,116963,5232192,112343,5226492,112343r-99032,c5121761,112343,5117141,116963,5117141,122662r,47280c5117141,175641,5121761,180261,5127460,180261xm4223059,180261r40706,c4269464,180261,4274084,175641,4274084,169942r,-47280c4274084,116963,4269464,112343,4263765,112343r-40706,c4217360,112343,4212740,116963,4212740,122662r,47280c4212740,175641,4217360,180261,4223059,180261v2,,4,,6,l4223059,180261xm2993577,180261r176478,c3175754,180261,3180374,175641,3180374,169942r,-47280c3180374,116963,3175754,112343,3170055,112343r-176478,c2987878,112343,2983258,116963,2983258,122662r,47280c2983258,175641,2987878,180261,2993577,180261v2,,4,,6,l2993577,180261xm2496052,180261r89613,c2591364,180261,2595984,175641,2595984,169942r,-47280c2595984,116963,2591364,112343,2585665,112343r-89613,c2490353,112343,2485733,116963,2485733,122662r,47280c2485733,175641,2490353,180261,2496052,180261v2,,4,,6,l2496052,180261xm2187624,180261r63960,c2257284,180261,2261904,175641,2261904,169942r,-47280c2261904,116963,2257284,112343,2251584,112343r-63960,c2181925,112343,2177305,116963,2177305,122662r,47280c2177305,175641,2181925,180261,2187624,180261v2,,4,,6,l2187624,180261xm1678274,180261r89653,c1773626,180261,1778246,175641,1778246,169942r,-47280c1778246,116963,1773626,112343,1767927,112343r-89648,c1672580,112343,1667960,116963,1667960,122662r,47280c1667960,175641,1672580,180261,1678279,180261r-5,xm702396,180261r213300,c921393,180256,926008,175638,926008,169942r,-47280c926008,116963,921388,112343,915689,112343r-213287,c696703,112343,692083,116963,692083,122662r,47280c692083,175641,696703,180261,702402,180261r-6,xm115836,180261r176628,c298162,180261,302781,175642,302781,169944v,-1,,-1,,-2l302781,122662v1,-5698,-4617,-10318,-10315,-10319c292465,112343,292465,112343,292464,112343r-176622,c110144,112345,105526,116964,105526,122662r,47280c105526,175639,110144,180259,115842,180261r-6,xm543702,296286r93758,c643159,296286,647779,291666,647779,285967r,-47280c647779,232988,643159,228369,637460,228369r-93758,-1c538003,228368,533382,232988,533382,238687r,47280c533382,291666,538003,296286,543702,296286xm33784,409204r93758,c133241,409204,137861,404584,137861,398885r,-47280c137861,345906,133241,341286,127542,341286r-93758,c28085,341286,23465,345906,23465,351605r,47280c23465,404584,28085,409204,33784,409204xm174894,409204r37476,c218069,409204,222689,404584,222689,398885r,-47280c222689,345906,218069,341286,212370,341286r-37476,c169195,341286,164575,345906,164575,351605r,47280c164575,404584,169195,409204,174894,409204xm712434,520706r84388,c802520,520706,807139,516087,807139,510389v,-1,,-1,,-2l807139,463103v1,-5698,-4617,-10318,-10315,-10319c796823,452784,796823,452784,796822,452784r-84388,c706735,452784,702115,457404,702115,463103r,47280c702115,516082,706735,520702,712434,520702r,4xm117526,520706r214643,c337868,520706,342488,516086,342488,510387r,-47284c342488,457404,337868,452784,332169,452784r-214643,c111827,452784,107207,457404,107207,463103r,47280c107207,516082,111827,520702,117526,520702r,4xm385239,629879r,-47292c385239,576889,380619,572269,374919,572269r-49448,c319771,572269,315151,576889,315151,582587r,47281c315151,635567,319771,640186,325471,640186r49448,c380616,640186,385234,635571,385239,629875r,4xm735887,629879r,-47292c735887,576889,731267,572269,725568,572269r-193409,c526462,572271,521844,576890,521844,582587r,47281c521844,635567,526464,640186,532163,640186r193403,c731263,640188,735883,635572,735887,629875r,4xm814723,629879r,-47292c814723,576889,810103,572269,804404,572269r-35001,c763703,572269,759083,576889,759083,582587r,47281c759083,635567,763703,640186,769403,640186r35001,c810100,640186,814719,635571,814723,629875r,4xm1265508,629879r,-47292c1265508,576889,1260887,572269,1255188,572269r-28393,c1221095,572269,1216475,576889,1216475,582587r,47281c1216475,635567,1221095,640186,1226795,640186r28393,c1260885,640186,1265503,635571,1265508,629875r,4xm2019679,629879r,-47292c2019679,576889,2015059,572269,2009360,572269r-264491,c1739171,572271,1734554,576890,1734554,582587r,47281c1734554,635567,1739174,640186,1744873,640186r264491,c2015058,640184,2019675,635570,2019679,629875r,4xm2889399,629879r,-47292c2889399,576889,2884779,572269,2879080,572269r-83804,c2789577,572269,2784957,576889,2784957,582587r,47281c2784957,635567,2789577,640186,2795276,640186r83804,c2884776,640186,2889395,635571,2889399,629875r,4xm2432285,629879r,-47292c2432285,576889,2427665,572269,2421966,572269r-53080,c2363187,572269,2358567,576889,2358567,582587r,47281c2358567,635567,2363187,640186,2368886,640186r53080,c2427662,640186,2432281,635571,2432285,629875r,4xm3158360,629879r,-47292c3158360,576889,3153740,572269,3148041,572269r-83804,c3058538,572269,3053918,576889,3053918,582587r,47281c3053918,635567,3058538,640186,3064237,640186r83804,c3153737,640186,3158356,635571,3158360,629875r,4xm3860033,629879r,-47292c3860033,576889,3855413,572269,3849714,572269r-244736,c3599278,572269,3594659,576889,3594659,582587r,47281c3594659,635567,3599278,640186,3604978,640186r244736,c3855410,640186,3860029,635571,3860033,629875r,4xm4482066,629879r,-47292c4482066,576889,4477446,572269,4471746,572269r-10080,c4455967,572269,4451347,576889,4451347,582587r,47281c4451347,635567,4455967,640186,4461667,640186r10079,c4477445,640190,4482067,635574,4482071,629875r-5,4xm4980883,629879r,-47292c4980883,576889,4976263,572269,4970563,572269r-100234,c4864630,572269,4860009,576889,4860009,582587r1,47281c4860010,635567,4864630,640186,4870329,640186r100234,c4976260,640186,4980878,635571,4980883,629875r,4xm5320569,629879r,-47292c5320569,576889,5315949,572269,5310250,572269r-281429,c5023122,572269,5018501,576889,5018501,582587r1,47281c5018502,635567,5023122,640186,5028821,640186r281429,c5315947,640186,5320565,635571,5320570,629875r-1,4xm5466946,629879r,-47292c5466946,576889,5462326,572269,5456627,572269r-28465,c5422463,572269,5417842,576889,5417842,582587r1,47281c5417843,635567,5422463,640186,5428162,640186r28465,c5462323,640186,5466942,635571,5466947,629875r-1,4xm5519298,629879r,-47292c5519298,576889,5514678,572269,5508979,572269r-6233,c5497047,572269,5492427,576889,5492427,582587r,47281c5492427,635567,5497047,640186,5502746,640186r6233,c5514675,640186,5519294,635571,5519299,629875r-1,4xm6248672,629879r,-47292c6248672,576889,6244052,572269,6238353,572269r-118727,c6113927,572269,6109306,576889,6109306,582587r,47281c6109306,635567,6113926,640186,6119626,640186r118727,c6244049,640186,6248668,635571,6248673,629875r-1,4xm7851934,629879r,-47292c7851934,576889,7847314,572269,7841614,572269r-61915,c7774000,572269,7769379,576889,7769379,582587r1,47281c7769380,635567,7774000,640186,7779699,640186r61915,c7847310,640186,7851929,635571,7851934,629875r,4xm2188130,520702r45606,c2239435,520702,2244055,516082,2244055,510383r,-47280c2244055,457404,2239435,452784,2233736,452784r-45606,c2182432,452784,2177812,457403,2177812,463101v,1,,1,,2l2177813,510383v-2,5698,4617,10318,10315,10319c2188129,520702,2188129,520702,2188130,520702xm2331518,520702r185487,c2522704,520702,2527324,516082,2527324,510383r,-47280c2527324,457404,2522704,452784,2517005,452784r-185493,c2325813,452784,2321193,457404,2321193,463103r,47280c2321193,516082,2325813,520702,2331512,520702v2,,4,,6,xm4533281,520702r31359,c4570339,520702,4574960,516082,4574960,510383r-1,-47280c4574959,457404,4570339,452784,4564640,452784r-31351,c4527590,452784,4522970,457404,4522970,463103r,47280c4522970,516079,4527585,520698,4533281,520702xm6750534,520702r53948,c6810181,520702,6814801,516082,6814801,510383r,-47280c6814801,457404,6810181,452784,6804481,452784r-53947,c6744835,452784,6740214,457404,6740214,463103r1,47280c6740215,516082,6744835,520702,6750534,520702xm6846756,520702r23354,c6875809,520702,6880430,516082,6880430,510383r,-47280c6880430,457404,6875810,452784,6870110,452784r-23354,c6841057,452784,6836436,457404,6836436,463103r1,47280c6836437,516082,6841057,520702,6846756,520702xm7259939,520702r148178,c7413816,520702,7418437,516082,7418437,510383r-1,-47280c7418436,457404,7413816,452784,7408117,452784r-148178,c7254240,452784,7249619,457404,7249619,463103r1,47280c7249620,516082,7254240,520702,7259939,520702xm773639,409200r145111,c924449,409200,929070,404580,929070,398881r,-47276c929070,345906,924449,341286,918750,341286r-145115,c767936,341286,763316,345906,763316,351605r,47280c763316,404584,767936,409204,773635,409204r4,-4xm1360053,409200r36905,c1402657,409200,1407277,404580,1407277,398881r,-47276c1407277,345906,1402657,341286,1396958,341286r-36905,c1354354,341286,1349734,345906,1349734,351605r,47280c1349734,404583,1354351,409202,1360049,409204r4,-4xm1816770,409200r57646,c1880115,409200,1884735,404580,1884735,398881r,-47276c1884735,345906,1880115,341286,1874416,341286r-57650,c1811067,341286,1806447,345906,1806447,351605r,47280c1806447,404584,1811067,409204,1816766,409204r4,-4xm3090544,341282r-26623,c3058222,341282,3053602,345902,3053602,351601r,47280c3053602,404580,3058222,409200,3063921,409200r26623,c3096243,409200,3100863,404580,3100863,398881r,-47276c3100863,345906,3096243,341286,3090544,341286v-2,,-3,,-4,l3090544,341282xm2476471,409200r341545,c2823715,409200,2828335,404580,2828335,398881r,-47276c2828335,345906,2823715,341286,2818016,341286r-341549,c2470768,341286,2466148,345906,2466148,351605r,47280c2466148,404584,2470768,409204,2476467,409204r4,-4xm3951798,409200r341541,c4299038,409200,4303659,404580,4303659,398881r,-47276c4303659,345906,4299039,341286,4293339,341286r-341544,c3946095,341286,3941475,345906,3941475,351605r,47280c3941475,404584,3946095,409204,3951795,409204r3,-4xm5348047,409200r156289,c5510035,409200,5514655,404580,5514655,398881r,-47276c5514655,345906,5510035,341286,5504335,341286r-156292,c5342344,341286,5337723,345906,5337723,351605r1,47280c5337724,404584,5342344,409204,5348043,409204r4,-4xm5548001,409200r24251,c5577950,409200,5582569,404581,5582569,398883v,,,-1,,-2l5582570,351605v1,-5698,-4617,-10318,-10315,-10319c5572254,341286,5572253,341286,5572253,341286r-24246,c5542308,341286,5537687,345906,5537687,351605r,47280c5537687,404580,5542302,409199,5547997,409204r4,-4xm6321989,409200r55468,c6383156,409200,6387776,404580,6387776,398881r,-47276c6387776,345906,6383156,341286,6377456,341286r-55467,c6316290,341286,6311670,345906,6311670,351605r,47280c6311670,404582,6316286,409201,6321983,409204r6,-4xm6095329,409200r24887,c6125915,409200,6130535,404580,6130535,398881r,-47276c6130535,345906,6125915,341286,6120216,341286r-24887,c6089630,341286,6085010,345906,6085010,351605r,47280c6085010,404582,6089627,409201,6095323,409204r6,-4xm772935,296286r377522,c1156156,296286,1160776,291666,1160776,285967r,-47280c1160776,232988,1156156,228369,1150457,228369r-377522,-1c767236,228368,762616,232988,762616,238687r,47280c762616,291666,767236,296286,772935,296286xm1624397,296286r317594,c1947690,296286,1952310,291666,1952310,285967r,-47280c1952310,232988,1947690,228369,1941991,228369r-317594,-1c1618698,228368,1614078,232988,1614078,238687r,47280c1614078,291666,1618698,296286,1624397,296286xm3331070,296286r37255,c3374024,296286,3378644,291666,3378644,285967r,-47280c3378644,232988,3374024,228369,3368325,228369r-37255,-1c3325371,228368,3320751,232988,3320751,238687r,47280c3320751,291666,3325371,296286,3331070,296286xm2716606,296286r209915,c2932220,296286,2936840,291666,2936840,285967r,-47280c2936840,232988,2932220,228369,2926521,228369r-209915,-1c2710907,228368,2706287,232988,2706287,238687r,47280c2706287,291666,2710907,296286,2716606,296286xm4802275,296286r100607,c4908581,296286,4913201,291666,4913201,285967r,-47280c4913201,232988,4908581,228369,4902882,228369r-100607,-1c4796576,228368,4791956,232988,4791956,238687r,47280c4791956,291666,4796576,296286,4802275,296286xm5070179,296286r13186,c5089064,296286,5093684,291666,5093684,285967r,-47280c5093684,232988,5089064,228369,5083365,228369r-13186,-1c5064480,228368,5059859,232988,5059859,238687r1,47280c5059860,291666,5064480,296286,5070179,296286xm5521090,296286r422513,c5949302,296286,5953923,291666,5953923,285967r-1,-47280c5953922,232988,5949302,228369,5943603,228369r-422513,-1c5515391,228368,5510771,232988,5510771,238687r,47280c5510771,291666,5515391,296286,5521091,296286r-1,xm6242412,296286r94685,c6342796,296286,6347416,291666,6347416,285967r,-47280c6347416,232988,6342796,228369,6337096,228369r-94684,-1c6236714,228368,6232095,232987,6232095,238685v,1,,2,,2l6232095,285967v-1,5698,4617,10318,10315,10319c6242412,296286,6242414,296286,6242416,296286r-4,xm6832894,296286r340714,c7179307,296286,7183927,291666,7183927,285967r,-47280c7183927,232988,7179307,228369,7173608,228369r-340714,-1c6827195,228368,6822575,232988,6822575,238687r,47280c6822575,291666,6827195,296286,6832895,296286v1,,2,,4,l6832894,296286xm6474782,296286r209869,c6690350,296286,6694970,291666,6694970,285967r,-47280c6694970,232988,6690350,228369,6684650,228369r-209864,-1c6469087,228368,6464467,232988,6464467,238687r,47280c6464467,291666,6469087,296286,6474786,296286r-4,xm4196706,296286r300625,c4503030,296286,4507650,291666,4507650,285967r,-47280c4507650,232988,4503030,228369,4497331,228369r-300621,-1c4191011,228368,4186391,232988,4186391,238687r,47280c4186391,291666,4191011,296286,4196710,296286r-4,xm1328214,180261r115056,c1448969,180261,1453589,175641,1453589,169942r,-47280c1453589,116963,1448969,112343,1443270,112343r-115056,c1322515,112343,1317894,116963,1317894,122662r,47280c1317894,175641,1322515,180261,1328214,180261xm7067094,1259508r,47282c7067094,1312489,7071714,1317109,7077413,1317109r51895,c7135007,1317109,7139627,1312489,7139627,1306790r,-47282c7139627,1253809,7135007,1249189,7129308,1249189r-51895,c7071714,1249189,7067093,1253809,7067093,1259508r1,xm7693162,1259508r,47282c7693162,1312489,7697782,1317109,7703481,1317109r138129,c7847309,1317109,7851930,1312489,7851930,1306790r,-47282c7851930,1253809,7847310,1249189,7841610,1249189r-138129,c7697782,1249189,7693162,1253809,7693162,1259508xm6597442,1259508r,47282c6597442,1312489,6602062,1317109,6607761,1317109r184472,c6797932,1317109,6802553,1312489,6802553,1306790r,-47282c6802553,1253809,6797933,1249189,6792233,1249189r-184472,c6602062,1249189,6597441,1253809,6597441,1259508r1,xm6028229,1259508r,47282c6028229,1312489,6032849,1317109,6038548,1317109r40706,c6084953,1317109,6089573,1312489,6089573,1306790r,-47282c6089573,1253809,6084953,1249189,6079253,1249189r-40705,c6032849,1249189,6028228,1253809,6028228,1259508r1,xm4244280,1259508r,47282c4244280,1312489,4248900,1317109,4254600,1317109r99034,c4359333,1317109,4363954,1312489,4363954,1306790r-1,-47282c4363953,1253809,4359333,1249189,4353634,1249189r-99035,c4248900,1249189,4244280,1253809,4244280,1259508xm4780620,1259508r,47282c4780620,1312489,4785240,1317109,4790939,1317109r99035,c4895673,1317109,4900293,1312489,4900293,1306790r,-47282c4900293,1253809,4895673,1249189,4889973,1249189r-99040,c4785237,1249192,4780620,1253811,4780620,1259508xm3876219,1259508r,47282c3876219,1312489,3880839,1317109,3886538,1317109r40706,c3932943,1317109,3937563,1312489,3937563,1306790r,-47282c3937563,1253809,3932943,1249189,3927244,1249189r-40706,c3880841,1249192,3876225,1253811,3876225,1259508r-6,xm2646739,1259508r,47282c2646739,1312489,2651359,1317109,2657058,1317109r176478,c2839235,1317109,2843855,1312489,2843855,1306790r,-47282c2843855,1253809,2839235,1249189,2833536,1249189r-176472,c2651365,1249189,2646745,1253809,2646745,1259508r-6,xm1619999,1259508r,47282c1619999,1312489,1624619,1317109,1630318,1317109r176478,c1812495,1317109,1817115,1312489,1817115,1306790r,-47282c1817115,1253809,1812495,1249189,1806796,1249189r-176472,c1624625,1249189,1620005,1253809,1620005,1259508r-6,xm2149214,1259508r,47282c2149214,1312489,2153834,1317109,2159533,1317109r89613,c2254845,1317109,2259465,1312489,2259465,1306790r,-47282c2259465,1253809,2254845,1249189,2249146,1249189r-89613,c2153836,1249192,2149220,1253811,2149220,1259508r-6,xm1840786,1259508r,47282c1840786,1312489,1845406,1317109,1851105,1317109r63958,c1920763,1317109,1925383,1312489,1925383,1306790r,-47282c1925383,1253809,1920763,1249189,1915063,1249189r-63952,c1845412,1249189,1840792,1253809,1840792,1259508r-6,xm1373555,1259508r,47282c1373555,1312489,1378175,1317109,1383874,1317109r47532,c1437105,1317109,1441725,1312489,1441725,1306790r,-47282c1441725,1253809,1437105,1249189,1431406,1249189r-47526,c1378181,1249189,1373561,1253809,1373561,1259508r-6,xm355556,1259508r,47282c355556,1312489,360176,1317109,365875,1317109r213302,c584877,1317109,589497,1312489,589497,1306790r,-47282c589497,1253809,584877,1249189,579177,1249189r-213296,c360182,1249189,355562,1253809,355562,1259508r-6,xm981370,1259508r,47282c981370,1312489,985990,1317109,991689,1317109r115056,c1112444,1317109,1117065,1312489,1117065,1306790r,-47282c1117065,1253809,1112444,1249189,1106745,1249189r-115056,c985992,1249192,981375,1253811,981375,1259508r-5,xm438000,1136848r-51895,c380406,1136848,375786,1141468,375786,1147167r,47280c375786,1200146,380406,1204766,386105,1204766r51895,c443699,1204766,448319,1200146,448319,1194447r,-47280c448319,1141468,443699,1136848,438000,1136848xm907654,1136848r-184473,c717482,1136848,712862,1141468,712862,1147167r,47280c712862,1200146,717482,1204766,723181,1204766r184473,c913353,1204766,917973,1200146,917973,1194447r,-47280c917973,1141468,913353,1136848,907654,1136848xm1360064,1136848r-92344,c1262021,1136848,1257401,1141468,1257401,1147167r,47280c1257401,1200146,1262021,1204766,1267720,1204766r92354,c1365773,1204766,1370393,1200146,1370393,1194447r,-47280c1370393,1141468,1365773,1136848,1360074,1136848r-10,xm1476867,1136848r-40706,c1430462,1136848,1425842,1141468,1425842,1147167r,47280c1425842,1200146,1430462,1204766,1436161,1204766r40706,c1482566,1204766,1487186,1200146,1487186,1194447r,-47280c1487186,1141468,1482566,1136848,1476867,1136848xm3260813,1136848r-99032,c3156081,1136848,3151461,1141468,3151461,1147167r,47280c3151461,1200146,3156081,1204766,3161781,1204766r99032,c3266513,1204766,3271133,1200146,3271133,1194447r,-47280c3271133,1141468,3266513,1136848,3260813,1136848xm2724473,1136848r-99032,c2619741,1136848,2615121,1141468,2615121,1147167r,47280c2615121,1200146,2619741,1204766,2625441,1204766r99032,c2730173,1204766,2734793,1200146,2734793,1194447r,-47280c2734793,1141468,2730173,1136848,2724473,1136848xm3628874,1136848r-40705,c3582469,1136848,3577850,1141468,3577850,1147167r,47280c3577850,1200146,3582469,1204766,3588169,1204766r40705,c3634574,1204766,3639194,1200146,3639194,1194447r,-47280c3639194,1141468,3634574,1136848,3628874,1136848v-1,,-3,,-5,l3628874,1136848xm4858357,1136848r-176478,c4676180,1136848,4671559,1141468,4671559,1147167r,47280c4671559,1200146,4676179,1204766,4681879,1204766r176478,c4864056,1204766,4868676,1200146,4868676,1194447r,-47280c4868676,1141468,4864056,1136848,4858356,1136848v-2,,-4,,-5,l4858357,1136848xm5355881,1136848r-89612,c5260570,1136848,5255949,1141468,5255949,1147167r1,47280c5255950,1200146,5260570,1204766,5266269,1204766r89612,c5361580,1204766,5366200,1200146,5366200,1194447r,-47280c5366200,1141468,5361580,1136848,5355881,1136848v-2,,-4,,-6,l5355881,1136848xm5664309,1136848r-63958,c5594652,1136848,5590032,1141468,5590032,1147167r,47280c5590032,1200146,5594652,1204766,5600351,1204766r63958,c5670008,1204766,5674629,1200146,5674629,1194447r,-47280c5674629,1141468,5670009,1136848,5664309,1136848v-2,,-4,,-5,l5664309,1136848xm6173662,1136848r-89653,c6078310,1136848,6073689,1141468,6073689,1147167r1,47280c6073690,1200146,6078310,1204766,6084009,1204766r89653,c6179361,1204766,6183981,1200146,6183981,1194447r,-47280c6183981,1141468,6179361,1136848,6173662,1136848v-2,,-4,,-6,l6173662,1136848xm7149537,1136848r-213300,c6930538,1136848,6925918,1141468,6925918,1147167r,47280c6925918,1200146,6930538,1204766,6936237,1204766r213294,c7155230,1204766,7159851,1200146,7159851,1194447r-1,-47280c7159850,1141468,7155230,1136848,7149531,1136848r6,xm7736098,1136848r-176617,c7553782,1136848,7549162,1141468,7549162,1147167r,47280c7549162,1200146,7553781,1204766,7559481,1204766r176617,c7741797,1204766,7746417,1200146,7746417,1194447r,-47280c7746417,1141468,7741797,1136848,7736097,1136848v-2,,-3,,-5,l7736098,1136848xm7308237,1020822r-93758,c7208780,1020822,7204160,1025442,7204160,1031141r,47280c7204160,1084120,7208780,1088740,7214479,1088740r93758,c7313936,1088740,7318557,1084120,7318557,1078421r,-47280c7318557,1025442,7313937,1020822,7308237,1020822v-2,,-3,,-5,l7308237,1020822xm7818155,907905r-93758,c7718698,907905,7714077,912525,7714077,918223r1,47290c7714078,971212,7718698,975832,7724397,975832r93758,c7823854,975832,7828475,971212,7828475,965513r,-47290c7828475,912525,7823855,907905,7818155,907905v-2,,-3,,-5,l7818155,907905xm7677047,907905r-37482,c7633866,907905,7629246,912525,7629246,918223r,47290c7629246,971212,7633866,975832,7639565,975832r37478,c7682742,975832,7687363,971212,7687363,965513r-1,-47290c7687362,912525,7682742,907905,7677043,907905v-1,,-2,,-2,l7677047,907905xm7139507,796403r-84388,c7049420,796403,7044800,801023,7044800,806722r,47289c7044800,859710,7049420,864330,7055119,864330r84388,c7145206,864330,7149827,859710,7149827,854011r,-47286c7149827,801027,7145207,796407,7139507,796407v-2,,-3,,-5,l7139507,796403xm7734413,796403r-214650,c7514064,796403,7509443,801023,7509443,806722r1,47289c7509444,859710,7514064,864330,7519763,864330r214642,c7740104,864330,7744725,859710,7744725,854011r,-47286c7744725,801027,7740106,796408,7734408,796407r5,-4xm7466703,687229r,47281c7466702,740207,7471320,744827,7477018,744828v,,1,,2,l7526471,744828v5699,,10319,-4619,10319,-10318l7536790,687233v,-5699,-4620,-10318,-10319,-10318l7477020,676915v-5698,-4,-10320,4613,-10324,10311c7466696,687228,7466696,687231,7466696,687233r7,-4xm7116052,687229r,47281c7116052,740209,7120672,744828,7126372,744828r193408,c7325479,744828,7330099,740209,7330099,734510r,-47277c7330099,681534,7325479,676915,7319779,676915r-193413,c7120667,676915,7116046,681534,7116046,687233r6,-4xm7037216,687229r,47281c7037216,740209,7041836,744828,7047536,744828r35001,c7088236,744828,7092856,740209,7092856,734510r,-47277c7092856,681534,7088236,676915,7082537,676915r-35002,c7041836,676911,7037214,681529,7037210,687228v,1,,3,,5l7037216,687229xm6586432,687229r,47281c6586432,740209,6591052,744828,6596751,744828r28394,c6630844,744828,6635464,740209,6635464,734510r,-47277c6635464,681534,6630844,676915,6625145,676915r-28400,c6591046,676913,6586425,681532,6586424,687231v,1,,2,,2l6586432,687229xm5832260,687229r,47281c5832260,740209,5836880,744828,5842580,744828r264490,c6112769,744828,6117390,740209,6117390,734510r,-47277c6117390,681534,6112770,676915,6107070,676915r-264491,c5836880,676911,5832257,681529,5832254,687228v,1,,3,,5l5832260,687229xm4962540,687229r,47281c4962540,740209,4967160,744828,4972860,744828r83803,c5062362,744828,5066983,740209,5066983,734510r-1,-47277c5066982,681534,5062362,676915,5056663,676915r-83808,c4967156,676913,4962535,681532,4962534,687231v,1,,2,,2l4962540,687229xm5419656,687229r,47281c5419656,740209,5424276,744828,5429976,744828r53079,c5488754,744828,5493374,740209,5493374,734510r,-47277c5493374,681534,5488754,676915,5483055,676915r-53080,c5424276,676913,5419655,681532,5419654,687231v,1,,2,,2l5419656,687229xm4693581,687229r,47281c4693581,740209,4698201,744828,4703901,744828r83803,c4793403,744828,4798024,740209,4798024,734510r-1,-47277c4798023,681534,4793403,676915,4787704,676915r-83804,c4698201,676911,4693578,681529,4693575,687228v,1,,3,,5l4693581,687229xm3991906,687229r,47281c3991906,740209,3996526,744828,4002226,744828r244737,c4252662,744828,4257283,740209,4257283,734510r,-47277c4257283,681534,4252663,676915,4246963,676915r-244744,c3996520,676915,3991900,681534,3991900,687233r6,-4xm3369874,687229r,47281c3369874,740209,3374494,744828,3380193,744828r10080,c3395972,744828,3400592,740209,3400592,734510r,-47277c3400592,681534,3395972,676915,3390273,676915r-10080,c3374494,676911,3369871,681529,3369868,687228v,1,,3,,5l3369874,687229xm2871059,687229r,47281c2871059,740209,2875678,744828,2881378,744828r100232,c2987310,744828,2991930,740209,2991930,734510r,-47277c2991930,681534,2987310,676915,2981610,676915r-100232,c2875678,676911,2871056,681529,2871053,687228v,1,,3,,5l2871059,687229xm2531372,687229r,47281c2531372,740209,2535992,744828,2541691,744828r281427,c2828818,744828,2833438,740209,2833438,734510r,-47277c2833438,681534,2828818,676915,2823118,676915r-281433,c2535986,676915,2531366,681534,2531366,687233r6,-4xm2384993,687229r,47281c2384993,740209,2389613,744828,2395312,744828r28467,c2429479,744828,2434099,740209,2434099,734510r,-47277c2434099,681534,2429479,676915,2423779,676915r-28467,c2389613,676911,2384991,681529,2384987,687228v,1,,3,,5l2384993,687229xm2332643,687229r,47281c2332643,740209,2337263,744828,2342962,744828r6231,c2354893,744828,2359513,740209,2359513,734510r,-47277c2359513,681534,2354893,676915,2349193,676915r-6231,c2337263,676911,2332640,681529,2332637,687228v,1,,3,,5l2332643,687229xm1603267,687229r,47281c1603267,740209,1607887,744828,1613586,744828r118724,c1738009,744828,1742629,740209,1742629,734510r,-47277c1742629,681534,1738009,676915,1732310,676915r-118730,c1607881,676915,1603261,681534,1603261,687233r6,-4xm,687233r,47281c4,740209,4623,744825,10319,744825r61915,c77934,744825,82554,740205,82554,734506r,-47273c82554,681534,77934,676915,72234,676915r-61915,c4620,676915,,681534,,687233xm5663804,796407r-45604,c5612501,796407,5607881,801027,5607881,806725r,47286c5607881,859710,5612501,864330,5618200,864330r45604,c5669503,864330,5674123,859710,5674123,854011r,-47286c5674123,801027,5669503,796407,5663804,796407xm5520415,796407r-185491,c5329225,796407,5324605,801027,5324605,806725r,47286c5324605,859710,5329225,864330,5334925,864330r185490,c5526114,864330,5530735,859710,5530735,854011r-1,-47286c5530734,801027,5526114,796407,5520415,796407xm3318654,796407r-31351,c3281604,796407,3276984,801027,3276984,806725r,47286c3276984,859710,3281604,864330,3287303,864330r31351,c3324353,864330,3328973,859710,3328973,854011r,-47286c3328973,801027,3324353,796407,3318654,796407xm1101400,796407r-53948,c1041753,796407,1037133,801027,1037133,806725r,47286c1037133,859710,1041753,864330,1047452,864330r53948,c1107099,864330,1111719,859710,1111719,854011r,-47286c1111719,801027,1107099,796407,1101400,796407xm1005180,796407r-23355,c976126,796407,971506,801027,971506,806725r,47286c971506,859710,976126,864330,981825,864330r23355,c1010879,864330,1015499,859710,1015499,854011r,-47286c1015499,801027,1010879,796407,1005180,796407xm591995,796407r-148179,c438117,796407,433497,801027,433497,806725r,47286c433497,859710,438117,864330,443816,864330r148179,c597694,864330,602314,859710,602314,854011r,-47286c602314,801027,597694,796407,591995,796407xm7078294,907909r-145111,c6927484,907909,6922864,912528,6922864,918227r,47286c6922864,971212,6927484,975832,6933184,975832r145110,c7083993,975832,7088614,971212,7088614,965513r,-47290c7088614,912526,7083996,907907,7078299,907905r-5,4xm6491883,907909r-36908,c6449277,907909,6444658,912528,6444658,918225v,1,,2,,2l6444658,965513v-1,5698,4617,10318,10315,10319c6454974,975832,6454975,975832,6454975,975832r36919,c6497593,975832,6502214,971212,6502214,965513r-1,-47290c6502213,912525,6497593,907905,6491894,907905r-11,4xm6035166,907909r-57648,c5971819,907909,5967198,912528,5967198,918227r1,47286c5967199,971212,5971819,975832,5977518,975832r57648,c6040865,975832,6045485,971212,6045485,965513r,-47290c6045485,912526,6040867,907907,6035170,907905r-4,4xm4761392,975826r26623,c4793714,975826,4798334,971206,4798334,965508r,-47285c4798334,912525,4793714,907905,4788015,907905r-26623,c4755693,907905,4751072,912525,4751072,918223r1,47290c4751078,971210,4755699,975825,4761396,975822r-4,4xm5375476,907905r-341554,c5028223,907905,5023602,912525,5023602,918223r,47290c5023602,971212,5028222,975832,5033922,975832r341554,c5381175,975832,5385795,971212,5385795,965513r,-47290c5385795,912525,5381175,907905,5375476,907905xm3609451,907905r-341552,c3262200,907905,3257580,912525,3257580,918223r,47290c3257580,971212,3262200,975832,3267899,975832r341545,c3615143,975832,3619763,971212,3619763,965513r,-47290c3619763,912525,3615143,907905,3609444,907905r7,xm2503900,907905r-156296,c2341904,907905,2337285,912525,2337285,918223r,47290c2337285,971212,2341904,975832,2347604,975832r156283,c2509586,975832,2514206,971212,2514206,965513r,-47290c2514206,912525,2509586,907905,2503887,907905r13,xm2303946,907905r-24246,c2274001,907905,2269381,912525,2269381,918223r,47290c2269381,971212,2274001,975832,2279700,975832r24246,c2309646,975832,2314265,971212,2314265,965513r,-47290c2314265,912525,2309646,907905,2303946,907905v-2,,-5,,-7,l2303946,907905xm1529958,907905r-55474,c1468785,907905,1464165,912525,1464165,918223r,47290c1464165,971212,1468785,975832,1474484,975832r55466,c1535649,975832,1540270,971212,1540270,965513r,-47290c1540270,912525,1535649,907905,1529950,907905r8,xm1756618,907905r-24887,c1726032,907905,1721412,912525,1721412,918223r,47290c1721412,971212,1726032,975832,1731731,975832r24887,c1762317,975833,1766938,971214,1766939,965515v,,,-1,,-2l1766939,918223v,-5698,-4620,-10318,-10319,-10318c1756616,907905,1756613,907905,1756610,907905r8,xm7079008,1020822r-377531,c6695778,1020822,6691157,1025442,6691157,1031141r,47280c6691157,1084120,6695777,1088740,6701477,1088740r377523,c7084699,1088740,7089320,1084120,7089320,1078421r,-47280c7089320,1025442,7084700,1020822,7079000,1020822r8,xm6060332,1020822r-317603,c5737030,1020822,5732409,1025442,5732409,1031141r,47280c5732409,1084120,5737029,1088740,5742729,1088740r317595,c6066023,1088740,6070644,1084120,6070644,1078421r-1,-47280c6070643,1025442,6066023,1020822,6060324,1020822r8,xm4310702,1020822r-37257,c4267746,1020822,4263126,1025442,4263126,1031141r,47280c4263126,1084120,4267746,1088740,4273446,1088740r37256,c4316401,1088740,4321021,1084120,4321021,1078421r,-47280c4321021,1025442,4316401,1020822,4310702,1020822v-2,,-5,,-7,l4310702,1020822xm5135337,1020822r-209924,c4919714,1020822,4915093,1025442,4915093,1031141r1,47280c4915094,1084120,4919714,1088740,4925413,1088740r209916,c5141028,1088740,5145649,1084120,5145649,1078421r,-47280c5145649,1025442,5141029,1020822,5135329,1020822r8,xm3049666,1020822r-100605,c2943362,1020822,2938742,1025442,2938742,1031141r,47280c2938742,1084120,2943362,1088740,2949061,1088740r100592,c3055352,1088740,3059972,1084120,3059972,1078421r,-47280c3059972,1025442,3055352,1020822,3049653,1020822r13,xm2781762,1020822r-13191,c2762871,1020822,2758251,1025442,2758251,1031141r,47280c2758251,1084120,2762871,1088740,2768571,1088740r13186,c2787456,1088740,2792076,1084120,2792076,1078421r,-47280c2792076,1025442,2787456,1020822,2781757,1020822v-1,,-1,,-2,l2781762,1020822xm2330851,1020822r-422520,c1902631,1020822,1898011,1025442,1898011,1031141r,47280c1898011,1084120,1902631,1088740,1908331,1088740r422508,c2336538,1088740,2341158,1084120,2341158,1078421r,-47280c2341158,1025442,2336538,1020822,2330839,1020822r12,xm1609529,1020822r-94696,c1509134,1020822,1504514,1025442,1504514,1031141r,47280c1504514,1084120,1509134,1088740,1514833,1088740r94684,c1615217,1088740,1619837,1084120,1619837,1078421r,-47280c1619837,1025442,1615217,1020822,1609517,1020822r12,xm1019049,1020822r-340727,c672623,1020822,668003,1025442,668003,1031141r,47280c668003,1084120,672623,1088740,678322,1088740r340715,c1024736,1088740,1029356,1084120,1029356,1078421r,-47280c1029356,1025442,1024736,1020822,1019037,1020822r12,xm1377159,1020822r-209880,c1161580,1020822,1156960,1025442,1156960,1031141r,47280c1156960,1084120,1161580,1088740,1167279,1088740r209868,c1382846,1088740,1387467,1084120,1387467,1078421r,-47280c1387467,1025442,1382846,1020822,1377147,1020822r12,xm3655235,1020822r-300630,c3348905,1020822,3344285,1025442,3344285,1031141r,47280c3344285,1084120,3348905,1088740,3354605,1088740r300618,c3660922,1088740,3665542,1084120,3665542,1078421r,-47280c3665542,1025442,3660922,1020822,3655223,1020822r12,xm6618448,1136848r-115056,c6497693,1136848,6493073,1141468,6493073,1147167r,47280c6493073,1200146,6497693,1204766,6503392,1204766r115056,c6624147,1204766,6628768,1200146,6628768,1194447r,-47280c6628768,1141468,6624148,1136848,6618449,1136848v-4,,-8,,-12,l6618448,1136848xm,1595703r,47280c,1648682,4620,1653302,10319,1653302r93759,c109777,1653302,114397,1648682,114397,1642983r,-47280c114397,1590004,109777,1585384,104078,1585384r-93759,c4620,1585384,,1590004,,1595703xm141110,1595703r,47280c141110,1648682,145730,1653302,151429,1653302r37477,c194605,1653302,199225,1648682,199225,1642983r,-47280c199225,1590004,194605,1585384,188906,1585384r-37477,c145730,1585384,141110,1590004,141110,1595703xm678650,1484201r,47281c678650,1537180,683270,1541800,688969,1541800r84388,c779057,1541800,783677,1537180,783677,1531482r,-47277c783677,1478506,779057,1473886,773357,1473886r-84388,c683270,1473886,678650,1478506,678650,1484205r,-4xm83744,1484201r,47281c83743,1537179,88361,1541799,94059,1541800v1,,2,,2,l308704,1541800v5699,,10319,-4620,10319,-10318l319023,1484205v,-5699,-4620,-10319,-10319,-10319l94061,1473886v-5698,,-10317,4619,-10317,10317c83744,1484204,83744,1484205,83744,1484205r,-4xm351455,1354390r-49449,c296307,1354390,291687,1359010,291687,1364709r,47280c291687,1417688,296307,1422308,302006,1422308r49449,c357154,1422308,361774,1417688,361774,1411989r,-47276c361774,1359014,357154,1354394,351455,1354394r,-4xm702103,1354390r-193408,c502996,1354390,498376,1359010,498376,1364709r,47280c498376,1417688,502996,1422308,508695,1422308r193408,c707802,1422308,712422,1417688,712422,1411989r,-47276c712422,1359014,707802,1354394,702103,1354394r,-4xm780939,1354390r-35001,c740239,1354390,735619,1359010,735619,1364709r,47280c735619,1417688,740239,1422308,745938,1422308r34995,c786632,1422308,791253,1417688,791253,1411989r,-47276c791253,1359014,786632,1354394,780933,1354394r6,-4xm1231724,1354390r-28394,c1197631,1354390,1193011,1359010,1193011,1364709r,47280c1193011,1417688,1197631,1422308,1203330,1422308r28394,c1237423,1422308,1242043,1417688,1242043,1411989r,-47276c1242043,1359014,1237423,1354394,1231724,1354394r,-4xm1985895,1354390r-264485,c1715711,1354390,1711091,1359010,1711091,1364709r,47280c1711091,1417688,1715711,1422308,1721410,1422308r264491,c1991600,1422308,1996220,1417688,1996220,1411989r,-47276c1996220,1359014,1991600,1354394,1985901,1354394r-6,-4xm2855615,1354390r-83803,c2766113,1354390,2761493,1359010,2761493,1364709r,47280c2761493,1417688,2766113,1422308,2771812,1422308r83803,c2861315,1422308,2865935,1417688,2865935,1411989r,-47276c2865935,1359014,2861315,1354394,2855615,1354394r,-4xm2398501,1354390r-53079,c2339723,1354390,2335103,1359010,2335103,1364709r,47280c2335103,1417688,2339723,1422308,2345422,1422308r53079,c2404200,1422308,2408820,1417688,2408820,1411989r,-47276c2408820,1359014,2404200,1354394,2398501,1354394r,-4xm3124576,1354390r-83798,c3035079,1354390,3030459,1359010,3030459,1364709r,47280c3030459,1417688,3035079,1422308,3040778,1422308r83804,c3130281,1422308,3134901,1417688,3134901,1411989r,-47276c3134901,1359014,3130281,1354394,3124582,1354394v-2,,-4,,-6,l3124576,1354390xm3826251,1354390r-244738,c3575814,1354390,3571194,1359010,3571194,1364709r,47280c3571194,1417688,3575814,1422308,3581513,1422308r244738,c3831949,1422308,3836568,1417689,3836568,1411991v,,,-1,,-2l3836568,1364713v2,-5698,-4617,-10318,-10315,-10319c3826252,1354394,3826252,1354394,3826251,1354394r,-4xm4448281,1354390r-10079,c4432503,1354390,4427882,1359010,4427882,1364709r,47280c4427882,1417688,4432502,1422308,4438202,1422308r10079,c4453980,1422308,4458601,1417688,4458601,1411989r,-47276c4458601,1359014,4453981,1354394,4448281,1354394r,-4xm4947099,1354390r-100235,c4841165,1354390,4836545,1359010,4836545,1364709r,47280c4836545,1417688,4841165,1422308,4846864,1422308r100235,c4952798,1422308,4957419,1417688,4957419,1411989r-1,-47276c4957418,1359014,4952798,1354394,4947099,1354394r,-4xm5286786,1354390r-281429,c4999658,1354390,4995037,1359010,4995037,1364709r,47280c4995037,1417688,4999657,1422308,5005357,1422308r281429,c5292485,1422308,5297105,1417688,5297105,1411989r,-47276c5297105,1359014,5292485,1354394,5286785,1354394r1,-4xm5433162,1354390r-28465,c5398998,1354390,5394378,1359010,5394378,1364709r,47280c5394378,1417688,5398998,1422308,5404697,1422308r28462,c5438858,1422308,5443478,1417688,5443478,1411989r,-47276c5443478,1359014,5438858,1354394,5433158,1354394r4,-4xm5485514,1354390r-6233,c5473582,1354390,5468962,1359010,5468962,1364709r,47280c5468962,1417688,5473582,1422308,5479281,1422308r6233,c5491213,1422308,5495834,1417688,5495834,1411989r,-47276c5495834,1359014,5491214,1354394,5485514,1354394r,-4xm6214888,1354390r-118727,c6090462,1354390,6085841,1359010,6085841,1364709r1,47280c6085842,1417688,6090462,1422308,6096161,1422308r118727,c6220587,1422308,6225208,1417688,6225208,1411989r,-47276c6225208,1359014,6220588,1354394,6214888,1354394r,-4xm7818150,1354390r-61915,c7750536,1354390,7745915,1359010,7745915,1364709r,47280c7745915,1417688,7750535,1422308,7756235,1422308r61915,c7823849,1422308,7828469,1417688,7828469,1411989r,-47276c7828469,1359014,7823849,1354394,7818149,1354394r1,-4xm2154348,1484205r,47280c2154348,1537184,2158968,1541804,2164667,1541804r45598,c2215964,1541804,2220584,1537184,2220584,1531485r,-47280c2220584,1478506,2215964,1473886,2210265,1473886r-45604,c2158964,1473890,2154348,1478509,2154348,1484205xm2297734,1484205r,47280c2297734,1537184,2302354,1541804,2308054,1541804r185492,c2499246,1541804,2503866,1537184,2503866,1531485r,-47280c2503866,1478506,2499246,1473886,2493546,1473886r-185492,c2302354,1473886,2297734,1478506,2297734,1484205xm4499498,1484205r,47280c4499498,1537184,4504118,1541804,4509817,1541804r31351,c4546867,1541804,4551488,1537184,4551488,1531485r-1,-47280c4551487,1478506,4546867,1473886,4541168,1473886r-31351,c4504118,1473886,4499497,1478506,4499497,1484205r1,xm6716750,1484205r,47280c6716750,1537184,6721370,1541804,6727070,1541804r53947,c6786716,1541804,6791336,1537184,6791336,1531485r,-47280c6791336,1478506,6786716,1473886,6781016,1473886r-53954,c6721365,1473891,6716750,1478509,6716750,1484205xm6812972,1484205r,47280c6812972,1537184,6817592,1541804,6823291,1541804r23355,c6852345,1541804,6856965,1537184,6856965,1531485r,-47280c6856965,1478506,6852345,1473886,6846645,1473886r-23354,c6817592,1473886,6812972,1478506,6812972,1484205xm7226157,1484205r,47280c7226157,1537184,7230777,1541804,7236476,1541804r148176,c7390351,1541804,7394972,1537184,7394972,1531485r,-47280c7394972,1478506,7390352,1473886,7384652,1473886r-148176,c7230777,1473886,7226156,1478506,7226156,1484205r1,xm739857,1595707r,47280c739856,1648685,744474,1653305,750172,1653306v1,,2,,2,l895288,1653306v5699,,10319,-4620,10319,-10319l905607,1595703v,-5699,-4620,-10319,-10319,-10319l750174,1585384v-5698,-2,-10319,4616,-10321,10313c739853,1595699,739853,1595701,739853,1595703r4,4xm1326269,1595707r,47280c1326269,1648686,1330889,1653306,1336588,1653306r36905,c1379193,1653306,1383813,1648686,1383813,1642987r,-47284c1383813,1590004,1379193,1585384,1373493,1585384r-36905,c1330889,1585382,1326267,1590000,1326265,1595699v,2,,3,,4l1326269,1595707xm1782986,1595707r,47280c1782986,1648686,1787606,1653306,1793305,1653306r57646,c1856650,1653306,1861270,1648686,1861270,1642987r,-47284c1861270,1590004,1856650,1585384,1850951,1585384r-57650,c1787602,1585384,1782982,1590004,1782982,1595703r4,4xm3077398,1642987r,-47284c3077398,1590004,3072778,1585384,3067079,1585384r-26623,c3034757,1585384,3030137,1590004,3030137,1595703r,47280c3030137,1648682,3034757,1653302,3040456,1653302r26623,c3072777,1653300,3077394,1648681,3077394,1642983r4,4xm2442687,1595707r,47280c2442687,1648686,2447307,1653306,2453007,1653306r341544,c2800250,1653306,2804870,1648686,2804870,1642987r,-47284c2804870,1590004,2800250,1585384,2794551,1585384r-341548,c2447304,1585384,2442684,1590004,2442684,1595703r3,4xm3918015,1595707r,47280c3918015,1648686,3922634,1653306,3928334,1653306r341545,c4275578,1653306,4280198,1648686,4280198,1642987r,-47284c4280198,1590004,4275578,1585384,4269878,1585384r-341548,c3922631,1585384,3918011,1590004,3918011,1595703r4,4xm5314263,1595707r,47280c5314263,1648686,5318883,1653306,5324582,1653306r156289,c5486570,1653306,5491190,1648686,5491190,1642987r,-47284c5491190,1590004,5486570,1585384,5480871,1585384r-156289,c5318883,1585382,5314261,1590000,5314259,1595699v,2,,3,,4l5314263,1595707xm5514217,1595707r,47280c5514217,1648686,5518837,1653306,5524536,1653306r24246,c5554481,1653306,5559101,1648686,5559101,1642987r,-47284c5559101,1590004,5554481,1585384,5548782,1585384r-24246,c5518837,1585382,5514215,1590000,5514213,1595699v,2,,3,,4l5514217,1595707xm6288205,1595707r,47280c6288205,1648686,6292825,1653306,6298525,1653306r55467,c6359691,1653306,6364312,1648686,6364312,1642987r,-47284c6364312,1590004,6359692,1585384,6353992,1585384r-55468,c6292825,1585381,6288203,1589999,6288199,1595697v,2,,4,,6l6288205,1595707xm6061548,1595707r,47280c6061548,1648686,6066168,1653306,6071867,1653306r24886,c6102452,1653306,6107073,1648686,6107073,1642987r-1,-47284c6107072,1590004,6102452,1585384,6096753,1585384r-24886,c6066168,1585381,6061545,1589999,6061541,1595697v,2,,4,,6l6061548,1595707xm7421367,1823518r,47280c7421367,1876497,7425987,1881117,7431686,1881117r51895,c7489279,1881118,7493899,1876500,7493900,1870802v,-1,,-2,,-4l7493900,1823514v,-5699,-4620,-10319,-10319,-10319l7431686,1813195v-5699,-3,-10322,4615,-10325,10313c7421361,1823510,7421361,1823512,7421361,1823514r6,4xm6951713,1823518r,47280c6951713,1876497,6956333,1881117,6962032,1881117r184472,c7152202,1881118,7156822,1876500,7156824,1870802v,-1,,-2,,-4l7156824,1823514v,-5699,-4620,-10319,-10320,-10319l6962036,1813195v-5699,-5,-10324,4611,-10329,10309c6951707,1823508,6951707,1823511,6951707,1823514r6,4xm6499302,1823518r,47280c6499302,1876497,6503922,1881117,6509622,1881117r92344,c6607665,1881117,6612285,1876497,6612285,1870798r,-47284c6612285,1817815,6607665,1813195,6601965,1813195r-92343,c6503923,1813192,6499300,1817810,6499296,1823508v,2,,4,,6l6499302,1823518xm6382500,1823518r,47280c6382500,1876497,6387120,1881117,6392819,1881117r40706,c6439224,1881117,6443844,1876497,6443844,1870798r,-47284c6443844,1817815,6439224,1813195,6433525,1813195r-40706,c6387120,1813192,6382497,1817810,6382494,1823508v,2,,4,,6l6382500,1823518xm4598553,1823518r,47280c4598553,1876497,4603173,1881117,4608873,1881117r99032,c4713604,1881117,4718225,1876497,4718225,1870798r-1,-47284c4718224,1817815,4713604,1813195,4707905,1813195r-99032,c4603174,1813192,4598551,1817810,4598548,1823508v,2,,4,,6l4598553,1823518xm5134893,1823518r,47280c5134893,1876497,5139513,1881117,5145213,1881117r99032,c5249944,1881117,5254565,1876497,5254565,1870798r,-47284c5254565,1817815,5249945,1813195,5244245,1813195r-99033,c5139513,1813192,5134891,1817810,5134887,1823508v,2,,4,,6l5134893,1823518xm4230492,1823518r,47280c4230492,1876497,4235112,1881117,4240812,1881117r40705,c4287216,1881117,4291837,1876497,4291837,1870798r-1,-47284c4291836,1817815,4287216,1813195,4281517,1813195r-40706,c4235112,1813195,4230492,1817815,4230492,1823514r,4xm3001010,1823518r,47280c3001010,1876497,3005630,1881117,3011330,1881117r176477,c3193506,1881117,3198126,1876497,3198126,1870798r,-47284c3198126,1817815,3193506,1813195,3187807,1813195r-176477,c3005630,1813195,3001010,1817815,3001010,1823514r,4xm2503486,1823518r,47280c2503486,1876497,2508106,1881117,2513805,1881117r89612,c2609116,1881117,2613736,1876497,2613736,1870798r,-47284c2613736,1817815,2609116,1813195,2603417,1813195r-89612,c2508106,1813195,2503486,1817815,2503486,1823514r,4xm2195057,1823518r,47280c2195057,1876497,2199677,1881117,2205377,1881117r63960,c2275036,1881117,2279656,1876497,2279656,1870798r,-47284c2279656,1817815,2275036,1813195,2269337,1813195r-63960,c2199677,1813195,2195057,1817815,2195057,1823514r,4xm1685705,1823518r,47280c1685705,1876497,1690325,1881117,1696024,1881117r89655,c1791378,1881117,1795998,1876497,1795998,1870798r,-47284c1795998,1817815,1791378,1813195,1785679,1813195r-89655,c1690325,1813195,1685705,1817815,1685705,1823514r,4xm709829,1823518r,47280c709829,1876497,714449,1881117,720149,1881117r213294,c939142,1881117,943762,1876497,943762,1870798r,-47284c943762,1817815,939142,1813195,933443,1813195r-213294,c714449,1813195,709829,1817815,709829,1823514r,4xm123269,1823518r,47280c123269,1876497,127889,1881117,133588,1881117r176625,c315911,1881118,320531,1876500,320532,1870802v,-1,,-2,,-4l320532,1823514v,-5699,-4620,-10319,-10319,-10319l133588,1813195v-5697,4,-10313,4623,-10313,10319l123269,1823518xm551129,1707489r,47280c551129,1760468,555749,1765088,561448,1765088r93759,c660906,1765088,665526,1760468,665526,1754769r,-47280c665526,1701790,660906,1697170,655207,1697170r-93759,c555749,1697170,551129,1701790,551129,1707489xm780362,1707489r,47280c780362,1760468,784982,1765088,790681,1765088r377522,c1173903,1765088,1178523,1760468,1178523,1754769r,-47280c1178523,1701790,1173903,1697170,1168203,1697170r-377522,c784982,1697166,780359,1701782,780355,1707481v,2,,5,,8l780362,1707489xm1631825,1707489r,47280c1631825,1760468,1636445,1765088,1642144,1765088r317594,c1965437,1765088,1970057,1760468,1970057,1754769r,-47280c1970057,1701790,1965437,1697170,1959738,1697170r-317594,c1636445,1697170,1631825,1701790,1631825,1707489xm3338498,1707489r,47280c3338498,1760468,3343118,1765088,3348817,1765088r37254,c3391771,1765088,3396390,1760468,3396390,1754769r,-47280c3396390,1701790,3391771,1697170,3386071,1697170r-37254,c3343118,1697170,3338498,1701790,3338498,1707489xm2724034,1707489r,47280c2724034,1760468,2728654,1765088,2734353,1765088r209914,c2949966,1765088,2954586,1760468,2954586,1754769r,-47280c2954586,1701790,2949966,1697170,2944267,1697170r-209914,c2728654,1697170,2724034,1701790,2724034,1707489xm4809702,1707489r,47280c4809702,1760468,4814322,1765088,4820022,1765088r100605,c4926326,1765088,4930946,1760468,4930946,1754769r,-47280c4930946,1701790,4926326,1697170,4920627,1697170r-100605,c4814323,1697170,4809702,1701790,4809702,1707489xm5077606,1707489r,47280c5077606,1760468,5082226,1765088,5087926,1765088r13185,c5106810,1765088,5111431,1760468,5111431,1754769r,-47280c5111431,1701790,5106811,1697170,5101111,1697170r-13186,c5082228,1697172,5077610,1701791,5077610,1707489r-4,xm5528518,1707489r,47280c5528518,1760468,5533138,1765088,5538837,1765088r422513,c5967049,1765088,5971669,1760468,5971669,1754769r,-47280c5971669,1701790,5967049,1697170,5961349,1697170r-422512,c5533138,1697170,5528518,1701790,5528518,1707489xm6249839,1707489r,47280c6249839,1760468,6254459,1765088,6260159,1765088r94684,c6360542,1765088,6365163,1760468,6365163,1754769r-1,-47280c6365162,1701790,6360542,1697170,6354843,1697170r-94684,c6254461,1697172,6249844,1701791,6249844,1707489r-5,xm6840322,1707489r,47280c6840322,1760468,6844942,1765088,6850641,1765088r340713,c7197053,1765088,7201674,1760468,7201674,1754769r,-47280c7201674,1701790,7197054,1697170,7191354,1697170r-340709,c6844946,1697170,6840326,1701790,6840326,1707489r-4,xm6482210,1707489r,47280c6482210,1760468,6486830,1765088,6492529,1765088r209868,c6708096,1765088,6712717,1760468,6712717,1754769r-1,-47280c6712716,1701790,6708096,1697170,6702397,1697170r-209864,c6486834,1697170,6482213,1701790,6482213,1707489r-3,xm4204134,1707489r,47280c4204134,1760468,4208754,1765088,4214453,1765088r300619,c4520771,1765088,4525391,1760468,4525391,1754769r,-47280c4525391,1701790,4520771,1697170,4515071,1697170r-300614,c4208758,1697170,4204138,1701790,4204138,1707489r-4,xm1335631,1823514r,47280c1335631,1876493,1340251,1881113,1345951,1881113r115056,c1466706,1881113,1471326,1876493,1471326,1870794r,-47280c1471326,1817815,1466706,1813195,1461007,1813195r-115056,c1340255,1813201,1335641,1817819,1335641,1823514r-10,xe" fillcolor="white [3212]" stroked="f" strokeweight=".05356mm">
              <v:fill opacity="1310f" color2="white [3212]" o:opacity2="19660f" angle="270" focus="10%" type="gradient">
                <o:fill v:ext="view" type="gradientUnscaled"/>
              </v:fill>
              <v:stroke joinstyle="miter"/>
              <v:path arrowok="t" o:connecttype="custom" o:connectlocs="8882394,6586;8887810,12006;8887810,67018;8882394,72439;8511623,72439;8506207,67018;8506207,12006;8511623,6586;8882394,6586;8882394,0;8511623,0;8499628,12006;8499628,67018;8511624,79024;8882394,79024;8894389,67018;8894389,12006;8882394,0;6284783,6586;6290201,12006;6290201,67018;6284783,72439;5765206,72439;5759790,67018;5759790,12006;5765206,6586;6284783,6586;6284783,0;5765206,0;5753211,12006;5753211,67018;5765207,79024;6284783,79024;6296781,67020;6296781,67018;6296781,12006;6284785,0;6284783,0;6531922,6586;6537337,12006;6537337,67018;6531922,72439;6341167,72439;6335751,67018;6335751,12006;6341167,6586;6531922,6586;6531922,0;6341167,0;6329172,12006;6329172,67018;6341167,79024;6531922,79024;6543917,67018;6543917,12006;6531922,0;6604981,6586;6610396,12006;6610396,67018;6604981,72439;6586892,72439;6581477,67018;6581477,12006;6586892,6586;6604981,6586;6604981,0;6586892,0;6574897,12006;6574897,67018;6586892,79024;6604981,79024;6616976,67018;6616976,12006;6604981,0;4282808,6586;4288224,12006;4288224,67018;4282808,72439;3501909,72439;3496493,67018;3496494,12006;3501910,6586;4282803,6586;4282803,0;3501909,0;3489914,12006;3489914,67018;3501909,79024;4282803,79024;4294798,67018;4294798,12006;4282808,0;2973732,6586;2979148,12006;2979148,67018;2973732,72439;2836059,72439;2830644,67018;2830645,12006;2836060,6586;2973732,6586;2973732,0;2836059,0;2824064,12006;2824064,67018;2836059,79024;2973732,79024;2985727,67018;2985727,12006;2973732,0;890399,6586;895815,12006;895815,67018;890399,72439;752725,72439;747309,67018;747309,12006;752725,6586;890399,6586;890399,0;752725,0;740729,12006;740729,67018;752725,79024;890399,79024;902394,67018;902394,12006;890399,0;53279,6586;58695,12006;58695,67018;53279,72439;11995,72439;6579,67018;6579,12006;11995,6586;53279,6586;53279,0;11995,0;0,12006;0,67018;11995,79024;53279,79024;65275,67018;65275,12006;53279,0;263720,6586;269138,12006;269138,67018;263720,72439;99086,72439;93670,67018;93670,12006;99086,6586;263720,6586;263720,0;99086,0;87091,12006;87091,67018;99086,79024;263720,79024;275715,67018;275715,12006;263720,0;5458365,6586;5463781,12006;5463781,67018;5458365,72439;5382929,72439;5377513,67018;5377513,12006;5382930,6586;5458370,6586;5458370,0;5382929,0;5370934,12006;5370934,67018;5382930,79024;5458370,79024;5470365,67018;5470365,12006;5458369,0;5458365,0;5255521,6586;5260937,12006;5260937,67018;5255521,72439;5224850,72439;5219434,67018;5219434,12006;5224850,6586;5255521,6586;5255521,0;5224850,0;5212855,12006;5212855,67018;5224851,79024;5255521,79024;5267516,67018;5267516,12006;5255521,0;5255517,0;8382369,6586;8387785,12006;8387785,67018;8382369,72439;8322046,72439;8316630,67018;8316630,12006;8322046,6586;8382369,6586;8382369,0;8322046,0;8310050,12006;8310051,67018;8322046,79024;8382369,79024;8394365,67018;8394364,12006;8382369,0;8382365,0;7533578,6586;7538993,12006;7538993,67018;7533578,72439;7487275,72439;7481860,67018;7481860,12006;7487275,6586;7533578,6586;7533578,0;7487275,0;7475279,12006;7475279,67018;7487275,79024;7533578,79024;7545574,67018;7545573,12006;7533578,0;7533573,0;7241792,6586;7247207,12006;7247206,67018;7241790,72439;7134448,72439;7129033,67018;7129034,12006;7134449,6586;7241792,6586;7241792,0;7134448,0;7122453,12006;7122453,67018;7134449,79024;7241792,79024;7253784,67020;7253784,67018;7253784,12006;7241794,0;7241792,0;6696594,137299;6702010,142720;6702010,197732;6696594,203152;6177003,203152;6171588,197732;6171588,142720;6177003,137299;6696594,137299;6696594,130714;6177003,130714;6165008,142720;6165008,197732;6177003,209738;6696594,209738;6708589,197732;6708589,142720;6696594,130714;6943718,137299;6949134,142720;6949134,197732;6943718,203152;6752965,203152;6747550,197732;6747551,142720;6752967,137299;6943718,137299;6943718,130714;6752965,130714;6740970,142720;6740970,197732;6752967,209738;6943718,209738;6955714,197732;6955714,142720;6943718,130714;7016779,137299;7022195,142720;7022195,197732;7016779,203152;6998690,203152;6993274,197732;6993274,142720;6998690,137299;7016779,137299;7016779,130714;6998690,130714;6986694,142720;6986694,197732;6998690,209738;7016779,209738;7028772,197734;7028772,197732;7028772,142720;7016782,130714;7016779,130714;4351675,137299;4357091,142720;4357091,197732;4351675,203152;3913713,203152;3908297,197732;3908297,142720;3913713,137299;4351675,137299;4351675,130714;3913713,130714;3901718,142720;3901718,197732;3913713,209738;4351675,209738;4363672,197732;4363672,142720;4351675,130714;4467471,137299;4472886,142720;4472886,197732;4467471,203152;4403879,203152;4398464,197732;4398464,142720;4403879,137299;4467471,137299;4467471,130714;4403879,130714;4391885,142720;4391885,197732;4403879,209738;4467471,209738;4479466,197732;4479466,142720;4467471,130714;4582608,137299;4588024,142720;4588024,197732;4582608,203152;4519017,203152;4513601,197732;4513601,142720;4519017,137299;4582608,137299;4582608,130714;4519017,130714;4507023,142718;4507023,142720;4507023,197732;4519014,209738;4519017,209738;4582608,209738;4594603,197732;4594603,142720;4582608,130714;3385538,137299;3390954,142720;3390954,197732;3385538,203152;3247864,203152;3242448,197732;3242448,142720;3247864,137299;3385538,137299;3385538,130714;3247864,130714;3235869,142720;3235869,197732;3247864,209738;3385538,209738;3397534,197732;3397534,142720;3385538,130714;1302202,137299;1307618,142720;1307618,197732;1302202,203152;1164537,203152;1159122,197732;1159122,142720;1164537,137299;1302209,137299;1302209,130714;1164537,130714;1152542,142720;1152542,197732;1164537,209738;1302209,209738;1314204,197732;1314204,142720;1302209,130714;465098,137299;470513,142720;470513,197732;465098,203152;423799,203152;418384,197732;418384,142720;423799,137299;465098,137299;465098,130714;423799,130714;411804,142720;411804,197732;423799,209738;465098,209738;477093,197732;477093,142720;465098,130714;675530,137299;680946,142720;680946,197732;675530,203152;510890,203152;505474,197732;505474,142720;510889,137299;675519,137299;675519,130714;510890,130714;498894,142720;498894,197732;510889,209738;675519,209738;687514,197732;687514,142720;675519,130714;5870170,137299;5875585,142720;5875585,197732;5870170,203152;5794731,203152;5789316,197732;5789316,142720;5794731,137299;5870170,137299;5870170,130714;5794731,130714;5782735,142720;5782736,197732;5794731,209738;5870170,209738;5882165,197732;5882165,142720;5870169,130714;5667322,137299;5672738,142720;5672738,197732;5667322,203152;5636650,203152;5631234,197732;5631234,142720;5636650,137299;5667322,137299;5667322,130714;5636650,130714;5624655,142720;5624655,197732;5636650,209738;5667322,209738;5679318,197732;5679318,142720;5667322,130714;8794169,137299;8799585,142720;8799585,197732;8794169,203152;8733846,203152;8728430,197732;8728430,142720;8733846,137299;8794169,137299;8794169,130714;8733846,130714;8721853,142718;8721853,142720;8721853,197732;8733843,209738;8733846,209738;8794169,209738;8806164,197732;8806164,142720;8794169,130714;7945378,137299;7950793,142720;7950793,197732;7945378,203152;7899076,203152;7893661,197732;7893661,142720;7899076,137299;7945378,137299;7945378,130714;7899076,130714;7887080,142720;7887081,197732;7899076,209738;7945378,209738;7957374,197732;7957373,142720;7945378,130714;2491432,137299;2496849,142720;2496849,197732;2491432,203152;2286292,203152;2280877,197732;2280877,142720;2286292,137299;2491432,137299;2491432,130714;2286292,130714;2274298,142718;2274298,142720;2274298,197732;2286290,209738;2286292,209738;2491432,209738;2503428,197732;2503428,142720;2491432,130714;849924,403680;855339,409101;855339,464112;849924,469533;600419,469533;595004,464112;595004,409101;600419,403680;849924,403680;849924,397095;600419,397095;588424,409101;588424,464112;600419,476119;849924,476119;861919,464112;861919,409101;849924,397095;633746,533411;639161,538832;639161,593843;633746,599264;535653,599264;530238,593843;530237,538832;535653,533411;633748,533411;633748,526825;535653,526825;523658,538832;523658,593843;535653,605849;633748,605849;645743,593843;645743,538832;633748,526825;1363237,533411;1368653,538832;1368653,593843;1363237,599264;1260611,599264;1255193,593843;1255193,538832;1260611,533411;1363242,533411;1363242,526825;1260611,526825;1248616,538832;1248616,593843;1260611,605849;1363242,605849;1375237,593843;1375237,538832;1363242,526825;2482128,533411;2487544,538832;2487544,593843;2482128,599264;1817598,599264;1812182,593843;1812182,538832;1817598,533411;2482128,533411;2482128,526825;1817598,526825;1805602,538832;1805602,593843;1817598,605849;2482128,605849;2494123,593843;2494123,538832;2482128,526825;1793607,672443;1799023,677854;1799023,732867;1793607,738288;1638124,738288;1632709,732867;1632709,677854;1638124,672434;1793607,672434;1793607,665849;1638124,665849;1626129,677854;1626129,732867;1638124,744872;1793607,744872;1805602,732867;1805602,677854;1793607,665849;1164864,672434;1170280,677854;1170280,732867;1164865,738288;1047897,738288;1042481,732867;1042481,677854;1047897,672434;1164864,672434;1164864,665849;1047897,665849;1035905,677853;1035905,677854;1035905,732867;1047895,744872;1047897,744872;1164864,744872;1176860,732867;1176860,677854;1164864,665849;3503831,672434;3509247,677854;3509247,732867;3503831,738288;3406416,738288;3401000,732867;3401000,677854;3406416,672434;3503831,672434;3503831,665849;3406416,665849;3394421,677854;3394421,732867;3406416,744872;3503831,744872;3515826,732867;3515826,677854;3503831,665849;4615283,672434;4620699,677854;4620699,732867;4615283,738288;4528246,738288;4522831,732867;4522831,677854;4528248,672434;4615283,672434;4615283,665849;4528246,665849;4516251,677854;4516251,732867;4528246,744872;4615283,744872;4627278,732867;4627278,677854;4615283,665849;5501039,672434;5506454,677854;5506453,732867;5501038,738288;5240498,738288;5235083,732867;5235083,677854;5240498,672434;5501039,672434;5501039,665849;5240498,665849;5228503,677854;5228503,732867;5240499,744872;5501039,744872;5513034,732867;5513034,677854;5501038,665849;6259786,672434;6265202,677854;6265202,732867;6259786,738288;6226695,738288;6221280,732867;6221280,677854;6226695,672434;6259786,672434;6259786,665849;6226695,665849;6214699,677854;6214701,732867;6226695,744872;6259786,744872;6271781,732867;6271781,677854;6259785,665849;7062368,672434;7067784,677854;7067784,732867;7062368,738288;6748695,738288;6743279,732867;6743279,677854;6748695,672434;7062368,672434;7062368,665849;6748695,665849;6736699,677854;6736699,732867;6748695,744872;7062368,744872;7074363,732867;7074363,677854;7062367,665849;7650850,672434;7656266,677854;7656266,732867;7650850,738288;7512837,738288;7507421,732867;7507421,677854;7512837,672434;7650850,672434;7650850,665849;7512837,665849;7500842,677854;7500842,732867;7512837,744872;7650850,744872;7662845,732867;7662845,677854;7650850,665849;8084236,672434;8089643,677854;8089643,732867;8084227,738288;7845175,738288;7839759,732867;7839759,677854;7845175,672434;8084227,672434;8084227,665849;7845175,665849;7833180,677854;7833180,732867;7845175,744872;8084227,744872;8096223,732867;8096222,677854;8084227,665849;8437338,672434;8442753,677854;8442753,732867;8437338,738288;8365364,738288;8359949,732867;8359949,677854;8365364,672434;8437338,672434;8437338,665849;8365364,665849;8353369,677854;8353369,732867;8365364,744872;8437338,744872;8449334,732867;8449333,677854;8437338,665849;8883758,672434;8889173,677854;8889173,732867;8883758,738288;8862615,738288;8857199,732867;8857199,677854;8862615,672434;8883758,672434;8883758,665849;8862615,665849;8850620,677854;8850620,732867;8862615,744872;8883758,744872;8895750,732869;8895750,732867;8895750,677854;8883760,665849;8883758,665849;3470738,533411;3476154,538832;3476154,593843;3470738,599264;3067668,599264;3062253,593843;3062253,538832;3067669,533411;3470738,533411;3470738,526825;3067668,526825;3055673,538832;3055673,593843;3067668,605849;3470738,605849;3482733,593843;3482733,538832;3470738,526825;3991438,533411;3996854,538832;3996854,593843;3991438,599264;3949299,599264;3943884,593843;3943884,538832;3949299,533411;3991450,533411;3991450,526825;3949311,526825;3937316,538832;3937316,593843;3949311,605849;3991450,605849;4003445,593843;4003445,538832;3991450,526825;4973895,533411;4979310,538832;4979310,593843;4973895,599264;4699348,599264;4693933,593843;4693933,538832;4699348,533411;4973895,533411;4973895,526825;4699348,526825;4687353,538832;4687353,593843;4699348,605849;4973895,605849;4985891,593843;4985891,538832;4973895,526825;5422241,533411;5427657,538832;5427657,593843;5422241,599264;5385798,599264;5380382,593843;5380382,538832;5385798,533411;5422241,533411;5422241,526825;5385798,526825;5373802,538832;5373803,593843;5385798,605849;5422241,605849;5434236,593843;5434236,538832;5422241,526825;6477472,533411;6482887,538832;6482887,593843;6477472,599264;6056327,599264;6050911,593843;6050911,538832;6056327,533411;6477472,533411;6477472,526825;6056327,526825;6044331,538832;6044331,593843;6056327,605849;6477472,605849;6489467,593843;6489465,538832;6477470,526825;6755183,533411;6760599,538832;6760599,593843;6755183,599264;6538811,599264;6533394,593843;6533394,538832;6538811,533411;6755183,533411;6755183,526825;6538811,526825;6526815,538832;6526815,593843;6538811,605849;6755183,605849;6767176,593845;6767176,593843;6767177,538832;6755187,526825;6755184,526825;7760075,533411;7765490,538832;7765490,593843;7760075,599264;7627718,599264;7622303,593843;7622303,538832;7627718,533411;7760075,533411;7760075,526825;7627718,526825;7615723,538832;7615723,593843;7627718,605849;7760075,605849;7772070,593843;7772070,538832;7760073,526825;8317441,533411;8322857,538832;8322857,593843;8317441,599264;8236977,599264;8231561,593843;8231561,538832;8236977,533411;8317441,533411;8317441,526825;8236977,526825;8224981,538832;8224981,593843;8236977,605849;8317441,605849;8329438,593843;8329438,538832;8317441,526825;1152690,403680;1158106,409101;1158106,464112;1152690,469533;1121337,469533;1115922,464112;1115922,409101;1121337,403680;1152690,403680;1152690,397095;1121337,397095;1109342,409101;1109342,464112;1121337,476119;1152690,476119;1164685,464112;1164685,409101;1152690,397095;4543951,403680;4549366,409101;4549366,464112;4543951,469533;4363608,469533;4358192,464112;4358193,409101;4363609,403680;4543951,403680;4543951,397095;4363608,397095;4351613,409101;4351613,464112;4363608,476119;4543951,476119;4555947,464112;4555947,409101;4543951,397095;3767896,403680;3773314,409101;3773314,464112;3767896,469533;3692931,469533;3687515,464112;3687515,409101;3692931,403680;3767896,403680;3767896,397095;3692931,397095;3680936,409101;3680936,464112;3692931,476119;3767896,476119;3779891,464112;3779891,409101;3767896,397095;5787728,403680;5793143,409101;5793143,464112;5787728,469533;5732275,469533;5726859,464112;5726859,409101;5732275,403680;5787728,403680;5787728,397095;5732275,397095;5720280,409101;5720280,464112;5732275,476119;5787728,476119;5799723,464112;5799723,409101;5787728,397095;6554219,403680;6559635,409101;6559635,464112;6554219,469533;6526035,469533;6520619,464112;6520619,409101;6526035,403680;6554219,403680;6554219,397095;6526035,397095;6514039,409101;6514039,464112;6526035,476119;6554219,476119;6566214,464112;6566214,409101;6554219,397095;7285832,403680;7291250,409101;7291250,464112;7285832,469533;7169266,469533;7163850,464112;7163850,409101;7169266,403680;7285832,403680;7285832,397095;7169266,397095;7157271,409101;7157271,464112;7169266,476119;7285832,476119;7297829,464115;7297829,464112;7297829,409101;7285834,397095;7285832,397095;7582239,403680;7587655,409101;7587655,464112;7582239,469533;7465671,469533;7460255,464112;7460255,409101;7465671,403680;7582239,403680;7582239,397095;7465671,397095;7453674,409101;7453674,464112;7465671,476119;7582239,476119;7594234,464112;7594234,409101;7582238,397095;8932142,403680;8937560,409101;8937560,464112;8932142,469533;8535120,469533;8529704,464112;8529704,409101;8535120,403680;8932137,403680;8932137,397095;8535120,397095;8523125,409101;8523125,464112;8535120,476119;8932137,476119;8944132,464112;8944132,409101;8932136,397095;1452191,272297;1457607,277718;1457607,332730;1452191,338150;1391291,338150;1385873,332731;1385873,277718;1391289,272297;1452189,272297;1452189,265712;1391291,265712;1379296,277718;1379296,332730;1391291,344736;1452191,344736;1464186,332730;1464186,277718;1452191,265713;4563201,272297;4568617,277718;4568617,332730;4563201,338150;4467114,338150;4461696,332731;4461696,277718;4467114,272297;4563201,272297;4563201,265712;4467114,265712;4455119,277718;4455119,332730;4467114,344736;4563201,344736;4575196,332730;4575196,277718;4563201,265713;5524447,272297;5529863,277718;5529863,332730;5524447,338150;5296113,338150;5290697,332731;5290697,277718;5296113,272297;5524450,272297;5524450,265712;5296113,265712;5284117,277718;5284117,332730;5296113,344736;5524450,344736;5536446,332730;5536445,277718;5524450,265713;5970098,272297;5975514,277718;5975514,332730;5970098,338150;5954770,338150;5949355,332731;5949355,277718;5954770,272297;5970100,272297;5970100,265712;5954770,265712;5942774,277718;5942775,332730;5954770,344736;5970100,344736;5982095,332730;5982095,277718;5970099,265713;6149367,272297;6154783,277718;6154783,332730;6149367,338150;6015883,338150;6010465,332731;6010465,277718;6015883,272297;6149367,272297;6149367,265712;6015883,265712;6003888,277718;6003888,332730;6015883,344736;6149367,344736;6161362,332730;6161362,277718;6149366,265713;7203996,272297;7209411,277718;7209411,332730;7203996,338150;6963105,338150;6957689,332731;6957689,277718;6963105,272297;7203994,272297;7203994,265712;6963105,265712;6951110,277718;6951110,332730;6963106,344736;7203994,344736;7215989,332730;7215989,277718;7203993,265713;8512525,272297;8517941,277718;8517941,332730;8512525,338150;8399830,338150;8394414,332731;8394414,277718;8399830,272297;8512525,272297;8512525,265712;8399830,265712;8387834,277718;8387835,332730;8399830,344736;8512525,344736;8524520,332730;8524520,277718;8512525,265713;7474002,272297;7479418,277718;7479418,332730;7474002,338150;7419405,338150;7413990,332731;7413990,277718;7419405,272297;7474002,272297;7474002,265712;7419405,265712;7407409,277718;7407410,332730;7419405,344736;7474002,344736;7485999,332732;7485999,332730;7485999,277718;7474003,265713;7474002,265713;3106072,272297;3111489,277718;3111489,332730;3106072,338150;3016947,338150;3011532,332731;3011532,277718;3016947,272297;3106072,272297;3106072,265712;3016947,265712;3004952,277718;3004952,332730;3016947,344736;3106072,344736;3118067,332730;3118067,277718;3106072,265713;8903022,1460050;8908438,1465470;8908438,1520482;8903022,1525903;8532252,1525903;8526837,1520482;8526837,1465468;8532252,1460047;8903022,1460047;8903022,1453462;8532252,1453462;8520256,1465468;8520257,1520482;8532252,1532488;8903022,1532488;8915017,1520482;8915017,1465468;8903022,1453462;6305412,1460047;6310828,1465468;6310828,1520482;6305412,1525903;5785835,1525903;5780420,1520482;5780420,1465468;5785835,1460047;6305412,1460047;6305412,1453462;5785835,1453462;5773839,1465468;5773840,1520482;5785835,1532488;6305412,1532488;6317407,1520482;6317407,1465468;6305412,1453462;6552551,1460047;6557967,1465468;6557967,1520482;6552551,1525903;6361786,1525903;6356370,1520482;6356371,1465468;6361787,1460047;6552542,1460047;6552542,1453462;6361786,1453462;6349791,1465468;6349791,1520482;6361787,1532488;6552542,1532488;6564537,1520482;6564537,1465468;6552542,1453462;6625601,1460047;6631016,1465468;6631016,1520482;6625601,1525903;6607512,1525903;6602097,1520482;6602097,1465468;6607512,1460047;6625601,1460047;6625601,1453462;6607512,1453462;6595517,1465468;6595517,1520482;6607512,1532488;6625601,1532488;6637596,1520482;6637596,1465468;6625601,1453462;4395551,1460050;4400966,1465470;4400966,1520482;4395551,1525903;3948201,1525903;3942785,1520482;3942785,1465468;3948201,1460047;4395551,1460047;4395551,1453462;3948201,1453462;3936206,1465468;3936206,1520482;3948201,1532488;4395551,1532488;4407546,1520482;4407546,1465468;4395551,1453462;2994365,1460047;2999781,1465468;2999781,1520482;2994365,1525903;2856693,1525903;2851275,1520482;2851275,1465468;2856693,1460047;2994365,1460047;2994365,1453462;2856693,1453462;2844698,1465468;2844698,1520482;2856693,1532488;2994365,1532488;3006360,1520482;3006360,1465468;2994365,1453462;911030,1460047;916448,1465468;916448,1520482;911030,1525903;773353,1525903;767937,1520482;767937,1465468;773353,1460047;911026,1460047;911026,1453462;773353,1453462;761358,1465468;761358,1520482;773353,1532488;911026,1532488;923021,1520482;923021,1465468;911026,1453462;73909,1460050;79324,1465470;79324,1520482;73909,1525903;32624,1525903;27209,1520482;27209,1465468;32624,1460047;73909,1460047;73909,1453462;32624,1453462;20631,1465468;20631,1520482;32627,1532488;73911,1532488;85906,1520482;85906,1465468;73911,1453462;284342,1460047;289758,1465468;289758,1520482;284342,1525903;119715,1525903;114299,1520482;114299,1465468;119715,1460047;284350,1460047;284350,1453462;119715,1453462;107719,1465468;107719,1520482;119715,1532488;284350,1532488;296346,1520482;296346,1465468;284350,1453462;5479003,1460047;5484418,1465468;5484418,1520482;5479003,1525903;5403561,1525903;5398145,1520482;5398145,1465468;5403561,1460047;5479000,1460047;5479000,1453462;5403561,1453462;5391565,1465468;5391565,1520482;5403561,1532488;5479000,1532488;5490997,1520482;5490997,1465468;5479000,1453462;5276152,1460047;5281568,1465468;5281568,1520482;5276152,1525903;5245464,1525903;5240047,1520482;5240047,1465468;5245464,1460047;5276137,1460047;5276137,1453462;5245464,1453462;5233468,1465468;5233468,1520482;5245464,1532488;5276137,1532488;5288132,1520482;5288132,1465468;5276136,1453462;8402982,1460047;8408400,1465468;8408400,1520482;8402982,1525903;8342659,1525903;8337243,1520482;8337243,1465468;8342659,1460047;8402982,1460047;8402982,1453462;8342659,1453462;8330664,1465468;8330664,1520482;8342659,1532488;8402982,1532488;8414977,1520482;8414977,1465468;8402982,1453462;7554191,1460047;7559607,1465468;7559607,1520482;7554191,1525903;7507888,1525903;7502473,1520482;7502473,1465468;7507888,1460047;7554191,1460047;7554191,1453462;7507888,1453462;7495892,1465468;7495892,1520482;7507888,1532488;7554191,1532488;7566187,1520482;7566187,1465468;7554191,1453462;7262407,1460047;7267823,1465468;7267823,1520482;7262407,1525903;7155066,1525903;7149650,1520482;7149650,1465468;7155066,1460047;7262407,1460047;7262407,1453462;7155066,1453462;7143071,1465468;7143071,1520482;7155067,1532488;7262407,1532488;7274402,1520482;7274402,1465468;7262407,1453462;2950192,1329338;2955608,1334759;2955608,1389770;2950192,1395191;2430625,1395191;2425209,1389770;2425209,1334757;2430625,1329336;2950204,1329336;2950204,1322750;2430625,1322750;2418630,1334757;2418630,1389768;2430625,1401774;2950204,1401774;2962199,1389768;2962199,1334757;2950204,1322750;2374243,1329336;2379659,1334757;2379659,1389768;2374243,1395189;2183488,1395189;2178072,1389768;2178072,1334757;2183488,1329336;2374243,1329336;2374243,1322750;2183488,1322750;2171493,1334757;2171493,1389768;2183488,1401774;2374243,1401774;2386238,1389768;2386238,1334757;2374243,1322750;2128517,1329336;2133933,1334757;2133933,1389768;2128517,1395189;2110429,1395189;2105013,1389768;2105013,1334757;2110429,1329336;2128517,1329336;2128517,1322750;2110429,1322750;2098434,1334757;2098434,1389768;2110429,1401774;2128517,1401774;2140512,1389768;2140512,1334757;2128517,1322750;5213496,1329336;5218912,1334757;5218912,1389768;5213496,1395189;4775533,1395189;4770117,1389768;4770117,1334757;4775533,1329336;5213496,1329336;5213496,1322750;4775533,1322750;4763538,1334757;4763538,1389768;4775534,1401774;5213496,1401774;5225491,1389768;5225491,1334757;5213496,1322750;4723335,1329336;4728750,1334757;4728750,1389768;4723335,1395189;4659746,1395189;4654330,1389768;4654330,1334757;4659746,1329336;4723335,1329336;4723335,1322750;4659746,1322750;4647751,1334757;4647751,1389768;4659746,1401774;4723335,1401774;4735330,1389768;4735330,1334757;4723334,1322750;4608197,1329336;4613613,1334757;4613613,1389768;4608197,1395189;4544606,1395189;4539191,1389768;4539191,1334757;4544606,1329336;4608197,1329336;4608197,1322750;4544606,1322750;4532611,1334757;4532611,1389768;4544606,1401774;4608197,1401774;4620192,1389768;4620192,1334757;4608196,1322750;5879350,1329336;5884766,1334757;5884766,1389768;5879350,1395189;5741677,1395189;5736262,1389768;5736262,1334757;5741677,1329336;5879350,1329336;5879350,1322750;5741677,1322750;5729682,1334757;5729682,1389768;5741679,1401774;5879350,1401774;5891345,1389768;5891345,1334757;5879349,1322750;7962685,1329336;7968101,1334757;7968101,1389768;7962685,1395189;7825011,1395189;7819595,1389768;7819595,1334757;7825011,1329336;7962685,1329336;7962685,1322750;7825011,1322750;7813016,1334757;7813016,1389768;7825011,1401774;7962685,1401774;7974681,1389768;7974681,1334757;7962685,1322750;8703419,1329336;8708835,1334757;8708834,1389768;8703418,1395189;8662134,1395189;8656718,1389768;8656718,1334757;8662134,1329336;8703419,1329336;8703419,1322750;8662134,1322750;8650139,1334757;8650139,1389768;8662135,1401774;8703419,1401774;8715414,1389768;8715414,1334757;8703418,1322750;8616329,1329336;8621745,1334757;8621745,1389768;8616329,1395189;8451699,1395189;8446284,1389768;8446284,1334757;8451699,1329336;8616329,1329336;8616329,1322750;8451699,1322750;8439703,1334757;8439703,1389768;8451699,1401774;8616329,1401774;8628324,1389768;8628324,1334757;8616329,1322750;3332485,1329336;3337901,1334757;3337901,1389768;3332485,1395189;3257044,1395189;3251629,1389768;3251629,1334757;3257044,1329336;3332485,1329336;3332485,1322750;3257044,1322750;3245049,1334757;3245049,1389768;3257044,1401774;3332485,1401774;3344480,1389768;3344480,1334757;3332485,1322750;3490565,1329336;3495980,1334757;3495980,1389768;3490565,1395189;3459893,1395189;3454477,1389768;3454477,1334757;3459893,1329336;3490565,1329336;3490565,1322750;3459893,1322750;3447898,1334757;3447898,1389768;3459893,1401774;3490565,1401774;3502560,1389768;3502560,1334757;3490565,1322750;393366,1329336;398782,1334757;398782,1389768;393366,1395189;333043,1395189;327627,1389768;327627,1334757;333043,1329336;393366,1329336;393366,1322750;333043,1322750;321048,1334757;321048,1389768;333043,1401774;393366,1401774;405361,1389768;405361,1334757;393366,1322750;1228139,1329336;1233555,1334757;1233555,1389768;1228139,1395189;1181835,1395189;1176421,1389768;1176421,1334757;1181835,1329336;1228139,1329336;1228139,1322750;1181835,1322750;1169840,1334757;1169840,1389768;1181835,1401774;1228139,1401774;1240134,1389768;1240134,1334757;1228139,1322750;6840927,1329336;6846342,1334757;6846342,1389768;6840927,1395189;6635786,1395189;6630370,1389768;6630370,1334757;6635786,1329336;6840927,1329336;6840927,1322750;6635786,1322750;6623790,1334757;6623791,1389768;6635786,1401774;6840927,1401774;6852922,1389768;6852922,1334757;6840925,1322750;8526796,1062955;8532212,1068375;8532212,1123398;8526796,1128819;8277294,1128819;8271878,1123398;8271878,1068375;8277294,1062955;8526796,1062955;8526796,1056369;8277294,1056369;8265299,1068375;8265299,1123398;8277294,1135404;8526796,1135404;8538792,1123398;8538791,1068375;8526796,1056369;8591562,933224;8596978,938644;8596978,993662;8591562,999083;8493468,999083;8488053,993662;8488053,938644;8493468,933224;8591562,933224;8591562,926639;8493468,926639;8481472,938644;8481472,993662;8493468,1005669;8591562,1005669;8603557,993662;8603557,938644;8591562,926639;7866606,933224;7872022,938644;7872022,993662;7866606,999083;7763974,999083;7758559,993662;7758559,938644;7763974,933224;7866606,933224;7866606,926639;7763974,926639;7751978,938644;7751978,993662;7763974,1005669;7866606,1005669;7878603,993662;7878603,938644;7866606,926639;7182357,933224;7187773,938644;7187773,993662;7182357,999083;6645087,999083;6639672,993662;6639672,938644;6645087,933224;7182356,933224;7182356,926639;6645087,926639;6633092,938644;6633092,993662;6645089,1005669;7182356,1005669;7194351,993662;7194351,938644;7182356,926639;7489098,794191;7494514,799612;7494514,854625;7489098,860045;7333615,860045;7328200,854625;7328200,799612;7333615,794191;7489098,794191;7489098,787607;7333615,787607;7321621,799612;7321621,854625;7333615,866630;7489098,866630;7501094,854625;7501093,799612;7489098,787607;8079327,794191;8084743,799612;8084743,854625;8079327,860045;7962361,860045;7956945,854625;7956945,799612;7962361,794191;8079327,794191;8079327,787607;7962361,787607;7950364,799612;7950364,854625;7962361,866630;8079327,866630;8091322,854625;8091322,799612;8079327,787607;5720811,794191;5726227,799612;5726227,854625;5720811,860045;5623397,860045;5617981,854625;5617981,799612;5623397,794191;5720811,794191;5720811,787607;5623397,787607;5611401,799612;5611401,854625;5623397,866630;5720811,866630;5732807,854625;5732806,799612;5720811,787607;4598981,794191;4604396,799612;4604396,854625;4598981,860045;4511937,860045;4506521,854625;4506521,799612;4511937,794191;4598976,794191;4598976,787607;4511937,787607;4499942,799612;4499942,854625;4511937,866622;4598976,866622;4610969,854618;4610969,854616;4610969,799612;4598978,787607;4598976,787607;3886724,794191;3892140,799612;3892140,854625;3886724,860045;3626175,860045;3620760,854625;3620760,799612;3626175,794191;3886724,794191;3886724,787607;3626175,787607;3614181,799612;3614181,854625;3626175,866630;3886724,866630;3898719,854625;3898719,799612;3886724,787607;2900528,794191;2905944,799612;2905944,854625;2900528,860045;2867439,860045;2862023,854625;2862023,799612;2867439,794191;2900528,794191;2900528,787607;2867439,787607;2855444,799612;2855444,854625;2867439,866630;2900528,866630;2912523,854625;2912523,799612;2900528,787607;2378531,794191;2383947,799612;2383947,854625;2378531,860045;2064846,860045;2059430,854625;2059430,799612;2064846,794191;2378522,794191;2378522,787607;2064846,787607;2052851,799612;2052851,854625;2064846,866630;2378522,866630;2390517,854625;2390517,799612;2378522,787607;1614386,794191;1619801,799612;1619801,854625;1614386,860045;1476364,860045;1470948,854625;1470948,799612;1476364,794191;1614386,794191;1614386,787607;1476364,787607;1464362,799606;1464362,799612;1464362,854625;1476357,866630;1614386,866630;1626380,854625;1626380,799612;1614386,787613;1282045,794191;1287461,799612;1287461,854625;1282045,860045;1042993,860045;1037577,854625;1037577,799612;1042993,794191;1282045,794191;1282045,787607;1042993,787607;1030998,799612;1030998,854625;1042993,866630;1282045,866630;1294040,854625;1294040,799612;1282045,787607;761853,794191;767269,799612;767269,854625;761853,860045;689868,860045;684451,854625;684451,799612;689868,794191;761841,794191;761841,787607;689868,787607;677873,799612;677873,854625;689868,866630;761841,866630;773835,854625;773835,799612;761841,787607;264589,794191;270005,799612;270005,854625;264589,860045;243449,860045;238034,854625;238034,799612;243449,794191;264589,794191;264589,787607;243449,787607;231454,799612;231454,854625;243449,866630;264589,866630;276585,854625;276585,799612;264589,787607;6059542,933224;6064959,938644;6064958,993662;6059542,999083;5656471,999083;5651055,993662;5651055,938644;5656471,933224;6059542,933224;6059542,926639;5656471,926639;5644475,938644;5644476,993662;5656471,1005669;6059542,1005669;6071539,993662;6071537,938644;6059542,926639;5177910,933224;5183326,938644;5183326,993662;5177910,999083;5135770,999083;5130355,993662;5130355,938644;5135770,933224;5177910,933224;5177910,926639;5135770,926639;5123775,938644;5123775,993662;5135770,1005669;5177910,1005669;5189905,993662;5189905,938644;5177909,926639;4427865,933224;4433280,938644;4433280,993662;4427865,999083;4153323,999083;4147907,993662;4147907,938644;4153323,933224;4427865,933224;4427865,926639;4153323,926639;4141328,938644;4141328,993662;4153323,1005669;4427865,1005669;4439861,993662;4439861,938644;4427865,926639;3741431,933224;3746848,938644;3746847,993662;3741431,999083;3704988,999083;3699573,993662;3699573,938644;3704988,933224;3741431,933224;3741431,926639;3704988,926639;3692993,938644;3692993,993662;3704988,1005669;3741431,1005669;3753428,993662;3753428,938644;3741431,926639;3070897,933224;3076313,938644;3076313,993662;3070897,999083;2649754,999083;2644338,993662;2644338,938644;2649754,933224;3070897,933224;3070897,926639;2649754,926639;2637759,938644;2637759,993662;2649754,1005669;3070897,1005669;3082894,993662;3082894,938644;3070897,926639;2588412,933224;2593828,938644;2593828,993662;2588412,999083;2372041,999083;2366626,993662;2366626,938644;2372041,933224;2588412,933224;2588412,926639;2372041,926639;2360046,938644;2360046,993662;2372041,1005669;2588412,1005669;2600407,993662;2600407,938644;2588412,926639;1499504,933224;1504920,938644;1504920,993662;1499504,999083;1367144,999083;1361729,993662;1361729,938644;1367144,933224;1499499,933224;1499499,926639;1367144,926639;1355148,938644;1355148,993662;1367144,1005669;1499499,1005669;1511494,993662;1511494,938644;1499499,926639;890242,933224;895658,938644;895658,993662;890242,999083;809772,999083;804356,993662;804356,938644;809772,933224;890237,933224;890237,926639;809772,926639;797777,938644;797777,993662;809772,1005669;890237,1005669;902232,993662;902232,938644;890237,926639;8005872,1062955;8011288,1068375;8011288,1123398;8005872,1128819;7974519,1128819;7969104,1123398;7969104,1068375;7974519,1062955;8005872,1062955;8005872,1056369;7974519,1056369;7962527,1068372;7962527,1068375;7962527,1123398;7974517,1135404;7974519,1135404;8005872,1135404;8017867,1123398;8017867,1068375;8005872,1056369;4763601,1062955;4769016,1068375;4769016,1123398;4763601,1128819;4583258,1128819;4577842,1123398;4577842,1068375;4583258,1062955;4763601,1062955;4763601,1056369;4583258,1056369;4571263,1068375;4571263,1123398;4583258,1135404;4763601,1135404;4775597,1123398;4775596,1068375;4763601,1056369;5434279,1062955;5439694,1068375;5439693,1123398;5434278,1128819;5359313,1128819;5353898,1123398;5353898,1068375;5359313,1062955;5434283,1062955;5434283,1056369;5359318,1056369;5347323,1068375;5347323,1123398;5359318,1135404;5434283,1135404;5446278,1123398;5446278,1068375;5434282,1056369;3394941,1062955;3400356,1068375;3400356,1123398;3394941,1128819;3339488,1128819;3334072,1123398;3334072,1068375;3339488,1062955;3394941,1062955;3394941,1056369;3339488,1056369;3327493,1068375;3327493,1123398;3339488,1135404;3394941,1135404;3406937,1123398;3406937,1068375;3394941,1056369;2601190,1062955;2606605,1068375;2606605,1123398;2601190,1128819;2573006,1128819;2567590,1123398;2567591,1068375;2573007,1062955;2601190,1062955;2601190,1056369;2573006,1056369;2561011,1068375;2561011,1123398;2573006,1135404;2601190,1135404;2613186,1123398;2613186,1068375;2601190,1056369;1957961,1062955;1963377,1068375;1963377,1123398;1957961,1128819;1841386,1128819;1835970,1123398;1835970,1068375;1841386,1062955;1957954,1062955;1957954,1056369;1841386,1056369;1829391,1068375;1829391,1123398;1841386,1135404;1957954,1135404;1969949,1123398;1969949,1068375;1957954,1056369;1661548,1062955;1666964,1068375;1666964,1123398;1661548,1128819;1544980,1128819;1539564,1123398;1539564,1068375;1544980,1062955;1661548,1062955;1661548,1056369;1544980,1056369;1532985,1068375;1532985,1123398;1544980,1135404;1661548,1135404;1673543,1123398;1673543,1068375;1661548,1056369;592093,1062955;597509,1068375;597509,1123398;592093,1128819;195077,1128819;189661,1123398;189661,1068375;195077,1062955;592093,1062955;592093,1056369;195077,1056369;183081,1068375;183081,1123398;195077,1135404;592093,1135404;604088,1123398;604088,1068375;592093,1056369;7735922,1194337;7741338,1199758;7741338,1254769;7735922,1260190;7675023,1260190;7669607,1254769;7669607,1199758;7675023,1194338;7735922,1194337;7735922,1187751;7675023,1187751;7663027,1199758;7663027,1254769;7675023,1266775;7735922,1266775;7747918,1254769;7747917,1199758;7735922,1187751;4660091,1194337;4665507,1199758;4665507,1254769;4660091,1260190;4564001,1260190;4558585,1254769;4558585,1199758;4564001,1194338;4660091,1194337;4660091,1187751;4564001,1187751;4552006,1199758;4552006,1254769;4564001,1266775;4660091,1266775;4672086,1254769;4672086,1199758;4660091,1187751;3831109,1194337;3836526,1199758;3836525,1254769;3831109,1260190;3602763,1260190;3597348,1254769;3597349,1199758;3602764,1194338;3831109,1194337;3831109,1187751;3602763,1187751;3590768,1199758;3590768,1254769;3602763,1266775;3831109,1266775;3843106,1254769;3843106,1199758;3831109,1187751;3172452,1194337;3177868,1199758;3177868,1254769;3172452,1260190;3157124,1260190;3151709,1254769;3151709,1199758;3157125,1194338;3172452,1194337;3172452,1187751;3157124,1187751;3145129,1199758;3145129,1254769;3157124,1266775;3172452,1266775;3184448,1254769;3184448,1199758;3172452,1187751;3111341,1194337;3116757,1199758;3116757,1254769;3111341,1260190;2977859,1260190;2972441,1254769;2972441,1199758;2977859,1194338;3111341,1194337;3111341,1187751;2977859,1187751;2965863,1199758;2965863,1254769;2977859,1266775;3111341,1266775;3123338,1254769;3123338,1199758;3111341,1187751;2164115,1194337;2169531,1199758;2169531,1254769;2164115,1260190;1923220,1260190;1917804,1254769;1917804,1199758;1923220,1194338;2164108,1194337;2164108,1187751;1923220,1187751;1911225,1199758;1911225,1254769;1923220,1266775;2164108,1266775;2176103,1254769;2176103,1199758;2164108,1187751;727384,1194337;732800,1199758;732800,1254769;727384,1260190;614689,1260190;609273,1254769;609273,1199758;614689,1194338;727384,1194337;727384,1187751;614689,1187751;602693,1199758;602693,1254769;614689,1266775;727384,1266775;739379,1254769;739379,1199758;727384,1187751;1707811,1194337;1713227,1199758;1713227,1254769;1707811,1260190;1653213,1260190;1647797,1254769;1647797,1199758;1653213,1194338;1707809,1194337;1707809,1187751;1653213,1187751;1641218,1199758;1641218,1254769;1653213,1266775;1707809,1266775;1719804,1254769;1719804,1199758;1707809,1187751;6431461,1194337;6436877,1199758;6436877,1254769;6431461,1260190;6342337,1260190;6336922,1254769;6336922,1199758;6342337,1194338;6431461,1194337;6431461,1187751;6342337,1187751;6330341,1199758;6330341,1254769;6342337,1266775;6431461,1266775;6443457,1254769;6443457,1199758;6431461,1187751;822648,1851218;828063,1856639;828063,1911650;822648,1917071;573144,1917071;567729,1911650;567729,1856639;573144,1851218;822648,1851218;822648,1844633;573144,1844633;561148,1856639;561148,1911650;573144,1923657;822648,1923657;834644,1911650;834644,1856639;822648,1844633;606470,1721488;611885,1726908;611885,1781920;606470,1787341;508378,1787341;502962,1781920;502962,1726908;508378,1721488;606472,1721488;606472,1714902;508378,1714902;496383,1726908;496383,1781920;508378,1793926;606472,1793926;618467,1781920;618467,1726908;606472,1714902;1335961,1721488;1341377,1726908;1341377,1781920;1335961,1787341;1233335,1787341;1227919,1781920;1227919,1726908;1233335,1721488;1335966,1721488;1335966,1714902;1233335,1714902;1221340,1726908;1221340,1781920;1233335,1793926;1335966,1793926;1347961,1781920;1347961,1726908;1335966,1714902;2454853,1721488;2460269,1726908;2460269,1781920;2454853,1787341;1790322,1787341;1784906,1781920;1784906,1726908;1790322,1721488;2454853,1721488;2454853,1714902;1790322,1714902;1778327,1726908;1778327,1781920;1790322,1793926;2454853,1793926;2466848,1781920;2466848,1726908;2454853,1714902;1766332,1582456;1771746,1587877;1771748,1642888;1766332,1648309;1610849,1648309;1605434,1642888;1605434,1587877;1610849,1582456;1766332,1582456;1766332,1575870;1610849,1575870;1598853,1587877;1598853,1642888;1610849,1654894;1766332,1654894;1778327,1642888;1778327,1587877;1766332,1575870;1137589,1582456;1143005,1587877;1143005,1642888;1137589,1648309;1020623,1648309;1015208,1642888;1015208,1587877;1020623,1582456;1137589,1582456;1137589,1575870;1020623,1575870;1008628,1587877;1008628,1642888;1020623,1654894;1137589,1654894;1149584,1642888;1149584,1587877;1137589,1575870;3476555,1582456;3481971,1587877;3481971,1642888;3476555,1648309;3379140,1648309;3373724,1642888;3373724,1587877;3379140,1582456;3476555,1582456;3476555,1575870;3379140,1575870;3367145,1587877;3367145,1642888;3379140,1654894;3476555,1654894;3488550,1642888;3488550,1587877;3476555,1575870;4588007,1582456;4593423,1587877;4593423,1642888;4588007,1648309;4500971,1648309;4495556,1642888;4495556,1587877;4500971,1582456;4588007,1582456;4588007,1575870;4500971,1575870;4488975,1587877;4488975,1642888;4500971,1654894;4588007,1654894;4600002,1642888;4600002,1587877;4588007,1575870;5473763,1582456;5479178,1587877;5479178,1642888;5473763,1648309;5213222,1648309;5207806,1642888;5207808,1587877;5213223,1582456;5473763,1582456;5473763,1575870;5213222,1575870;5201227,1587877;5201227,1642888;5213223,1654894;5473763,1654894;5485758,1642888;5485758,1587877;5473761,1575870;6232510,1582456;6237926,1587877;6237926,1642888;6232510,1648309;6199429,1648309;6194013,1642888;6194013,1587877;6199429,1582456;6232519,1582456;6232519,1575870;6199429,1575870;6187433,1587877;6187433,1642888;6199429,1654894;6232519,1654894;6244514,1642888;6244514,1587877;6232519,1575870;7035101,1582456;7040517,1587877;7040517,1642888;7035101,1648309;6721419,1648309;6716003,1642888;6716003,1587877;6721419,1582456;7035092,1582456;7035092,1575870;6721419,1575870;6709422,1587877;6709422,1642888;6721419,1654894;7035092,1654894;7047088,1642888;7047088,1587877;7035092,1575870;7623574,1582456;7628990,1587877;7628990,1642888;7623574,1648309;7485562,1648309;7480145,1642888;7480145,1587877;7485562,1582456;7623574,1582456;7623574,1575870;7485562,1575870;7473566,1587877;7473567,1642888;7485562,1654894;7623574,1654894;7635570,1642888;7635570,1587877;7623574,1575870;8056963,1582456;8062378,1587877;8062378,1642888;8056963,1648309;7817911,1648309;7812495,1642888;7812495,1587877;7817911,1582456;8056963,1582456;8056963,1575870;7817911,1575870;7805916,1587877;7805916,1642888;7817911,1654894;8056963,1654894;8068955,1642890;8068955,1642888;8068956,1587877;8056965,1575870;8056963,1575870;8410071,1582456;8415487,1587877;8415487,1642888;8410071,1648309;8338098,1648309;8332682,1642888;8332682,1587877;8338098,1582456;8410071,1582456;8410071,1575870;8338098,1575870;8326103,1587877;8326103,1642888;8338098,1654894;8410071,1654894;8422067,1642888;8422066,1587877;8410071,1575870;8856490,1582456;8861907,1587877;8861907,1642888;8856490,1648309;8835348,1648309;8829932,1642888;8829933,1587877;8835349,1582456;8856490,1582456;8856490,1575870;8835348,1575870;8823353,1587877;8823353,1642888;8835349,1654894;8856490,1654894;8868486,1642888;8868486,1587877;8856490,1575870;3443467,1721488;3448883,1726908;3448883,1781920;3443467,1787341;3040400,1787341;3034985,1781920;3034985,1726908;3040400,1721488;3443469,1721488;3443469,1714902;3040400,1714902;3028404,1726908;3028404,1781920;3040400,1793926;3443469,1793926;3455464,1781920;3455464,1726908;3443469,1714902;3964169,1721488;3969587,1726908;3969587,1781920;3964169,1787341;3922030,1787341;3916614,1781920;3916614,1726908;3922030,1721488;3964169,1721488;3964169,1714902;3922030,1714902;3910035,1726908;3910035,1781920;3922030,1793926;3964169,1793926;3976165,1781920;3976165,1726908;3964169,1714902;4946615,1721488;4952031,1726908;4952031,1781920;4946615,1787341;4672072,1787341;4666656,1781920;4666656,1726908;4672072,1721488;4946615,1721488;4946615,1714902;4672072,1714902;4660077,1726908;4660077,1781920;4672073,1793926;4946615,1793926;4958610,1781920;4958610,1726908;4946615,1714902;5394960,1721488;5400376,1726908;5400376,1781920;5394960,1787341;5358517,1787341;5353101,1781920;5353101,1726908;5358517,1721488;5394960,1721488;5394960,1714902;5358517,1714902;5346522,1726908;5346522,1781920;5358517,1793926;5394960,1793926;5406956,1781920;5406956,1726908;5394960,1714902;6450191,1721488;6455607,1726908;6455607,1781920;6450191,1787341;6029046,1787341;6023631,1781920;6023631,1726908;6029046,1721488;6450191,1721488;6450191,1714902;6029046,1714902;6017051,1726908;6017051,1781920;6029048,1793926;6450191,1793926;6462186,1781920;6462186,1726908;6450190,1714902;6727904,1721488;6733319,1726908;6733319,1781920;6727904,1787341;6511530,1787341;6506115,1781920;6506115,1726908;6511530,1721488;6727904,1721488;6727904,1714902;6511530,1714902;6499534,1726908;6499534,1781920;6511530,1793926;6727904,1793926;6739900,1781920;6739899,1726908;6727904,1714902;7732794,1721488;7738210,1726908;7738210,1781920;7732794,1787341;7600439,1787341;7595023,1781920;7595023,1726908;7600439,1721488;7732794,1721488;7732794,1714902;7600439,1714902;7588443,1726908;7588443,1781920;7600439,1793926;7732794,1793926;7744790,1781920;7744790,1726908;7732794,1714902;8290162,1721488;8295578,1726908;8295578,1781920;8290162,1787341;8209696,1787341;8204280,1781920;8204280,1726908;8209696,1721488;8290162,1721488;8290162,1714902;8209696,1714902;8197701,1726908;8197701,1781920;8209696,1793926;8290162,1793926;8302157,1781920;8302157,1726908;8290162,1714902;1125414,1851218;1130830,1856639;1130830,1911650;1125414,1917071;1094061,1917071;1088646,1911650;1088646,1856639;1094061,1851218;1125414,1851218;1125414,1844633;1094061,1844633;1082066,1856639;1082066,1911650;1094061,1923657;1125414,1923657;1137409,1911650;1137409,1856639;1125414,1844633;4516676,1851218;4522091,1856639;4522091,1911650;4516676,1917071;4336333,1917071;4330917,1911650;4330917,1856639;4336333,1851218;4516676,1851218;4516676,1844633;4336333,1844633;4324338,1856639;4324338,1911650;4336333,1923657;4516676,1923657;4528671,1911650;4528671,1856639;4516676,1844633;3740622,1851218;3746038,1856639;3746038,1911650;3740622,1917071;3665655,1917071;3660239,1911650;3660239,1856639;3665655,1851218;3740622,1851218;3740622,1844633;3665655,1844633;3653660,1856639;3653660,1911650;3665655,1923657;3740622,1923657;3752617,1911650;3752617,1856639;3740622,1844633;5760454,1851218;5765872,1856639;5765872,1911650;5760454,1917071;5705001,1917071;5699585,1911650;5699585,1856639;5705001,1851218;5760454,1851218;5760454,1844633;5705001,1844633;5693006,1856639;5693006,1911650;5705002,1923657;5760454,1923657;5772450,1911650;5772449,1856639;5760454,1844633;6526945,1851218;6532361,1856639;6532361,1911650;6526945,1917071;6498761,1917071;6493346,1911650;6493346,1856639;6498761,1851218;6526945,1851218;6526945,1844633;6498761,1844633;6486766,1856639;6486766,1911650;6498761,1923657;6526945,1923657;6538941,1911650;6538940,1856639;6526945,1844633;7258561,1851218;7263976,1856639;7263976,1911650;7258561,1917071;7141992,1917071;7136577,1911650;7136577,1856639;7141992,1851218;7258561,1851218;7258561,1844633;7141992,1844633;7129997,1856639;7129997,1911650;7141994,1923657;7258561,1923657;7270557,1911650;7270556,1856639;7258561,1844633;7554965,1851218;7560381,1856639;7560381,1911650;7554965,1917071;7438399,1917071;7432981,1911650;7432981,1856639;7438399,1851218;7554965,1851218;7554965,1844633;7438399,1844633;7426402,1856637;7426402,1856639;7426402,1911650;7438397,1923657;7438399,1923657;7554965,1923657;7566960,1911650;7566960,1856639;7554965,1844633;8904871,1851218;8910286,1856639;8910286,1911650;8904871,1917071;8507845,1917071;8502428,1911650;8502428,1856639;8507845,1851218;8904864,1851218;8904864,1844633;8507845,1844633;8495849,1856639;8495850,1911650;8507845,1923657;8904864,1923657;8916859,1911650;8916859,1856639;8904864,1844633;6717225,2116282;6722640,2121703;6722640,2176714;6717225,2182137;6197634,2182137;6192216,2176714;6192216,2121703;6197634,2116282;6717225,2116282;6717225,2109699;6197634,2109699;6185639,2121700;6185639,2121703;6185639,2176714;6197630,2188721;6197634,2188721;6717225,2188721;6729220,2176714;6729220,2121703;6717227,2109699;6717225,2109699;6964350,2116282;6969765,2121703;6969765,2176714;6964350,2182137;6773602,2182137;6768186,2176714;6768186,2121703;6773602,2116282;6964350,2116282;6964350,2109699;6773602,2109699;6761606,2121700;6761606,2121703;6761606,2176714;6773597,2188721;6773601,2188721;6964350,2188721;6976346,2176714;6976345,2121703;6964352,2109699;6964350,2109699;7037411,2116282;7042824,2121703;7042824,2176714;7037411,2182137;7019320,2182137;7013905,2176714;7013905,2121703;7019320,2116282;7037411,2116282;7037411,2109699;7019320,2109699;7007325,2121700;7007325,2121703;7007325,2176714;7019320,2188721;7037411,2188721;7049404,2176716;7049404,2176714;7049404,2121703;7037411,2109699;4372300,2116282;4377716,2121703;4377716,2176714;4372300,2182137;3934338,2182137;3928922,2176714;3928922,2121703;3934338,2116282;4372300,2116282;4372300,2109699;3934338,2109699;3922342,2121700;3922342,2121703;3922342,2176714;3934338,2188721;4372300,2188721;4384295,2176714;4384295,2121703;4372302,2109699;4372300,2109699;4488092,2116282;4493510,2121703;4493510,2176714;4488092,2182137;4424503,2182137;4419087,2176714;4419087,2121703;4424503,2116282;4488092,2116282;4488092,2109699;4424503,2109699;4412508,2121700;4412508,2121703;4412508,2176714;4424503,2188721;4488092,2188721;4500088,2176719;4500088,2176714;4500088,2121703;4488094,2109699;4488092,2109699;4603232,2116282;4608647,2121703;4608647,2176714;4603232,2182137;4539642,2182137;4534225,2176714;4534225,2121703;4539642,2116282;4603232,2116282;4603232,2109699;4539642,2109699;4527645,2121700;4527645,2121703;4527645,2176714;4539642,2188721;4603232,2188721;4615228,2176714;4615228,2121703;4603235,2109699;4603233,2109699;3406160,2116282;3411576,2121703;3411576,2176714;3406160,2182137;3268488,2182137;3263073,2176714;3263073,2121703;3268488,2116282;3406160,2116282;3406160,2109699;3268488,2109699;3256492,2121700;3256492,2121703;3256492,2176714;3268488,2188721;3406160,2188721;3418155,2176719;3418155,2176714;3418155,2121703;3406163,2109699;3406160,2109699;1322827,2116282;1328243,2121703;1328243,2176714;1322827,2182137;1185168,2182137;1179752,2176714;1179752,2121703;1185168,2116282;1322843,2116282;1322843,2109699;1185168,2109699;1173173,2121700;1173173,2121703;1173173,2176714;1185168,2188721;1322843,2188721;1334838,2176714;1334838,2121703;1322846,2109699;1322843,2109699;485726,2116282;491142,2121703;491142,2176714;485726,2182137;444428,2182137;439012,2176714;439012,2121703;444428,2116282;485714,2116282;485714,2109699;444428,2109699;432433,2121700;432433,2121703;432433,2176714;444428,2188721;485714,2188721;497708,2176716;497708,2176714;497708,2121703;485714,2109699;696148,2116282;701563,2121703;701563,2176714;696148,2182137;531518,2182137;526103,2176714;526103,2121703;531518,2116282;696148,2116282;696148,2109699;531518,2109699;519523,2121700;519523,2121703;519523,2176714;531518,2188721;696148,2188721;708143,2176714;708143,2121703;696150,2109699;696148,2109699;5890798,2116282;5896214,2121703;5896214,2176714;5890798,2182137;5815357,2182137;5809941,2176714;5809941,2121703;5815357,2116282;5890798,2116282;5890798,2109699;5815357,2109699;5803364,2121703;5803364,2176714;5815355,2188721;5815357,2188721;5890798,2188721;5902794,2176714;5902793,2121703;5890800,2109699;5890798,2109699;5687952,2116282;5693367,2121703;5693367,2176714;5687952,2182137;5657278,2182137;5651862,2176714;5651862,2121703;5657278,2116282;5687952,2116282;5687952,2109699;5657278,2109699;5645283,2121700;5645283,2121703;5645284,2176714;5657279,2188721;5687952,2188721;5699947,2176714;5699947,2121703;5687954,2109699;5687952,2109699;8814797,2116282;8820214,2121703;8820213,2176714;8814797,2182137;8754474,2182137;8749058,2176714;8749058,2121703;8754474,2116282;8814797,2116282;8814797,2109699;8754474,2109699;8742479,2121700;8742479,2121703;8742479,2176714;8754475,2188721;8814797,2188721;8826794,2176714;8826792,2121703;8814800,2109699;8814797,2109699;7966007,2116282;7971423,2121703;7971422,2176714;7966006,2182137;7919703,2182137;7914288,2176714;7914288,2121703;7919703,2116282;7966007,2116282;7966007,2109699;7919703,2109699;7907710,2121703;7907710,2176714;7919701,2188721;7919703,2188721;7966007,2188721;7978002,2176714;7978002,2121703;7966009,2109699;7966007,2109699;2512064,2116282;2517479,2121703;2517479,2176714;2512064,2182137;2306918,2182137;2301502,2176714;2301502,2121703;2306918,2116282;2512064,2116282;2512064,2109699;2306918,2109699;2294923,2121700;2294923,2121703;2294923,2176714;2306918,2188721;2512064,2188721;2524059,2176714;2524059,2121703;2512066,2109699;2512064,2109699;1472820,1981284;1478235,1986705;1478235,2041716;1472821,2047137;1411921,2047137;1406505,2041716;1406505,1986705;1411921,1981284;1472820,1981284;1472820,1974698;1411921,1974698;1399924,1986705;1399924,2041716;1411921,2053723;1472820,2053723;1484816,2041716;1484816,1986705;1472820,1974698;4583832,1981284;4589248,1986705;4589248,2041716;4583832,2047137;4487743,2047137;4482327,2041716;4482327,1986705;4487743,1981284;4583832,1981284;4583832,1974698;4487743,1974698;4475747,1986705;4475747,2041716;4487743,2053723;4583832,2053723;4595828,2041716;4595827,1986705;4583832,1974698;5545079,1981284;5550495,1986705;5550495,2041716;5545079,2047137;5316740,2047137;5311323,2041716;5311323,1986705;5316740,1981284;5545079,1981284;5545079,1974698;5316740,1974698;5304746,1986702;5304746,1986705;5304746,2041716;5316736,2053723;5316739,2053723;5545079,2053723;5557074,2041716;5557074,1986705;5545078,1974698;5990727,1981284;5996143,1986705;5996143,2041716;5990727,2047137;5975402,2047137;5969986,2041716;5969986,1986705;5975402,1981284;5990731,1981284;5990731,1974698;5975402,1974698;5963406,1986705;5963406,2041716;5975402,2053723;5990731,2053723;6002723,2041719;6002723,2041716;6002723,1986705;5990733,1974698;5990731,1974698;6169997,1981284;6175413,1986705;6175413,2041716;6169997,2047137;6036513,2047137;6031097,2041716;6031097,1986705;6036513,1981284;6169997,1981284;6169997,1974698;6036513,1974698;6024516,1986705;6024516,2041716;6036513,2053723;6169997,2053723;6181994,2041716;6181994,1986705;6169997,1974698;7224627,1981284;7230043,1986705;7230043,2041716;7224627,2047137;6983734,2047137;6978318,2041716;6978318,1986705;6983734,1981284;7224623,1981284;7224623,1974698;6983734,1974698;6971738,1986705;6971739,2041716;6983734,2053723;7224623,2053723;7236618,2041716;7236618,1986705;7224623,1974698;8533154,1981284;8538570,1986705;8538570,2041716;8533154,2047137;8420458,2047137;8415043,2041716;8415043,1986705;8420458,1981284;8533154,1981284;8533154,1974698;8420458,1974698;8408463,1986705;8408463,2041716;8420459,2053723;8533154,2053723;8545149,2041716;8545149,1986705;8533153,1974698;7494630,1981284;7500048,1986705;7500048,2041716;7494630,2047137;7440034,2047137;7434618,2041716;7434618,1986705;7440034,1981284;7494630,1981284;7494630,1974698;7440034,1974698;7428039,1986705;7428039,2041716;7440035,2053723;7494630,2053723;7506625,2041716;7506625,1986705;7494630,1974698;3126700,1981284;3132116,1986705;3132116,2041716;3126700,2047137;3037577,2047137;3032161,2041716;3032161,1986705;3037577,1981284;3126700,1981284;3126700,1974698;3037577,1974698;3025581,1986705;3025581,2041716;3037577,2053723;3126700,2053723;3138695,2041716;3138695,1986705;3126700,1974698;8206271,79024;8266595,79024;8278591,67018;8278590,12006;8266595,0;8266590,0;8206267,0;8194272,12006;8194272,67018;8206267,79024;8206271,79024;8934021,79024;9094585,79024;9106580,67018;9106580,12006;9094590,0;8934025,0;8922033,12004;8922033,12006;8922033,67018;8934021,79024;7660338,79024;7874772,79024;7886767,67018;7886767,12006;7874771,0;7660338,0;7648343,12006;7648343,67018;7660339,79024;6998676,79024;7045977,79024;7057973,67018;7057973,12006;7045977,0;6998659,0;6986665,12006;6986665,67018;6998659,79024;6998676,79024;4924986,79024;5040105,79024;5052101,67018;5052101,12006;5040105,0;4924986,0;4912990,12006;4912991,67018;4924986,79024;5548436,79024;5663555,79024;5675551,67018;5675550,12006;5663555,0;5548427,0;5536431,12006;5536432,67018;5548427,79024;4497146,79024;4544462,79024;4556458,67018;4556458,12006;4544462,0;4544454,0;4497137,0;4485142,12006;4485142,67018;4497137,79024;4497152,79024;3067979,79024;3273118,79024;3285114,67018;3285114,12006;3273125,0;3067982,0;3055987,12006;3055987,67018;3067982,79024;1874478,79024;2079619,79024;2091614,67018;2091614,12006;2079626,0;1874485,0;1862490,12006;1862490,67018;1874485,79024;2489648,79024;2593814,79024;2605810,67018;2605810,12006;2593821,0;2489655,0;2477660,12006;2477660,67018;2489655,79024;2131126,79024;2205472,79024;2217467,67018;2217467,12006;2205479,0;2131132,0;2119137,12006;2119137,67018;2131132,79024;1588009,79024;1643260,79024;1655255,67018;1655255,12006;1643267,0;1588016,0;1576020,12006;1576020,67018;1588016,79024;404673,79024;652616,79024;664611,67018;664611,12006;652616,0;404680,0;392684,12006;392684,67018;404680,79024;1132126,79024;1265870,79024;1277865,67018;1277865,12006;1265877,0;1132133,0;1120135,12004;1120135,12006;1120135,67018;1132130,79024;1132133,79024;8618076,209738;8678400,209738;8690394,197732;8690394,142720;8678398,130714;8618076,130714;8606080,142720;8606081,197732;8618076,209738;8072143,209738;8286578,209738;8298571,197734;8298571,197732;8298571,142720;8286580,130714;8286578,130714;8072152,130714;8060156,142720;8060156,197732;8072152,209738;7546253,209738;7653595,209738;7665591,197732;7665590,142720;7653595,130714;7546253,130714;7534257,142720;7534258,197732;7546253,209738;7410480,209738;7457798,209738;7469793,197732;7469793,142720;7457796,130714;7410480,130714;7398484,142720;7398485,197732;7410480,209738;5336792,209738;5451909,209738;5463904,197732;5463904,142720;5451909,130714;5336792,130714;5324797,142720;5324797,197732;5336793,209738;5960242,209738;6075359,209738;6087354,197732;6087354,142720;6075358,130714;5960242,130714;5948247,142720;5948247,197732;5960242,209738;4908952,209738;4956269,209738;4968264,197732;4968264,142720;4956269,130714;4908952,130714;4896957,142720;4896957,197732;4908952,209738;4908959,209738;3479782,209738;3684923,209738;3696918,197732;3696918,142720;3684923,130714;3479782,130714;3467787,142720;3467787,197732;3479782,209738;3479789,209738;2901451,209738;3005619,209738;3017613,197732;3017613,142720;3005619,130714;2901451,130714;2889456,142720;2889456,197732;2901451,209738;2901458,209738;2542929,209738;2617277,209738;2629274,197732;2629274,142720;2617277,130714;2542929,130714;2530934,142720;2530934,197732;2542929,209738;2542936,209738;1950853,209738;2055067,209738;2067062,197732;2067062,142720;2055067,130714;1950858,130714;1938863,142720;1938863,197732;1950858,209738;816476,209738;1064420,209738;1076407,197732;1076407,142720;1064412,130714;816483,130714;804488,142720;804488,197732;816483,209738;134650,209738;339965,209738;351957,197734;351957,197732;351957,142720;339967,130714;339965,130714;134657,130714;122665,142720;122665,197732;134657,209738;632008,344736;740994,344736;752989,332730;752989,277718;740994,265713;632008,265712;620012,277718;620012,332730;632008,344736;39271,476119;148257,476119;160252,464112;160252,409101;148257,397095;39271,397095;27276,409101;27276,464112;39271,476119;203300,476119;246862,476119;258857,464112;258857,409101;246862,397095;203300,397095;191305,409101;191305,464112;203300,476119;828145,605854;926239,605854;938231,593850;938231,593848;938231,538832;926241,526825;926239,526825;828145,526825;816150,538832;816150,593843;828145,605849;136614,605854;386119,605854;398114,593848;398114,538832;386119,526825;136614,526825;124619,538832;124619,593843;136614,605849;447808,732879;447808,677854;435812,665849;378333,665849;366337,677854;366337,732867;378333,744872;435812,744872;447808,732875;855407,732879;855407,677854;843412,665849;618590,665849;606600,677854;606600,732867;618595,744872;843410,744872;855407,732875;947047,732879;947047,677854;935052,665849;894366,665849;882370,677854;882370,732867;894366,744872;935052,744872;947047,732875;1471047,732879;1471047,677854;1459051,665849;1426046,665849;1414050,677854;1414050,732867;1426046,744872;1459051,744872;1471047,732875;2347707,732879;2347707,677854;2335712,665849;2028264,665849;2016273,677854;2016273,732867;2028268,744872;2335717,744872;2347707,732875;3358684,732879;3358684,677854;3346689,665849;3249274,665849;3237279,677854;3237279,732867;3249274,744872;3346689,744872;3358684,732875;2827327,732879;2827327,677854;2815332,665849;2753631,665849;2741636,677854;2741636,732867;2753631,744872;2815332,744872;2827327,732875;3671328,732879;3671328,677854;3659333,665849;3561918,665849;3549923,677854;3549923,732867;3561918,744872;3659333,744872;3671328,732875;4486964,732879;4486964,677854;4474969,665849;4190484,665849;4178489,677854;4178489,732867;4190484,744872;4474969,744872;4486964,732875;5210025,732879;5210025,677854;5198029,665849;5186312,665849;5174317,677854;5174317,732867;5186313,744872;5198029,744872;5210031,732875;5789858,732879;5789858,677854;5777862,665849;5661349,665849;5649353,677854;5649354,732867;5661349,744872;5777862,744872;5789858,732875;6184715,732879;6184715,677854;6172720,665849;5845582,665849;5833586,677854;5833587,732867;5845582,744872;6172720,744872;6184716,732875;6354866,732879;6354866,677854;6342871,665849;6309783,665849;6297787,677854;6297788,732867;6309783,744872;6342871,744872;6354867,732875;6415721,732879;6415721,677854;6403726,665849;6396480,665849;6384485,677854;6384485,732867;6396480,744872;6403726,744872;6415722,732875;7263557,732879;7263557,677854;7251562,665849;7113552,665849;7101555,677854;7101555,732867;7113552,744872;7251562,744872;7263558,732875;9127214,732879;9127214,677854;9115218,665849;9043247,665849;9031251,677854;9031252,732867;9043247,744872;9115218,744872;9127214,732875;2543517,605849;2596531,605849;2608526,593843;2608526,538832;2596531,526825;2543517,526825;2531524,538829;2531524,538832;2531525,593843;2543515,605849;2543517,605849;2710194,605849;2925807,605849;2937802,593843;2937802,538832;2925807,526825;2710187,526825;2698192,538832;2698192,593843;2710187,605849;2710194,605849;5269559,605849;5306011,605849;5318007,593843;5318006,538832;5306011,526825;5269568,526825;5257573,538832;5257573,593843;5269559,605849;7846929,605849;7909639,605849;7921634,593843;7921634,538832;7909638,526825;7846929,526825;7834933,538832;7834934,593843;7846929,605849;7958779,605849;7985926,605849;7997922,593843;7997922,538832;7985926,526825;7958779,526825;7946783,538832;7946784,593843;7958779,605849;8439070,605849;8611314,605849;8623310,593843;8623309,538832;8611314,526825;8439070,526825;8427074,538832;8427075,593843;8439070,605849;899290,476114;1067970,476114;1079966,464108;1079966,409101;1067970,397095;899286,397095;887291,409101;887291,464112;899286,476119;1580947,476114;1623846,476114;1635841,464108;1635841,409101;1623846,397095;1580947,397095;1568952,409101;1568952,464112;1580943,476119;2111843,476114;2178851,476114;2190846,464108;2190846,409101;2178851,397095;2111838,397095;2099843,409101;2099843,464112;2111838,476119;3592498,397090;3561551,397090;3549556,409096;3549556,464108;3561551,476114;3592498,476114;3604493,464108;3604493,409101;3592498,397095;3592493,397095;2878690,476114;3275707,476114;3287702,464108;3287702,409101;3275707,397095;2878685,397095;2866690,409101;2866690,464112;2878685,476119;4593633,476114;4990646,476114;5002642,464108;5002642,409101;4990646,397095;4593630,397095;4581634,409101;4581634,464112;4593630,476119;6216656,476114;6398329,476114;6410324,464108;6410324,409101;6398327,397095;6216651,397095;6204655,409101;6204656,464112;6216651,476119;6449085,476114;6477275,476114;6489268,464110;6489268,464108;6489269,409101;6477279,397095;6477276,397095;6449092,397095;6437096,409101;6437096,464112;6449081,476119;7348782,476114;7413258,476114;7425253,464108;7425253,409101;7413257,397095;7348782,397095;7336787,409101;7336787,464112;7348775,476119;7085308,476114;7114237,476114;7126232,464108;7126232,409101;7114237,397095;7085308,397095;7073313,409101;7073313,464112;7085301,476119;898472,344736;1337310,344736;1349305,332730;1349305,277718;1337310,265713;898472,265712;886477,277718;886477,332730;898472,344736;1888225,344736;2257402,344736;2269396,332730;2269396,277718;2257402,265713;1888225,265712;1876230,277718;1876230,332730;1888225,344736;3872089,344736;3915395,344736;3927390,332730;3927390,277718;3915395,265713;3872089,265712;3860094,277718;3860094,332730;3872089,344736;3157826,344736;3401835,344736;3413830,332730;3413830,277718;3401835,265713;3157826,265712;3145831,277718;3145831,332730;3157826,344736;5582242,344736;5699189,344736;5711184,332730;5711184,277718;5699189,265713;5582242,265712;5570247,277718;5570247,332730;5582242,344736;5893657,344736;5908985,344736;5920980,332730;5920980,277718;5908985,265713;5893657,265712;5881661,277718;5881663,332730;5893657,344736;6417804,344736;6908940,344736;6920936,332730;6920935,277718;6908940,265713;6417804,265712;6405809,277718;6405809,332730;6417805,344736;7256280,344736;7366343,344736;7378338,332730;7378338,277718;7366342,265713;7256280,265712;7244287,277716;7244287,277718;7244287,332730;7256278,344736;7256285,344736;7942666,344736;8338717,344736;8350712,332730;8350712,277718;8338717,265713;7942666,265712;7930671,277718;7930671,332730;7942667,344736;7942672,344736;7526391,344736;7770346,344736;7782341,332730;7782341,277718;7770344,265713;7526395,265712;7514400,277718;7514400,332730;7526395,344736;4878318,344736;5227770,344736;5239765,332730;5239765,277718;5227770,265713;4878323,265712;4866328,277718;4866328,332730;4878323,344736;1543937,209738;1677680,209738;1689675,197732;1689675,142720;1677680,130714;1543937,130714;1531941,142720;1531941,197732;1543937,209738;8214904,1465468;8214904,1520482;8226899,1532488;8287222,1532488;8299217,1520482;8299217,1465468;8287222,1453462;8226899,1453462;8214902,1465468;8942655,1465468;8942655,1520482;8954650,1532488;9115213,1532488;9127210,1520482;9127210,1465468;9115213,1453462;8954650,1453462;8942655,1465468;7668973,1465468;7668973,1520482;7680967,1532488;7895401,1532488;7907397,1520482;7907397,1465468;7895401,1453462;7680967,1453462;7668971,1465468;7007310,1465468;7007310,1520482;7019305,1532488;7066622,1532488;7078617,1520482;7078617,1465468;7066621,1453462;7019305,1453462;7007309,1465468;4933619,1465468;4933619,1520482;4945615,1532488;5060734,1532488;5072730,1520482;5072729,1465468;5060734,1453462;4945614,1453462;4933619,1465468;5557069,1465468;5557069,1520482;5569064,1532488;5684184,1532488;5696179,1520482;5696179,1465468;5684183,1453462;5569057,1453462;5557069,1465468;4505779,1465468;4505779,1520482;4517774,1532488;4565091,1532488;4577086,1520482;4577086,1465468;4565091,1453462;4517774,1453462;4505786,1465468;3076612,1465468;3076612,1520482;3088607,1532488;3293748,1532488;3305743,1520482;3305743,1465468;3293748,1453462;3088614,1453462;3076619,1465468;1883113,1465468;1883113,1520482;1895108,1532488;2100249,1532488;2112244,1520482;2112244,1465468;2100249,1453462;1895115,1453462;1883120,1465468;2498281,1465468;2498281,1520482;2510276,1532488;2614443,1532488;2626438,1520482;2626438,1465468;2614443,1453462;2510276,1453462;2498288,1465468;2139759,1465468;2139759,1520482;2151754,1532488;2226100,1532488;2238096,1520482;2238096,1465468;2226100,1453462;2151761,1453462;2139766,1465468;1596642,1465468;1596642,1520482;1608637,1532488;1663889,1532488;1675884,1520482;1675884,1465468;1663889,1453462;1608644,1453462;1596649,1465468;413304,1465468;413304,1520482;425299,1532488;673245,1532488;685241,1520482;685241,1465468;673245,1453462;425306,1453462;413311,1465468;1140760,1465468;1140760,1520482;1152755,1532488;1286498,1532488;1298494,1520482;1298494,1465468;1286498,1453462;1152755,1453462;1140766,1465468;509138,1322750;448815,1322750;436820,1334757;436820,1389768;448815,1401774;509138,1401774;521133,1389768;521133,1334757;509138,1322750;1055072,1322750;840637,1322750;828642,1334757;828642,1389768;840637,1401774;1055072,1401774;1067067,1389768;1067067,1334757;1055072,1322750;1580960,1322750;1473618,1322750;1461623,1334757;1461623,1389768;1473618,1401774;1580972,1401774;1592967,1389768;1592967,1334757;1580972,1322750;1716734,1322750;1669417,1322750;1657422,1334757;1657422,1389768;1669417,1401774;1716734,1401774;1728729,1389768;1728729,1334757;1716734,1322750;3790421,1322750;3675305,1322750;3663309,1334757;3663309,1389768;3675305,1401774;3790421,1401774;3802418,1389768;3802418,1334757;3790421,1322750;3166971,1322750;3051855,1322750;3039859,1334757;3039859,1389768;3051855,1401774;3166971,1401774;3178967,1389768;3178967,1334757;3166971,1322750;4218261,1322750;4170945,1322750;4158950,1334757;4158950,1389768;4170945,1401774;4218261,1401774;4230258,1389768;4230258,1334757;4218261,1322750;4218256,1322750;5647432,1322750;5442291,1322750;5430295,1334757;5430295,1389768;5442291,1401774;5647432,1401774;5659427,1389768;5659427,1334757;5647431,1322750;5647425,1322750;6225762,1322750;6121596,1322750;6109600,1334757;6109601,1389768;6121596,1401774;6225762,1401774;6237757,1389768;6237757,1334757;6225762,1322750;6225755,1322750;6584284,1322750;6509938,1322750;6497943,1334757;6497943,1389768;6509938,1401774;6584284,1401774;6596280,1389768;6596280,1334757;6584284,1322750;6584278,1322750;7176364,1322750;7072150,1322750;7060154,1334757;7060155,1389768;7072150,1401774;7176364,1401774;7188359,1389768;7188359,1334757;7176364,1322750;7176357,1322750;8310737,1322750;8062793,1322750;8050798,1334757;8050798,1389768;8062793,1401774;8310730,1401774;8322726,1389768;8322725,1334757;8310730,1322750;8992565,1322750;8787262,1322750;8775267,1334757;8775267,1389768;8787262,1401774;8992565,1401774;9004560,1389768;9004560,1334757;8992563,1322750;8992558,1322750;8495212,1187751;8386226,1187751;8374231,1199758;8374231,1254769;8386226,1266775;8495212,1266775;8507208,1254769;8507208,1199758;8495212,1187751;8495206,1187751;9087949,1056369;8978963,1056369;8966967,1068375;8966968,1123398;8978963,1135404;9087949,1135404;9099945,1123398;9099945,1068375;9087949,1056369;9087943,1056369;8923923,1056369;8880353,1056369;8868358,1068375;8868358,1123398;8880353,1135404;8923918,1135404;8935914,1123398;8935913,1068375;8923918,1056369;8923916,1056369;8299078,926634;8200984,926634;8188989,938641;8188989,993662;8200984,1005669;8299078,1005669;8311074,993662;8311074,938644;8299078,926639;8299072,926639;8990606,926634;8741093,926634;8729097,938641;8729098,993662;8741093,1005669;8990597,1005669;9002593,993662;9002593,938644;8990600,926639;8679415,799608;8679415,854620;8691406,866625;8691408,866625;8748891,866625;8760886,854620;8760886,799612;8748891,787607;8691408,787607;8679407,799604;8679407,799612;8271813,799608;8271813,854620;8283809,866625;8508630,866625;8520625,854620;8520625,799612;8508629,787607;8283802,787607;8271806,799612;8180173,799608;8180173,854620;8192169,866625;8232855,866625;8244850,854620;8244850,799612;8232855,787607;8192168,787607;8180166,799606;8180166,799612;7656174,799608;7656174,854620;7668169,866625;7701175,866625;7713170,854620;7713170,799612;7701175,787607;7668162,787607;7656165,799610;7656165,799612;6779513,799608;6779513,854620;6791509,866625;7098956,866625;7110952,854620;7110952,799612;7098956,787607;6791508,787607;6779506,799606;6779506,799612;5768536,799608;5768536,854620;5780532,866625;5877946,866625;5889942,854620;5889941,799612;5877946,787607;5780527,787607;5768529,799610;5768529,799612;6299895,799608;6299895,854620;6311891,866625;6373591,866625;6385586,854620;6385586,799612;6373591,787607;6311890,787607;6299893,799610;6299893,799612;5455894,799608;5455894,854620;5467890,866625;5565304,866625;5577300,854620;5577299,799612;5565304,787607;5467889,787607;5455887,799606;5455887,799612;4640256,799608;4640256,854620;4652252,866625;4936738,866625;4948734,854620;4948734,799612;4936738,787607;4652244,787607;4640249,799612;3917196,799608;3917196,854620;3929191,866625;3940908,866625;3952903,854620;3952903,799612;3940908,787607;3929191,787607;3917189,799606;3917189,799612;3337365,799608;3337365,854620;3349360,866625;3465871,866625;3477867,854620;3477867,799612;3465871,787607;3349360,787607;3337358,799606;3337358,799612;2942507,799608;2942507,854620;2954502,866625;3281638,866625;3293634,854620;3293634,799612;3281638,787607;2954495,787607;2942500,799612;2772354,799608;2772354,854620;2784349,866625;2817440,866625;2829436,854620;2829436,799612;2817440,787607;2784349,787607;2772347,799606;2772347,799612;2711502,799608;2711502,854620;2723497,866625;2730740,866625;2742736,854620;2742736,799612;2730740,787607;2723497,787607;2711495,799606;2711495,799612;1863663,799608;1863663,854620;1875658,866625;2013665,866625;2025660,854620;2025660,799612;2013665,787607;1875651,787607;1863656,799612;0,799612;0,854625;11995,866622;83966,866622;95962,854616;95962,799612;83966,787607;11995,787607;0,799612;6583697,926639;6530686,926639;6518691,938644;6518691,993662;6530686,1005669;6583697,1005669;6595692,993662;6595692,938644;6583697,926639;6417019,926639;6201401,926639;6189406,938644;6189406,993662;6201402,1005669;6417019,1005669;6429015,993662;6429014,938644;6417019,926639;3857657,926639;3821214,926639;3809219,938644;3809219,993662;3821214,1005669;3857657,1005669;3869652,993662;3869652,938644;3857657,926639;1280285,926639;1217575,926639;1205580,938644;1205580,993662;1217575,1005669;1280285,1005669;1292280,993662;1292280,938644;1280285,926639;1168437,926639;1141289,926639;1129294,938644;1129294,993662;1141289,1005669;1168437,1005669;1180432,993662;1180432,938644;1168437,926639;688144,926639;515899,926639;503904,938644;503904,993662;515899,1005669;688144,1005669;700139,993662;700139,938644;688144,926639;8227923,1056374;8059243,1056374;8047248,1068379;8047248,1123398;8059244,1135404;8227923,1135404;8239919,1123398;8239919,1068375;8227928,1056369;7546269,1056374;7503367,1056374;7491374,1068377;7491374,1068379;7491374,1123398;7503364,1135404;7503367,1135404;7546282,1135404;7558278,1123398;7558277,1068375;7546282,1056369;7015374,1056374;6948363,1056374;6936367,1068379;6936368,1123398;6948363,1135404;7015374,1135404;7027369,1123398;7027369,1068375;7015379,1056369;5534719,1135397;5565666,1135397;5577660,1123392;5577660,1068375;5565666,1056369;5534719,1056369;5522722,1068375;5522724,1123398;5534723,1135393;6248540,1056369;5851512,1056369;5839516,1068375;5839516,1123398;5851512,1135404;6248540,1135404;6260535,1123398;6260535,1068375;6248540,1056369;4195684,1056369;3798658,1056369;3786663,1068375;3786663,1123398;3798658,1135404;4195676,1135404;4207671,1123398;4207671,1068375;4195676,1056369;2910574,1056369;2728893,1056369;2716898,1068375;2716898,1123398;2728893,1135404;2910558,1135404;2922553,1123398;2922553,1068375;2910558,1056369;2678144,1056369;2649960,1056369;2637965,1068375;2637965,1123398;2649960,1135404;2678144,1135404;2690139,1123398;2690139,1068375;2678144,1056369;2678136,1056369;1778448,1056369;1713964,1056369;1701969,1068375;1701969,1123398;1713964,1135404;1778438,1135404;1790435,1123398;1790435,1068375;1778438,1056369;2041921,1056369;2012992,1056369;2000997,1068375;2000997,1123398;2012992,1135404;2041921,1135404;2053918,1123400;2053918,1123398;2053918,1068375;2041923,1056369;2041912,1056369;8228753,1187751;7789904,1187751;7777908,1199758;7777908,1254769;7789904,1266775;8228743,1266775;8240739,1254769;8240739,1199758;8228743,1187751;7044627,1187751;6675440,1187751;6663444,1199758;6663444,1254769;6675440,1266775;7044618,1266775;7056614,1254769;7056613,1199758;7044618,1187751;5010829,1187751;4967521,1187751;4955526,1199758;4955526,1254769;4967522,1266775;5010829,1266775;5022824,1254769;5022824,1199758;5010829,1187751;5010821,1187751;5969398,1187751;5725379,1187751;5713383,1199758;5713384,1254769;5725379,1266775;5969389,1266775;5981385,1254769;5981385,1199758;5969389,1187751;3544981,1187751;3428036,1187751;3416041,1199758;3416041,1254769;3428036,1266775;3544966,1266775;3556961,1254769;3556961,1199758;3544966,1187751;3233565,1187751;3218231,1187751;3206235,1199758;3206235,1254769;3218231,1266775;3233559,1266775;3245554,1254769;3245554,1199758;3233559,1187751;3233557,1187751;2709419,1187751;2218275,1187751;2206278,1199758;2206278,1254769;2218275,1266775;2709405,1266775;2721400,1254769;2721400,1199758;2709405,1187751;1870942,1187751;1760866,1187751;1748871,1199758;1748871,1254769;1760866,1266775;1870928,1266775;1882925,1254769;1882925,1199758;1870928,1187751;1184559,1187751;788492,1187751;776497,1199758;776497,1254769;788492,1266775;1184545,1266775;1196540,1254769;1196540,1199758;1184545,1187751;1600832,1187751;1356864,1187751;1344869,1199758;1344869,1254769;1356864,1266775;1600818,1266775;1612814,1254769;1612814,1199758;1600818,1187751;4248904,1187751;3899447,1187751;3887451,1199758;3887451,1254769;3899447,1266775;4248890,1266775;4260885,1254769;4260885,1199758;4248890,1187751;7693390,1322750;7559647,1322750;7547652,1334757;7547652,1389768;7559647,1401774;7693390,1401774;7705386,1389768;7705386,1334757;7693391,1322750;7693377,1322750;0,1856639;0,1911650;11995,1923657;120982,1923657;132977,1911650;132977,1856639;120982,1844633;11995,1844633;0,1856639;164029,1856639;164029,1911650;176024,1923657;219587,1923657;231582,1911650;231582,1856639;219587,1844633;176024,1844633;164029,1856639;788874,1726904;788874,1781916;800869,1793922;898963,1793922;910959,1781916;910959,1726908;898963,1714902;800869,1714902;788874,1726908;97345,1726904;97345,1781916;109336,1793922;109338,1793922;358842,1793922;370837,1781916;370837,1726908;358842,1714902;109338,1714902;97345,1726906;97345,1726908;408537,1575866;351057,1575866;339062,1587872;339062,1642883;351057,1654890;408537,1654890;420532,1642883;420532,1587877;408537,1575870;816136,1575866;591315,1575866;579320,1587872;579320,1642883;591315,1654890;816136,1654890;828131,1642883;828131,1587877;816136,1575870;907776,1575866;867090,1575866;855095,1587872;855095,1642883;867090,1654890;907769,1654890;919765,1642883;919765,1587877;907769,1575870;1431776,1575866;1398770,1575866;1386775,1587872;1386775,1642883;1398770,1654890;1431776,1654890;1443771,1642883;1443771,1587877;1431776,1575870;2308436,1575866;2000995,1575866;1989000,1587872;1989000,1642883;2000995,1654890;2308443,1654890;2320438,1642883;2320438,1587877;2308443,1575870;3319413,1575866;3221999,1575866;3210004,1587872;3210004,1642883;3221999,1654890;3319413,1654890;3331409,1642883;3331409,1587877;3319413,1575870;2788056,1575866;2726356,1575866;2714361,1587872;2714361,1642883;2726356,1654890;2788056,1654890;2800051,1642883;2800051,1587877;2788056,1575870;3632057,1575866;3534649,1575866;3522654,1587872;3522654,1642883;3534649,1654890;3632064,1654890;3644059,1642883;3644059,1587877;3632064,1575870;3632057,1575870;4447696,1575866;4163208,1575866;4151213,1587872;4151213,1642883;4163208,1654890;4447696,1654890;4459688,1642886;4459688,1642883;4459688,1587877;4447698,1575870;4447696,1575870;5170753,1575866;5159037,1575866;5147041,1587872;5147041,1642883;5159037,1654890;5170753,1654890;5182749,1642883;5182749,1587877;5170753,1575870;5750587,1575866;5634073,1575866;5622078,1587872;5622078,1642883;5634073,1654890;5750587,1654890;5762583,1642883;5762582,1587877;5750587,1575870;6145445,1575866;5818307,1575866;5806311,1587872;5806311,1642883;5818307,1654890;6145445,1654890;6157440,1642883;6157440,1587877;6145444,1575870;6315595,1575866;6282507,1575866;6270512,1587872;6270512,1642883;6282507,1654890;6315591,1654890;6327586,1642883;6327586,1587877;6315590,1575870;6376450,1575866;6369204,1575866;6357209,1587872;6357209,1642883;6369204,1654890;6376450,1654890;6388446,1642883;6388446,1587877;6376450,1575870;7224286,1575866;7086275,1575866;7074279,1587872;7074280,1642883;7086275,1654890;7224286,1654890;7236282,1642883;7236282,1587877;7224286,1575870;9087943,1575866;9015972,1575866;9003976,1587872;9003976,1642883;9015972,1654890;9087943,1654890;9099938,1642883;9099938,1587877;9087942,1575870;2504249,1726908;2504249,1781920;2516244,1793926;2569248,1793926;2581242,1781920;2581242,1726908;2569248,1714902;2516237,1714902;2504249,1726908;2670923,1726908;2670923,1781920;2682919,1793926;2898538,1793926;2910534,1781920;2910534,1726908;2898538,1714902;2682919,1714902;2670923,1726908;5230289,1726908;5230289,1781920;5242284,1793926;5278727,1793926;5290723,1781920;5290722,1726908;5278727,1714902;5242284,1714902;5230288,1726908;7807658,1726908;7807658,1781920;7819654,1793926;7882363,1793926;7894358,1781920;7894358,1726908;7882362,1714902;7819645,1714902;7807658,1726908;7919508,1726908;7919508,1781920;7931503,1793926;7958651,1793926;7970646,1781920;7970646,1726908;7958650,1714902;7931503,1714902;7919508,1726908;8399801,1726908;8399801,1781920;8411796,1793926;8584038,1793926;8596034,1781920;8596034,1726908;8584038,1714902;8411796,1714902;8399800,1726908;860022,1856644;860022,1911655;872012,1923662;872014,1923662;1040697,1923662;1052692,1911655;1052692,1856639;1040697,1844633;872014,1844633;860017,1856632;860017,1856639;1541676,1856644;1541676,1911655;1553671,1923662;1596570,1923662;1608566,1911655;1608566,1856639;1596570,1844633;1553671,1844633;1541672,1856634;1541672,1856639;2072572,1856644;2072572,1911655;2084567,1923662;2151575,1923662;2163570,1911655;2163570,1856639;2151575,1844633;2084562,1844633;2072567,1856639;3577217,1911655;3577217,1856639;3565222,1844633;3534275,1844633;3522280,1856639;3522280,1911650;3534275,1923657;3565222,1923657;3577212,1911650;2839419,1856644;2839419,1911655;2851415,1923662;3248431,1923662;3260426,1911655;3260426,1856639;3248431,1844633;2851410,1844633;2839415,1856639;4554364,1856644;4554364,1911655;4566359,1923662;4963376,1923662;4975371,1911655;4975371,1856639;4963375,1844633;4566354,1844633;4554359,1856639;6177385,1856644;6177385,1911655;6189380,1923662;6371052,1923662;6383047,1911655;6383047,1856639;6371052,1844633;6189380,1844633;6177380,1856634;6177380,1856639;6409814,1856644;6409814,1911655;6421809,1923662;6449993,1923662;6461988,1911655;6461988,1856639;6449993,1844633;6421809,1844633;6409810,1856634;6409810,1856639;7309510,1856644;7309510,1911655;7321507,1923662;7385982,1923662;7397978,1911655;7397978,1856639;7385982,1844633;7321505,1844633;7309503,1856632;7309503,1856639;7046041,1856644;7046041,1911655;7058036,1923662;7086964,1923662;7098960,1911655;7098959,1856639;7086964,1844633;7058036,1844633;7046033,1856632;7046033,1856639;8626716,2121707;8626716,2176719;8638711,2188725;8699035,2188725;8711030,2176723;8711030,2176719;8711030,2121703;8699035,2109696;8638711,2109696;8626709,2121696;8626709,2121703;8080783,2121707;8080783,2176719;8092778,2188725;8307211,2188725;8319207,2176723;8319207,2176719;8319207,2121703;8307211,2109696;8092782,2109696;8080776,2121691;8080776,2121703;7554893,2121707;7554893,2176719;7566889,2188725;7674231,2188725;7686226,2176719;7686226,2121703;7674230,2109696;7566889,2109696;7554886,2121696;7554886,2121703;7419120,2121707;7419120,2176719;7431115,2188725;7478433,2188725;7490428,2176719;7490428,2121703;7478433,2109696;7431115,2109696;7419114,2121696;7419114,2121703;5345432,2121707;5345432,2176719;5357428,2188725;5472544,2188725;5484541,2176719;5484539,2121703;5472544,2109696;5357428,2109696;5345426,2121696;5345426,2121703;5968882,2121707;5968882,2176719;5980878,2188725;6095995,2188725;6107991,2176719;6107991,2121703;6095995,2109696;5980877,2109696;5968875,2121696;5968875,2121703;4917592,2121707;4917592,2176719;4929588,2188725;4976904,2188725;4988900,2176719;4988899,2121703;4976904,2109696;4929587,2109696;4917592,2121703;3488422,2121707;3488422,2176719;3500418,2188725;3705558,2188725;3717553,2176719;3717553,2121703;3705558,2109696;3500418,2109696;3488422,2121703;2910092,2121707;2910092,2176719;2922087,2188725;3026254,2188725;3038249,2176719;3038249,2121703;3026254,2109696;2922087,2109696;2910092,2121703;2551570,2121707;2551570,2176719;2563566,2188725;2637914,2188725;2649909,2176719;2649909,2121703;2637914,2109696;2563566,2109696;2551570,2121703;1959491,2121707;1959491,2176719;1971486,2188725;2075702,2188725;2087697,2176719;2087697,2121703;2075702,2109696;1971486,2109696;1959491,2121703;825117,2121707;825117,2176719;837113,2188725;1085049,2188725;1097044,2176719;1097044,2121703;1085049,2109696;837113,2109696;825117,2121703;143290,2121707;143290,2176719;155285,2188725;360597,2188725;372592,2176723;372592,2176719;372592,2121703;360597,2109696;155285,2109696;143297,2121703;640641,1986705;640641,2041716;652636,2053723;761623,2053723;773618,2041716;773618,1986705;761623,1974698;652636,1974698;640641,1986705;907105,1986705;907105,2041716;919100,2053723;1357938,2053723;1369934,2041716;1369934,1986705;1357938,1974698;919100,1974698;907097,1986695;907097,1986705;1896860,1986705;1896860,2041716;1908855,2053723;2278031,2053723;2290026,2041716;2290026,1986705;2278031,1974698;1908855,1974698;1896860,1986705;3880724,1986705;3880724,2041716;3892719,2053723;3936023,2053723;3948018,2041716;3948018,1986705;3936023,1974698;3892719,1974698;3880724,1986705;3166461,1986705;3166461,2041716;3178456,2053723;3422463,2053723;3434458,2041716;3434458,1986705;3422463,1974698;3178456,1974698;3166461,1986705;5590875,1986705;5590875,2041716;5602871,2053723;5719816,2053723;5731811,2041716;5731811,1986705;5719816,1974698;5602871,1974698;5590875,1986705;5902291,1986705;5902291,2041716;5914287,2053723;5929613,2053723;5941609,2041716;5941609,1986705;5929613,1974698;5914286,1974698;5902295,1986705;6426438,1986705;6426438,2041716;6438433,2053723;6929569,2053723;6941564,2041716;6941564,1986705;6929568,1974698;6438433,1974698;6426438,1986705;7264913,1986705;7264913,2041716;7276909,2053723;7386972,2053723;7398968,2041716;7398967,1986705;7386972,1974698;7276909,1974698;7264919,1986705;7951300,1986705;7951300,2041716;7963295,2053723;8359345,2053723;8371341,2041716;8371341,1986705;8359345,1974698;7963300,1974698;7951305,1986705;7535025,1986705;7535025,2041716;7547020,2053723;7790974,2053723;7802970,2041716;7802969,1986705;7790974,1974698;7547025,1974698;7535028,1986705;4886953,1986705;4886953,2041716;4898948,2053723;5248392,2053723;5260387,2041716;5260387,1986705;5248391,1974698;4898952,1974698;4886958,1986705;1552559,2121703;1552559,2176714;1564555,2188721;1698298,2188721;1710293,2176714;1710293,2121703;1698298,2109696;1564555,2109696;1552571,212170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</v:shape>
          </w:pict>
        </mc:Fallback>
      </mc:AlternateContent>
    </w:r>
    <w:r w:rsidRPr="00D46AA8">
      <mc:AlternateContent>
        <mc:Choice Requires="wps">
          <w:drawing>
            <wp:anchor distT="0" distB="0" distL="114300" distR="114300" simplePos="0" relativeHeight="251677696" behindDoc="0" locked="0" layoutInCell="1" allowOverlap="1" wp14:anchorId="11350441" wp14:editId="39F0FB32">
              <wp:simplePos x="0" y="0"/>
              <wp:positionH relativeFrom="column">
                <wp:posOffset>-832485</wp:posOffset>
              </wp:positionH>
              <wp:positionV relativeFrom="paragraph">
                <wp:posOffset>467792</wp:posOffset>
              </wp:positionV>
              <wp:extent cx="2146935" cy="111125"/>
              <wp:effectExtent l="0" t="0" r="5715" b="3175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935" cy="111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AE9D7" id="Rechteck 14" o:spid="_x0000_s1026" style="position:absolute;margin-left:-65.55pt;margin-top:36.85pt;width:169.0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" fillcolor="#5fad9a [3204]" stroked="f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6672" behindDoc="1" locked="0" layoutInCell="1" allowOverlap="1" wp14:anchorId="6CE16EE0" wp14:editId="1F676CAE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66660" cy="730250"/>
              <wp:effectExtent l="0" t="0" r="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660" cy="7302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700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0CDB3" id="Rechteck 15" o:spid="_x0000_s1026" style="position:absolute;margin-left:0;margin-top:.35pt;width:595.8pt;height:5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" fillcolor="#2d584d [1604]" stroked="f">
              <v:fill color2="gray [1629]" rotate="t" angle="90" colors="0 #2d594e;24248f #262626;1 #7f7f7f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DD6EF5">
      <w:t>Marion Nette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44.75pt;height:273.75pt" o:bullet="t">
        <v:imagedata r:id="rId1" o:title="listicon deckb"/>
      </v:shape>
    </w:pict>
  </w:numPicBullet>
  <w:numPicBullet w:numPicBulletId="1">
    <w:pict>
      <v:shape id="_x0000_i1193" type="#_x0000_t75" style="width:144.75pt;height:273.7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FAD9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528">
    <w:abstractNumId w:val="16"/>
  </w:num>
  <w:num w:numId="2" w16cid:durableId="2633298">
    <w:abstractNumId w:val="8"/>
  </w:num>
  <w:num w:numId="3" w16cid:durableId="280773249">
    <w:abstractNumId w:val="7"/>
  </w:num>
  <w:num w:numId="4" w16cid:durableId="1237474868">
    <w:abstractNumId w:val="6"/>
  </w:num>
  <w:num w:numId="5" w16cid:durableId="1510295537">
    <w:abstractNumId w:val="5"/>
  </w:num>
  <w:num w:numId="6" w16cid:durableId="563567107">
    <w:abstractNumId w:val="9"/>
  </w:num>
  <w:num w:numId="7" w16cid:durableId="235480864">
    <w:abstractNumId w:val="4"/>
  </w:num>
  <w:num w:numId="8" w16cid:durableId="1064833495">
    <w:abstractNumId w:val="3"/>
  </w:num>
  <w:num w:numId="9" w16cid:durableId="470169274">
    <w:abstractNumId w:val="2"/>
  </w:num>
  <w:num w:numId="10" w16cid:durableId="42604327">
    <w:abstractNumId w:val="1"/>
  </w:num>
  <w:num w:numId="11" w16cid:durableId="1559705929">
    <w:abstractNumId w:val="0"/>
  </w:num>
  <w:num w:numId="12" w16cid:durableId="1258946717">
    <w:abstractNumId w:val="13"/>
  </w:num>
  <w:num w:numId="13" w16cid:durableId="855731357">
    <w:abstractNumId w:val="10"/>
  </w:num>
  <w:num w:numId="14" w16cid:durableId="537552920">
    <w:abstractNumId w:val="12"/>
  </w:num>
  <w:num w:numId="15" w16cid:durableId="124199692">
    <w:abstractNumId w:val="17"/>
  </w:num>
  <w:num w:numId="16" w16cid:durableId="1771122979">
    <w:abstractNumId w:val="15"/>
  </w:num>
  <w:num w:numId="17" w16cid:durableId="984504877">
    <w:abstractNumId w:val="19"/>
  </w:num>
  <w:num w:numId="18" w16cid:durableId="1405565093">
    <w:abstractNumId w:val="20"/>
  </w:num>
  <w:num w:numId="19" w16cid:durableId="1598371717">
    <w:abstractNumId w:val="18"/>
  </w:num>
  <w:num w:numId="20" w16cid:durableId="362292442">
    <w:abstractNumId w:val="21"/>
  </w:num>
  <w:num w:numId="21" w16cid:durableId="878592397">
    <w:abstractNumId w:val="11"/>
  </w:num>
  <w:num w:numId="22" w16cid:durableId="1419519954">
    <w:abstractNumId w:val="22"/>
  </w:num>
  <w:num w:numId="23" w16cid:durableId="18056600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20E0E"/>
    <w:rsid w:val="0002173E"/>
    <w:rsid w:val="000301E0"/>
    <w:rsid w:val="00031B56"/>
    <w:rsid w:val="000366CF"/>
    <w:rsid w:val="00042774"/>
    <w:rsid w:val="000527AD"/>
    <w:rsid w:val="000651F4"/>
    <w:rsid w:val="00065264"/>
    <w:rsid w:val="00080859"/>
    <w:rsid w:val="000815D1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6EED"/>
    <w:rsid w:val="001B7DA5"/>
    <w:rsid w:val="001C52A8"/>
    <w:rsid w:val="001D73F8"/>
    <w:rsid w:val="001E318B"/>
    <w:rsid w:val="001F6797"/>
    <w:rsid w:val="001F7A5D"/>
    <w:rsid w:val="00203B1B"/>
    <w:rsid w:val="00211018"/>
    <w:rsid w:val="002136FB"/>
    <w:rsid w:val="00216ACE"/>
    <w:rsid w:val="00236DDA"/>
    <w:rsid w:val="00242A10"/>
    <w:rsid w:val="00245281"/>
    <w:rsid w:val="00246A74"/>
    <w:rsid w:val="00255021"/>
    <w:rsid w:val="0025711C"/>
    <w:rsid w:val="00257B03"/>
    <w:rsid w:val="00262C3E"/>
    <w:rsid w:val="00264A8A"/>
    <w:rsid w:val="00265A7F"/>
    <w:rsid w:val="00292237"/>
    <w:rsid w:val="002A2664"/>
    <w:rsid w:val="002A6077"/>
    <w:rsid w:val="002B413C"/>
    <w:rsid w:val="002C3ED8"/>
    <w:rsid w:val="002D272C"/>
    <w:rsid w:val="002E0442"/>
    <w:rsid w:val="002E37FE"/>
    <w:rsid w:val="00301948"/>
    <w:rsid w:val="003019CC"/>
    <w:rsid w:val="00301C10"/>
    <w:rsid w:val="003031DD"/>
    <w:rsid w:val="003161AE"/>
    <w:rsid w:val="00316AE5"/>
    <w:rsid w:val="00320827"/>
    <w:rsid w:val="00333191"/>
    <w:rsid w:val="003418ED"/>
    <w:rsid w:val="00372484"/>
    <w:rsid w:val="00375E79"/>
    <w:rsid w:val="003813D2"/>
    <w:rsid w:val="0038196D"/>
    <w:rsid w:val="003876D6"/>
    <w:rsid w:val="00391386"/>
    <w:rsid w:val="003939BF"/>
    <w:rsid w:val="003C0C04"/>
    <w:rsid w:val="003C50E8"/>
    <w:rsid w:val="003C6E9A"/>
    <w:rsid w:val="003C7EA5"/>
    <w:rsid w:val="003D41B4"/>
    <w:rsid w:val="003D53EA"/>
    <w:rsid w:val="003E091B"/>
    <w:rsid w:val="003E2E41"/>
    <w:rsid w:val="003E6B39"/>
    <w:rsid w:val="0040654A"/>
    <w:rsid w:val="00410639"/>
    <w:rsid w:val="00413545"/>
    <w:rsid w:val="00437D9F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0587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977B2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634EF"/>
    <w:rsid w:val="0066377A"/>
    <w:rsid w:val="00665938"/>
    <w:rsid w:val="00666D21"/>
    <w:rsid w:val="0068577E"/>
    <w:rsid w:val="006879C7"/>
    <w:rsid w:val="00692BE3"/>
    <w:rsid w:val="0069592A"/>
    <w:rsid w:val="006B1B1E"/>
    <w:rsid w:val="006B4D04"/>
    <w:rsid w:val="006C1B85"/>
    <w:rsid w:val="006C2BDE"/>
    <w:rsid w:val="006E654C"/>
    <w:rsid w:val="006F1280"/>
    <w:rsid w:val="006F3B6B"/>
    <w:rsid w:val="00715C84"/>
    <w:rsid w:val="00732B59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0341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E6CB6"/>
    <w:rsid w:val="008F00AB"/>
    <w:rsid w:val="008F6164"/>
    <w:rsid w:val="0091518B"/>
    <w:rsid w:val="0091578A"/>
    <w:rsid w:val="009206E4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06FC"/>
    <w:rsid w:val="009D32AB"/>
    <w:rsid w:val="009D5266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2740B"/>
    <w:rsid w:val="00A31E9B"/>
    <w:rsid w:val="00A35009"/>
    <w:rsid w:val="00A40ED9"/>
    <w:rsid w:val="00A700EF"/>
    <w:rsid w:val="00A74C67"/>
    <w:rsid w:val="00A75739"/>
    <w:rsid w:val="00A83FE8"/>
    <w:rsid w:val="00AA023F"/>
    <w:rsid w:val="00AB6F7C"/>
    <w:rsid w:val="00AC1BC5"/>
    <w:rsid w:val="00AD1979"/>
    <w:rsid w:val="00AD21BA"/>
    <w:rsid w:val="00AD4446"/>
    <w:rsid w:val="00AE07FB"/>
    <w:rsid w:val="00AE7078"/>
    <w:rsid w:val="00AF04E1"/>
    <w:rsid w:val="00AF3268"/>
    <w:rsid w:val="00B0386D"/>
    <w:rsid w:val="00B260B1"/>
    <w:rsid w:val="00B31801"/>
    <w:rsid w:val="00B3216F"/>
    <w:rsid w:val="00B50352"/>
    <w:rsid w:val="00B50CD7"/>
    <w:rsid w:val="00B61F58"/>
    <w:rsid w:val="00B70D4D"/>
    <w:rsid w:val="00B75E32"/>
    <w:rsid w:val="00BA5DC4"/>
    <w:rsid w:val="00BB60C6"/>
    <w:rsid w:val="00BB60D4"/>
    <w:rsid w:val="00BB656C"/>
    <w:rsid w:val="00BB6616"/>
    <w:rsid w:val="00BB7FF7"/>
    <w:rsid w:val="00BC616B"/>
    <w:rsid w:val="00BD5AA4"/>
    <w:rsid w:val="00BE58B3"/>
    <w:rsid w:val="00BF5282"/>
    <w:rsid w:val="00C22329"/>
    <w:rsid w:val="00C22C83"/>
    <w:rsid w:val="00C231D9"/>
    <w:rsid w:val="00C30D33"/>
    <w:rsid w:val="00C44AD7"/>
    <w:rsid w:val="00C54950"/>
    <w:rsid w:val="00C61CF9"/>
    <w:rsid w:val="00C61D01"/>
    <w:rsid w:val="00C75012"/>
    <w:rsid w:val="00C77E68"/>
    <w:rsid w:val="00C80644"/>
    <w:rsid w:val="00C8066B"/>
    <w:rsid w:val="00C9092B"/>
    <w:rsid w:val="00CA24A1"/>
    <w:rsid w:val="00CA4143"/>
    <w:rsid w:val="00CA4365"/>
    <w:rsid w:val="00CB12C3"/>
    <w:rsid w:val="00CC4B98"/>
    <w:rsid w:val="00CD206E"/>
    <w:rsid w:val="00CD26DF"/>
    <w:rsid w:val="00CD7AE8"/>
    <w:rsid w:val="00CE3FD3"/>
    <w:rsid w:val="00CF048F"/>
    <w:rsid w:val="00CF2E26"/>
    <w:rsid w:val="00CF4F75"/>
    <w:rsid w:val="00D14EDB"/>
    <w:rsid w:val="00D15373"/>
    <w:rsid w:val="00D33C0C"/>
    <w:rsid w:val="00D41D5F"/>
    <w:rsid w:val="00D439D3"/>
    <w:rsid w:val="00D46AA8"/>
    <w:rsid w:val="00D54957"/>
    <w:rsid w:val="00D54FA9"/>
    <w:rsid w:val="00D67EB4"/>
    <w:rsid w:val="00D7420E"/>
    <w:rsid w:val="00D82E2F"/>
    <w:rsid w:val="00D91E53"/>
    <w:rsid w:val="00DA25A2"/>
    <w:rsid w:val="00DB25BE"/>
    <w:rsid w:val="00DC50B9"/>
    <w:rsid w:val="00DD35E9"/>
    <w:rsid w:val="00DD6EF5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6399E"/>
    <w:rsid w:val="00E83042"/>
    <w:rsid w:val="00E83A96"/>
    <w:rsid w:val="00E91535"/>
    <w:rsid w:val="00EB0F13"/>
    <w:rsid w:val="00EB6FCF"/>
    <w:rsid w:val="00EB783D"/>
    <w:rsid w:val="00ED5B54"/>
    <w:rsid w:val="00ED6264"/>
    <w:rsid w:val="00EE7D7A"/>
    <w:rsid w:val="00F23DE5"/>
    <w:rsid w:val="00F26E00"/>
    <w:rsid w:val="00F34833"/>
    <w:rsid w:val="00F4470F"/>
    <w:rsid w:val="00F44E8F"/>
    <w:rsid w:val="00F5141F"/>
    <w:rsid w:val="00F54D90"/>
    <w:rsid w:val="00F7082A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58850F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5FAD9A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5FAD9A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57B03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paragraph" w:customStyle="1" w:styleId="2DeckB-Beruf">
    <w:name w:val="2.DeckB - Beruf"/>
    <w:basedOn w:val="Standard"/>
    <w:next w:val="2DeckB-Angaben"/>
    <w:autoRedefine/>
    <w:qFormat/>
    <w:rsid w:val="00257B03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2D2C2C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000000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5FAD9A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3D3C3B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9FCD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Design Duales Studium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AD9A"/>
      </a:hlink>
      <a:folHlink>
        <a:srgbClr val="9FCDC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955F-2F75-414A-9488-E64070CF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 variante.dotx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5</cp:revision>
  <cp:lastPrinted>2020-04-22T12:48:00Z</cp:lastPrinted>
  <dcterms:created xsi:type="dcterms:W3CDTF">2020-06-17T09:11:00Z</dcterms:created>
  <dcterms:modified xsi:type="dcterms:W3CDTF">2022-09-16T10:34:00Z</dcterms:modified>
</cp:coreProperties>
</file>